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ED" w:rsidRPr="00205FED" w:rsidRDefault="00205FED" w:rsidP="00205FED">
      <w:pPr>
        <w:pStyle w:val="NKberschrift1"/>
      </w:pPr>
      <w:bookmarkStart w:id="0" w:name="_GoBack"/>
      <w:bookmarkEnd w:id="0"/>
      <w:r w:rsidRPr="00205FED">
        <w:t>Vorbereitungsgebet – Das Kreuz</w:t>
      </w:r>
    </w:p>
    <w:p w:rsidR="00205FED" w:rsidRPr="00205FED" w:rsidRDefault="00205FED" w:rsidP="00205FED">
      <w:pPr>
        <w:pStyle w:val="NKText"/>
      </w:pPr>
    </w:p>
    <w:p w:rsidR="00205FED" w:rsidRPr="00205FED" w:rsidRDefault="00205FED" w:rsidP="00205FED">
      <w:pPr>
        <w:pStyle w:val="NKText"/>
      </w:pPr>
      <w:r w:rsidRPr="0066557C">
        <w:rPr>
          <w:rStyle w:val="NKTextfett"/>
        </w:rPr>
        <w:t>L:</w:t>
      </w:r>
      <w:r w:rsidRPr="00205FED">
        <w:t xml:space="preserve"> Versammelt aus allen Ecken der Erde, werden wir zu einer Gemeinschaft des Kreuzes.</w:t>
      </w:r>
    </w:p>
    <w:p w:rsidR="00205FED" w:rsidRPr="00205FED" w:rsidRDefault="00205FED" w:rsidP="00205FED">
      <w:pPr>
        <w:pStyle w:val="NKText"/>
      </w:pPr>
    </w:p>
    <w:p w:rsidR="00205FED" w:rsidRPr="00205FED" w:rsidRDefault="00205FED" w:rsidP="00956BA2">
      <w:pPr>
        <w:pStyle w:val="NKText"/>
        <w:ind w:firstLine="708"/>
      </w:pPr>
      <w:r w:rsidRPr="0066557C">
        <w:rPr>
          <w:rStyle w:val="NKTextfett"/>
        </w:rPr>
        <w:t>G:</w:t>
      </w:r>
      <w:r w:rsidRPr="00205FED">
        <w:t xml:space="preserve"> Über Kreuz mit der Ungerechtigkeit,</w:t>
      </w:r>
    </w:p>
    <w:p w:rsidR="00205FED" w:rsidRPr="00205FED" w:rsidRDefault="00205FED" w:rsidP="00205FED">
      <w:pPr>
        <w:pStyle w:val="NKText"/>
      </w:pPr>
    </w:p>
    <w:p w:rsidR="00205FED" w:rsidRPr="00205FED" w:rsidRDefault="00205FED" w:rsidP="00205FED">
      <w:pPr>
        <w:pStyle w:val="NKText"/>
      </w:pPr>
      <w:r w:rsidRPr="0066557C">
        <w:rPr>
          <w:rStyle w:val="NKTextfett"/>
        </w:rPr>
        <w:t>L:</w:t>
      </w:r>
      <w:r w:rsidRPr="00205FED">
        <w:t xml:space="preserve"> über Kreuz mit den Mächtigen, wenn eine ganze Stadt überschwemmt wird, um ein Anwesen zu retten,</w:t>
      </w:r>
    </w:p>
    <w:p w:rsidR="00205FED" w:rsidRPr="00205FED" w:rsidRDefault="00205FED" w:rsidP="00205FED">
      <w:pPr>
        <w:pStyle w:val="NKText"/>
      </w:pPr>
    </w:p>
    <w:p w:rsidR="00205FED" w:rsidRPr="00205FED" w:rsidRDefault="00205FED" w:rsidP="00956BA2">
      <w:pPr>
        <w:pStyle w:val="NKText"/>
        <w:ind w:left="708"/>
      </w:pPr>
      <w:r w:rsidRPr="0066557C">
        <w:rPr>
          <w:rStyle w:val="NKTextfett"/>
        </w:rPr>
        <w:t>G:</w:t>
      </w:r>
      <w:r w:rsidRPr="00205FED">
        <w:t xml:space="preserve"> über Kreuz mit den Reichen, die auf dem Rücken der Armen immer reicher werden,</w:t>
      </w:r>
    </w:p>
    <w:p w:rsidR="00205FED" w:rsidRPr="00205FED" w:rsidRDefault="00205FED" w:rsidP="00205FED">
      <w:pPr>
        <w:pStyle w:val="NKText"/>
      </w:pPr>
    </w:p>
    <w:p w:rsidR="00205FED" w:rsidRPr="00205FED" w:rsidRDefault="00205FED" w:rsidP="00205FED">
      <w:pPr>
        <w:pStyle w:val="NKText"/>
      </w:pPr>
      <w:r w:rsidRPr="0066557C">
        <w:rPr>
          <w:rStyle w:val="NKTextfett"/>
        </w:rPr>
        <w:t>L:</w:t>
      </w:r>
      <w:r w:rsidRPr="00205FED">
        <w:t xml:space="preserve"> über Kreuz mit den selbstsüchtigen Mächten dieser Welt.</w:t>
      </w:r>
    </w:p>
    <w:p w:rsidR="00205FED" w:rsidRPr="00205FED" w:rsidRDefault="00205FED" w:rsidP="00205FED">
      <w:pPr>
        <w:pStyle w:val="NKText"/>
      </w:pPr>
    </w:p>
    <w:p w:rsidR="00205FED" w:rsidRPr="00205FED" w:rsidRDefault="00205FED" w:rsidP="00956BA2">
      <w:pPr>
        <w:pStyle w:val="NKText"/>
        <w:ind w:firstLine="708"/>
      </w:pPr>
      <w:r w:rsidRPr="0066557C">
        <w:rPr>
          <w:rStyle w:val="NKTextfett"/>
        </w:rPr>
        <w:t>G:</w:t>
      </w:r>
      <w:r w:rsidRPr="00205FED">
        <w:t xml:space="preserve"> über Kreuz wegen aller Ausgegrenzten, als ob sie keine Rollen spielen.</w:t>
      </w:r>
    </w:p>
    <w:p w:rsidR="00205FED" w:rsidRPr="00205FED" w:rsidRDefault="00205FED" w:rsidP="00205FED">
      <w:pPr>
        <w:pStyle w:val="NKText"/>
      </w:pPr>
    </w:p>
    <w:p w:rsidR="00205FED" w:rsidRPr="00205FED" w:rsidRDefault="00205FED" w:rsidP="00205FED">
      <w:pPr>
        <w:pStyle w:val="NKText"/>
      </w:pPr>
      <w:r w:rsidRPr="0066557C">
        <w:rPr>
          <w:rStyle w:val="NKTextfett"/>
        </w:rPr>
        <w:t>L:</w:t>
      </w:r>
      <w:r w:rsidRPr="00205FED">
        <w:t xml:space="preserve"> Versammelt aus allen Ecken der Erde, werden wir zu einer Gemeinschaft der Gesegneten,</w:t>
      </w:r>
    </w:p>
    <w:p w:rsidR="00205FED" w:rsidRPr="00205FED" w:rsidRDefault="00205FED" w:rsidP="00205FED">
      <w:pPr>
        <w:pStyle w:val="NKText"/>
      </w:pPr>
    </w:p>
    <w:p w:rsidR="00205FED" w:rsidRPr="00205FED" w:rsidRDefault="00205FED" w:rsidP="00956BA2">
      <w:pPr>
        <w:pStyle w:val="NKText"/>
        <w:ind w:firstLine="708"/>
      </w:pPr>
      <w:r w:rsidRPr="0066557C">
        <w:rPr>
          <w:rStyle w:val="NKTextfett"/>
        </w:rPr>
        <w:t>G:</w:t>
      </w:r>
      <w:r w:rsidRPr="00205FED">
        <w:t xml:space="preserve"> gesegnet mit dem Zeichen des Kreuzes in unseren Herzen,</w:t>
      </w:r>
    </w:p>
    <w:p w:rsidR="00205FED" w:rsidRPr="00205FED" w:rsidRDefault="00205FED" w:rsidP="00205FED">
      <w:pPr>
        <w:pStyle w:val="NKText"/>
      </w:pPr>
    </w:p>
    <w:p w:rsidR="00205FED" w:rsidRPr="00205FED" w:rsidRDefault="00205FED" w:rsidP="00205FED">
      <w:pPr>
        <w:pStyle w:val="NKText"/>
      </w:pPr>
      <w:r w:rsidRPr="0066557C">
        <w:rPr>
          <w:rStyle w:val="NKTextfett"/>
        </w:rPr>
        <w:t>L:</w:t>
      </w:r>
      <w:r w:rsidRPr="00205FED">
        <w:t xml:space="preserve"> gesegnet, weil wir eine Gemeinschaft des Friedens werden.</w:t>
      </w:r>
    </w:p>
    <w:p w:rsidR="00205FED" w:rsidRPr="00205FED" w:rsidRDefault="00205FED" w:rsidP="00205FED">
      <w:pPr>
        <w:pStyle w:val="NKText"/>
      </w:pPr>
    </w:p>
    <w:p w:rsidR="00205FED" w:rsidRPr="00205FED" w:rsidRDefault="00205FED" w:rsidP="00956BA2">
      <w:pPr>
        <w:pStyle w:val="NKText"/>
        <w:ind w:firstLine="708"/>
      </w:pPr>
      <w:r w:rsidRPr="0066557C">
        <w:rPr>
          <w:rStyle w:val="NKTextfett"/>
        </w:rPr>
        <w:t>G:</w:t>
      </w:r>
      <w:r w:rsidRPr="00205FED">
        <w:t xml:space="preserve"> Gesegnet, weil Gott unsere Namen kennt,</w:t>
      </w:r>
    </w:p>
    <w:p w:rsidR="00205FED" w:rsidRPr="00205FED" w:rsidRDefault="00205FED" w:rsidP="00205FED">
      <w:pPr>
        <w:pStyle w:val="NKText"/>
      </w:pPr>
    </w:p>
    <w:p w:rsidR="00205FED" w:rsidRPr="00205FED" w:rsidRDefault="00205FED" w:rsidP="00205FED">
      <w:pPr>
        <w:pStyle w:val="NKText"/>
      </w:pPr>
      <w:r w:rsidRPr="0066557C">
        <w:rPr>
          <w:rStyle w:val="NKTextfett"/>
        </w:rPr>
        <w:t>L:</w:t>
      </w:r>
      <w:r w:rsidRPr="00205FED">
        <w:t xml:space="preserve"> gesegnet durch die Freude, die aus dem Geben kommt.</w:t>
      </w:r>
    </w:p>
    <w:p w:rsidR="00205FED" w:rsidRPr="00205FED" w:rsidRDefault="00205FED" w:rsidP="00205FED">
      <w:pPr>
        <w:pStyle w:val="NKText"/>
      </w:pPr>
    </w:p>
    <w:p w:rsidR="00205FED" w:rsidRPr="00205FED" w:rsidRDefault="00205FED" w:rsidP="00956BA2">
      <w:pPr>
        <w:pStyle w:val="NKText"/>
        <w:ind w:firstLine="708"/>
      </w:pPr>
      <w:r w:rsidRPr="0066557C">
        <w:rPr>
          <w:rStyle w:val="NKTextfett"/>
        </w:rPr>
        <w:t>G:</w:t>
      </w:r>
      <w:r w:rsidRPr="00205FED">
        <w:t xml:space="preserve"> Gesegnet für höhere Ziele, weil wir zusammen stark werden.</w:t>
      </w:r>
    </w:p>
    <w:p w:rsidR="00B345E3" w:rsidRDefault="00B345E3" w:rsidP="00205FED">
      <w:pPr>
        <w:pStyle w:val="NKText"/>
      </w:pPr>
    </w:p>
    <w:p w:rsidR="00081965" w:rsidRDefault="00081965" w:rsidP="00081965">
      <w:pPr>
        <w:pStyle w:val="NKTextklein"/>
        <w:rPr>
          <w:color w:val="auto"/>
        </w:rPr>
      </w:pPr>
      <w:r w:rsidRPr="0066557C">
        <w:rPr>
          <w:color w:val="auto"/>
        </w:rPr>
        <w:t xml:space="preserve">Quelle: Begrüßung, aus: Halleluja, WCC 10th </w:t>
      </w:r>
      <w:proofErr w:type="spellStart"/>
      <w:r w:rsidRPr="0066557C">
        <w:rPr>
          <w:color w:val="auto"/>
        </w:rPr>
        <w:t>Assembly</w:t>
      </w:r>
      <w:proofErr w:type="spellEnd"/>
      <w:r w:rsidRPr="0066557C">
        <w:rPr>
          <w:color w:val="auto"/>
        </w:rPr>
        <w:t xml:space="preserve">, </w:t>
      </w:r>
      <w:proofErr w:type="spellStart"/>
      <w:r w:rsidRPr="0066557C">
        <w:rPr>
          <w:color w:val="auto"/>
        </w:rPr>
        <w:t>Busan</w:t>
      </w:r>
      <w:proofErr w:type="spellEnd"/>
      <w:r w:rsidRPr="0066557C">
        <w:rPr>
          <w:color w:val="auto"/>
        </w:rPr>
        <w:t xml:space="preserve"> 2013, S. 149. </w:t>
      </w:r>
      <w:r>
        <w:rPr>
          <w:color w:val="auto"/>
        </w:rPr>
        <w:t>Hier in: Horizonte der Gerechtigkeit. Auf dem Weg – Gerechtigkeit und Geld. Materialien zum Sonntag Judika, 22. März 2015, herausgegeben von der Evangelisch-Lutherischen Kirche in Norddeutschland, Hauptbereich 4: Mission und Ökumene, S. 32.</w:t>
      </w:r>
    </w:p>
    <w:sectPr w:rsidR="00081965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24" w:rsidRDefault="00640E24" w:rsidP="00FE0E45">
      <w:pPr>
        <w:spacing w:after="0" w:line="240" w:lineRule="auto"/>
      </w:pPr>
      <w:r>
        <w:separator/>
      </w:r>
    </w:p>
  </w:endnote>
  <w:endnote w:type="continuationSeparator" w:id="0">
    <w:p w:rsidR="00640E24" w:rsidRDefault="00640E24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24" w:rsidRDefault="00640E24" w:rsidP="00FE0E45">
      <w:pPr>
        <w:spacing w:after="0" w:line="240" w:lineRule="auto"/>
      </w:pPr>
      <w:r>
        <w:separator/>
      </w:r>
    </w:p>
  </w:footnote>
  <w:footnote w:type="continuationSeparator" w:id="0">
    <w:p w:rsidR="00640E24" w:rsidRDefault="00640E24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3026022" wp14:editId="3D2EF52F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ED"/>
    <w:rsid w:val="00036A75"/>
    <w:rsid w:val="000752BC"/>
    <w:rsid w:val="00081965"/>
    <w:rsid w:val="00205FED"/>
    <w:rsid w:val="002F4ACA"/>
    <w:rsid w:val="004F6BF0"/>
    <w:rsid w:val="00526BB3"/>
    <w:rsid w:val="00560356"/>
    <w:rsid w:val="005A28A6"/>
    <w:rsid w:val="005C6DAD"/>
    <w:rsid w:val="00640E07"/>
    <w:rsid w:val="00640E24"/>
    <w:rsid w:val="0066557C"/>
    <w:rsid w:val="006F7909"/>
    <w:rsid w:val="007B5571"/>
    <w:rsid w:val="007C1D84"/>
    <w:rsid w:val="008062CC"/>
    <w:rsid w:val="00827435"/>
    <w:rsid w:val="00877CF3"/>
    <w:rsid w:val="00891BF9"/>
    <w:rsid w:val="008E6670"/>
    <w:rsid w:val="00940ABB"/>
    <w:rsid w:val="00941F8D"/>
    <w:rsid w:val="00956BA2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E70509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5FE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5FE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ktuelle%20Bearbeitung%20von%20Vorlage%20zu%20Final1_A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2020-06-19T13:41:00Z</dcterms:created>
  <dcterms:modified xsi:type="dcterms:W3CDTF">2020-07-07T16:51:00Z</dcterms:modified>
</cp:coreProperties>
</file>