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2E" w:rsidRPr="00A7202E" w:rsidRDefault="00A7202E" w:rsidP="00A7202E">
      <w:pPr>
        <w:pStyle w:val="NKberschrift1"/>
      </w:pPr>
      <w:bookmarkStart w:id="0" w:name="_GoBack"/>
      <w:bookmarkEnd w:id="0"/>
      <w:r>
        <w:t>Advent –</w:t>
      </w:r>
      <w:r w:rsidRPr="00A7202E">
        <w:t xml:space="preserve"> Collage aus Matthäus 25 und EG 1 Komm, o mein Heiland</w:t>
      </w:r>
    </w:p>
    <w:p w:rsidR="00A7202E" w:rsidRDefault="00A7202E" w:rsidP="00A7202E">
      <w:pPr>
        <w:pStyle w:val="NKText"/>
      </w:pPr>
    </w:p>
    <w:p w:rsidR="00A7202E" w:rsidRPr="00A7202E" w:rsidRDefault="00A7202E" w:rsidP="00A7202E">
      <w:pPr>
        <w:pStyle w:val="NKText"/>
      </w:pPr>
      <w:r w:rsidRPr="00A7202E">
        <w:t>Komm, o mein Heiland Jesus Christ,</w:t>
      </w:r>
    </w:p>
    <w:p w:rsidR="00A7202E" w:rsidRPr="00A7202E" w:rsidRDefault="00A7202E" w:rsidP="00A7202E">
      <w:pPr>
        <w:pStyle w:val="NKText"/>
      </w:pPr>
      <w:r w:rsidRPr="00A7202E">
        <w:t>mein Herzens Tür dir offen ist.</w:t>
      </w:r>
    </w:p>
    <w:p w:rsidR="00A7202E" w:rsidRPr="00A7202E" w:rsidRDefault="00A7202E" w:rsidP="00A7202E">
      <w:pPr>
        <w:pStyle w:val="NKText"/>
      </w:pPr>
    </w:p>
    <w:p w:rsidR="00A7202E" w:rsidRPr="00A7202E" w:rsidRDefault="00A7202E" w:rsidP="00A7202E">
      <w:pPr>
        <w:pStyle w:val="NKText"/>
        <w:ind w:left="708"/>
      </w:pPr>
      <w:r w:rsidRPr="00A7202E">
        <w:t xml:space="preserve">Wenn aber der Menschensohn kommen wird in seiner Herrlichkeit und alle Engel mit ihm, dann wird er </w:t>
      </w:r>
      <w:proofErr w:type="gramStart"/>
      <w:r w:rsidRPr="00A7202E">
        <w:t>sitzen</w:t>
      </w:r>
      <w:proofErr w:type="gramEnd"/>
      <w:r w:rsidRPr="00A7202E">
        <w:t xml:space="preserve"> auf dem Thron seiner Herrlichkeit, und alle Völker werden vor ihm versammelt werden.</w:t>
      </w:r>
    </w:p>
    <w:p w:rsidR="00A7202E" w:rsidRPr="00A7202E" w:rsidRDefault="00A7202E" w:rsidP="00A7202E">
      <w:pPr>
        <w:pStyle w:val="NKText"/>
      </w:pPr>
    </w:p>
    <w:p w:rsidR="00A7202E" w:rsidRPr="00A7202E" w:rsidRDefault="00A7202E" w:rsidP="00A7202E">
      <w:pPr>
        <w:pStyle w:val="NKText"/>
      </w:pPr>
      <w:r w:rsidRPr="00A7202E">
        <w:t>Ach, zieh mit deiner Gnade ein,</w:t>
      </w:r>
    </w:p>
    <w:p w:rsidR="00A7202E" w:rsidRPr="00A7202E" w:rsidRDefault="00A7202E" w:rsidP="00A7202E">
      <w:pPr>
        <w:pStyle w:val="NKText"/>
      </w:pPr>
      <w:proofErr w:type="gramStart"/>
      <w:r w:rsidRPr="00A7202E">
        <w:t>dein</w:t>
      </w:r>
      <w:proofErr w:type="gramEnd"/>
      <w:r w:rsidRPr="00A7202E">
        <w:t xml:space="preserve"> Freundlichkeit auch uns erschein</w:t>
      </w:r>
      <w:r>
        <w:t>.</w:t>
      </w:r>
    </w:p>
    <w:p w:rsidR="00A7202E" w:rsidRPr="00A7202E" w:rsidRDefault="00A7202E" w:rsidP="00A7202E">
      <w:pPr>
        <w:pStyle w:val="NKText"/>
      </w:pPr>
    </w:p>
    <w:p w:rsidR="00A7202E" w:rsidRPr="00A7202E" w:rsidRDefault="00A7202E" w:rsidP="00A7202E">
      <w:pPr>
        <w:pStyle w:val="NKText"/>
        <w:ind w:left="708"/>
      </w:pPr>
      <w:r w:rsidRPr="00A7202E">
        <w:t>Da wird dann der König sa</w:t>
      </w:r>
      <w:r>
        <w:t>gen zu denen zu seiner Rechten:</w:t>
      </w:r>
    </w:p>
    <w:p w:rsidR="00A7202E" w:rsidRPr="00A7202E" w:rsidRDefault="00A7202E" w:rsidP="00A7202E">
      <w:pPr>
        <w:pStyle w:val="NKText"/>
        <w:ind w:left="708"/>
      </w:pPr>
      <w:r w:rsidRPr="00A7202E">
        <w:t xml:space="preserve">Kommt her, </w:t>
      </w:r>
      <w:proofErr w:type="gramStart"/>
      <w:r w:rsidRPr="00A7202E">
        <w:t>ihr</w:t>
      </w:r>
      <w:proofErr w:type="gramEnd"/>
      <w:r w:rsidRPr="00A7202E">
        <w:t xml:space="preserve"> Gesegneten.</w:t>
      </w:r>
    </w:p>
    <w:p w:rsidR="00A7202E" w:rsidRPr="00A7202E" w:rsidRDefault="00A7202E" w:rsidP="00A7202E">
      <w:pPr>
        <w:pStyle w:val="NKText"/>
        <w:ind w:left="708"/>
      </w:pPr>
      <w:r w:rsidRPr="00A7202E">
        <w:t>Denn ich bin hungrig gewesen und</w:t>
      </w:r>
      <w:r>
        <w:t xml:space="preserve"> ihr habt mir zu essen gegeben.</w:t>
      </w:r>
    </w:p>
    <w:p w:rsidR="00A7202E" w:rsidRPr="00A7202E" w:rsidRDefault="00A7202E" w:rsidP="00A7202E">
      <w:pPr>
        <w:pStyle w:val="NKText"/>
        <w:ind w:left="708"/>
      </w:pPr>
      <w:r w:rsidRPr="00A7202E">
        <w:t>Ich bin durstig gewesen und ihr habt mi</w:t>
      </w:r>
      <w:r>
        <w:t>r zu trinken gegeben.</w:t>
      </w:r>
    </w:p>
    <w:p w:rsidR="00A7202E" w:rsidRPr="00A7202E" w:rsidRDefault="00A7202E" w:rsidP="00A7202E">
      <w:pPr>
        <w:pStyle w:val="NKText"/>
        <w:ind w:left="708"/>
      </w:pPr>
      <w:r w:rsidRPr="00A7202E">
        <w:t>Ich bin ein Fremder gewesen</w:t>
      </w:r>
      <w:r>
        <w:t xml:space="preserve"> und ihr habt mich aufgenommen.</w:t>
      </w:r>
    </w:p>
    <w:p w:rsidR="00A7202E" w:rsidRPr="00A7202E" w:rsidRDefault="00A7202E" w:rsidP="00A7202E">
      <w:pPr>
        <w:pStyle w:val="NKText"/>
        <w:ind w:left="708"/>
      </w:pPr>
      <w:r w:rsidRPr="00A7202E">
        <w:t>Ich bin nackt gewes</w:t>
      </w:r>
      <w:r>
        <w:t>en und ihr habt mich gekleidet.</w:t>
      </w:r>
    </w:p>
    <w:p w:rsidR="00A7202E" w:rsidRPr="00A7202E" w:rsidRDefault="00A7202E" w:rsidP="00A7202E">
      <w:pPr>
        <w:pStyle w:val="NKText"/>
        <w:ind w:left="708"/>
      </w:pPr>
      <w:r w:rsidRPr="00A7202E">
        <w:t>Ich bin krank gewesen und ihr habt mich besucht.</w:t>
      </w:r>
    </w:p>
    <w:p w:rsidR="00A7202E" w:rsidRPr="00A7202E" w:rsidRDefault="00A7202E" w:rsidP="00A7202E">
      <w:pPr>
        <w:pStyle w:val="NKText"/>
        <w:ind w:left="708"/>
      </w:pPr>
      <w:r w:rsidRPr="00A7202E">
        <w:t>Ich bin im Gefängnis gewese</w:t>
      </w:r>
      <w:r>
        <w:t>n und ihr seid zu mir gekommen.</w:t>
      </w:r>
    </w:p>
    <w:p w:rsidR="00A7202E" w:rsidRPr="00A7202E" w:rsidRDefault="00A7202E" w:rsidP="00A7202E">
      <w:pPr>
        <w:pStyle w:val="NKText"/>
      </w:pPr>
    </w:p>
    <w:p w:rsidR="00A7202E" w:rsidRPr="00A7202E" w:rsidRDefault="00A7202E" w:rsidP="00A7202E">
      <w:pPr>
        <w:pStyle w:val="NKText"/>
      </w:pPr>
      <w:r w:rsidRPr="00A7202E">
        <w:t xml:space="preserve">Dein </w:t>
      </w:r>
      <w:proofErr w:type="spellStart"/>
      <w:r w:rsidRPr="00A7202E">
        <w:t>Heil´ger</w:t>
      </w:r>
      <w:proofErr w:type="spellEnd"/>
      <w:r w:rsidRPr="00A7202E">
        <w:t xml:space="preserve"> Geist uns führ und </w:t>
      </w:r>
      <w:proofErr w:type="spellStart"/>
      <w:r w:rsidRPr="00A7202E">
        <w:t>leit</w:t>
      </w:r>
      <w:proofErr w:type="spellEnd"/>
      <w:r w:rsidRPr="00A7202E">
        <w:t>‘,</w:t>
      </w:r>
    </w:p>
    <w:p w:rsidR="00A7202E" w:rsidRPr="00A7202E" w:rsidRDefault="00A7202E" w:rsidP="00A7202E">
      <w:pPr>
        <w:pStyle w:val="NKText"/>
      </w:pPr>
      <w:r>
        <w:t xml:space="preserve">den Weg zur </w:t>
      </w:r>
      <w:proofErr w:type="spellStart"/>
      <w:r>
        <w:t>ew‘gen</w:t>
      </w:r>
      <w:proofErr w:type="spellEnd"/>
      <w:r>
        <w:t xml:space="preserve"> Seligkeit.</w:t>
      </w:r>
    </w:p>
    <w:p w:rsidR="00A7202E" w:rsidRPr="00A7202E" w:rsidRDefault="00A7202E" w:rsidP="00A7202E">
      <w:pPr>
        <w:pStyle w:val="NKText"/>
      </w:pPr>
    </w:p>
    <w:p w:rsidR="00A7202E" w:rsidRDefault="00A7202E" w:rsidP="00A7202E">
      <w:pPr>
        <w:pStyle w:val="NKText"/>
        <w:ind w:left="708"/>
      </w:pPr>
      <w:r w:rsidRPr="00A7202E">
        <w:t>Wahrlich, ich sage euch: Was ihr getan habt einem von diesen meinen geringsten Brüdern, das habt ihr mir getan.</w:t>
      </w:r>
    </w:p>
    <w:p w:rsidR="00A7202E" w:rsidRPr="00A7202E" w:rsidRDefault="00A7202E" w:rsidP="00A7202E">
      <w:pPr>
        <w:pStyle w:val="NKText"/>
        <w:ind w:left="708"/>
      </w:pPr>
    </w:p>
    <w:p w:rsidR="00A7202E" w:rsidRPr="00A7202E" w:rsidRDefault="00A7202E" w:rsidP="00A7202E">
      <w:pPr>
        <w:pStyle w:val="NKText"/>
      </w:pPr>
      <w:r>
        <w:t>Dem Namen dein, o Herr,</w:t>
      </w:r>
    </w:p>
    <w:p w:rsidR="00A7202E" w:rsidRPr="00A7202E" w:rsidRDefault="00A7202E" w:rsidP="00A7202E">
      <w:pPr>
        <w:pStyle w:val="NKText"/>
      </w:pPr>
      <w:r w:rsidRPr="00A7202E">
        <w:t>sei ewig Preis und Ehr.</w:t>
      </w:r>
    </w:p>
    <w:p w:rsidR="00A7202E" w:rsidRDefault="00A7202E" w:rsidP="00A7202E">
      <w:pPr>
        <w:pStyle w:val="NKText"/>
      </w:pPr>
    </w:p>
    <w:p w:rsidR="00A7202E" w:rsidRPr="00A7202E" w:rsidRDefault="008335AC" w:rsidP="00A7202E">
      <w:pPr>
        <w:pStyle w:val="NKTextklein"/>
      </w:pPr>
      <w:r w:rsidRPr="008335AC">
        <w:t>Collage aus Matthäus 25 und EG 1 Komm, o mein Heiland</w:t>
      </w:r>
      <w:r>
        <w:t xml:space="preserve">. </w:t>
      </w:r>
      <w:r w:rsidR="00A7202E">
        <w:t>Quelle/</w:t>
      </w:r>
      <w:r w:rsidR="00A7202E" w:rsidRPr="00A7202E">
        <w:t>Idee</w:t>
      </w:r>
      <w:r w:rsidR="00A7202E">
        <w:t>:</w:t>
      </w:r>
      <w:r w:rsidR="00B6150D">
        <w:t xml:space="preserve"> U</w:t>
      </w:r>
      <w:r w:rsidR="00A7202E" w:rsidRPr="00A7202E">
        <w:t xml:space="preserve">nbekannt. </w:t>
      </w:r>
      <w:r w:rsidR="00A7202E">
        <w:t>(</w:t>
      </w:r>
      <w:r w:rsidR="00A7202E" w:rsidRPr="00A7202E">
        <w:t>Für Hinweise sind wir dankbar.</w:t>
      </w:r>
      <w:r w:rsidR="00A7202E">
        <w:t>)</w:t>
      </w:r>
    </w:p>
    <w:sectPr w:rsidR="00A7202E" w:rsidRPr="00A7202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39" w:rsidRDefault="00C01539" w:rsidP="00FE0E45">
      <w:pPr>
        <w:spacing w:after="0" w:line="240" w:lineRule="auto"/>
      </w:pPr>
      <w:r>
        <w:separator/>
      </w:r>
    </w:p>
  </w:endnote>
  <w:endnote w:type="continuationSeparator" w:id="0">
    <w:p w:rsidR="00C01539" w:rsidRDefault="00C0153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39" w:rsidRDefault="00C01539" w:rsidP="00FE0E45">
      <w:pPr>
        <w:spacing w:after="0" w:line="240" w:lineRule="auto"/>
      </w:pPr>
      <w:r>
        <w:separator/>
      </w:r>
    </w:p>
  </w:footnote>
  <w:footnote w:type="continuationSeparator" w:id="0">
    <w:p w:rsidR="00C01539" w:rsidRDefault="00C0153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2FC15C" wp14:editId="7A19AAE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10"/>
    <w:rsid w:val="00036A75"/>
    <w:rsid w:val="000752BC"/>
    <w:rsid w:val="002F4ACA"/>
    <w:rsid w:val="004F6BF0"/>
    <w:rsid w:val="00526BB3"/>
    <w:rsid w:val="005344C3"/>
    <w:rsid w:val="00560356"/>
    <w:rsid w:val="005A28A6"/>
    <w:rsid w:val="005C6DAD"/>
    <w:rsid w:val="00640E07"/>
    <w:rsid w:val="006F7909"/>
    <w:rsid w:val="007C1D84"/>
    <w:rsid w:val="00827435"/>
    <w:rsid w:val="008335AC"/>
    <w:rsid w:val="00843910"/>
    <w:rsid w:val="00876E80"/>
    <w:rsid w:val="00891BF9"/>
    <w:rsid w:val="008E6670"/>
    <w:rsid w:val="00941F8D"/>
    <w:rsid w:val="00982757"/>
    <w:rsid w:val="009C478F"/>
    <w:rsid w:val="00A7202E"/>
    <w:rsid w:val="00AD67FB"/>
    <w:rsid w:val="00AD7ED8"/>
    <w:rsid w:val="00B345E3"/>
    <w:rsid w:val="00B6150D"/>
    <w:rsid w:val="00B9436C"/>
    <w:rsid w:val="00BD6F14"/>
    <w:rsid w:val="00BF5D61"/>
    <w:rsid w:val="00C01539"/>
    <w:rsid w:val="00C94FD3"/>
    <w:rsid w:val="00CC23DB"/>
    <w:rsid w:val="00CF43BE"/>
    <w:rsid w:val="00E234B2"/>
    <w:rsid w:val="00F1587B"/>
    <w:rsid w:val="00F5333D"/>
    <w:rsid w:val="00F6206D"/>
    <w:rsid w:val="00F80496"/>
    <w:rsid w:val="00FA3C92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02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02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2020-06-29T10:18:00Z</dcterms:created>
  <dcterms:modified xsi:type="dcterms:W3CDTF">2020-08-03T15:14:00Z</dcterms:modified>
</cp:coreProperties>
</file>