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0" w:rsidRPr="00317270" w:rsidRDefault="00317270" w:rsidP="00317270">
      <w:pPr>
        <w:pStyle w:val="NKberschrift1"/>
      </w:pPr>
      <w:bookmarkStart w:id="0" w:name="_GoBack"/>
      <w:bookmarkEnd w:id="0"/>
      <w:r w:rsidRPr="00317270">
        <w:t xml:space="preserve">Advent – Die Weihnachtsgeschichte erleben – Mit </w:t>
      </w:r>
      <w:proofErr w:type="spellStart"/>
      <w:r w:rsidRPr="00317270">
        <w:t>Konfis</w:t>
      </w:r>
      <w:proofErr w:type="spellEnd"/>
    </w:p>
    <w:p w:rsidR="00317270" w:rsidRPr="00317270" w:rsidRDefault="00317270" w:rsidP="00317270">
      <w:pPr>
        <w:pStyle w:val="NKText"/>
      </w:pPr>
    </w:p>
    <w:p w:rsidR="00317270" w:rsidRDefault="00E035D3" w:rsidP="00317270">
      <w:pPr>
        <w:pStyle w:val="NKText"/>
        <w:rPr>
          <w:i/>
        </w:rPr>
      </w:pPr>
      <w:r>
        <w:rPr>
          <w:i/>
        </w:rPr>
        <w:t>Das Lied EG 52 „Wisst ihr noch wie es geschehen“</w:t>
      </w:r>
      <w:r w:rsidR="00317270" w:rsidRPr="00317270">
        <w:rPr>
          <w:i/>
        </w:rPr>
        <w:t xml:space="preserve"> wird mit den Weihnachtsgeschichten von Lukas und Matthäus verbunden. Visualisierung mit Krippenfiguren (optional vorher verteilen)</w:t>
      </w:r>
      <w:r>
        <w:rPr>
          <w:i/>
        </w:rPr>
        <w:t>.</w:t>
      </w:r>
    </w:p>
    <w:p w:rsidR="00317270" w:rsidRPr="00317270" w:rsidRDefault="00317270" w:rsidP="00317270">
      <w:pPr>
        <w:pStyle w:val="NKText"/>
        <w:rPr>
          <w:i/>
        </w:rPr>
      </w:pPr>
    </w:p>
    <w:p w:rsidR="00317270" w:rsidRPr="00317270" w:rsidRDefault="00317270" w:rsidP="00317270">
      <w:pPr>
        <w:pStyle w:val="NKberschrift2"/>
        <w:rPr>
          <w:rStyle w:val="NKTextfett"/>
          <w:b/>
        </w:rPr>
      </w:pPr>
      <w:r w:rsidRPr="00317270">
        <w:t>Begrüßung:</w:t>
      </w:r>
    </w:p>
    <w:p w:rsidR="00317270" w:rsidRPr="00317270" w:rsidRDefault="00317270" w:rsidP="00317270">
      <w:pPr>
        <w:pStyle w:val="NKText"/>
      </w:pPr>
      <w:r w:rsidRPr="00317270">
        <w:t>Advent … an welche Teile der Weihnachtsgeschichte erinnerst Du dich?</w:t>
      </w:r>
    </w:p>
    <w:p w:rsidR="00317270" w:rsidRDefault="00317270" w:rsidP="00317270">
      <w:pPr>
        <w:pStyle w:val="NKText"/>
      </w:pPr>
    </w:p>
    <w:p w:rsidR="00317270" w:rsidRPr="00317270" w:rsidRDefault="00317270" w:rsidP="00317270">
      <w:pPr>
        <w:pStyle w:val="NKberschrift2"/>
      </w:pPr>
      <w:r w:rsidRPr="00317270">
        <w:t>Lied: 52,1 Wisst ihr noch</w:t>
      </w:r>
    </w:p>
    <w:p w:rsidR="00317270" w:rsidRPr="00317270" w:rsidRDefault="00317270" w:rsidP="00317270">
      <w:pPr>
        <w:pStyle w:val="NKText"/>
        <w:rPr>
          <w:rStyle w:val="NKTextkursiv"/>
        </w:rPr>
      </w:pPr>
      <w:r w:rsidRPr="00317270">
        <w:rPr>
          <w:rStyle w:val="NKTextkursiv"/>
        </w:rPr>
        <w:t>(Stern, Stall, Krippe)</w:t>
      </w:r>
    </w:p>
    <w:p w:rsidR="00317270" w:rsidRDefault="00317270" w:rsidP="00317270">
      <w:pPr>
        <w:pStyle w:val="NKText"/>
      </w:pPr>
    </w:p>
    <w:p w:rsidR="00317270" w:rsidRPr="00317270" w:rsidRDefault="00317270" w:rsidP="00317270">
      <w:pPr>
        <w:pStyle w:val="NKberschrift2"/>
      </w:pPr>
      <w:r w:rsidRPr="00317270">
        <w:t>Lukas 2,1</w:t>
      </w:r>
      <w:r>
        <w:t>–</w:t>
      </w:r>
      <w:r w:rsidRPr="00317270">
        <w:t>7</w:t>
      </w:r>
    </w:p>
    <w:p w:rsidR="00317270" w:rsidRPr="00317270" w:rsidRDefault="00317270" w:rsidP="00317270">
      <w:pPr>
        <w:pStyle w:val="NKText"/>
        <w:rPr>
          <w:rStyle w:val="NKTextkursiv"/>
        </w:rPr>
      </w:pPr>
      <w:r w:rsidRPr="00317270">
        <w:rPr>
          <w:rStyle w:val="NKTextkursiv"/>
        </w:rPr>
        <w:t>(Maria, Josef, Kind)</w:t>
      </w:r>
    </w:p>
    <w:p w:rsidR="00317270" w:rsidRDefault="00317270" w:rsidP="00317270">
      <w:pPr>
        <w:pStyle w:val="NKText"/>
      </w:pPr>
    </w:p>
    <w:p w:rsidR="00317270" w:rsidRDefault="00317270" w:rsidP="00317270">
      <w:pPr>
        <w:pStyle w:val="NKberschrift2"/>
      </w:pPr>
      <w:r w:rsidRPr="00317270">
        <w:t>Lied: 52,2 Wisst ihr noch</w:t>
      </w:r>
    </w:p>
    <w:p w:rsidR="00317270" w:rsidRPr="00317270" w:rsidRDefault="00317270" w:rsidP="00317270">
      <w:pPr>
        <w:pStyle w:val="NKText"/>
      </w:pPr>
      <w:r w:rsidRPr="00317270">
        <w:t>Lukas 2,8</w:t>
      </w:r>
      <w:r>
        <w:t>–</w:t>
      </w:r>
      <w:r w:rsidRPr="00317270">
        <w:t>14</w:t>
      </w:r>
    </w:p>
    <w:p w:rsidR="00317270" w:rsidRPr="00317270" w:rsidRDefault="00317270" w:rsidP="00317270">
      <w:pPr>
        <w:pStyle w:val="NKText"/>
        <w:rPr>
          <w:rStyle w:val="NKTextkursiv"/>
        </w:rPr>
      </w:pPr>
      <w:r w:rsidRPr="00317270">
        <w:rPr>
          <w:rStyle w:val="NKTextkursiv"/>
        </w:rPr>
        <w:t>(Hirten, Schafe, Engel)</w:t>
      </w:r>
    </w:p>
    <w:p w:rsidR="00317270" w:rsidRDefault="00317270" w:rsidP="00317270">
      <w:pPr>
        <w:pStyle w:val="NKText"/>
      </w:pPr>
    </w:p>
    <w:p w:rsidR="00317270" w:rsidRPr="00317270" w:rsidRDefault="00317270" w:rsidP="00317270">
      <w:pPr>
        <w:pStyle w:val="NKberschrift2"/>
      </w:pPr>
      <w:r w:rsidRPr="00317270">
        <w:t>Lied: 52,3 Wisst ihr noch</w:t>
      </w:r>
    </w:p>
    <w:p w:rsidR="00317270" w:rsidRPr="00317270" w:rsidRDefault="00317270" w:rsidP="00317270">
      <w:pPr>
        <w:pStyle w:val="NKText"/>
      </w:pPr>
      <w:r w:rsidRPr="00317270">
        <w:t>Lukas 2,15</w:t>
      </w:r>
      <w:r>
        <w:t>–</w:t>
      </w:r>
      <w:r w:rsidRPr="00317270">
        <w:t>20</w:t>
      </w:r>
    </w:p>
    <w:p w:rsidR="00317270" w:rsidRPr="00317270" w:rsidRDefault="00317270" w:rsidP="00317270">
      <w:pPr>
        <w:pStyle w:val="NKText"/>
        <w:rPr>
          <w:rStyle w:val="NKTextkursiv"/>
        </w:rPr>
      </w:pPr>
      <w:r w:rsidRPr="00317270">
        <w:rPr>
          <w:rStyle w:val="NKTextkursiv"/>
        </w:rPr>
        <w:t>(Hirten gehen zurück zu ihren Schafen aufs Feld</w:t>
      </w:r>
      <w:r>
        <w:rPr>
          <w:rStyle w:val="NKTextkursiv"/>
        </w:rPr>
        <w:t>.</w:t>
      </w:r>
      <w:r w:rsidRPr="00317270">
        <w:rPr>
          <w:rStyle w:val="NKTextkursiv"/>
        </w:rPr>
        <w:t>)</w:t>
      </w:r>
    </w:p>
    <w:p w:rsidR="00317270" w:rsidRDefault="00317270" w:rsidP="00317270">
      <w:pPr>
        <w:pStyle w:val="NKText"/>
      </w:pPr>
    </w:p>
    <w:p w:rsidR="00317270" w:rsidRPr="00317270" w:rsidRDefault="00317270" w:rsidP="00317270">
      <w:pPr>
        <w:pStyle w:val="NKberschrift2"/>
      </w:pPr>
      <w:r w:rsidRPr="00317270">
        <w:t>Lied: 52,4 Wisst ihr noch</w:t>
      </w:r>
    </w:p>
    <w:p w:rsidR="00317270" w:rsidRPr="00317270" w:rsidRDefault="00317270" w:rsidP="00317270">
      <w:pPr>
        <w:pStyle w:val="NKText"/>
      </w:pPr>
      <w:r w:rsidRPr="00317270">
        <w:t>Matthäus 2,1</w:t>
      </w:r>
      <w:r>
        <w:t>–5.9–</w:t>
      </w:r>
      <w:r w:rsidRPr="00317270">
        <w:t>11</w:t>
      </w:r>
    </w:p>
    <w:p w:rsidR="00317270" w:rsidRPr="00317270" w:rsidRDefault="00317270" w:rsidP="00317270">
      <w:pPr>
        <w:pStyle w:val="NKText"/>
        <w:rPr>
          <w:rStyle w:val="NKTextkursiv"/>
        </w:rPr>
      </w:pPr>
      <w:r w:rsidRPr="00317270">
        <w:rPr>
          <w:rStyle w:val="NKTextkursiv"/>
        </w:rPr>
        <w:t>(Könige)</w:t>
      </w:r>
    </w:p>
    <w:p w:rsidR="00317270" w:rsidRDefault="00317270" w:rsidP="00317270">
      <w:pPr>
        <w:pStyle w:val="NKText"/>
      </w:pPr>
    </w:p>
    <w:p w:rsidR="00317270" w:rsidRPr="00317270" w:rsidRDefault="00317270" w:rsidP="00317270">
      <w:pPr>
        <w:pStyle w:val="NKberschrift2"/>
      </w:pPr>
      <w:r w:rsidRPr="00317270">
        <w:t>Lied: 52,5 Wisst ihr noch</w:t>
      </w:r>
    </w:p>
    <w:p w:rsidR="00317270" w:rsidRPr="00317270" w:rsidRDefault="00317270" w:rsidP="00317270">
      <w:pPr>
        <w:pStyle w:val="NKText"/>
      </w:pPr>
      <w:r w:rsidRPr="00317270">
        <w:t>Lukas 2,17</w:t>
      </w:r>
      <w:r>
        <w:t>–</w:t>
      </w:r>
      <w:r w:rsidRPr="00317270">
        <w:t xml:space="preserve">20 </w:t>
      </w:r>
      <w:r w:rsidRPr="00317270">
        <w:rPr>
          <w:rStyle w:val="NKTextkursiv"/>
        </w:rPr>
        <w:t>(wiederholen)</w:t>
      </w:r>
    </w:p>
    <w:p w:rsidR="00317270" w:rsidRDefault="00317270" w:rsidP="00317270">
      <w:pPr>
        <w:pStyle w:val="NKText"/>
      </w:pPr>
    </w:p>
    <w:p w:rsidR="00317270" w:rsidRPr="00317270" w:rsidRDefault="00317270" w:rsidP="00317270">
      <w:pPr>
        <w:pStyle w:val="NKberschrift2"/>
      </w:pPr>
      <w:r w:rsidRPr="00317270">
        <w:t>Lied: 52,6 Wisst ihr noch</w:t>
      </w:r>
    </w:p>
    <w:p w:rsidR="00317270" w:rsidRDefault="00317270" w:rsidP="00317270">
      <w:pPr>
        <w:pStyle w:val="NKText"/>
      </w:pPr>
    </w:p>
    <w:p w:rsidR="00317270" w:rsidRDefault="00317270" w:rsidP="00317270">
      <w:pPr>
        <w:pStyle w:val="NKberschrift2"/>
      </w:pPr>
      <w:r>
        <w:t>Schlussrunde:</w:t>
      </w:r>
    </w:p>
    <w:p w:rsidR="00317270" w:rsidRPr="00317270" w:rsidRDefault="00317270" w:rsidP="00317270">
      <w:pPr>
        <w:pStyle w:val="NKText"/>
      </w:pPr>
      <w:r w:rsidRPr="00317270">
        <w:t>Warum feiern wir jedes Jahr neu Weihnachten?</w:t>
      </w:r>
    </w:p>
    <w:p w:rsidR="00317270" w:rsidRPr="00317270" w:rsidRDefault="00317270" w:rsidP="00317270">
      <w:pPr>
        <w:pStyle w:val="NKText"/>
        <w:rPr>
          <w:rStyle w:val="NKTextkursiv"/>
        </w:rPr>
      </w:pPr>
      <w:r w:rsidRPr="00317270">
        <w:rPr>
          <w:rStyle w:val="NKTextkursiv"/>
        </w:rPr>
        <w:t xml:space="preserve">Jede/r überlegt für sich selbst, dabei wird aktuelle Weihnachtsmusik eingespielt. Die </w:t>
      </w:r>
      <w:proofErr w:type="spellStart"/>
      <w:r w:rsidRPr="00317270">
        <w:rPr>
          <w:rStyle w:val="NKTextkursiv"/>
        </w:rPr>
        <w:t>Konfis</w:t>
      </w:r>
      <w:proofErr w:type="spellEnd"/>
      <w:r w:rsidRPr="00317270">
        <w:rPr>
          <w:rStyle w:val="NKTextkursiv"/>
        </w:rPr>
        <w:t xml:space="preserve"> werden gebeten ihre Augen zu schließen und ein Teamer geht mit einem Licht an allen </w:t>
      </w:r>
      <w:proofErr w:type="spellStart"/>
      <w:r w:rsidRPr="00317270">
        <w:rPr>
          <w:rStyle w:val="NKTextkursiv"/>
        </w:rPr>
        <w:t>Konfis</w:t>
      </w:r>
      <w:proofErr w:type="spellEnd"/>
      <w:r w:rsidRPr="00317270">
        <w:rPr>
          <w:rStyle w:val="NKTextkursiv"/>
        </w:rPr>
        <w:t xml:space="preserve"> vorbei, sodass das Licht kurz dicht vor ihrem Kopf ist und in ihre Augen fällt.</w:t>
      </w:r>
    </w:p>
    <w:p w:rsidR="00317270" w:rsidRDefault="00317270" w:rsidP="00317270">
      <w:pPr>
        <w:pStyle w:val="NKText"/>
      </w:pPr>
      <w:r w:rsidRPr="00317270">
        <w:t>Wir feiern jedes Jahr</w:t>
      </w:r>
      <w:r w:rsidR="00C4488B">
        <w:t>, damit wir immer wieder spüren:</w:t>
      </w:r>
      <w:r w:rsidRPr="00317270">
        <w:t xml:space="preserve"> das Licht kommt auch für mich persönlich in die Welt, für mich hat Jesus die Botschaft gebracht, dass Gott mich liebt und Licht in mein Leben bringt … jedes Jahr neu!</w:t>
      </w:r>
    </w:p>
    <w:p w:rsidR="00317270" w:rsidRPr="00317270" w:rsidRDefault="00317270" w:rsidP="00317270">
      <w:pPr>
        <w:pStyle w:val="NKText"/>
      </w:pPr>
    </w:p>
    <w:p w:rsidR="00317270" w:rsidRPr="00317270" w:rsidRDefault="00317270" w:rsidP="00317270">
      <w:pPr>
        <w:pStyle w:val="NKTextklein"/>
      </w:pPr>
      <w:r w:rsidRPr="00317270">
        <w:lastRenderedPageBreak/>
        <w:t xml:space="preserve">Quelle: Unbekannt. </w:t>
      </w:r>
      <w:r>
        <w:t>(</w:t>
      </w:r>
      <w:r w:rsidRPr="00317270">
        <w:t>Für Hinweise sind wir dankbar.</w:t>
      </w:r>
      <w:r>
        <w:t>)</w:t>
      </w:r>
    </w:p>
    <w:sectPr w:rsidR="00317270" w:rsidRPr="0031727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8A" w:rsidRDefault="00B17F8A" w:rsidP="00FE0E45">
      <w:pPr>
        <w:spacing w:after="0" w:line="240" w:lineRule="auto"/>
      </w:pPr>
      <w:r>
        <w:separator/>
      </w:r>
    </w:p>
  </w:endnote>
  <w:endnote w:type="continuationSeparator" w:id="0">
    <w:p w:rsidR="00B17F8A" w:rsidRDefault="00B17F8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8A" w:rsidRDefault="00B17F8A" w:rsidP="00FE0E45">
      <w:pPr>
        <w:spacing w:after="0" w:line="240" w:lineRule="auto"/>
      </w:pPr>
      <w:r>
        <w:separator/>
      </w:r>
    </w:p>
  </w:footnote>
  <w:footnote w:type="continuationSeparator" w:id="0">
    <w:p w:rsidR="00B17F8A" w:rsidRDefault="00B17F8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9EB5E4" wp14:editId="1FB4E9C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6"/>
    <w:rsid w:val="00036A75"/>
    <w:rsid w:val="000752BC"/>
    <w:rsid w:val="00084F72"/>
    <w:rsid w:val="000E4CFF"/>
    <w:rsid w:val="002F4ACA"/>
    <w:rsid w:val="00317270"/>
    <w:rsid w:val="004F6BF0"/>
    <w:rsid w:val="00526BB3"/>
    <w:rsid w:val="00560356"/>
    <w:rsid w:val="005A28A6"/>
    <w:rsid w:val="005C6DAD"/>
    <w:rsid w:val="00640E07"/>
    <w:rsid w:val="006437E7"/>
    <w:rsid w:val="006443DB"/>
    <w:rsid w:val="006F7909"/>
    <w:rsid w:val="007C1D84"/>
    <w:rsid w:val="00827435"/>
    <w:rsid w:val="00891BF9"/>
    <w:rsid w:val="008E6670"/>
    <w:rsid w:val="00941F8D"/>
    <w:rsid w:val="00982757"/>
    <w:rsid w:val="00982EF6"/>
    <w:rsid w:val="00AD7ED8"/>
    <w:rsid w:val="00B17F8A"/>
    <w:rsid w:val="00B345E3"/>
    <w:rsid w:val="00B9436C"/>
    <w:rsid w:val="00BD6F14"/>
    <w:rsid w:val="00BF5D61"/>
    <w:rsid w:val="00C4488B"/>
    <w:rsid w:val="00C94FD3"/>
    <w:rsid w:val="00CC23DB"/>
    <w:rsid w:val="00CF43BE"/>
    <w:rsid w:val="00E035D3"/>
    <w:rsid w:val="00E234B2"/>
    <w:rsid w:val="00EC7576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27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27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2020-06-29T11:04:00Z</dcterms:created>
  <dcterms:modified xsi:type="dcterms:W3CDTF">2020-08-03T15:19:00Z</dcterms:modified>
</cp:coreProperties>
</file>