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2B" w:rsidRPr="00750616" w:rsidRDefault="00303D2B" w:rsidP="00A3606A">
      <w:pPr>
        <w:pStyle w:val="NKberschrift1"/>
      </w:pPr>
      <w:bookmarkStart w:id="0" w:name="_GoBack"/>
      <w:bookmarkEnd w:id="0"/>
      <w:r w:rsidRPr="00750616">
        <w:t>Advent</w:t>
      </w:r>
      <w:r>
        <w:t xml:space="preserve"> </w:t>
      </w:r>
      <w:r w:rsidR="00A3606A">
        <w:t>–</w:t>
      </w:r>
      <w:r>
        <w:t xml:space="preserve"> Jesaja 9 </w:t>
      </w:r>
      <w:r w:rsidR="00A3606A">
        <w:t>–</w:t>
      </w:r>
      <w:r w:rsidRPr="00750616">
        <w:t xml:space="preserve"> Lichtverteilung</w:t>
      </w:r>
    </w:p>
    <w:p w:rsidR="00303D2B" w:rsidRPr="00A3606A" w:rsidRDefault="00303D2B" w:rsidP="00A3606A">
      <w:pPr>
        <w:pStyle w:val="NKText"/>
      </w:pPr>
    </w:p>
    <w:p w:rsidR="00303D2B" w:rsidRPr="00A3606A" w:rsidRDefault="00303D2B" w:rsidP="00A3606A">
      <w:pPr>
        <w:pStyle w:val="NKText"/>
        <w:rPr>
          <w:rStyle w:val="NKTextkursiv"/>
        </w:rPr>
      </w:pPr>
      <w:r w:rsidRPr="00A3606A">
        <w:rPr>
          <w:rStyle w:val="NKTextkursiv"/>
        </w:rPr>
        <w:t xml:space="preserve">Schüler*innen stehen am Ende des Adventsgottesdienstes in der dunklen Kirche vor dem Altar. Alle Besucher*innen haben </w:t>
      </w:r>
      <w:proofErr w:type="spellStart"/>
      <w:r w:rsidRPr="00A3606A">
        <w:rPr>
          <w:rStyle w:val="NKTextkursiv"/>
        </w:rPr>
        <w:t>Vigilk</w:t>
      </w:r>
      <w:r w:rsidR="00A3606A" w:rsidRPr="00A3606A">
        <w:rPr>
          <w:rStyle w:val="NKTextkursiv"/>
        </w:rPr>
        <w:t>erzen</w:t>
      </w:r>
      <w:proofErr w:type="spellEnd"/>
      <w:r w:rsidR="00A3606A" w:rsidRPr="00A3606A">
        <w:rPr>
          <w:rStyle w:val="NKTextkursiv"/>
        </w:rPr>
        <w:t xml:space="preserve"> mit Tropfschutz bekommen.</w:t>
      </w:r>
    </w:p>
    <w:p w:rsidR="00303D2B" w:rsidRPr="00A3606A" w:rsidRDefault="00303D2B" w:rsidP="00A3606A">
      <w:pPr>
        <w:pStyle w:val="NKText"/>
      </w:pPr>
    </w:p>
    <w:p w:rsidR="00303D2B" w:rsidRPr="00A3606A" w:rsidRDefault="00303D2B" w:rsidP="00A3606A">
      <w:pPr>
        <w:pStyle w:val="NKText"/>
        <w:rPr>
          <w:rStyle w:val="NKTextfett"/>
        </w:rPr>
      </w:pPr>
      <w:r w:rsidRPr="00A3606A">
        <w:rPr>
          <w:rStyle w:val="NKTextfett"/>
        </w:rPr>
        <w:t>Lesung mit mehreren Stimmen (nach Jesaja 9)</w:t>
      </w:r>
    </w:p>
    <w:p w:rsidR="00303D2B" w:rsidRPr="00A3606A" w:rsidRDefault="00303D2B" w:rsidP="00A3606A">
      <w:pPr>
        <w:pStyle w:val="NKText"/>
      </w:pPr>
    </w:p>
    <w:p w:rsidR="00303D2B" w:rsidRPr="00A3606A" w:rsidRDefault="00303D2B" w:rsidP="00A3606A">
      <w:pPr>
        <w:pStyle w:val="NKText"/>
      </w:pPr>
      <w:r w:rsidRPr="00A3606A">
        <w:rPr>
          <w:rStyle w:val="NKTextfett"/>
        </w:rPr>
        <w:t>Schüler*in</w:t>
      </w:r>
      <w:r w:rsidRPr="00A3606A">
        <w:t xml:space="preserve"> </w:t>
      </w:r>
      <w:r w:rsidR="002A02A7">
        <w:rPr>
          <w:rStyle w:val="NKTextkursiv"/>
        </w:rPr>
        <w:t>[i</w:t>
      </w:r>
      <w:r w:rsidRPr="00A3606A">
        <w:rPr>
          <w:rStyle w:val="NKTextkursiv"/>
        </w:rPr>
        <w:t>m Dunklen]</w:t>
      </w:r>
      <w:r w:rsidR="002A02A7" w:rsidRPr="00A3606A">
        <w:rPr>
          <w:rStyle w:val="NKTextfett"/>
        </w:rPr>
        <w:t>:</w:t>
      </w:r>
    </w:p>
    <w:p w:rsidR="00303D2B" w:rsidRPr="00A3606A" w:rsidRDefault="00303D2B" w:rsidP="00A3606A">
      <w:pPr>
        <w:pStyle w:val="NKText"/>
      </w:pPr>
      <w:r w:rsidRPr="00A3606A">
        <w:t>Der Prophet Jesaia hat gesagt:</w:t>
      </w:r>
    </w:p>
    <w:p w:rsidR="00303D2B" w:rsidRPr="00A3606A" w:rsidRDefault="00303D2B" w:rsidP="00A3606A">
      <w:pPr>
        <w:pStyle w:val="NKText"/>
      </w:pPr>
      <w:r w:rsidRPr="00A3606A">
        <w:t>Wir hoffen auf das Licht.</w:t>
      </w:r>
    </w:p>
    <w:p w:rsidR="00303D2B" w:rsidRPr="00A3606A" w:rsidRDefault="00303D2B" w:rsidP="00A3606A">
      <w:pPr>
        <w:pStyle w:val="NKText"/>
      </w:pPr>
      <w:r w:rsidRPr="00A3606A">
        <w:t>Aber rings um uns ist es dunkel.</w:t>
      </w:r>
    </w:p>
    <w:p w:rsidR="00303D2B" w:rsidRPr="00A3606A" w:rsidRDefault="00303D2B" w:rsidP="00A3606A">
      <w:pPr>
        <w:pStyle w:val="NKText"/>
      </w:pPr>
      <w:r w:rsidRPr="00A3606A">
        <w:t>Wir warten darauf, dass es hell wird,</w:t>
      </w:r>
    </w:p>
    <w:p w:rsidR="00303D2B" w:rsidRPr="00A3606A" w:rsidRDefault="00303D2B" w:rsidP="00A3606A">
      <w:pPr>
        <w:pStyle w:val="NKText"/>
      </w:pPr>
      <w:r w:rsidRPr="00A3606A">
        <w:t>aber da ist nichts als finstere Nacht.</w:t>
      </w:r>
    </w:p>
    <w:p w:rsidR="00303D2B" w:rsidRPr="00A3606A" w:rsidRDefault="00303D2B" w:rsidP="00A3606A">
      <w:pPr>
        <w:pStyle w:val="NKText"/>
      </w:pPr>
    </w:p>
    <w:p w:rsidR="00303D2B" w:rsidRPr="00A3606A" w:rsidRDefault="00303D2B" w:rsidP="00A3606A">
      <w:pPr>
        <w:pStyle w:val="NKText"/>
        <w:rPr>
          <w:rStyle w:val="NKTextfett"/>
        </w:rPr>
      </w:pPr>
      <w:r w:rsidRPr="00A3606A">
        <w:rPr>
          <w:rStyle w:val="NKTextfett"/>
        </w:rPr>
        <w:t>Schüler*in</w:t>
      </w:r>
      <w:r w:rsidR="00A3606A">
        <w:rPr>
          <w:rStyle w:val="NKTextfett"/>
        </w:rPr>
        <w:t>:</w:t>
      </w:r>
    </w:p>
    <w:p w:rsidR="00303D2B" w:rsidRPr="00A3606A" w:rsidRDefault="00303D2B" w:rsidP="00A3606A">
      <w:pPr>
        <w:pStyle w:val="NKText"/>
      </w:pPr>
      <w:r w:rsidRPr="00A3606A">
        <w:t>Der Prophet Jesaia hat gesagt:</w:t>
      </w:r>
    </w:p>
    <w:p w:rsidR="00303D2B" w:rsidRPr="00A3606A" w:rsidRDefault="00303D2B" w:rsidP="00A3606A">
      <w:pPr>
        <w:pStyle w:val="NKText"/>
      </w:pPr>
      <w:r w:rsidRPr="00A3606A">
        <w:t>Das Volk, das im Finstern lebt, sieht ein großes Licht.</w:t>
      </w:r>
    </w:p>
    <w:p w:rsidR="00303D2B" w:rsidRPr="00A3606A" w:rsidRDefault="00303D2B" w:rsidP="00A3606A">
      <w:pPr>
        <w:pStyle w:val="NKText"/>
        <w:rPr>
          <w:rStyle w:val="NKTextkursiv"/>
        </w:rPr>
      </w:pPr>
      <w:r w:rsidRPr="00A3606A">
        <w:rPr>
          <w:rStyle w:val="NKTextkursiv"/>
        </w:rPr>
        <w:t>[zündet eine Kerze an]</w:t>
      </w:r>
    </w:p>
    <w:p w:rsidR="00303D2B" w:rsidRPr="00A3606A" w:rsidRDefault="00303D2B" w:rsidP="00A3606A">
      <w:pPr>
        <w:pStyle w:val="NKText"/>
      </w:pPr>
      <w:r w:rsidRPr="00A3606A">
        <w:t>Für die, die im Lande der Finsternis wohnen,</w:t>
      </w:r>
    </w:p>
    <w:p w:rsidR="00303D2B" w:rsidRPr="00A3606A" w:rsidRDefault="00303D2B" w:rsidP="00A3606A">
      <w:pPr>
        <w:pStyle w:val="NKText"/>
      </w:pPr>
      <w:r w:rsidRPr="00A3606A">
        <w:t>leuchtet dies Licht auf.</w:t>
      </w:r>
    </w:p>
    <w:p w:rsidR="00303D2B" w:rsidRPr="00A3606A" w:rsidRDefault="00303D2B" w:rsidP="00A3606A">
      <w:pPr>
        <w:pStyle w:val="NKText"/>
        <w:rPr>
          <w:rStyle w:val="NKTextkursiv"/>
        </w:rPr>
      </w:pPr>
      <w:r w:rsidRPr="00A3606A">
        <w:rPr>
          <w:rStyle w:val="NKTextkursiv"/>
        </w:rPr>
        <w:t>[gibt das Kerzenlicht weiter]</w:t>
      </w:r>
    </w:p>
    <w:p w:rsidR="00303D2B" w:rsidRPr="00A3606A" w:rsidRDefault="00303D2B" w:rsidP="00A3606A">
      <w:pPr>
        <w:pStyle w:val="NKText"/>
      </w:pPr>
    </w:p>
    <w:p w:rsidR="00303D2B" w:rsidRPr="00A3606A" w:rsidRDefault="00303D2B" w:rsidP="00A3606A">
      <w:pPr>
        <w:pStyle w:val="NKText"/>
        <w:rPr>
          <w:rStyle w:val="NKTextfett"/>
        </w:rPr>
      </w:pPr>
      <w:r w:rsidRPr="00A3606A">
        <w:rPr>
          <w:rStyle w:val="NKTextfett"/>
        </w:rPr>
        <w:t>Schüler*i</w:t>
      </w:r>
      <w:r w:rsidR="00A3606A">
        <w:rPr>
          <w:rStyle w:val="NKTextfett"/>
        </w:rPr>
        <w:t>n:</w:t>
      </w:r>
    </w:p>
    <w:p w:rsidR="00303D2B" w:rsidRPr="00A3606A" w:rsidRDefault="00303D2B" w:rsidP="00A3606A">
      <w:pPr>
        <w:pStyle w:val="NKText"/>
      </w:pPr>
      <w:r w:rsidRPr="00A3606A">
        <w:t>Jesu</w:t>
      </w:r>
      <w:r w:rsidR="00A3606A">
        <w:t>s Christus spricht:</w:t>
      </w:r>
    </w:p>
    <w:p w:rsidR="00303D2B" w:rsidRPr="00A3606A" w:rsidRDefault="00303D2B" w:rsidP="00A3606A">
      <w:pPr>
        <w:pStyle w:val="NKText"/>
      </w:pPr>
      <w:r w:rsidRPr="00A3606A">
        <w:t>Ich bin das Licht der Welt.</w:t>
      </w:r>
    </w:p>
    <w:p w:rsidR="00303D2B" w:rsidRPr="00A3606A" w:rsidRDefault="00303D2B" w:rsidP="00A3606A">
      <w:pPr>
        <w:pStyle w:val="NKText"/>
      </w:pPr>
      <w:r w:rsidRPr="00A3606A">
        <w:t>Wer mir nachfolgt,</w:t>
      </w:r>
    </w:p>
    <w:p w:rsidR="00303D2B" w:rsidRPr="00A3606A" w:rsidRDefault="00303D2B" w:rsidP="00A3606A">
      <w:pPr>
        <w:pStyle w:val="NKText"/>
      </w:pPr>
      <w:r w:rsidRPr="00A3606A">
        <w:rPr>
          <w:rStyle w:val="highlight"/>
        </w:rPr>
        <w:t>der</w:t>
      </w:r>
      <w:r w:rsidRPr="00A3606A">
        <w:t xml:space="preserve"> wird nicht wandeln in </w:t>
      </w:r>
      <w:r w:rsidRPr="00A3606A">
        <w:rPr>
          <w:rStyle w:val="highlight"/>
        </w:rPr>
        <w:t>der</w:t>
      </w:r>
      <w:r w:rsidR="00A3606A">
        <w:t xml:space="preserve"> Finsternis,</w:t>
      </w:r>
    </w:p>
    <w:p w:rsidR="00303D2B" w:rsidRPr="00A3606A" w:rsidRDefault="00303D2B" w:rsidP="00A3606A">
      <w:pPr>
        <w:pStyle w:val="NKText"/>
      </w:pPr>
      <w:r w:rsidRPr="00A3606A">
        <w:t xml:space="preserve">sondern wird </w:t>
      </w:r>
      <w:r w:rsidRPr="00A3606A">
        <w:rPr>
          <w:rStyle w:val="highlight"/>
        </w:rPr>
        <w:t>das</w:t>
      </w:r>
      <w:r w:rsidRPr="00A3606A">
        <w:t xml:space="preserve"> </w:t>
      </w:r>
      <w:r w:rsidRPr="00A3606A">
        <w:rPr>
          <w:rStyle w:val="highlight"/>
        </w:rPr>
        <w:t>Licht</w:t>
      </w:r>
      <w:r w:rsidRPr="00A3606A">
        <w:t xml:space="preserve"> des Lebens haben.</w:t>
      </w:r>
    </w:p>
    <w:p w:rsidR="00303D2B" w:rsidRPr="00A3606A" w:rsidRDefault="00A3606A" w:rsidP="00A3606A">
      <w:pPr>
        <w:pStyle w:val="NKText"/>
        <w:rPr>
          <w:rStyle w:val="NKTextkursiv"/>
        </w:rPr>
      </w:pPr>
      <w:r w:rsidRPr="00A3606A">
        <w:rPr>
          <w:rStyle w:val="NKTextkursiv"/>
        </w:rPr>
        <w:t>[gibt das</w:t>
      </w:r>
      <w:r w:rsidR="00303D2B" w:rsidRPr="00A3606A">
        <w:rPr>
          <w:rStyle w:val="NKTextkursiv"/>
        </w:rPr>
        <w:t xml:space="preserve"> Kerzenlicht weiter]</w:t>
      </w:r>
    </w:p>
    <w:p w:rsidR="00303D2B" w:rsidRPr="00A3606A" w:rsidRDefault="00303D2B" w:rsidP="00A3606A">
      <w:pPr>
        <w:pStyle w:val="NKText"/>
      </w:pPr>
    </w:p>
    <w:p w:rsidR="00303D2B" w:rsidRPr="00A3606A" w:rsidRDefault="00A3606A" w:rsidP="00A3606A">
      <w:pPr>
        <w:pStyle w:val="NKText"/>
        <w:rPr>
          <w:rStyle w:val="NKTextfett"/>
        </w:rPr>
      </w:pPr>
      <w:r>
        <w:rPr>
          <w:rStyle w:val="NKTextfett"/>
        </w:rPr>
        <w:t>Schüler*in:</w:t>
      </w:r>
    </w:p>
    <w:p w:rsidR="00303D2B" w:rsidRPr="00A3606A" w:rsidRDefault="00303D2B" w:rsidP="00A3606A">
      <w:pPr>
        <w:pStyle w:val="NKText"/>
      </w:pPr>
      <w:r w:rsidRPr="00A3606A">
        <w:t xml:space="preserve">Denn die Finsternis vergeht </w:t>
      </w:r>
    </w:p>
    <w:p w:rsidR="00303D2B" w:rsidRPr="00A3606A" w:rsidRDefault="00303D2B" w:rsidP="00A3606A">
      <w:pPr>
        <w:pStyle w:val="NKText"/>
      </w:pPr>
      <w:r w:rsidRPr="00A3606A">
        <w:t>und das wahre Licht scheint jetzt.</w:t>
      </w:r>
    </w:p>
    <w:p w:rsidR="00303D2B" w:rsidRPr="00753B1A" w:rsidRDefault="00303D2B" w:rsidP="00A3606A">
      <w:pPr>
        <w:pStyle w:val="NKText"/>
        <w:rPr>
          <w:rStyle w:val="NKTextkursiv"/>
        </w:rPr>
      </w:pPr>
      <w:r w:rsidRPr="00753B1A">
        <w:rPr>
          <w:rStyle w:val="NKTextkursiv"/>
        </w:rPr>
        <w:t>[gibt das Kerzenlicht weiter]</w:t>
      </w:r>
    </w:p>
    <w:p w:rsidR="00303D2B" w:rsidRPr="00A3606A" w:rsidRDefault="00303D2B" w:rsidP="00A3606A">
      <w:pPr>
        <w:pStyle w:val="NKText"/>
      </w:pPr>
    </w:p>
    <w:p w:rsidR="00303D2B" w:rsidRPr="00A3606A" w:rsidRDefault="00A3606A" w:rsidP="00A3606A">
      <w:pPr>
        <w:pStyle w:val="NKText"/>
        <w:rPr>
          <w:rStyle w:val="NKTextfett"/>
        </w:rPr>
      </w:pPr>
      <w:r w:rsidRPr="00A3606A">
        <w:rPr>
          <w:rStyle w:val="NKTextfett"/>
        </w:rPr>
        <w:t>Schüler*in:</w:t>
      </w:r>
    </w:p>
    <w:p w:rsidR="00303D2B" w:rsidRPr="00A3606A" w:rsidRDefault="00303D2B" w:rsidP="00A3606A">
      <w:pPr>
        <w:pStyle w:val="NKText"/>
      </w:pPr>
      <w:r w:rsidRPr="00A3606A">
        <w:t xml:space="preserve">In die </w:t>
      </w:r>
      <w:proofErr w:type="spellStart"/>
      <w:r w:rsidRPr="00A3606A">
        <w:t>Dunkelheiten</w:t>
      </w:r>
      <w:proofErr w:type="spellEnd"/>
      <w:r w:rsidRPr="00A3606A">
        <w:t xml:space="preserve"> </w:t>
      </w:r>
      <w:r w:rsidR="00A3606A">
        <w:t>unseres Lebens kommt das Licht.</w:t>
      </w:r>
    </w:p>
    <w:p w:rsidR="00303D2B" w:rsidRPr="00A3606A" w:rsidRDefault="00303D2B" w:rsidP="00A3606A">
      <w:pPr>
        <w:pStyle w:val="NKText"/>
      </w:pPr>
      <w:r w:rsidRPr="00A3606A">
        <w:t>Dieses Licht kommt von Jesus Christus.</w:t>
      </w:r>
    </w:p>
    <w:p w:rsidR="00303D2B" w:rsidRPr="00A3606A" w:rsidRDefault="00A3606A" w:rsidP="00A3606A">
      <w:pPr>
        <w:pStyle w:val="NKText"/>
      </w:pPr>
      <w:r w:rsidRPr="00A3606A">
        <w:t>Es kommt vom Altar.</w:t>
      </w:r>
    </w:p>
    <w:p w:rsidR="00303D2B" w:rsidRPr="00A3606A" w:rsidRDefault="00303D2B" w:rsidP="00A3606A">
      <w:pPr>
        <w:pStyle w:val="NKText"/>
      </w:pPr>
      <w:r w:rsidRPr="00A3606A">
        <w:t>Es kommt von Weihnachten her.</w:t>
      </w:r>
    </w:p>
    <w:p w:rsidR="00303D2B" w:rsidRPr="00A3606A" w:rsidRDefault="00303D2B" w:rsidP="00A3606A">
      <w:pPr>
        <w:pStyle w:val="NKText"/>
      </w:pPr>
      <w:r w:rsidRPr="00A3606A">
        <w:t>Es leuc</w:t>
      </w:r>
      <w:r w:rsidR="00A3606A" w:rsidRPr="00A3606A">
        <w:t>htet auf unseren Wegen.</w:t>
      </w:r>
    </w:p>
    <w:p w:rsidR="00303D2B" w:rsidRPr="00A3606A" w:rsidRDefault="00303D2B" w:rsidP="00A3606A">
      <w:pPr>
        <w:pStyle w:val="NKText"/>
      </w:pPr>
    </w:p>
    <w:p w:rsidR="00303D2B" w:rsidRPr="00A3606A" w:rsidRDefault="00A3606A" w:rsidP="00A3606A">
      <w:pPr>
        <w:pStyle w:val="NKText"/>
        <w:rPr>
          <w:rStyle w:val="NKTextkursiv"/>
        </w:rPr>
      </w:pPr>
      <w:r w:rsidRPr="00A3606A">
        <w:rPr>
          <w:rStyle w:val="NKTextkursiv"/>
        </w:rPr>
        <w:t>Die</w:t>
      </w:r>
      <w:r w:rsidR="00303D2B" w:rsidRPr="00A3606A">
        <w:rPr>
          <w:rStyle w:val="NKTextkursiv"/>
        </w:rPr>
        <w:t xml:space="preserve"> Orgel beginnt zu spielen, die Kinder verteilen das Licht.</w:t>
      </w:r>
    </w:p>
    <w:p w:rsidR="00303D2B" w:rsidRPr="00A3606A" w:rsidRDefault="00303D2B" w:rsidP="00A3606A">
      <w:pPr>
        <w:pStyle w:val="NKText"/>
        <w:rPr>
          <w:rStyle w:val="NKTextkursiv"/>
        </w:rPr>
      </w:pPr>
      <w:r w:rsidRPr="00A3606A">
        <w:rPr>
          <w:rStyle w:val="NKTextkursiv"/>
        </w:rPr>
        <w:t>Wenn alle das Licht haben, singt die Gemeinde oder ein Chor.</w:t>
      </w:r>
    </w:p>
    <w:p w:rsidR="00303D2B" w:rsidRPr="00A3606A" w:rsidRDefault="00303D2B" w:rsidP="00A3606A">
      <w:pPr>
        <w:pStyle w:val="NKText"/>
      </w:pPr>
    </w:p>
    <w:p w:rsidR="00303D2B" w:rsidRPr="00A3606A" w:rsidRDefault="00303D2B" w:rsidP="00A3606A">
      <w:pPr>
        <w:pStyle w:val="NKText"/>
        <w:rPr>
          <w:rStyle w:val="NKTextfett"/>
        </w:rPr>
      </w:pPr>
      <w:r w:rsidRPr="00A3606A">
        <w:rPr>
          <w:rStyle w:val="NKTextfett"/>
        </w:rPr>
        <w:t>Fürbitte mit mehreren Stimmen</w:t>
      </w:r>
    </w:p>
    <w:p w:rsidR="00303D2B" w:rsidRPr="00A3606A" w:rsidRDefault="00303D2B" w:rsidP="00A3606A">
      <w:pPr>
        <w:pStyle w:val="NKText"/>
      </w:pPr>
    </w:p>
    <w:p w:rsidR="00A3606A" w:rsidRPr="00A3606A" w:rsidRDefault="00303D2B" w:rsidP="00A3606A">
      <w:pPr>
        <w:pStyle w:val="NKText"/>
        <w:rPr>
          <w:rStyle w:val="NKTextfett"/>
        </w:rPr>
      </w:pPr>
      <w:r w:rsidRPr="00A3606A">
        <w:rPr>
          <w:rStyle w:val="NKTextfett"/>
        </w:rPr>
        <w:t>Pastor*i</w:t>
      </w:r>
      <w:r w:rsidR="00A3606A" w:rsidRPr="00A3606A">
        <w:rPr>
          <w:rStyle w:val="NKTextfett"/>
        </w:rPr>
        <w:t>n:</w:t>
      </w:r>
    </w:p>
    <w:p w:rsidR="00303D2B" w:rsidRPr="00A3606A" w:rsidRDefault="00303D2B" w:rsidP="00A3606A">
      <w:pPr>
        <w:pStyle w:val="NKText"/>
      </w:pPr>
      <w:r w:rsidRPr="00A3606A">
        <w:t xml:space="preserve">Wir beten </w:t>
      </w:r>
      <w:proofErr w:type="spellStart"/>
      <w:r w:rsidRPr="00A3606A">
        <w:t>miteinander</w:t>
      </w:r>
      <w:proofErr w:type="spellEnd"/>
      <w:r w:rsidRPr="00A3606A">
        <w:t xml:space="preserve"> und füreinander.</w:t>
      </w:r>
    </w:p>
    <w:p w:rsidR="00303D2B" w:rsidRPr="00A3606A" w:rsidRDefault="00303D2B" w:rsidP="00A3606A">
      <w:pPr>
        <w:pStyle w:val="NKText"/>
      </w:pPr>
    </w:p>
    <w:p w:rsidR="00303D2B" w:rsidRPr="00A3606A" w:rsidRDefault="00A3606A" w:rsidP="00A3606A">
      <w:pPr>
        <w:pStyle w:val="NKText"/>
        <w:rPr>
          <w:rStyle w:val="NKTextfett"/>
        </w:rPr>
      </w:pPr>
      <w:r w:rsidRPr="00A3606A">
        <w:rPr>
          <w:rStyle w:val="NKTextfett"/>
        </w:rPr>
        <w:t>Schüler*in:</w:t>
      </w:r>
    </w:p>
    <w:p w:rsidR="00303D2B" w:rsidRPr="00A3606A" w:rsidRDefault="00303D2B" w:rsidP="00A3606A">
      <w:pPr>
        <w:pStyle w:val="NKText"/>
      </w:pPr>
      <w:r w:rsidRPr="00A3606A">
        <w:t>Gott, wir danken dir für den Frieden und die Sicherheit in unserem La</w:t>
      </w:r>
      <w:r w:rsidR="00A3606A" w:rsidRPr="00A3606A">
        <w:t>nd.</w:t>
      </w:r>
    </w:p>
    <w:p w:rsidR="00303D2B" w:rsidRPr="00A3606A" w:rsidRDefault="00303D2B" w:rsidP="00A3606A">
      <w:pPr>
        <w:pStyle w:val="NKText"/>
      </w:pPr>
      <w:r w:rsidRPr="00A3606A">
        <w:t>Uns geht es besser als den vielen anderen Menschen in der Welt.</w:t>
      </w:r>
    </w:p>
    <w:p w:rsidR="00303D2B" w:rsidRPr="00A3606A" w:rsidRDefault="00303D2B" w:rsidP="00A3606A">
      <w:pPr>
        <w:pStyle w:val="NKText"/>
      </w:pPr>
    </w:p>
    <w:p w:rsidR="00303D2B" w:rsidRPr="00A3606A" w:rsidRDefault="00A3606A" w:rsidP="00A3606A">
      <w:pPr>
        <w:pStyle w:val="NKText"/>
        <w:rPr>
          <w:rStyle w:val="NKTextfett"/>
        </w:rPr>
      </w:pPr>
      <w:r>
        <w:rPr>
          <w:rStyle w:val="NKTextfett"/>
        </w:rPr>
        <w:t>Schüler*in:</w:t>
      </w:r>
    </w:p>
    <w:p w:rsidR="00303D2B" w:rsidRPr="00A3606A" w:rsidRDefault="00303D2B" w:rsidP="00A3606A">
      <w:pPr>
        <w:pStyle w:val="NKText"/>
      </w:pPr>
      <w:r w:rsidRPr="00A3606A">
        <w:t>Gott, wir denken</w:t>
      </w:r>
    </w:p>
    <w:p w:rsidR="00303D2B" w:rsidRPr="00A3606A" w:rsidRDefault="00303D2B" w:rsidP="00A3606A">
      <w:pPr>
        <w:pStyle w:val="NKText"/>
      </w:pPr>
      <w:r w:rsidRPr="00A3606A">
        <w:t>an Menschen, die leiden.</w:t>
      </w:r>
    </w:p>
    <w:p w:rsidR="00303D2B" w:rsidRPr="00A3606A" w:rsidRDefault="00303D2B" w:rsidP="00A3606A">
      <w:pPr>
        <w:pStyle w:val="NKText"/>
      </w:pPr>
      <w:r w:rsidRPr="00A3606A">
        <w:t>Wir bitten dich in diesem Jahr besonders für die Kinder in …</w:t>
      </w:r>
    </w:p>
    <w:p w:rsidR="00303D2B" w:rsidRPr="00A3606A" w:rsidRDefault="00303D2B" w:rsidP="00A3606A">
      <w:pPr>
        <w:pStyle w:val="NKText"/>
      </w:pPr>
      <w:r w:rsidRPr="00A3606A">
        <w:t>Und für die Kinder in Bethlehem.</w:t>
      </w:r>
    </w:p>
    <w:p w:rsidR="00303D2B" w:rsidRPr="00A3606A" w:rsidRDefault="00303D2B" w:rsidP="00A3606A">
      <w:pPr>
        <w:pStyle w:val="NKText"/>
      </w:pPr>
      <w:r w:rsidRPr="00A3606A">
        <w:t xml:space="preserve">Schaffe Frieden und Gerechtigkeit, wo Gewalt und Armut sind. </w:t>
      </w:r>
    </w:p>
    <w:p w:rsidR="00303D2B" w:rsidRPr="00A3606A" w:rsidRDefault="00303D2B" w:rsidP="00A3606A">
      <w:pPr>
        <w:pStyle w:val="NKText"/>
      </w:pPr>
    </w:p>
    <w:p w:rsidR="00303D2B" w:rsidRPr="00A3606A" w:rsidRDefault="00A3606A" w:rsidP="00A3606A">
      <w:pPr>
        <w:pStyle w:val="NKText"/>
        <w:rPr>
          <w:rStyle w:val="NKTextfett"/>
        </w:rPr>
      </w:pPr>
      <w:r>
        <w:rPr>
          <w:rStyle w:val="NKTextfett"/>
        </w:rPr>
        <w:t>Schüler*in:</w:t>
      </w:r>
    </w:p>
    <w:p w:rsidR="00303D2B" w:rsidRPr="00A3606A" w:rsidRDefault="00303D2B" w:rsidP="00A3606A">
      <w:pPr>
        <w:pStyle w:val="NKText"/>
      </w:pPr>
      <w:r w:rsidRPr="00A3606A">
        <w:t xml:space="preserve">Gott, wir denken </w:t>
      </w:r>
    </w:p>
    <w:p w:rsidR="00303D2B" w:rsidRPr="00A3606A" w:rsidRDefault="00303D2B" w:rsidP="00A3606A">
      <w:pPr>
        <w:pStyle w:val="NKText"/>
      </w:pPr>
      <w:r w:rsidRPr="00A3606A">
        <w:t>an Kinder, deren Väter im Gefängnis sind,</w:t>
      </w:r>
    </w:p>
    <w:p w:rsidR="00303D2B" w:rsidRPr="00A3606A" w:rsidRDefault="00303D2B" w:rsidP="00A3606A">
      <w:pPr>
        <w:pStyle w:val="NKText"/>
      </w:pPr>
      <w:r w:rsidRPr="00A3606A">
        <w:t>Wir denken an K</w:t>
      </w:r>
      <w:r w:rsidR="002A02A7">
        <w:t>inder, deren Eltern krank sind.</w:t>
      </w:r>
    </w:p>
    <w:p w:rsidR="00303D2B" w:rsidRPr="00A3606A" w:rsidRDefault="00303D2B" w:rsidP="00A3606A">
      <w:pPr>
        <w:pStyle w:val="NKText"/>
      </w:pPr>
      <w:r w:rsidRPr="00A3606A">
        <w:t>Wir denken an Kinder, die krank sind.</w:t>
      </w:r>
    </w:p>
    <w:p w:rsidR="00303D2B" w:rsidRPr="00A3606A" w:rsidRDefault="00303D2B" w:rsidP="00A3606A">
      <w:pPr>
        <w:pStyle w:val="NKText"/>
      </w:pPr>
    </w:p>
    <w:p w:rsidR="00303D2B" w:rsidRPr="00A3606A" w:rsidRDefault="00A3606A" w:rsidP="00A3606A">
      <w:pPr>
        <w:pStyle w:val="NKText"/>
        <w:rPr>
          <w:rStyle w:val="NKTextfett"/>
        </w:rPr>
      </w:pPr>
      <w:r>
        <w:rPr>
          <w:rStyle w:val="NKTextfett"/>
        </w:rPr>
        <w:t>Schüler*in:</w:t>
      </w:r>
    </w:p>
    <w:p w:rsidR="00303D2B" w:rsidRPr="00A3606A" w:rsidRDefault="002A02A7" w:rsidP="00A3606A">
      <w:pPr>
        <w:pStyle w:val="NKText"/>
      </w:pPr>
      <w:r>
        <w:t>Gott, wir bitten dich</w:t>
      </w:r>
    </w:p>
    <w:p w:rsidR="00303D2B" w:rsidRPr="00A3606A" w:rsidRDefault="00303D2B" w:rsidP="00A3606A">
      <w:pPr>
        <w:pStyle w:val="NKText"/>
      </w:pPr>
      <w:r w:rsidRPr="00A3606A">
        <w:t>für die Menschen, die</w:t>
      </w:r>
      <w:r w:rsidR="002A02A7">
        <w:t xml:space="preserve"> sich vor Weihnachten fürchten,</w:t>
      </w:r>
    </w:p>
    <w:p w:rsidR="00303D2B" w:rsidRPr="00A3606A" w:rsidRDefault="002A02A7" w:rsidP="00A3606A">
      <w:pPr>
        <w:pStyle w:val="NKText"/>
      </w:pPr>
      <w:r>
        <w:t>weil sie allein sind</w:t>
      </w:r>
    </w:p>
    <w:p w:rsidR="00303D2B" w:rsidRPr="00A3606A" w:rsidRDefault="00303D2B" w:rsidP="00A3606A">
      <w:pPr>
        <w:pStyle w:val="NKText"/>
      </w:pPr>
      <w:r w:rsidRPr="00A3606A">
        <w:t>oder weil in ihre</w:t>
      </w:r>
      <w:r w:rsidR="002A02A7">
        <w:t>r Familie viel gestritten wird.</w:t>
      </w:r>
    </w:p>
    <w:p w:rsidR="00303D2B" w:rsidRPr="00A3606A" w:rsidRDefault="00303D2B" w:rsidP="00A3606A">
      <w:pPr>
        <w:pStyle w:val="NKText"/>
      </w:pPr>
    </w:p>
    <w:p w:rsidR="00303D2B" w:rsidRPr="00A3606A" w:rsidRDefault="00A3606A" w:rsidP="00A3606A">
      <w:pPr>
        <w:pStyle w:val="NKText"/>
        <w:rPr>
          <w:rStyle w:val="NKTextfett"/>
        </w:rPr>
      </w:pPr>
      <w:r w:rsidRPr="00A3606A">
        <w:rPr>
          <w:rStyle w:val="NKTextfett"/>
        </w:rPr>
        <w:t>Schüler*in</w:t>
      </w:r>
      <w:r>
        <w:rPr>
          <w:rStyle w:val="NKTextfett"/>
        </w:rPr>
        <w:t>:</w:t>
      </w:r>
    </w:p>
    <w:p w:rsidR="00303D2B" w:rsidRPr="00A3606A" w:rsidRDefault="002A02A7" w:rsidP="00A3606A">
      <w:pPr>
        <w:pStyle w:val="NKText"/>
      </w:pPr>
      <w:r>
        <w:t>Gott, wir bitten dich,</w:t>
      </w:r>
    </w:p>
    <w:p w:rsidR="00303D2B" w:rsidRPr="00A3606A" w:rsidRDefault="00303D2B" w:rsidP="00A3606A">
      <w:pPr>
        <w:pStyle w:val="NKText"/>
      </w:pPr>
      <w:r w:rsidRPr="00A3606A">
        <w:t>dass wi</w:t>
      </w:r>
      <w:r w:rsidR="002A02A7">
        <w:t>r uns freuen und lachen können.</w:t>
      </w:r>
    </w:p>
    <w:p w:rsidR="00303D2B" w:rsidRPr="00A3606A" w:rsidRDefault="00303D2B" w:rsidP="00A3606A">
      <w:pPr>
        <w:pStyle w:val="NKText"/>
      </w:pPr>
      <w:r w:rsidRPr="00A3606A">
        <w:t>Denn du meinst es gut mit uns.</w:t>
      </w:r>
    </w:p>
    <w:p w:rsidR="00303D2B" w:rsidRPr="00A3606A" w:rsidRDefault="00303D2B" w:rsidP="00A3606A">
      <w:pPr>
        <w:pStyle w:val="NKText"/>
      </w:pPr>
    </w:p>
    <w:p w:rsidR="00A3606A" w:rsidRPr="00A3606A" w:rsidRDefault="00303D2B" w:rsidP="00A3606A">
      <w:pPr>
        <w:pStyle w:val="NKText"/>
        <w:rPr>
          <w:rStyle w:val="NKTextfett"/>
        </w:rPr>
      </w:pPr>
      <w:r w:rsidRPr="00A3606A">
        <w:rPr>
          <w:rStyle w:val="NKTextfett"/>
        </w:rPr>
        <w:t>Pastor*</w:t>
      </w:r>
      <w:r w:rsidR="00A3606A" w:rsidRPr="00A3606A">
        <w:rPr>
          <w:rStyle w:val="NKTextfett"/>
        </w:rPr>
        <w:t>in:</w:t>
      </w:r>
    </w:p>
    <w:p w:rsidR="00303D2B" w:rsidRPr="00A3606A" w:rsidRDefault="00303D2B" w:rsidP="00A3606A">
      <w:pPr>
        <w:pStyle w:val="NKText"/>
      </w:pPr>
      <w:r w:rsidRPr="00A3606A">
        <w:t>Wir sagen Gott in der Stille, was wir uns wünschen</w:t>
      </w:r>
      <w:r w:rsidR="00A3606A">
        <w:t xml:space="preserve"> und für wen wir bitten wollen.</w:t>
      </w:r>
    </w:p>
    <w:p w:rsidR="00303D2B" w:rsidRPr="00A3606A" w:rsidRDefault="00303D2B" w:rsidP="00A3606A">
      <w:pPr>
        <w:pStyle w:val="NKText"/>
      </w:pPr>
    </w:p>
    <w:p w:rsidR="00303D2B" w:rsidRDefault="00A3606A" w:rsidP="00303D2B">
      <w:pPr>
        <w:jc w:val="left"/>
        <w:rPr>
          <w:rStyle w:val="NKTextkursiv"/>
        </w:rPr>
      </w:pPr>
      <w:r>
        <w:rPr>
          <w:rStyle w:val="NKTextkursiv"/>
        </w:rPr>
        <w:t>[STILLE]</w:t>
      </w:r>
    </w:p>
    <w:p w:rsidR="00A3606A" w:rsidRPr="00753B1A" w:rsidRDefault="00A3606A" w:rsidP="00753B1A">
      <w:pPr>
        <w:pStyle w:val="NKText"/>
        <w:rPr>
          <w:rStyle w:val="NKTextkursiv"/>
          <w:i w:val="0"/>
        </w:rPr>
      </w:pPr>
    </w:p>
    <w:p w:rsidR="00303D2B" w:rsidRPr="00753B1A" w:rsidRDefault="00303D2B" w:rsidP="00753B1A">
      <w:pPr>
        <w:pStyle w:val="NKText"/>
      </w:pPr>
      <w:r w:rsidRPr="00753B1A">
        <w:t>Unsere Wünsche, Hoffnun</w:t>
      </w:r>
      <w:r w:rsidR="002A02A7">
        <w:t>gen und Bitten legen wir in das:</w:t>
      </w:r>
    </w:p>
    <w:p w:rsidR="00303D2B" w:rsidRPr="00753B1A" w:rsidRDefault="00303D2B" w:rsidP="00753B1A">
      <w:pPr>
        <w:pStyle w:val="NKText"/>
      </w:pPr>
    </w:p>
    <w:p w:rsidR="00303D2B" w:rsidRPr="00753B1A" w:rsidRDefault="00753B1A" w:rsidP="00753B1A">
      <w:pPr>
        <w:pStyle w:val="NKText"/>
        <w:rPr>
          <w:rStyle w:val="NKTextfett"/>
        </w:rPr>
      </w:pPr>
      <w:r>
        <w:rPr>
          <w:rStyle w:val="NKTextfett"/>
        </w:rPr>
        <w:t>Vaterunser</w:t>
      </w:r>
    </w:p>
    <w:p w:rsidR="00303D2B" w:rsidRPr="00753B1A" w:rsidRDefault="00303D2B" w:rsidP="00753B1A">
      <w:pPr>
        <w:pStyle w:val="NKText"/>
      </w:pPr>
    </w:p>
    <w:p w:rsidR="00303D2B" w:rsidRPr="00753B1A" w:rsidRDefault="00303D2B" w:rsidP="00753B1A">
      <w:pPr>
        <w:pStyle w:val="NKTextklein"/>
      </w:pPr>
      <w:r w:rsidRPr="00753B1A">
        <w:t xml:space="preserve">Autorin: Katharina </w:t>
      </w:r>
      <w:proofErr w:type="spellStart"/>
      <w:r w:rsidRPr="00753B1A">
        <w:t>Gralla</w:t>
      </w:r>
      <w:proofErr w:type="spellEnd"/>
      <w:r w:rsidR="002A02A7">
        <w:t>.</w:t>
      </w:r>
    </w:p>
    <w:sectPr w:rsidR="00303D2B" w:rsidRPr="00753B1A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21" w:rsidRDefault="00D23D21" w:rsidP="00FE0E45">
      <w:pPr>
        <w:spacing w:after="0"/>
      </w:pPr>
      <w:r>
        <w:separator/>
      </w:r>
    </w:p>
  </w:endnote>
  <w:endnote w:type="continuationSeparator" w:id="0">
    <w:p w:rsidR="00D23D21" w:rsidRDefault="00D23D21" w:rsidP="00FE0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21" w:rsidRDefault="00D23D21" w:rsidP="00FE0E45">
      <w:pPr>
        <w:spacing w:after="0"/>
      </w:pPr>
      <w:r>
        <w:separator/>
      </w:r>
    </w:p>
  </w:footnote>
  <w:footnote w:type="continuationSeparator" w:id="0">
    <w:p w:rsidR="00D23D21" w:rsidRDefault="00D23D21" w:rsidP="00FE0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ABF980C" wp14:editId="7338AD0B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45"/>
    <w:rsid w:val="00036A75"/>
    <w:rsid w:val="000752BC"/>
    <w:rsid w:val="000B1BFA"/>
    <w:rsid w:val="00231862"/>
    <w:rsid w:val="002A02A7"/>
    <w:rsid w:val="002F4ACA"/>
    <w:rsid w:val="00303D2B"/>
    <w:rsid w:val="004F6BF0"/>
    <w:rsid w:val="0050790F"/>
    <w:rsid w:val="00526BB3"/>
    <w:rsid w:val="00560356"/>
    <w:rsid w:val="005A28A6"/>
    <w:rsid w:val="005C6DAD"/>
    <w:rsid w:val="00640E07"/>
    <w:rsid w:val="006F7909"/>
    <w:rsid w:val="00753B1A"/>
    <w:rsid w:val="007C1D84"/>
    <w:rsid w:val="00827435"/>
    <w:rsid w:val="00891BF9"/>
    <w:rsid w:val="008E6670"/>
    <w:rsid w:val="00941F8D"/>
    <w:rsid w:val="00982757"/>
    <w:rsid w:val="009C6145"/>
    <w:rsid w:val="00A3606A"/>
    <w:rsid w:val="00AD7ED8"/>
    <w:rsid w:val="00B345E3"/>
    <w:rsid w:val="00B9436C"/>
    <w:rsid w:val="00BD6F14"/>
    <w:rsid w:val="00BF5D61"/>
    <w:rsid w:val="00C94FD3"/>
    <w:rsid w:val="00CC23DB"/>
    <w:rsid w:val="00CF43BE"/>
    <w:rsid w:val="00D23D21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D2B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/>
      <w:jc w:val="left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highlight">
    <w:name w:val="highlight"/>
    <w:basedOn w:val="Absatz-Standardschriftart"/>
    <w:rsid w:val="00303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3D2B"/>
    <w:pPr>
      <w:spacing w:after="60" w:line="240" w:lineRule="auto"/>
      <w:jc w:val="both"/>
    </w:pPr>
    <w:rPr>
      <w:rFonts w:ascii="Arial" w:eastAsia="Times New Roman" w:hAnsi="Arial" w:cs="Times New Roman"/>
      <w:sz w:val="24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/>
      <w:jc w:val="left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highlight">
    <w:name w:val="highlight"/>
    <w:basedOn w:val="Absatz-Standardschriftart"/>
    <w:rsid w:val="0030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2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3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2020-06-30T08:12:00Z</dcterms:created>
  <dcterms:modified xsi:type="dcterms:W3CDTF">2020-08-03T15:50:00Z</dcterms:modified>
</cp:coreProperties>
</file>