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D1" w:rsidRDefault="005B30D1" w:rsidP="005B30D1">
      <w:pPr>
        <w:pStyle w:val="NKberschrift1"/>
        <w:rPr>
          <w:sz w:val="24"/>
          <w:szCs w:val="20"/>
          <w:lang w:eastAsia="en-US"/>
        </w:rPr>
      </w:pPr>
      <w:r>
        <w:t xml:space="preserve">Advent &amp; Weihnachten – </w:t>
      </w:r>
      <w:bookmarkStart w:id="0" w:name="_GoBack"/>
      <w:bookmarkEnd w:id="0"/>
      <w:r>
        <w:t>Theater – Herbergssuche</w:t>
      </w:r>
    </w:p>
    <w:p w:rsidR="005B30D1" w:rsidRPr="005B30D1" w:rsidRDefault="005B30D1" w:rsidP="005B30D1">
      <w:pPr>
        <w:pStyle w:val="NKText"/>
      </w:pPr>
    </w:p>
    <w:p w:rsidR="005B30D1" w:rsidRPr="005B30D1" w:rsidRDefault="005B30D1" w:rsidP="005B30D1">
      <w:pPr>
        <w:pStyle w:val="NKText"/>
        <w:rPr>
          <w:rStyle w:val="NKTextfett"/>
        </w:rPr>
      </w:pPr>
      <w:r w:rsidRPr="005B30D1">
        <w:rPr>
          <w:rStyle w:val="NKTextfett"/>
        </w:rPr>
        <w:t>Sprecher 1</w:t>
      </w:r>
      <w:r w:rsidR="00CF64C5">
        <w:rPr>
          <w:rStyle w:val="NKTextfett"/>
        </w:rPr>
        <w:t>:</w:t>
      </w:r>
    </w:p>
    <w:p w:rsidR="005B30D1" w:rsidRPr="005B30D1" w:rsidRDefault="005B30D1" w:rsidP="005B30D1">
      <w:pPr>
        <w:pStyle w:val="NKText"/>
      </w:pPr>
      <w:r w:rsidRPr="005B30D1">
        <w:t xml:space="preserve">„Es begab sich aber zu der Zeit, dass ein Gebot von dem Kaiser Augustus ausging, dass alle Welt geschätzt würde. Und diese Schätzung war die allererste und geschah zu der Zeit, da </w:t>
      </w:r>
      <w:proofErr w:type="spellStart"/>
      <w:r w:rsidRPr="005B30D1">
        <w:t>Cyrenius</w:t>
      </w:r>
      <w:proofErr w:type="spellEnd"/>
      <w:r w:rsidRPr="005B30D1">
        <w:t xml:space="preserve"> Landpfleger in Syrien war. Und jedermann ging, dass er sich schätzen ließe, ein jeglicher in seine Stadt.“ (</w:t>
      </w:r>
      <w:proofErr w:type="spellStart"/>
      <w:r w:rsidRPr="005B30D1">
        <w:t>Lk</w:t>
      </w:r>
      <w:proofErr w:type="spellEnd"/>
      <w:r w:rsidRPr="005B30D1">
        <w:t xml:space="preserve"> 2)</w:t>
      </w:r>
    </w:p>
    <w:p w:rsidR="005B30D1" w:rsidRPr="005B30D1" w:rsidRDefault="005B30D1" w:rsidP="005B30D1">
      <w:pPr>
        <w:pStyle w:val="NKText"/>
      </w:pPr>
    </w:p>
    <w:p w:rsidR="005B30D1" w:rsidRPr="005B30D1" w:rsidRDefault="005B30D1" w:rsidP="005B30D1">
      <w:pPr>
        <w:pStyle w:val="NKText"/>
        <w:rPr>
          <w:rStyle w:val="NKTextfett"/>
        </w:rPr>
      </w:pPr>
      <w:r w:rsidRPr="005B30D1">
        <w:rPr>
          <w:rStyle w:val="NKTextfett"/>
        </w:rPr>
        <w:t>Sprecher 2</w:t>
      </w:r>
      <w:r w:rsidR="00CF64C5">
        <w:rPr>
          <w:rStyle w:val="NKTextfett"/>
        </w:rPr>
        <w:t>:</w:t>
      </w:r>
    </w:p>
    <w:p w:rsidR="005B30D1" w:rsidRPr="005B30D1" w:rsidRDefault="005B30D1" w:rsidP="005B30D1">
      <w:pPr>
        <w:pStyle w:val="NKText"/>
      </w:pPr>
      <w:r w:rsidRPr="005B30D1">
        <w:t>Was heißt das? Viele Menschen mussten ihr zu Hause verlassen, um in ein Land zu gehen, das zwar das ihrer Väter war, aber nicht das ihre. Zu Fuß. Bei Wind und Wetter</w:t>
      </w:r>
      <w:r w:rsidR="00CF64C5">
        <w:t xml:space="preserve">. Angewiesen auf fremde Hilfe. </w:t>
      </w:r>
      <w:r w:rsidRPr="005B30D1">
        <w:t>Alte Leute. Kinder. Schwang</w:t>
      </w:r>
      <w:r w:rsidR="00CF64C5">
        <w:t>ere Frauen.</w:t>
      </w:r>
    </w:p>
    <w:p w:rsidR="005B30D1" w:rsidRPr="005B30D1" w:rsidRDefault="005B30D1" w:rsidP="005B30D1">
      <w:pPr>
        <w:pStyle w:val="NKText"/>
      </w:pPr>
    </w:p>
    <w:p w:rsidR="005B30D1" w:rsidRPr="005B30D1" w:rsidRDefault="005B30D1" w:rsidP="005B30D1">
      <w:pPr>
        <w:pStyle w:val="NKText"/>
        <w:rPr>
          <w:rStyle w:val="NKTextkursiv"/>
        </w:rPr>
      </w:pPr>
      <w:r w:rsidRPr="005B30D1">
        <w:rPr>
          <w:rStyle w:val="NKTextkursiv"/>
        </w:rPr>
        <w:t>Ein Tross von Menschen wandert los aus dem hinteren Ende der Kirche langsam nach vorne in einzelnen Gruppen durch die Mitte und außen. (1 und 2 zusammen, 5 und 6 zusammen)</w:t>
      </w:r>
    </w:p>
    <w:p w:rsidR="005B30D1" w:rsidRPr="005B30D1" w:rsidRDefault="005B30D1" w:rsidP="005B30D1">
      <w:pPr>
        <w:pStyle w:val="NKText"/>
      </w:pPr>
    </w:p>
    <w:p w:rsidR="005B30D1" w:rsidRPr="005B30D1" w:rsidRDefault="005B30D1" w:rsidP="005B30D1">
      <w:pPr>
        <w:pStyle w:val="NKText"/>
      </w:pPr>
      <w:r w:rsidRPr="00CF64C5">
        <w:rPr>
          <w:rStyle w:val="NKTextfett"/>
        </w:rPr>
        <w:t>Person 1:</w:t>
      </w:r>
      <w:r w:rsidRPr="005B30D1">
        <w:t xml:space="preserve"> Ich kann nicht mehr!</w:t>
      </w:r>
    </w:p>
    <w:p w:rsidR="005B30D1" w:rsidRPr="005B30D1" w:rsidRDefault="005B30D1" w:rsidP="005B30D1">
      <w:pPr>
        <w:pStyle w:val="NKText"/>
      </w:pPr>
      <w:r w:rsidRPr="00CF64C5">
        <w:rPr>
          <w:rStyle w:val="NKTextfett"/>
        </w:rPr>
        <w:t>Person 2:</w:t>
      </w:r>
      <w:r w:rsidRPr="005B30D1">
        <w:t xml:space="preserve"> Halt durch!</w:t>
      </w:r>
    </w:p>
    <w:p w:rsidR="005B30D1" w:rsidRPr="005B30D1" w:rsidRDefault="005B30D1" w:rsidP="005B30D1">
      <w:pPr>
        <w:pStyle w:val="NKText"/>
      </w:pPr>
      <w:r w:rsidRPr="00CF64C5">
        <w:rPr>
          <w:rStyle w:val="NKTextfett"/>
        </w:rPr>
        <w:t>Person 3:</w:t>
      </w:r>
      <w:r w:rsidRPr="005B30D1">
        <w:t xml:space="preserve"> Ich friere!</w:t>
      </w:r>
    </w:p>
    <w:p w:rsidR="005B30D1" w:rsidRPr="005B30D1" w:rsidRDefault="005B30D1" w:rsidP="005B30D1">
      <w:pPr>
        <w:pStyle w:val="NKText"/>
      </w:pPr>
      <w:r w:rsidRPr="00CF64C5">
        <w:rPr>
          <w:rStyle w:val="NKTextfett"/>
        </w:rPr>
        <w:t>Person 4:</w:t>
      </w:r>
      <w:r w:rsidRPr="005B30D1">
        <w:t xml:space="preserve"> Seit Wochen sind wir nun schon unterwegs!</w:t>
      </w:r>
    </w:p>
    <w:p w:rsidR="005B30D1" w:rsidRPr="005B30D1" w:rsidRDefault="005B30D1" w:rsidP="005B30D1">
      <w:pPr>
        <w:pStyle w:val="NKText"/>
      </w:pPr>
      <w:r w:rsidRPr="00CF64C5">
        <w:rPr>
          <w:rStyle w:val="NKTextfett"/>
        </w:rPr>
        <w:t>Person 5:</w:t>
      </w:r>
      <w:r w:rsidRPr="005B30D1">
        <w:t xml:space="preserve"> Lasst uns eine Pause machen! Bitte!</w:t>
      </w:r>
    </w:p>
    <w:p w:rsidR="005B30D1" w:rsidRPr="005B30D1" w:rsidRDefault="005B30D1" w:rsidP="005B30D1">
      <w:pPr>
        <w:pStyle w:val="NKText"/>
      </w:pPr>
      <w:r w:rsidRPr="00CF64C5">
        <w:rPr>
          <w:rStyle w:val="NKTextfett"/>
        </w:rPr>
        <w:t>Person 6:</w:t>
      </w:r>
      <w:r w:rsidRPr="005B30D1">
        <w:t xml:space="preserve"> Komm schon! Es ist nicht mehr weit!</w:t>
      </w:r>
    </w:p>
    <w:p w:rsidR="005B30D1" w:rsidRPr="005B30D1" w:rsidRDefault="005B30D1" w:rsidP="005B30D1">
      <w:pPr>
        <w:pStyle w:val="NKText"/>
      </w:pPr>
      <w:r w:rsidRPr="00CF64C5">
        <w:rPr>
          <w:rStyle w:val="NKTextfett"/>
        </w:rPr>
        <w:t>Person 7:</w:t>
      </w:r>
      <w:r w:rsidRPr="005B30D1">
        <w:t xml:space="preserve"> Mir tun die Füße weh!</w:t>
      </w:r>
    </w:p>
    <w:p w:rsidR="005B30D1" w:rsidRPr="005B30D1" w:rsidRDefault="005B30D1" w:rsidP="005B30D1">
      <w:pPr>
        <w:pStyle w:val="NKText"/>
      </w:pPr>
      <w:r w:rsidRPr="00CF64C5">
        <w:rPr>
          <w:rStyle w:val="NKTextfett"/>
        </w:rPr>
        <w:t>Person 8:</w:t>
      </w:r>
      <w:r w:rsidRPr="005B30D1">
        <w:t xml:space="preserve"> Ich habe Hunger! Unsere Vo</w:t>
      </w:r>
      <w:r w:rsidR="00CF64C5">
        <w:t>rräte sind längst aufgebraucht.</w:t>
      </w:r>
    </w:p>
    <w:p w:rsidR="005B30D1" w:rsidRPr="005B30D1" w:rsidRDefault="005B30D1" w:rsidP="005B30D1">
      <w:pPr>
        <w:pStyle w:val="NKText"/>
      </w:pPr>
      <w:r w:rsidRPr="00CF64C5">
        <w:rPr>
          <w:rStyle w:val="NKTextfett"/>
        </w:rPr>
        <w:t>Person 9</w:t>
      </w:r>
      <w:r w:rsidRPr="005B30D1">
        <w:t xml:space="preserve"> </w:t>
      </w:r>
      <w:r w:rsidRPr="005B30D1">
        <w:rPr>
          <w:rStyle w:val="NKTextkursiv"/>
        </w:rPr>
        <w:t>(zeigt zum Altarraum)</w:t>
      </w:r>
      <w:r w:rsidRPr="00CF64C5">
        <w:rPr>
          <w:rStyle w:val="NKTextfett"/>
        </w:rPr>
        <w:t>:</w:t>
      </w:r>
      <w:r w:rsidRPr="005B30D1">
        <w:t xml:space="preserve"> Endlich! Wir</w:t>
      </w:r>
      <w:r w:rsidR="00CF64C5">
        <w:t xml:space="preserve"> sind da! Dort liegt Bethlehem!</w:t>
      </w:r>
    </w:p>
    <w:p w:rsidR="005B30D1" w:rsidRPr="005B30D1" w:rsidRDefault="005B30D1" w:rsidP="005B30D1">
      <w:pPr>
        <w:pStyle w:val="NKText"/>
      </w:pPr>
    </w:p>
    <w:p w:rsidR="005B30D1" w:rsidRPr="005B30D1" w:rsidRDefault="005B30D1" w:rsidP="005B30D1">
      <w:pPr>
        <w:pStyle w:val="NKText"/>
        <w:rPr>
          <w:rStyle w:val="NKTextkursiv"/>
        </w:rPr>
      </w:pPr>
      <w:r w:rsidRPr="005B30D1">
        <w:rPr>
          <w:rStyle w:val="NKTextkursiv"/>
        </w:rPr>
        <w:t xml:space="preserve">Vor dem Altarraum haben sich drei Türen aufgebaut. Dahinter die Bewohner. Neben </w:t>
      </w:r>
      <w:r w:rsidRPr="00CF64C5">
        <w:rPr>
          <w:rStyle w:val="NKTextfett"/>
        </w:rPr>
        <w:t>Tür B</w:t>
      </w:r>
      <w:r w:rsidRPr="005B30D1">
        <w:rPr>
          <w:rStyle w:val="NKTextkursiv"/>
        </w:rPr>
        <w:t xml:space="preserve"> steht eine Bank. </w:t>
      </w:r>
      <w:r w:rsidRPr="00CF64C5">
        <w:rPr>
          <w:rStyle w:val="NKTextfett"/>
        </w:rPr>
        <w:t>Person 9 (=HS 3)</w:t>
      </w:r>
      <w:r w:rsidRPr="005B30D1">
        <w:rPr>
          <w:rStyle w:val="NKTextkursiv"/>
        </w:rPr>
        <w:t xml:space="preserve"> gehört zu einer Gruppe von drei Personen, die nun auf die erste Tür zugeht. Alle anderen Personen fallen ins </w:t>
      </w:r>
      <w:proofErr w:type="spellStart"/>
      <w:r w:rsidRPr="005B30D1">
        <w:rPr>
          <w:rStyle w:val="NKTextkursiv"/>
        </w:rPr>
        <w:t>Freeze</w:t>
      </w:r>
      <w:proofErr w:type="spellEnd"/>
      <w:r w:rsidRPr="005B30D1">
        <w:rPr>
          <w:rStyle w:val="NKTextkursiv"/>
        </w:rPr>
        <w:t>.</w:t>
      </w:r>
    </w:p>
    <w:p w:rsidR="005B30D1" w:rsidRPr="005B30D1" w:rsidRDefault="005B30D1" w:rsidP="005B30D1">
      <w:pPr>
        <w:pStyle w:val="NKText"/>
      </w:pPr>
    </w:p>
    <w:p w:rsidR="005B30D1" w:rsidRPr="005B30D1" w:rsidRDefault="005B30D1" w:rsidP="005B30D1">
      <w:pPr>
        <w:pStyle w:val="NKText"/>
        <w:rPr>
          <w:rStyle w:val="NKTextfett"/>
          <w:i/>
        </w:rPr>
      </w:pPr>
      <w:r w:rsidRPr="005B30D1">
        <w:rPr>
          <w:rStyle w:val="NKTextfett"/>
          <w:i/>
        </w:rPr>
        <w:t>Tür A:</w:t>
      </w:r>
    </w:p>
    <w:p w:rsidR="005B30D1" w:rsidRPr="005B30D1" w:rsidRDefault="005B30D1" w:rsidP="005B30D1">
      <w:pPr>
        <w:pStyle w:val="NKText"/>
        <w:rPr>
          <w:rStyle w:val="NKTextkursiv"/>
        </w:rPr>
      </w:pPr>
      <w:r w:rsidRPr="008B5238">
        <w:rPr>
          <w:rStyle w:val="NKTextkursiv"/>
          <w:b/>
        </w:rPr>
        <w:t>Hilfesuchender (=HS) 1</w:t>
      </w:r>
      <w:r w:rsidRPr="005B30D1">
        <w:rPr>
          <w:rStyle w:val="NKTextkursiv"/>
        </w:rPr>
        <w:t xml:space="preserve"> klopft, Tür </w:t>
      </w:r>
      <w:r w:rsidR="00CF64C5">
        <w:rPr>
          <w:rStyle w:val="NKTextkursiv"/>
        </w:rPr>
        <w:t>wird einen Spalt weit geöffnet.</w:t>
      </w:r>
    </w:p>
    <w:p w:rsidR="005B30D1" w:rsidRPr="005B30D1" w:rsidRDefault="005B30D1" w:rsidP="005B30D1">
      <w:pPr>
        <w:pStyle w:val="NKText"/>
      </w:pPr>
      <w:r w:rsidRPr="008B5238">
        <w:rPr>
          <w:rStyle w:val="NKTextfett"/>
        </w:rPr>
        <w:t>HS 1:</w:t>
      </w:r>
      <w:r w:rsidRPr="005B30D1">
        <w:t xml:space="preserve"> Guten Tag! Wir brauchen eine Unterkunft für die Nacht!</w:t>
      </w:r>
    </w:p>
    <w:p w:rsidR="005B30D1" w:rsidRPr="005B30D1" w:rsidRDefault="005B30D1" w:rsidP="005B30D1">
      <w:pPr>
        <w:pStyle w:val="NKText"/>
      </w:pPr>
      <w:r w:rsidRPr="008B5238">
        <w:rPr>
          <w:rStyle w:val="NKTextfett"/>
        </w:rPr>
        <w:t>Bewohner A1:</w:t>
      </w:r>
      <w:r w:rsidRPr="005B30D1">
        <w:t xml:space="preserve"> Das tut mir leid. Ich habe keinen Platz hier.</w:t>
      </w:r>
    </w:p>
    <w:p w:rsidR="005B30D1" w:rsidRPr="005B30D1" w:rsidRDefault="005B30D1" w:rsidP="005B30D1">
      <w:pPr>
        <w:pStyle w:val="NKText"/>
      </w:pPr>
      <w:r w:rsidRPr="008B5238">
        <w:rPr>
          <w:rStyle w:val="NKTextfett"/>
        </w:rPr>
        <w:t>HS 2:</w:t>
      </w:r>
      <w:r w:rsidRPr="005B30D1">
        <w:t xml:space="preserve"> Uns </w:t>
      </w:r>
      <w:r w:rsidR="00CF64C5">
        <w:t>reicht auch ein kleines Zimmer.</w:t>
      </w:r>
    </w:p>
    <w:p w:rsidR="005B30D1" w:rsidRPr="005B30D1" w:rsidRDefault="005B30D1" w:rsidP="005B30D1">
      <w:pPr>
        <w:pStyle w:val="NKText"/>
      </w:pPr>
      <w:r w:rsidRPr="008B5238">
        <w:rPr>
          <w:rStyle w:val="NKTextfett"/>
        </w:rPr>
        <w:t>Bewohner A2</w:t>
      </w:r>
      <w:r w:rsidRPr="005B30D1">
        <w:t xml:space="preserve"> </w:t>
      </w:r>
      <w:r w:rsidRPr="005B30D1">
        <w:rPr>
          <w:rStyle w:val="NKTextkursiv"/>
        </w:rPr>
        <w:t>(taucht auf)</w:t>
      </w:r>
      <w:r w:rsidRPr="008B5238">
        <w:rPr>
          <w:rStyle w:val="NKTextfett"/>
        </w:rPr>
        <w:t>:</w:t>
      </w:r>
      <w:r w:rsidRPr="005B30D1">
        <w:t xml:space="preserve"> Verschwindet. Wir nehmen hier keinen auf! </w:t>
      </w:r>
      <w:r w:rsidRPr="005B30D1">
        <w:rPr>
          <w:rStyle w:val="NKTextkursiv"/>
        </w:rPr>
        <w:t>(zu Bewohner 1)</w:t>
      </w:r>
      <w:r w:rsidRPr="005B30D1">
        <w:t xml:space="preserve"> Die klauen doch wie die Raben!</w:t>
      </w:r>
    </w:p>
    <w:p w:rsidR="005B30D1" w:rsidRPr="005B30D1" w:rsidRDefault="005B30D1" w:rsidP="005B30D1">
      <w:pPr>
        <w:pStyle w:val="NKText"/>
        <w:rPr>
          <w:rStyle w:val="NKTextkursiv"/>
        </w:rPr>
      </w:pPr>
      <w:r w:rsidRPr="005B30D1">
        <w:rPr>
          <w:rStyle w:val="NKTextkursiv"/>
        </w:rPr>
        <w:t>Tür knallt zu. (Sound!)</w:t>
      </w:r>
    </w:p>
    <w:p w:rsidR="005B30D1" w:rsidRPr="005B30D1" w:rsidRDefault="005B30D1" w:rsidP="005B30D1">
      <w:pPr>
        <w:pStyle w:val="NKText"/>
      </w:pPr>
    </w:p>
    <w:p w:rsidR="005B30D1" w:rsidRPr="005B30D1" w:rsidRDefault="005B30D1" w:rsidP="005B30D1">
      <w:pPr>
        <w:pStyle w:val="NKText"/>
        <w:rPr>
          <w:rStyle w:val="NKTextfett"/>
          <w:i/>
        </w:rPr>
      </w:pPr>
      <w:r w:rsidRPr="005B30D1">
        <w:rPr>
          <w:rStyle w:val="NKTextfett"/>
          <w:i/>
        </w:rPr>
        <w:t>Tür B</w:t>
      </w:r>
      <w:r w:rsidR="00CF64C5">
        <w:rPr>
          <w:rStyle w:val="NKTextfett"/>
          <w:i/>
        </w:rPr>
        <w:t>:</w:t>
      </w:r>
    </w:p>
    <w:p w:rsidR="005B30D1" w:rsidRPr="005B30D1" w:rsidRDefault="005B30D1" w:rsidP="005B30D1">
      <w:pPr>
        <w:pStyle w:val="NKText"/>
        <w:rPr>
          <w:rStyle w:val="NKTextkursiv"/>
        </w:rPr>
      </w:pPr>
      <w:r w:rsidRPr="008B5238">
        <w:rPr>
          <w:rStyle w:val="NKTextfett"/>
        </w:rPr>
        <w:lastRenderedPageBreak/>
        <w:t>Hilfesuchender (=HS) 1</w:t>
      </w:r>
      <w:r w:rsidRPr="005B30D1">
        <w:rPr>
          <w:rStyle w:val="NKTextkursiv"/>
        </w:rPr>
        <w:t xml:space="preserve"> klopft, Tür </w:t>
      </w:r>
      <w:r w:rsidR="00CF64C5">
        <w:rPr>
          <w:rStyle w:val="NKTextkursiv"/>
        </w:rPr>
        <w:t>wird einen Spalt weit geöffnet.</w:t>
      </w:r>
    </w:p>
    <w:p w:rsidR="005B30D1" w:rsidRPr="005B30D1" w:rsidRDefault="005B30D1" w:rsidP="005B30D1">
      <w:pPr>
        <w:pStyle w:val="NKText"/>
      </w:pPr>
      <w:r w:rsidRPr="008B5238">
        <w:rPr>
          <w:rStyle w:val="NKTextfett"/>
        </w:rPr>
        <w:t>HS 1:</w:t>
      </w:r>
      <w:r w:rsidRPr="005B30D1">
        <w:t xml:space="preserve"> Guten Tag! Wir brauchen eine Unterkunft für die Nacht!</w:t>
      </w:r>
    </w:p>
    <w:p w:rsidR="005B30D1" w:rsidRPr="005B30D1" w:rsidRDefault="005B30D1" w:rsidP="005B30D1">
      <w:pPr>
        <w:pStyle w:val="NKText"/>
      </w:pPr>
      <w:r w:rsidRPr="005B30D1">
        <w:t>Bewohner B: Wir können euch nicht aufnehmen. Unsere Zimmer sind alle belegt.</w:t>
      </w:r>
    </w:p>
    <w:p w:rsidR="005B30D1" w:rsidRPr="005B30D1" w:rsidRDefault="005B30D1" w:rsidP="005B30D1">
      <w:pPr>
        <w:pStyle w:val="NKText"/>
      </w:pPr>
      <w:r w:rsidRPr="008B5238">
        <w:rPr>
          <w:rStyle w:val="NKTextfett"/>
        </w:rPr>
        <w:t>HS 2:</w:t>
      </w:r>
      <w:r w:rsidRPr="005B30D1">
        <w:t xml:space="preserve"> Wir haben schon an so viele Türen geklopft. Niemand scheint</w:t>
      </w:r>
      <w:r w:rsidR="00CF64C5">
        <w:t xml:space="preserve"> Platz zu haben.</w:t>
      </w:r>
    </w:p>
    <w:p w:rsidR="005B30D1" w:rsidRPr="005B30D1" w:rsidRDefault="005B30D1" w:rsidP="005B30D1">
      <w:pPr>
        <w:pStyle w:val="NKText"/>
      </w:pPr>
      <w:r w:rsidRPr="005B30D1">
        <w:t xml:space="preserve">Bewohner B: Es </w:t>
      </w:r>
      <w:proofErr w:type="gramStart"/>
      <w:r w:rsidRPr="005B30D1">
        <w:t>kommen</w:t>
      </w:r>
      <w:proofErr w:type="gramEnd"/>
      <w:r w:rsidRPr="005B30D1">
        <w:t xml:space="preserve"> so viele, wisst Ihr! Was sollen wir tun?</w:t>
      </w:r>
    </w:p>
    <w:p w:rsidR="005B30D1" w:rsidRPr="005B30D1" w:rsidRDefault="005B30D1" w:rsidP="005B30D1">
      <w:pPr>
        <w:pStyle w:val="NKText"/>
      </w:pPr>
      <w:r w:rsidRPr="008B5238">
        <w:rPr>
          <w:rStyle w:val="NKTextfett"/>
        </w:rPr>
        <w:t>HS 3:</w:t>
      </w:r>
      <w:r w:rsidRPr="005B30D1">
        <w:t xml:space="preserve"> Es hat keinen Sinn. Kommt!</w:t>
      </w:r>
    </w:p>
    <w:p w:rsidR="005B30D1" w:rsidRPr="005B30D1" w:rsidRDefault="005B30D1" w:rsidP="005B30D1">
      <w:pPr>
        <w:pStyle w:val="NKText"/>
        <w:rPr>
          <w:rStyle w:val="NKTextkursiv"/>
        </w:rPr>
      </w:pPr>
      <w:r w:rsidRPr="005B30D1">
        <w:rPr>
          <w:rStyle w:val="NKTextkursiv"/>
        </w:rPr>
        <w:t xml:space="preserve">Hilfesuchende gehen, </w:t>
      </w:r>
      <w:r w:rsidRPr="008B5238">
        <w:rPr>
          <w:rStyle w:val="NKTextkursiv"/>
          <w:b/>
        </w:rPr>
        <w:t>Bewo</w:t>
      </w:r>
      <w:r w:rsidR="00CF64C5" w:rsidRPr="008B5238">
        <w:rPr>
          <w:rStyle w:val="NKTextkursiv"/>
          <w:b/>
        </w:rPr>
        <w:t>hner B</w:t>
      </w:r>
      <w:r w:rsidR="00CF64C5">
        <w:rPr>
          <w:rStyle w:val="NKTextkursiv"/>
        </w:rPr>
        <w:t xml:space="preserve"> sieht traurig hinterher.</w:t>
      </w:r>
    </w:p>
    <w:p w:rsidR="005B30D1" w:rsidRPr="005B30D1" w:rsidRDefault="005B30D1" w:rsidP="005B30D1">
      <w:pPr>
        <w:pStyle w:val="NKText"/>
      </w:pPr>
    </w:p>
    <w:p w:rsidR="005B30D1" w:rsidRPr="005B30D1" w:rsidRDefault="005B30D1" w:rsidP="005B30D1">
      <w:pPr>
        <w:pStyle w:val="NKText"/>
        <w:rPr>
          <w:rStyle w:val="NKTextkursiv"/>
        </w:rPr>
      </w:pPr>
      <w:r w:rsidRPr="005B30D1">
        <w:rPr>
          <w:rStyle w:val="NKTextkursiv"/>
        </w:rPr>
        <w:t xml:space="preserve">Erneut </w:t>
      </w:r>
      <w:r w:rsidRPr="005B30D1">
        <w:rPr>
          <w:rStyle w:val="NKTextkursiv"/>
          <w:b/>
        </w:rPr>
        <w:t>Tür A</w:t>
      </w:r>
      <w:r w:rsidR="00CF64C5">
        <w:rPr>
          <w:rStyle w:val="NKTextkursiv"/>
        </w:rPr>
        <w:t xml:space="preserve">: </w:t>
      </w:r>
      <w:proofErr w:type="gramStart"/>
      <w:r w:rsidR="00CF64C5">
        <w:rPr>
          <w:rStyle w:val="NKTextkursiv"/>
        </w:rPr>
        <w:t>zweite</w:t>
      </w:r>
      <w:proofErr w:type="gramEnd"/>
      <w:r w:rsidR="00CF64C5">
        <w:rPr>
          <w:rStyle w:val="NKTextkursiv"/>
        </w:rPr>
        <w:t xml:space="preserve"> Gruppe klopft</w:t>
      </w:r>
    </w:p>
    <w:p w:rsidR="005B30D1" w:rsidRPr="005B30D1" w:rsidRDefault="005B30D1" w:rsidP="005B30D1">
      <w:pPr>
        <w:pStyle w:val="NKText"/>
      </w:pPr>
      <w:r w:rsidRPr="005B30D1">
        <w:rPr>
          <w:rStyle w:val="NKTextkursiv"/>
        </w:rPr>
        <w:t xml:space="preserve">Tür öffnet sich nicht. </w:t>
      </w:r>
      <w:r w:rsidRPr="008B5238">
        <w:rPr>
          <w:rStyle w:val="NKTextkursiv"/>
          <w:b/>
        </w:rPr>
        <w:t>Bewohner 2</w:t>
      </w:r>
      <w:r w:rsidRPr="005B30D1">
        <w:rPr>
          <w:rStyle w:val="NKTextkursiv"/>
        </w:rPr>
        <w:t xml:space="preserve"> (s.o.) ruft von innen: </w:t>
      </w:r>
      <w:r w:rsidRPr="005B30D1">
        <w:t>Verschwindet!</w:t>
      </w:r>
    </w:p>
    <w:p w:rsidR="005B30D1" w:rsidRPr="005B30D1" w:rsidRDefault="00CF64C5" w:rsidP="005B30D1">
      <w:pPr>
        <w:pStyle w:val="NKText"/>
        <w:rPr>
          <w:rStyle w:val="NKTextkursiv"/>
        </w:rPr>
      </w:pPr>
      <w:r>
        <w:rPr>
          <w:rStyle w:val="NKTextkursiv"/>
        </w:rPr>
        <w:t>Gruppe zieht weiter.</w:t>
      </w:r>
    </w:p>
    <w:p w:rsidR="005B30D1" w:rsidRPr="005B30D1" w:rsidRDefault="005B30D1" w:rsidP="005B30D1">
      <w:pPr>
        <w:pStyle w:val="NKText"/>
      </w:pPr>
    </w:p>
    <w:p w:rsidR="005B30D1" w:rsidRPr="00CF64C5" w:rsidRDefault="005B30D1" w:rsidP="005B30D1">
      <w:pPr>
        <w:pStyle w:val="NKText"/>
        <w:rPr>
          <w:rStyle w:val="NKTextfett"/>
          <w:i/>
        </w:rPr>
      </w:pPr>
      <w:r w:rsidRPr="00CF64C5">
        <w:rPr>
          <w:rStyle w:val="NKTextfett"/>
          <w:i/>
        </w:rPr>
        <w:t>Tür C</w:t>
      </w:r>
      <w:r w:rsidR="00CF64C5" w:rsidRPr="00CF64C5">
        <w:rPr>
          <w:rStyle w:val="NKTextfett"/>
          <w:i/>
        </w:rPr>
        <w:t>:</w:t>
      </w:r>
    </w:p>
    <w:p w:rsidR="005B30D1" w:rsidRPr="005B30D1" w:rsidRDefault="005B30D1" w:rsidP="005B30D1">
      <w:pPr>
        <w:pStyle w:val="NKText"/>
        <w:rPr>
          <w:rStyle w:val="NKTextkursiv"/>
        </w:rPr>
      </w:pPr>
      <w:r w:rsidRPr="008B5238">
        <w:rPr>
          <w:rStyle w:val="NKTextfett"/>
          <w:i/>
        </w:rPr>
        <w:t>Hilfesuchender (=HS) 1</w:t>
      </w:r>
      <w:r w:rsidRPr="005B30D1">
        <w:rPr>
          <w:rStyle w:val="NKTextkursiv"/>
        </w:rPr>
        <w:t xml:space="preserve"> klopft, Tür wird geöffnet.</w:t>
      </w:r>
    </w:p>
    <w:p w:rsidR="005B30D1" w:rsidRPr="005B30D1" w:rsidRDefault="005B30D1" w:rsidP="005B30D1">
      <w:pPr>
        <w:pStyle w:val="NKText"/>
      </w:pPr>
      <w:r w:rsidRPr="008B5238">
        <w:rPr>
          <w:rStyle w:val="NKTextfett"/>
        </w:rPr>
        <w:t>HS 1:</w:t>
      </w:r>
      <w:r w:rsidRPr="005B30D1">
        <w:t xml:space="preserve"> Guten Tag! Haben Sie vielleicht</w:t>
      </w:r>
      <w:r w:rsidR="00CF64C5">
        <w:t xml:space="preserve"> eine Unterkunft für die Nacht?</w:t>
      </w:r>
    </w:p>
    <w:p w:rsidR="005B30D1" w:rsidRPr="005B30D1" w:rsidRDefault="005B30D1" w:rsidP="005B30D1">
      <w:pPr>
        <w:pStyle w:val="NKText"/>
      </w:pPr>
      <w:r w:rsidRPr="008B5238">
        <w:rPr>
          <w:rStyle w:val="NKTextfett"/>
        </w:rPr>
        <w:t>Bewohner C:</w:t>
      </w:r>
      <w:r w:rsidRPr="005B30D1">
        <w:t xml:space="preserve"> Ach herrje! Noch drei!</w:t>
      </w:r>
    </w:p>
    <w:p w:rsidR="005B30D1" w:rsidRPr="005B30D1" w:rsidRDefault="005B30D1" w:rsidP="005B30D1">
      <w:pPr>
        <w:pStyle w:val="NKText"/>
      </w:pPr>
      <w:r w:rsidRPr="008B5238">
        <w:rPr>
          <w:rStyle w:val="NKTextfett"/>
        </w:rPr>
        <w:t>HS 3:</w:t>
      </w:r>
      <w:r w:rsidRPr="005B30D1">
        <w:t xml:space="preserve"> Kommt, wir gehen! Uns nimmt ja doch keiner!</w:t>
      </w:r>
    </w:p>
    <w:p w:rsidR="005B30D1" w:rsidRPr="005B30D1" w:rsidRDefault="005B30D1" w:rsidP="005B30D1">
      <w:pPr>
        <w:pStyle w:val="NKText"/>
      </w:pPr>
      <w:r w:rsidRPr="008B5238">
        <w:rPr>
          <w:rStyle w:val="NKTextfett"/>
        </w:rPr>
        <w:t>Bewohner C:</w:t>
      </w:r>
      <w:r w:rsidRPr="005B30D1">
        <w:t xml:space="preserve"> Ihr müsstet euch ein Zimmer mit einer anderen Familie teilen.</w:t>
      </w:r>
    </w:p>
    <w:p w:rsidR="005B30D1" w:rsidRPr="005B30D1" w:rsidRDefault="005B30D1" w:rsidP="005B30D1">
      <w:pPr>
        <w:pStyle w:val="NKText"/>
      </w:pPr>
      <w:r w:rsidRPr="008B5238">
        <w:rPr>
          <w:rStyle w:val="NKTextfett"/>
        </w:rPr>
        <w:t>HS 2</w:t>
      </w:r>
      <w:r w:rsidRPr="005B30D1">
        <w:t xml:space="preserve"> </w:t>
      </w:r>
      <w:r w:rsidRPr="005B30D1">
        <w:rPr>
          <w:rStyle w:val="NKTextkursiv"/>
        </w:rPr>
        <w:t>(erfreut)</w:t>
      </w:r>
      <w:r w:rsidRPr="005B30D1">
        <w:t>: Natürlich!</w:t>
      </w:r>
    </w:p>
    <w:p w:rsidR="005B30D1" w:rsidRPr="005B30D1" w:rsidRDefault="005B30D1" w:rsidP="005B30D1">
      <w:pPr>
        <w:pStyle w:val="NKText"/>
        <w:rPr>
          <w:rStyle w:val="NKTextkursiv"/>
        </w:rPr>
      </w:pPr>
      <w:r w:rsidRPr="008B5238">
        <w:rPr>
          <w:rStyle w:val="NKTextfett"/>
          <w:i/>
        </w:rPr>
        <w:t>Bewohner C</w:t>
      </w:r>
      <w:r w:rsidRPr="005B30D1">
        <w:rPr>
          <w:rStyle w:val="NKTextkursiv"/>
        </w:rPr>
        <w:t xml:space="preserve"> tritt zur Seite und macht einladende Ge</w:t>
      </w:r>
      <w:r w:rsidR="00CF64C5">
        <w:rPr>
          <w:rStyle w:val="NKTextkursiv"/>
        </w:rPr>
        <w:t xml:space="preserve">ste. </w:t>
      </w:r>
      <w:r w:rsidR="00CF64C5" w:rsidRPr="008B5238">
        <w:rPr>
          <w:rStyle w:val="NKTextkursiv"/>
          <w:b/>
        </w:rPr>
        <w:t>HS 1 und HS 3</w:t>
      </w:r>
      <w:r w:rsidR="00CF64C5">
        <w:rPr>
          <w:rStyle w:val="NKTextkursiv"/>
        </w:rPr>
        <w:t xml:space="preserve"> treten ein.</w:t>
      </w:r>
    </w:p>
    <w:p w:rsidR="005B30D1" w:rsidRPr="005B30D1" w:rsidRDefault="005B30D1" w:rsidP="005B30D1">
      <w:pPr>
        <w:pStyle w:val="NKText"/>
        <w:rPr>
          <w:rStyle w:val="NKTextkursiv"/>
        </w:rPr>
      </w:pPr>
      <w:r w:rsidRPr="008B5238">
        <w:rPr>
          <w:rStyle w:val="NKTextfett"/>
        </w:rPr>
        <w:t>HS 2:</w:t>
      </w:r>
      <w:r w:rsidRPr="005B30D1">
        <w:t xml:space="preserve"> Wir sind euch so dankbar!</w:t>
      </w:r>
      <w:r w:rsidRPr="005B30D1">
        <w:rPr>
          <w:rStyle w:val="NKTextkursiv"/>
        </w:rPr>
        <w:t xml:space="preserve"> (folgt)</w:t>
      </w:r>
    </w:p>
    <w:p w:rsidR="005B30D1" w:rsidRPr="005B30D1" w:rsidRDefault="005B30D1" w:rsidP="005B30D1">
      <w:pPr>
        <w:pStyle w:val="NKText"/>
      </w:pPr>
    </w:p>
    <w:p w:rsidR="005B30D1" w:rsidRPr="005B30D1" w:rsidRDefault="005B30D1" w:rsidP="005B30D1">
      <w:pPr>
        <w:pStyle w:val="NKText"/>
        <w:rPr>
          <w:rStyle w:val="NKTextfett"/>
        </w:rPr>
      </w:pPr>
      <w:r w:rsidRPr="005B30D1">
        <w:rPr>
          <w:rStyle w:val="NKTextfett"/>
        </w:rPr>
        <w:t>Sprecher 2:</w:t>
      </w:r>
      <w:r w:rsidRPr="005B30D1">
        <w:rPr>
          <w:rStyle w:val="NKTextfett"/>
        </w:rPr>
        <w:tab/>
      </w:r>
    </w:p>
    <w:p w:rsidR="005B30D1" w:rsidRPr="005B30D1" w:rsidRDefault="005B30D1" w:rsidP="005B30D1">
      <w:pPr>
        <w:pStyle w:val="NKText"/>
      </w:pPr>
      <w:r w:rsidRPr="005B30D1">
        <w:t>Auch Joseph und Maria aus Nazareth waren zu Fuß den langen Weg aus Nazareth gekommen, um nach Bethlehem zu gehen, denn Joseph war „von dem Hause und Geschlechte Davids“. Und Maria – das ist bekannt – war schwanger.</w:t>
      </w:r>
    </w:p>
    <w:p w:rsidR="005B30D1" w:rsidRPr="00672AA4" w:rsidRDefault="005B30D1" w:rsidP="00672AA4">
      <w:pPr>
        <w:pStyle w:val="NKText"/>
      </w:pPr>
    </w:p>
    <w:p w:rsidR="005B30D1" w:rsidRPr="00672AA4" w:rsidRDefault="005B30D1" w:rsidP="00672AA4">
      <w:pPr>
        <w:pStyle w:val="NKText"/>
        <w:rPr>
          <w:rStyle w:val="NKTextkursiv"/>
        </w:rPr>
      </w:pPr>
      <w:r w:rsidRPr="00672AA4">
        <w:rPr>
          <w:rStyle w:val="NKTextkursiv"/>
        </w:rPr>
        <w:t xml:space="preserve">Joseph und Maria zu </w:t>
      </w:r>
      <w:r w:rsidRPr="00672AA4">
        <w:rPr>
          <w:rStyle w:val="NKTextkursiv"/>
          <w:b/>
        </w:rPr>
        <w:t>Tür A</w:t>
      </w:r>
      <w:r w:rsidRPr="00672AA4">
        <w:rPr>
          <w:rStyle w:val="NKTextkursiv"/>
        </w:rPr>
        <w:t xml:space="preserve">, Joseph </w:t>
      </w:r>
      <w:proofErr w:type="gramStart"/>
      <w:r w:rsidRPr="00672AA4">
        <w:rPr>
          <w:rStyle w:val="NKTextkursiv"/>
        </w:rPr>
        <w:t>klopft</w:t>
      </w:r>
      <w:proofErr w:type="gramEnd"/>
      <w:r w:rsidRPr="00672AA4">
        <w:rPr>
          <w:rStyle w:val="NKTextkursiv"/>
        </w:rPr>
        <w:t>. Tür öffnet sich einen win</w:t>
      </w:r>
      <w:r w:rsidR="00CF64C5">
        <w:rPr>
          <w:rStyle w:val="NKTextkursiv"/>
        </w:rPr>
        <w:t>zigen Spalt. Kopf lugt hervor.</w:t>
      </w:r>
    </w:p>
    <w:p w:rsidR="005B30D1" w:rsidRPr="00672AA4" w:rsidRDefault="005B30D1" w:rsidP="00672AA4">
      <w:pPr>
        <w:pStyle w:val="NKText"/>
      </w:pPr>
      <w:r w:rsidRPr="008B5238">
        <w:rPr>
          <w:rStyle w:val="NKTextfett"/>
        </w:rPr>
        <w:t>Bewoh</w:t>
      </w:r>
      <w:r w:rsidR="00CF64C5" w:rsidRPr="008B5238">
        <w:rPr>
          <w:rStyle w:val="NKTextfett"/>
        </w:rPr>
        <w:t>ner A1:</w:t>
      </w:r>
      <w:r w:rsidR="00CF64C5">
        <w:t xml:space="preserve"> Oh, nicht schon wieder!</w:t>
      </w:r>
    </w:p>
    <w:p w:rsidR="005B30D1" w:rsidRPr="00672AA4" w:rsidRDefault="005B30D1" w:rsidP="00672AA4">
      <w:pPr>
        <w:pStyle w:val="NKText"/>
      </w:pPr>
      <w:r w:rsidRPr="008B5238">
        <w:rPr>
          <w:rStyle w:val="NKTextfett"/>
        </w:rPr>
        <w:t>Joseph:</w:t>
      </w:r>
      <w:r w:rsidRPr="00672AA4">
        <w:t xml:space="preserve"> Aber m</w:t>
      </w:r>
      <w:r w:rsidR="00CF64C5">
        <w:t>eine Frau ist hochschwanger und</w:t>
      </w:r>
      <w:r w:rsidRPr="00672AA4">
        <w:t>…</w:t>
      </w:r>
    </w:p>
    <w:p w:rsidR="005B30D1" w:rsidRPr="00672AA4" w:rsidRDefault="005B30D1" w:rsidP="00672AA4">
      <w:pPr>
        <w:pStyle w:val="NKText"/>
      </w:pPr>
      <w:r w:rsidRPr="008B5238">
        <w:rPr>
          <w:rStyle w:val="NKTextfett"/>
        </w:rPr>
        <w:t>Bewohner A1:</w:t>
      </w:r>
      <w:r w:rsidRPr="00672AA4">
        <w:t xml:space="preserve"> Hier könnt i</w:t>
      </w:r>
      <w:r w:rsidR="00CF64C5">
        <w:t>hr nicht bleiben. Geht weiter.</w:t>
      </w:r>
    </w:p>
    <w:p w:rsidR="005B30D1" w:rsidRPr="00672AA4" w:rsidRDefault="005B30D1" w:rsidP="00672AA4">
      <w:pPr>
        <w:pStyle w:val="NKText"/>
      </w:pPr>
      <w:r w:rsidRPr="008B5238">
        <w:rPr>
          <w:rStyle w:val="NKTextfett"/>
        </w:rPr>
        <w:t>Bewohner A2</w:t>
      </w:r>
      <w:r w:rsidRPr="00672AA4">
        <w:t xml:space="preserve"> </w:t>
      </w:r>
      <w:r w:rsidRPr="00672AA4">
        <w:rPr>
          <w:rStyle w:val="NKTextkursiv"/>
        </w:rPr>
        <w:t>(taucht hinter A1 auf)</w:t>
      </w:r>
      <w:r w:rsidRPr="008B5238">
        <w:rPr>
          <w:rStyle w:val="NKTextfett"/>
        </w:rPr>
        <w:t>:</w:t>
      </w:r>
      <w:r w:rsidRPr="00672AA4">
        <w:t xml:space="preserve"> Jetzt reicht's mir aber! Ihr denkt wohl alle, hier ist das Schlaraffenland und wir füttern euch durch! Verzieht euch! Aber schnell! Hopp!</w:t>
      </w:r>
    </w:p>
    <w:p w:rsidR="005B30D1" w:rsidRPr="00672AA4" w:rsidRDefault="005B30D1" w:rsidP="00672AA4">
      <w:pPr>
        <w:pStyle w:val="NKText"/>
        <w:rPr>
          <w:rStyle w:val="NKTextkursiv"/>
        </w:rPr>
      </w:pPr>
      <w:r w:rsidRPr="00672AA4">
        <w:rPr>
          <w:rStyle w:val="NKTextkursiv"/>
        </w:rPr>
        <w:t>Maria und Joseph eilen fort, Joseph stützt Maria. Tür knallt zu. (Sound!)</w:t>
      </w:r>
    </w:p>
    <w:p w:rsidR="005B30D1" w:rsidRPr="00672AA4" w:rsidRDefault="005B30D1" w:rsidP="00672AA4">
      <w:pPr>
        <w:pStyle w:val="NKText"/>
      </w:pPr>
    </w:p>
    <w:p w:rsidR="005B30D1" w:rsidRPr="00672AA4" w:rsidRDefault="005B30D1" w:rsidP="00672AA4">
      <w:pPr>
        <w:pStyle w:val="NKText"/>
        <w:rPr>
          <w:rStyle w:val="NKTextkursiv"/>
        </w:rPr>
      </w:pPr>
      <w:r w:rsidRPr="00672AA4">
        <w:rPr>
          <w:rStyle w:val="NKTextkursiv"/>
        </w:rPr>
        <w:t xml:space="preserve">Zweite Gruppe kommt unterdessen an </w:t>
      </w:r>
      <w:r w:rsidRPr="00672AA4">
        <w:rPr>
          <w:rStyle w:val="NKTextkursiv"/>
          <w:b/>
        </w:rPr>
        <w:t>Tür C</w:t>
      </w:r>
      <w:r w:rsidR="00CF64C5">
        <w:rPr>
          <w:rStyle w:val="NKTextkursiv"/>
        </w:rPr>
        <w:t xml:space="preserve"> an. Tür öffnet sich.</w:t>
      </w:r>
    </w:p>
    <w:p w:rsidR="005B30D1" w:rsidRPr="00672AA4" w:rsidRDefault="005B30D1" w:rsidP="00672AA4">
      <w:pPr>
        <w:pStyle w:val="NKText"/>
      </w:pPr>
      <w:r w:rsidRPr="008B5238">
        <w:rPr>
          <w:rStyle w:val="NKTextfett"/>
        </w:rPr>
        <w:t>Bewohner C:</w:t>
      </w:r>
      <w:r w:rsidRPr="00672AA4">
        <w:t xml:space="preserve"> Oh je!</w:t>
      </w:r>
    </w:p>
    <w:p w:rsidR="005B30D1" w:rsidRPr="00672AA4" w:rsidRDefault="005B30D1" w:rsidP="00672AA4">
      <w:pPr>
        <w:pStyle w:val="NKText"/>
      </w:pPr>
      <w:r w:rsidRPr="008B5238">
        <w:rPr>
          <w:rStyle w:val="NKTextfett"/>
        </w:rPr>
        <w:t>HS 4:</w:t>
      </w:r>
      <w:r w:rsidRPr="00672AA4">
        <w:t xml:space="preserve"> Wir s</w:t>
      </w:r>
      <w:r w:rsidR="00CF64C5">
        <w:t>uchen einen Platz zum Schlafen.</w:t>
      </w:r>
    </w:p>
    <w:p w:rsidR="005B30D1" w:rsidRPr="00672AA4" w:rsidRDefault="005B30D1" w:rsidP="00672AA4">
      <w:pPr>
        <w:pStyle w:val="NKText"/>
      </w:pPr>
      <w:r w:rsidRPr="008B5238">
        <w:rPr>
          <w:rStyle w:val="NKTextfett"/>
        </w:rPr>
        <w:t>Bewohner C:</w:t>
      </w:r>
      <w:r w:rsidRPr="00672AA4">
        <w:t xml:space="preserve"> Wer tut das nicht? </w:t>
      </w:r>
      <w:r w:rsidRPr="00672AA4">
        <w:rPr>
          <w:rStyle w:val="NKTextkursiv"/>
        </w:rPr>
        <w:t>(lacht resigniert auf)</w:t>
      </w:r>
      <w:r w:rsidRPr="00672AA4">
        <w:t xml:space="preserve"> Ich habe das Haus voll! Zehn Leute habe ich schon im </w:t>
      </w:r>
      <w:r w:rsidR="00CF64C5">
        <w:t>Haus! Mehr geht wirklich nicht!</w:t>
      </w:r>
    </w:p>
    <w:p w:rsidR="005B30D1" w:rsidRPr="00672AA4" w:rsidRDefault="00CF64C5" w:rsidP="00672AA4">
      <w:pPr>
        <w:pStyle w:val="NKText"/>
        <w:rPr>
          <w:rStyle w:val="NKTextkursiv"/>
        </w:rPr>
      </w:pPr>
      <w:r>
        <w:rPr>
          <w:rStyle w:val="NKTextkursiv"/>
        </w:rPr>
        <w:lastRenderedPageBreak/>
        <w:t>Maria und Joseph kommen dazu.</w:t>
      </w:r>
    </w:p>
    <w:p w:rsidR="005B30D1" w:rsidRPr="00672AA4" w:rsidRDefault="005B30D1" w:rsidP="00672AA4">
      <w:pPr>
        <w:pStyle w:val="NKText"/>
      </w:pPr>
      <w:r w:rsidRPr="008B5238">
        <w:rPr>
          <w:rStyle w:val="NKTextfett"/>
        </w:rPr>
        <w:t>Bewohner C:</w:t>
      </w:r>
      <w:r w:rsidRPr="00672AA4">
        <w:t xml:space="preserve"> Seht ihr. Es werden immer mehr. Es nimmt ja kein Ende!</w:t>
      </w:r>
    </w:p>
    <w:p w:rsidR="005B30D1" w:rsidRPr="00672AA4" w:rsidRDefault="005B30D1" w:rsidP="00672AA4">
      <w:pPr>
        <w:pStyle w:val="NKText"/>
        <w:rPr>
          <w:rStyle w:val="NKTextkursiv"/>
        </w:rPr>
      </w:pPr>
      <w:r w:rsidRPr="00672AA4">
        <w:rPr>
          <w:rStyle w:val="NKTextkursiv"/>
        </w:rPr>
        <w:t>(schließt die Tür, zwe</w:t>
      </w:r>
      <w:r w:rsidR="00CF64C5">
        <w:rPr>
          <w:rStyle w:val="NKTextkursiv"/>
        </w:rPr>
        <w:t>ite Gruppe geht nach rechts ab)</w:t>
      </w:r>
    </w:p>
    <w:p w:rsidR="005B30D1" w:rsidRPr="00672AA4" w:rsidRDefault="005B30D1" w:rsidP="00672AA4">
      <w:pPr>
        <w:pStyle w:val="NKText"/>
      </w:pPr>
      <w:r w:rsidRPr="008B5238">
        <w:rPr>
          <w:rStyle w:val="NKTextfett"/>
        </w:rPr>
        <w:t>Maria:</w:t>
      </w:r>
      <w:r w:rsidRPr="00672AA4">
        <w:t xml:space="preserve"> Joseph, was sollen wir nur tun? Alle sind so abweisend.</w:t>
      </w:r>
    </w:p>
    <w:p w:rsidR="005B30D1" w:rsidRPr="00672AA4" w:rsidRDefault="005B30D1" w:rsidP="00672AA4">
      <w:pPr>
        <w:pStyle w:val="NKText"/>
      </w:pPr>
      <w:r w:rsidRPr="008B5238">
        <w:rPr>
          <w:rStyle w:val="NKTextfett"/>
        </w:rPr>
        <w:t>Joseph:</w:t>
      </w:r>
      <w:r w:rsidRPr="00672AA4">
        <w:t xml:space="preserve"> Sie meinen es nicht so. Es sind so viele, die</w:t>
      </w:r>
      <w:r w:rsidR="00CF64C5">
        <w:t xml:space="preserve"> kommen. Sie wissen eben nicht, </w:t>
      </w:r>
      <w:r w:rsidRPr="00672AA4">
        <w:t>wohin mit all den Menschen.</w:t>
      </w:r>
    </w:p>
    <w:p w:rsidR="005B30D1" w:rsidRPr="00672AA4" w:rsidRDefault="005B30D1" w:rsidP="00672AA4">
      <w:pPr>
        <w:pStyle w:val="NKText"/>
      </w:pPr>
      <w:r w:rsidRPr="008B5238">
        <w:rPr>
          <w:rStyle w:val="NKTextfett"/>
        </w:rPr>
        <w:t>Maria:</w:t>
      </w:r>
      <w:r w:rsidRPr="00672AA4">
        <w:tab/>
        <w:t>Na und? Soll mein Kind auf der Straße zur Welt kommen?</w:t>
      </w:r>
    </w:p>
    <w:p w:rsidR="005B30D1" w:rsidRPr="00672AA4" w:rsidRDefault="00CF64C5" w:rsidP="00672AA4">
      <w:pPr>
        <w:pStyle w:val="NKText"/>
      </w:pPr>
      <w:r w:rsidRPr="008B5238">
        <w:rPr>
          <w:rStyle w:val="NKTextfett"/>
        </w:rPr>
        <w:t>Joseph:</w:t>
      </w:r>
      <w:r>
        <w:t xml:space="preserve"> Komm.</w:t>
      </w:r>
    </w:p>
    <w:p w:rsidR="005B30D1" w:rsidRPr="00CF64C5" w:rsidRDefault="005B30D1" w:rsidP="00CF64C5">
      <w:pPr>
        <w:pStyle w:val="NKText"/>
      </w:pPr>
    </w:p>
    <w:p w:rsidR="005B30D1" w:rsidRPr="00CF64C5" w:rsidRDefault="005B30D1" w:rsidP="00CF64C5">
      <w:pPr>
        <w:pStyle w:val="NKText"/>
        <w:rPr>
          <w:rStyle w:val="NKTextkursiv"/>
        </w:rPr>
      </w:pPr>
      <w:r w:rsidRPr="008B5238">
        <w:rPr>
          <w:rStyle w:val="NKTextkursiv"/>
          <w:b/>
        </w:rPr>
        <w:t>Joseph und Maria</w:t>
      </w:r>
      <w:r w:rsidRPr="00CF64C5">
        <w:rPr>
          <w:rStyle w:val="NKTextkursiv"/>
        </w:rPr>
        <w:t xml:space="preserve"> nach links zu </w:t>
      </w:r>
      <w:r w:rsidRPr="00CF64C5">
        <w:rPr>
          <w:rStyle w:val="NKTextkursiv"/>
          <w:b/>
        </w:rPr>
        <w:t>Tür B</w:t>
      </w:r>
      <w:r w:rsidRPr="00CF64C5">
        <w:rPr>
          <w:rStyle w:val="NKTextkursiv"/>
        </w:rPr>
        <w:t xml:space="preserve">, Joseph </w:t>
      </w:r>
      <w:proofErr w:type="gramStart"/>
      <w:r w:rsidRPr="00CF64C5">
        <w:rPr>
          <w:rStyle w:val="NKTextkursiv"/>
        </w:rPr>
        <w:t>klopft</w:t>
      </w:r>
      <w:proofErr w:type="gramEnd"/>
      <w:r w:rsidRPr="00CF64C5">
        <w:rPr>
          <w:rStyle w:val="NKTextkursiv"/>
        </w:rPr>
        <w:t>. Tür öffnet sich einen Spalt weit.</w:t>
      </w:r>
    </w:p>
    <w:p w:rsidR="005B30D1" w:rsidRPr="00CF64C5" w:rsidRDefault="005B30D1" w:rsidP="00CF64C5">
      <w:pPr>
        <w:pStyle w:val="NKText"/>
      </w:pPr>
      <w:r w:rsidRPr="008B5238">
        <w:rPr>
          <w:rStyle w:val="NKTextfett"/>
        </w:rPr>
        <w:t>Joseph:</w:t>
      </w:r>
      <w:r w:rsidRPr="00CF64C5">
        <w:t xml:space="preserve"> Guten Tag. Wir haben einen langen Weg hinter uns. Jetzt brauchen </w:t>
      </w:r>
      <w:r w:rsidR="00CF64C5">
        <w:t xml:space="preserve">wir einen </w:t>
      </w:r>
      <w:r w:rsidRPr="00CF64C5">
        <w:t>Platz für die Nacht. Meine Frau ist hochschwan</w:t>
      </w:r>
      <w:r w:rsidR="00CF64C5">
        <w:t>ger. Das Kind wird bald kommen.</w:t>
      </w:r>
    </w:p>
    <w:p w:rsidR="005B30D1" w:rsidRPr="00CF64C5" w:rsidRDefault="005B30D1" w:rsidP="00CF64C5">
      <w:pPr>
        <w:pStyle w:val="NKText"/>
      </w:pPr>
      <w:r w:rsidRPr="008B5238">
        <w:rPr>
          <w:rStyle w:val="NKTextfett"/>
        </w:rPr>
        <w:t>Bewohner B:</w:t>
      </w:r>
      <w:r w:rsidRPr="00CF64C5">
        <w:t xml:space="preserve"> Ja, das sehe ich! Aber </w:t>
      </w:r>
      <w:r w:rsidR="00CF64C5">
        <w:t>unsere Zimmer sind alle belegt.</w:t>
      </w:r>
    </w:p>
    <w:p w:rsidR="005B30D1" w:rsidRPr="00CF64C5" w:rsidRDefault="005B30D1" w:rsidP="00CF64C5">
      <w:pPr>
        <w:pStyle w:val="NKText"/>
      </w:pPr>
      <w:r w:rsidRPr="008B5238">
        <w:rPr>
          <w:rStyle w:val="NKTextfett"/>
        </w:rPr>
        <w:t>Maria:</w:t>
      </w:r>
      <w:r w:rsidRPr="00CF64C5">
        <w:t xml:space="preserve"> Wir haben schon an so vielen Türen gefragt. Nirgends gibt es ein Zimmer. Ich bin so müde!</w:t>
      </w:r>
    </w:p>
    <w:p w:rsidR="005B30D1" w:rsidRPr="00CF64C5" w:rsidRDefault="005B30D1" w:rsidP="00CF64C5">
      <w:pPr>
        <w:pStyle w:val="NKText"/>
      </w:pPr>
      <w:r w:rsidRPr="008B5238">
        <w:rPr>
          <w:rStyle w:val="NKTextfett"/>
        </w:rPr>
        <w:t>Bewohner B:</w:t>
      </w:r>
      <w:r w:rsidRPr="00CF64C5">
        <w:t xml:space="preserve"> Setzt euch doch erst einmal hin. Ich hole euch etwas zu essen und zu trinken.</w:t>
      </w:r>
    </w:p>
    <w:p w:rsidR="005B30D1" w:rsidRPr="00CF64C5" w:rsidRDefault="005B30D1" w:rsidP="00CF64C5">
      <w:pPr>
        <w:pStyle w:val="NKText"/>
        <w:rPr>
          <w:rStyle w:val="NKTextkursiv"/>
        </w:rPr>
      </w:pPr>
      <w:r w:rsidRPr="008B5238">
        <w:rPr>
          <w:rStyle w:val="NKTextkursiv"/>
          <w:b/>
        </w:rPr>
        <w:t>Maria und Joseph</w:t>
      </w:r>
      <w:r w:rsidRPr="00CF64C5">
        <w:rPr>
          <w:rStyle w:val="NKTextkursiv"/>
        </w:rPr>
        <w:t xml:space="preserve"> setzen sich, Bewohner verschwindet kurz und kommt mit Brot und Krug zurück.</w:t>
      </w:r>
    </w:p>
    <w:p w:rsidR="005B30D1" w:rsidRPr="00CF64C5" w:rsidRDefault="005B30D1" w:rsidP="00CF64C5">
      <w:pPr>
        <w:pStyle w:val="NKText"/>
      </w:pPr>
    </w:p>
    <w:p w:rsidR="005B30D1" w:rsidRPr="00CF64C5" w:rsidRDefault="005B30D1" w:rsidP="00CF64C5">
      <w:pPr>
        <w:pStyle w:val="NKText"/>
      </w:pPr>
      <w:r w:rsidRPr="008B5238">
        <w:rPr>
          <w:rStyle w:val="NKTextfett"/>
        </w:rPr>
        <w:t>Bewohner B:</w:t>
      </w:r>
      <w:r w:rsidRPr="00CF64C5">
        <w:t xml:space="preserve"> Wir werden eine Lösung finden. Wir werden einen Ort finden, an dem ihr euer Kind sicher auf die Welt bringen könnt. Ist es euer erstes Kind?</w:t>
      </w:r>
    </w:p>
    <w:p w:rsidR="005B30D1" w:rsidRPr="00CF64C5" w:rsidRDefault="005B30D1" w:rsidP="00CF64C5">
      <w:pPr>
        <w:pStyle w:val="NKText"/>
        <w:rPr>
          <w:rStyle w:val="NKTextkursiv"/>
        </w:rPr>
      </w:pPr>
      <w:r w:rsidRPr="008B5238">
        <w:rPr>
          <w:rStyle w:val="NKTextfett"/>
        </w:rPr>
        <w:t>Maria:</w:t>
      </w:r>
      <w:r w:rsidRPr="00CF64C5">
        <w:t xml:space="preserve"> Ja. </w:t>
      </w:r>
      <w:r w:rsidRPr="00CF64C5">
        <w:rPr>
          <w:rStyle w:val="NKTextkursiv"/>
        </w:rPr>
        <w:t>(lächelt)</w:t>
      </w:r>
    </w:p>
    <w:p w:rsidR="005B30D1" w:rsidRPr="00CF64C5" w:rsidRDefault="005B30D1" w:rsidP="00CF64C5">
      <w:pPr>
        <w:pStyle w:val="NKText"/>
      </w:pPr>
      <w:r w:rsidRPr="008B5238">
        <w:rPr>
          <w:rStyle w:val="NKTextfett"/>
        </w:rPr>
        <w:t>Bewohner B:</w:t>
      </w:r>
      <w:r w:rsidRPr="00CF64C5">
        <w:t xml:space="preserve"> Es wird sicher ein besonderes Kind.</w:t>
      </w:r>
    </w:p>
    <w:p w:rsidR="005B30D1" w:rsidRPr="00CF64C5" w:rsidRDefault="005B30D1" w:rsidP="00CF64C5">
      <w:pPr>
        <w:pStyle w:val="NKText"/>
        <w:rPr>
          <w:rStyle w:val="NKTextkursiv"/>
        </w:rPr>
      </w:pPr>
      <w:r w:rsidRPr="00CF64C5">
        <w:rPr>
          <w:rStyle w:val="NKTextkursiv"/>
        </w:rPr>
        <w:t>Maria und Joseph sehen sich an und lächeln.</w:t>
      </w:r>
    </w:p>
    <w:p w:rsidR="005B30D1" w:rsidRPr="00CF64C5" w:rsidRDefault="005B30D1" w:rsidP="00CF64C5">
      <w:pPr>
        <w:pStyle w:val="NKText"/>
      </w:pPr>
    </w:p>
    <w:p w:rsidR="005B30D1" w:rsidRPr="00CF64C5" w:rsidRDefault="005B30D1" w:rsidP="00CF64C5">
      <w:pPr>
        <w:pStyle w:val="NKText"/>
        <w:rPr>
          <w:rStyle w:val="NKTextfett"/>
        </w:rPr>
      </w:pPr>
      <w:r w:rsidRPr="00CF64C5">
        <w:rPr>
          <w:rStyle w:val="NKTextfett"/>
        </w:rPr>
        <w:t>Sprechrollen:</w:t>
      </w:r>
    </w:p>
    <w:p w:rsidR="005B30D1" w:rsidRPr="00CF64C5" w:rsidRDefault="005B30D1" w:rsidP="00CF64C5">
      <w:pPr>
        <w:pStyle w:val="NKText"/>
      </w:pPr>
      <w:r w:rsidRPr="00CF64C5">
        <w:t>2 Sprecher</w:t>
      </w:r>
    </w:p>
    <w:p w:rsidR="005B30D1" w:rsidRPr="00CF64C5" w:rsidRDefault="00CF64C5" w:rsidP="00CF64C5">
      <w:pPr>
        <w:pStyle w:val="NKText"/>
      </w:pPr>
      <w:r>
        <w:t>9 Personen auf der Flucht</w:t>
      </w:r>
    </w:p>
    <w:p w:rsidR="005B30D1" w:rsidRPr="00CF64C5" w:rsidRDefault="005B30D1" w:rsidP="00CF64C5">
      <w:pPr>
        <w:pStyle w:val="NKText"/>
      </w:pPr>
      <w:r w:rsidRPr="00CF64C5">
        <w:t>Insgesamt kommen 12-13 Personen aus dem hinteren Teil der Kirche.</w:t>
      </w:r>
    </w:p>
    <w:p w:rsidR="005B30D1" w:rsidRPr="00CF64C5" w:rsidRDefault="005B30D1" w:rsidP="00CF64C5">
      <w:pPr>
        <w:pStyle w:val="NKText"/>
      </w:pPr>
      <w:r w:rsidRPr="00CF64C5">
        <w:t>6 Hilfesuchende (max. 5 neue: darunter: Maria und Joseph)</w:t>
      </w:r>
    </w:p>
    <w:p w:rsidR="005B30D1" w:rsidRPr="00CF64C5" w:rsidRDefault="005B30D1" w:rsidP="00CF64C5">
      <w:pPr>
        <w:pStyle w:val="NKText"/>
      </w:pPr>
      <w:r w:rsidRPr="00CF64C5">
        <w:t>4 Bewohner</w:t>
      </w:r>
    </w:p>
    <w:p w:rsidR="005B30D1" w:rsidRPr="00CF64C5" w:rsidRDefault="005B30D1" w:rsidP="00CF64C5">
      <w:pPr>
        <w:pStyle w:val="NKText"/>
      </w:pPr>
      <w:r w:rsidRPr="00CF64C5">
        <w:t>dazu: 3 Personen für Türen</w:t>
      </w:r>
    </w:p>
    <w:p w:rsidR="005B30D1" w:rsidRPr="00CF64C5" w:rsidRDefault="005B30D1" w:rsidP="00CF64C5">
      <w:pPr>
        <w:pStyle w:val="NKText"/>
      </w:pPr>
    </w:p>
    <w:p w:rsidR="005B30D1" w:rsidRPr="00CF64C5" w:rsidRDefault="005B30D1" w:rsidP="00CF64C5">
      <w:pPr>
        <w:pStyle w:val="NKTextklein"/>
      </w:pPr>
      <w:r w:rsidRPr="00CF64C5">
        <w:t xml:space="preserve">Autorin: Katrin </w:t>
      </w:r>
      <w:proofErr w:type="spellStart"/>
      <w:r w:rsidRPr="00CF64C5">
        <w:t>Burgert</w:t>
      </w:r>
      <w:proofErr w:type="spellEnd"/>
      <w:r w:rsidR="00CF64C5">
        <w:t>.</w:t>
      </w:r>
    </w:p>
    <w:sectPr w:rsidR="005B30D1" w:rsidRPr="00CF64C5"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1F" w:rsidRDefault="008D761F" w:rsidP="00FE0E45">
      <w:r>
        <w:separator/>
      </w:r>
    </w:p>
  </w:endnote>
  <w:endnote w:type="continuationSeparator" w:id="0">
    <w:p w:rsidR="008D761F" w:rsidRDefault="008D761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1F" w:rsidRDefault="008D761F" w:rsidP="00FE0E45">
      <w:r>
        <w:separator/>
      </w:r>
    </w:p>
  </w:footnote>
  <w:footnote w:type="continuationSeparator" w:id="0">
    <w:p w:rsidR="008D761F" w:rsidRDefault="008D761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F40F2DD" wp14:editId="19B1C7C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23"/>
    <w:rsid w:val="00036A75"/>
    <w:rsid w:val="00062254"/>
    <w:rsid w:val="000752BC"/>
    <w:rsid w:val="002F4ACA"/>
    <w:rsid w:val="004F6BF0"/>
    <w:rsid w:val="00526BB3"/>
    <w:rsid w:val="00560356"/>
    <w:rsid w:val="005A28A6"/>
    <w:rsid w:val="005B30D1"/>
    <w:rsid w:val="005C6DAD"/>
    <w:rsid w:val="00640E07"/>
    <w:rsid w:val="00672AA4"/>
    <w:rsid w:val="006F7909"/>
    <w:rsid w:val="007C1D84"/>
    <w:rsid w:val="00827435"/>
    <w:rsid w:val="00891BF9"/>
    <w:rsid w:val="008B5238"/>
    <w:rsid w:val="008D761F"/>
    <w:rsid w:val="008E6670"/>
    <w:rsid w:val="00941F8D"/>
    <w:rsid w:val="00982757"/>
    <w:rsid w:val="00AD7ED8"/>
    <w:rsid w:val="00B345E3"/>
    <w:rsid w:val="00B9436C"/>
    <w:rsid w:val="00BD6F14"/>
    <w:rsid w:val="00BF5D61"/>
    <w:rsid w:val="00C94FD3"/>
    <w:rsid w:val="00CC23DB"/>
    <w:rsid w:val="00CF43BE"/>
    <w:rsid w:val="00CF64C5"/>
    <w:rsid w:val="00E234B2"/>
    <w:rsid w:val="00F1587B"/>
    <w:rsid w:val="00F30123"/>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B30D1"/>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B30D1"/>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2020-08-19T06:31:00Z</dcterms:created>
  <dcterms:modified xsi:type="dcterms:W3CDTF">2020-08-31T10:17:00Z</dcterms:modified>
</cp:coreProperties>
</file>