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C1" w:rsidRPr="00B062C1" w:rsidRDefault="00B062C1" w:rsidP="00B062C1">
      <w:pPr>
        <w:pStyle w:val="NKberschrift1"/>
      </w:pPr>
      <w:bookmarkStart w:id="0" w:name="_GoBack"/>
      <w:bookmarkEnd w:id="0"/>
      <w:r w:rsidRPr="00B062C1">
        <w:t>Advent – Wenn jemand kommt</w:t>
      </w:r>
    </w:p>
    <w:p w:rsidR="00B062C1" w:rsidRPr="00B062C1" w:rsidRDefault="00B062C1" w:rsidP="00B062C1">
      <w:pPr>
        <w:pStyle w:val="NKText"/>
      </w:pPr>
    </w:p>
    <w:p w:rsidR="00B062C1" w:rsidRPr="003420CF" w:rsidRDefault="00B062C1" w:rsidP="00B062C1">
      <w:pPr>
        <w:pStyle w:val="NKText"/>
        <w:rPr>
          <w:b/>
        </w:rPr>
      </w:pPr>
      <w:r w:rsidRPr="003420CF">
        <w:rPr>
          <w:b/>
        </w:rPr>
        <w:t>Wer kommt?</w:t>
      </w:r>
    </w:p>
    <w:p w:rsidR="00B062C1" w:rsidRPr="00B062C1" w:rsidRDefault="00B062C1" w:rsidP="00B062C1">
      <w:pPr>
        <w:pStyle w:val="NKText"/>
      </w:pPr>
      <w:r w:rsidRPr="00B062C1">
        <w:t>Alles wird anders, wen</w:t>
      </w:r>
      <w:r>
        <w:t>n Du denkst, dass jemand kommt.</w:t>
      </w:r>
    </w:p>
    <w:p w:rsidR="00B062C1" w:rsidRPr="00B062C1" w:rsidRDefault="00B062C1" w:rsidP="00B062C1">
      <w:pPr>
        <w:pStyle w:val="NKText"/>
      </w:pPr>
      <w:r w:rsidRPr="00B062C1">
        <w:t>We</w:t>
      </w:r>
      <w:r>
        <w:t>nn sich jemand angekündigt hat.</w:t>
      </w:r>
    </w:p>
    <w:p w:rsidR="00B062C1" w:rsidRPr="00B062C1" w:rsidRDefault="00B062C1" w:rsidP="00B062C1">
      <w:pPr>
        <w:pStyle w:val="NKText"/>
      </w:pPr>
      <w:r>
        <w:t>Ihr kennt das.</w:t>
      </w:r>
    </w:p>
    <w:p w:rsidR="00B062C1" w:rsidRPr="00B062C1" w:rsidRDefault="00B062C1" w:rsidP="00B062C1">
      <w:pPr>
        <w:pStyle w:val="NKText"/>
      </w:pPr>
      <w:r w:rsidRPr="00B062C1">
        <w:t>Ein kleines Spiel dazu. Ich sage euch, wer kommt, und ihr überlegt, wie ihr euch vorbereitet. Wer sich traut, darf es auch laut sagen.</w:t>
      </w:r>
    </w:p>
    <w:p w:rsidR="00B062C1" w:rsidRDefault="00B062C1" w:rsidP="00B062C1">
      <w:pPr>
        <w:pStyle w:val="NKText"/>
        <w:rPr>
          <w:rStyle w:val="NKTextfett"/>
        </w:rPr>
      </w:pPr>
    </w:p>
    <w:p w:rsidR="00B062C1" w:rsidRPr="00B062C1" w:rsidRDefault="00B062C1" w:rsidP="00B062C1">
      <w:pPr>
        <w:pStyle w:val="NKText"/>
        <w:rPr>
          <w:rStyle w:val="NKTextfett"/>
        </w:rPr>
      </w:pPr>
      <w:r w:rsidRPr="00B062C1">
        <w:rPr>
          <w:rStyle w:val="NKTextfett"/>
        </w:rPr>
        <w:t>Freundin, die man lange nicht gesehen hat</w:t>
      </w:r>
      <w:r w:rsidR="0003409E">
        <w:rPr>
          <w:rStyle w:val="NKTextfett"/>
        </w:rPr>
        <w:t>:</w:t>
      </w:r>
    </w:p>
    <w:p w:rsidR="00B062C1" w:rsidRDefault="00B062C1" w:rsidP="00B062C1">
      <w:pPr>
        <w:pStyle w:val="NKText"/>
        <w:ind w:left="708"/>
      </w:pPr>
      <w:r>
        <w:t>Rotwein besorgen.</w:t>
      </w:r>
    </w:p>
    <w:p w:rsidR="00B062C1" w:rsidRPr="00B062C1" w:rsidRDefault="00B062C1" w:rsidP="00B062C1">
      <w:pPr>
        <w:pStyle w:val="NKText"/>
        <w:ind w:left="708"/>
      </w:pPr>
      <w:r w:rsidRPr="00B062C1">
        <w:t>Aspirin und Heringshappen besorgen und die Familie ausquartieren.</w:t>
      </w:r>
    </w:p>
    <w:p w:rsidR="00B062C1" w:rsidRDefault="00B062C1" w:rsidP="00B062C1">
      <w:pPr>
        <w:pStyle w:val="NKText"/>
      </w:pPr>
    </w:p>
    <w:p w:rsidR="00B062C1" w:rsidRPr="00B062C1" w:rsidRDefault="00B062C1" w:rsidP="00B062C1">
      <w:pPr>
        <w:pStyle w:val="NKText"/>
        <w:rPr>
          <w:rStyle w:val="NKTextfett"/>
        </w:rPr>
      </w:pPr>
      <w:r w:rsidRPr="00B062C1">
        <w:rPr>
          <w:rStyle w:val="NKTextfett"/>
        </w:rPr>
        <w:t>Schwiegereltern</w:t>
      </w:r>
      <w:r w:rsidR="0003409E">
        <w:rPr>
          <w:rStyle w:val="NKTextfett"/>
        </w:rPr>
        <w:t>:</w:t>
      </w:r>
    </w:p>
    <w:p w:rsidR="00B062C1" w:rsidRDefault="00B062C1" w:rsidP="00B062C1">
      <w:pPr>
        <w:pStyle w:val="NKText"/>
        <w:ind w:left="708"/>
      </w:pPr>
      <w:r w:rsidRPr="00B062C1">
        <w:t>Die Wohnung saugen und staubwischen. Pfand wegbringen. Fruchtjoghurt kaufen und Vollkorntoast.</w:t>
      </w:r>
    </w:p>
    <w:p w:rsidR="00B062C1" w:rsidRPr="00B062C1" w:rsidRDefault="00B062C1" w:rsidP="00B062C1">
      <w:pPr>
        <w:pStyle w:val="NKText"/>
      </w:pPr>
    </w:p>
    <w:p w:rsidR="00B062C1" w:rsidRPr="00B062C1" w:rsidRDefault="00B062C1" w:rsidP="00B062C1">
      <w:pPr>
        <w:pStyle w:val="NKText"/>
        <w:rPr>
          <w:rStyle w:val="NKTextfett"/>
        </w:rPr>
      </w:pPr>
      <w:r w:rsidRPr="00B062C1">
        <w:rPr>
          <w:rStyle w:val="NKTextfett"/>
        </w:rPr>
        <w:t>Steuerprüferin</w:t>
      </w:r>
      <w:r w:rsidR="0003409E">
        <w:rPr>
          <w:rStyle w:val="NKTextfett"/>
        </w:rPr>
        <w:t>:</w:t>
      </w:r>
    </w:p>
    <w:p w:rsidR="00B062C1" w:rsidRDefault="00B062C1" w:rsidP="00B062C1">
      <w:pPr>
        <w:pStyle w:val="NKText"/>
        <w:ind w:left="708"/>
      </w:pPr>
      <w:r w:rsidRPr="00B062C1">
        <w:t>Belege sortieren. Fußballtrikots aus dem Türkeiurlaub verstecken. Der Putzfrau absagen für die Woche.</w:t>
      </w:r>
    </w:p>
    <w:p w:rsidR="00B062C1" w:rsidRPr="00B062C1" w:rsidRDefault="00B062C1" w:rsidP="00B062C1">
      <w:pPr>
        <w:pStyle w:val="NKText"/>
      </w:pPr>
    </w:p>
    <w:p w:rsidR="00B062C1" w:rsidRPr="00B062C1" w:rsidRDefault="00B062C1" w:rsidP="00B062C1">
      <w:pPr>
        <w:pStyle w:val="NKText"/>
        <w:rPr>
          <w:rStyle w:val="NKTextfett"/>
        </w:rPr>
      </w:pPr>
      <w:r w:rsidRPr="00B062C1">
        <w:rPr>
          <w:rStyle w:val="NKTextfett"/>
        </w:rPr>
        <w:t>Ein Neugeborenes</w:t>
      </w:r>
      <w:r w:rsidR="0003409E">
        <w:rPr>
          <w:rStyle w:val="NKTextfett"/>
        </w:rPr>
        <w:t>:</w:t>
      </w:r>
    </w:p>
    <w:p w:rsidR="00B062C1" w:rsidRDefault="00B062C1" w:rsidP="00B062C1">
      <w:pPr>
        <w:pStyle w:val="NKText"/>
        <w:ind w:left="708"/>
      </w:pPr>
      <w:r w:rsidRPr="00B062C1">
        <w:t xml:space="preserve">Geburtsvorbereitungskurs buchen. </w:t>
      </w:r>
      <w:proofErr w:type="spellStart"/>
      <w:r w:rsidRPr="00B062C1">
        <w:t>Erstaustattung</w:t>
      </w:r>
      <w:proofErr w:type="spellEnd"/>
      <w:r w:rsidRPr="00B062C1">
        <w:t xml:space="preserve"> besorgen. Und sich überlegen, wie man den Sprung hinbekommt, zum Vater- und Muttersein. Was man weitergeben möchte. Und was wichtig ist im Leben.</w:t>
      </w:r>
    </w:p>
    <w:p w:rsidR="00B062C1" w:rsidRPr="00B062C1" w:rsidRDefault="00B062C1" w:rsidP="00B062C1">
      <w:pPr>
        <w:pStyle w:val="NKText"/>
        <w:ind w:left="708"/>
      </w:pPr>
      <w:r w:rsidRPr="00B062C1">
        <w:t>Und irgendwie steckt Hoffnung darin. Als ob für dieses K</w:t>
      </w:r>
      <w:r>
        <w:t>ind alles besser werden könnte.</w:t>
      </w:r>
    </w:p>
    <w:p w:rsidR="00B062C1" w:rsidRDefault="00B062C1" w:rsidP="00B062C1">
      <w:pPr>
        <w:pStyle w:val="NKText"/>
      </w:pPr>
    </w:p>
    <w:p w:rsidR="00B062C1" w:rsidRPr="00B062C1" w:rsidRDefault="00B062C1" w:rsidP="00B062C1">
      <w:pPr>
        <w:pStyle w:val="NKText"/>
      </w:pPr>
      <w:r w:rsidRPr="00B062C1">
        <w:t>Alles wird anders, wenn Du d</w:t>
      </w:r>
      <w:r>
        <w:t>avon ausgehst: Da kommt jemand.</w:t>
      </w:r>
    </w:p>
    <w:p w:rsidR="00B062C1" w:rsidRPr="00B062C1" w:rsidRDefault="00B062C1" w:rsidP="00B062C1">
      <w:pPr>
        <w:pStyle w:val="NKText"/>
      </w:pPr>
      <w:r w:rsidRPr="00B062C1">
        <w:t>Und wenn Du davon ausgehst: Jesus kommt?</w:t>
      </w:r>
    </w:p>
    <w:p w:rsidR="00B062C1" w:rsidRPr="00B062C1" w:rsidRDefault="00B062C1" w:rsidP="00B062C1">
      <w:pPr>
        <w:pStyle w:val="NKText"/>
      </w:pPr>
      <w:r w:rsidRPr="00B062C1">
        <w:t>Wie wäre es, sich auf Jesu</w:t>
      </w:r>
      <w:r>
        <w:t>s vorzubereiten?</w:t>
      </w:r>
    </w:p>
    <w:p w:rsidR="00B062C1" w:rsidRPr="00B062C1" w:rsidRDefault="00B062C1" w:rsidP="00B062C1">
      <w:pPr>
        <w:pStyle w:val="NKText"/>
      </w:pPr>
      <w:r>
        <w:t>Darauf, dass er kommt.</w:t>
      </w:r>
    </w:p>
    <w:p w:rsidR="00B062C1" w:rsidRPr="00B062C1" w:rsidRDefault="00B062C1" w:rsidP="00B062C1">
      <w:pPr>
        <w:pStyle w:val="NKText"/>
      </w:pPr>
      <w:r w:rsidRPr="00B062C1">
        <w:t>Was wäre dann zu tun, zu lassen, zu denken?</w:t>
      </w:r>
    </w:p>
    <w:p w:rsidR="00B062C1" w:rsidRPr="00B062C1" w:rsidRDefault="00B062C1" w:rsidP="00B062C1">
      <w:pPr>
        <w:pStyle w:val="NKText"/>
      </w:pPr>
    </w:p>
    <w:p w:rsidR="00B062C1" w:rsidRPr="00B062C1" w:rsidRDefault="00B062C1" w:rsidP="00B062C1">
      <w:pPr>
        <w:pStyle w:val="NKTextklein"/>
      </w:pPr>
      <w:r w:rsidRPr="00B062C1">
        <w:t>Autor: Christian Bingel</w:t>
      </w:r>
      <w:r w:rsidR="00CA2340">
        <w:t>.</w:t>
      </w:r>
    </w:p>
    <w:sectPr w:rsidR="00B062C1" w:rsidRPr="00B062C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EF" w:rsidRDefault="00596AEF" w:rsidP="00FE0E45">
      <w:pPr>
        <w:spacing w:after="0" w:line="240" w:lineRule="auto"/>
      </w:pPr>
      <w:r>
        <w:separator/>
      </w:r>
    </w:p>
  </w:endnote>
  <w:endnote w:type="continuationSeparator" w:id="0">
    <w:p w:rsidR="00596AEF" w:rsidRDefault="00596AE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EF" w:rsidRDefault="00596AEF" w:rsidP="00FE0E45">
      <w:pPr>
        <w:spacing w:after="0" w:line="240" w:lineRule="auto"/>
      </w:pPr>
      <w:r>
        <w:separator/>
      </w:r>
    </w:p>
  </w:footnote>
  <w:footnote w:type="continuationSeparator" w:id="0">
    <w:p w:rsidR="00596AEF" w:rsidRDefault="00596AE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404AAB9" wp14:editId="1216364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70"/>
    <w:rsid w:val="0003409E"/>
    <w:rsid w:val="00036A75"/>
    <w:rsid w:val="00071F12"/>
    <w:rsid w:val="000752BC"/>
    <w:rsid w:val="00265270"/>
    <w:rsid w:val="002F4ACA"/>
    <w:rsid w:val="00321BC3"/>
    <w:rsid w:val="003420CF"/>
    <w:rsid w:val="004F6BF0"/>
    <w:rsid w:val="00526BB3"/>
    <w:rsid w:val="00560356"/>
    <w:rsid w:val="00596AEF"/>
    <w:rsid w:val="005A28A6"/>
    <w:rsid w:val="005C6DAD"/>
    <w:rsid w:val="00640E07"/>
    <w:rsid w:val="006F7909"/>
    <w:rsid w:val="007C1D84"/>
    <w:rsid w:val="00827435"/>
    <w:rsid w:val="00891BF9"/>
    <w:rsid w:val="008E6670"/>
    <w:rsid w:val="008F47C7"/>
    <w:rsid w:val="00941F8D"/>
    <w:rsid w:val="00982757"/>
    <w:rsid w:val="00AD7ED8"/>
    <w:rsid w:val="00B062C1"/>
    <w:rsid w:val="00B345E3"/>
    <w:rsid w:val="00B9436C"/>
    <w:rsid w:val="00BD6F14"/>
    <w:rsid w:val="00BE3D03"/>
    <w:rsid w:val="00BF5D61"/>
    <w:rsid w:val="00C94FD3"/>
    <w:rsid w:val="00CA2340"/>
    <w:rsid w:val="00CC23DB"/>
    <w:rsid w:val="00CF43BE"/>
    <w:rsid w:val="00D40664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2C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2C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8</cp:revision>
  <cp:lastPrinted>2020-05-08T10:33:00Z</cp:lastPrinted>
  <dcterms:created xsi:type="dcterms:W3CDTF">2020-06-30T10:00:00Z</dcterms:created>
  <dcterms:modified xsi:type="dcterms:W3CDTF">2020-08-03T16:13:00Z</dcterms:modified>
</cp:coreProperties>
</file>