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1D" w:rsidRPr="00561B0F" w:rsidRDefault="001C131D" w:rsidP="00925A33">
      <w:pPr>
        <w:pStyle w:val="NKberschrift1"/>
        <w:rPr>
          <w:lang w:val="de"/>
        </w:rPr>
      </w:pPr>
      <w:r w:rsidRPr="00561B0F">
        <w:rPr>
          <w:lang w:val="de"/>
        </w:rPr>
        <w:t>Advent – Ein</w:t>
      </w:r>
      <w:r>
        <w:rPr>
          <w:lang w:val="de"/>
        </w:rPr>
        <w:t>e</w:t>
      </w:r>
      <w:r w:rsidRPr="00561B0F">
        <w:rPr>
          <w:lang w:val="de"/>
        </w:rPr>
        <w:t xml:space="preserve"> Geschich</w:t>
      </w:r>
      <w:r>
        <w:rPr>
          <w:lang w:val="de"/>
        </w:rPr>
        <w:t>te aus dem</w:t>
      </w:r>
      <w:r w:rsidRPr="00561B0F">
        <w:rPr>
          <w:lang w:val="de"/>
        </w:rPr>
        <w:t xml:space="preserve"> Stall</w:t>
      </w:r>
    </w:p>
    <w:p w:rsidR="001C131D" w:rsidRPr="001C131D" w:rsidRDefault="001C131D" w:rsidP="001C131D">
      <w:pPr>
        <w:pStyle w:val="NKText"/>
      </w:pPr>
    </w:p>
    <w:p w:rsidR="001C131D" w:rsidRPr="001C131D" w:rsidRDefault="001C131D" w:rsidP="001C131D">
      <w:pPr>
        <w:pStyle w:val="NKText"/>
        <w:rPr>
          <w:rStyle w:val="NKTextfett"/>
        </w:rPr>
      </w:pPr>
      <w:r w:rsidRPr="001C131D">
        <w:rPr>
          <w:rStyle w:val="NKTextfett"/>
        </w:rPr>
        <w:t>Die Handelnden:</w:t>
      </w:r>
    </w:p>
    <w:p w:rsidR="001C131D" w:rsidRPr="001C131D" w:rsidRDefault="001C131D" w:rsidP="001C131D">
      <w:pPr>
        <w:pStyle w:val="NKText"/>
        <w:rPr>
          <w:rStyle w:val="NKTextkursiv"/>
        </w:rPr>
      </w:pPr>
      <w:r w:rsidRPr="001C131D">
        <w:rPr>
          <w:rStyle w:val="NKTextfett"/>
        </w:rPr>
        <w:t>Elly-Esel</w:t>
      </w:r>
      <w:r w:rsidRPr="001C131D">
        <w:t xml:space="preserve"> </w:t>
      </w:r>
      <w:r w:rsidRPr="001C131D">
        <w:rPr>
          <w:rStyle w:val="NKTextkursiv"/>
        </w:rPr>
        <w:t>(gesprochen/gespielt von Mädchen/Frau</w:t>
      </w:r>
      <w:r w:rsidR="00195434">
        <w:rPr>
          <w:rStyle w:val="NKTextkursiv"/>
        </w:rPr>
        <w:t xml:space="preserve"> –</w:t>
      </w:r>
      <w:r w:rsidRPr="001C131D">
        <w:rPr>
          <w:rStyle w:val="NKTextkursiv"/>
        </w:rPr>
        <w:t xml:space="preserve"> aufgeregt, quirlig</w:t>
      </w:r>
      <w:r>
        <w:rPr>
          <w:rStyle w:val="NKTextkursiv"/>
        </w:rPr>
        <w:t>)</w:t>
      </w:r>
    </w:p>
    <w:p w:rsidR="001C131D" w:rsidRPr="001C131D" w:rsidRDefault="001C131D" w:rsidP="0087032B">
      <w:pPr>
        <w:pStyle w:val="NKText"/>
        <w:ind w:firstLine="708"/>
        <w:rPr>
          <w:rStyle w:val="NKTextkursiv"/>
        </w:rPr>
      </w:pPr>
      <w:r w:rsidRPr="001C131D">
        <w:rPr>
          <w:rStyle w:val="NKTextfett"/>
        </w:rPr>
        <w:t>Ronny-Ochse</w:t>
      </w:r>
      <w:r w:rsidRPr="001C131D">
        <w:t xml:space="preserve"> </w:t>
      </w:r>
      <w:r w:rsidRPr="001C131D">
        <w:rPr>
          <w:rStyle w:val="NKTextkursiv"/>
        </w:rPr>
        <w:t>(gesprochen/gespielt von Junge/Mann</w:t>
      </w:r>
      <w:r w:rsidR="00195434">
        <w:rPr>
          <w:rStyle w:val="NKTextkursiv"/>
        </w:rPr>
        <w:t xml:space="preserve"> –</w:t>
      </w:r>
      <w:r w:rsidRPr="001C131D">
        <w:rPr>
          <w:rStyle w:val="NKTextkursiv"/>
        </w:rPr>
        <w:t xml:space="preserve"> langsam, sehr ruhig)</w:t>
      </w:r>
    </w:p>
    <w:p w:rsidR="001C131D" w:rsidRPr="001C131D" w:rsidRDefault="001C131D" w:rsidP="0087032B">
      <w:pPr>
        <w:pStyle w:val="NKText"/>
        <w:ind w:left="708" w:firstLine="708"/>
        <w:rPr>
          <w:rStyle w:val="NKTextkursiv"/>
        </w:rPr>
      </w:pPr>
      <w:r w:rsidRPr="001C131D">
        <w:rPr>
          <w:rStyle w:val="NKTextfett"/>
        </w:rPr>
        <w:t>Gemeinde</w:t>
      </w:r>
      <w:r w:rsidRPr="001C131D">
        <w:t xml:space="preserve"> </w:t>
      </w:r>
      <w:r w:rsidRPr="001C131D">
        <w:rPr>
          <w:rStyle w:val="NKTextkursiv"/>
        </w:rPr>
        <w:t>(Eingeweihte, die passende Antworten rufen)</w:t>
      </w:r>
    </w:p>
    <w:p w:rsidR="001C131D" w:rsidRPr="001C131D" w:rsidRDefault="001C131D" w:rsidP="001C131D">
      <w:pPr>
        <w:pStyle w:val="NKText"/>
        <w:rPr>
          <w:rStyle w:val="NKTextkursiv"/>
        </w:rPr>
      </w:pPr>
    </w:p>
    <w:p w:rsidR="001C131D" w:rsidRPr="00925A33" w:rsidRDefault="001C131D" w:rsidP="001C131D">
      <w:pPr>
        <w:pStyle w:val="NKText"/>
        <w:rPr>
          <w:lang w:val="en-US"/>
        </w:rPr>
      </w:pPr>
      <w:r w:rsidRPr="00925A33">
        <w:rPr>
          <w:rStyle w:val="NKTextfett"/>
          <w:lang w:val="en-US"/>
        </w:rPr>
        <w:t>Elly-</w:t>
      </w:r>
      <w:proofErr w:type="spellStart"/>
      <w:r w:rsidRPr="00925A33">
        <w:rPr>
          <w:rStyle w:val="NKTextfett"/>
          <w:lang w:val="en-US"/>
        </w:rPr>
        <w:t>Esel</w:t>
      </w:r>
      <w:proofErr w:type="spellEnd"/>
      <w:r w:rsidRPr="00925A33">
        <w:rPr>
          <w:rStyle w:val="NKTextfett"/>
          <w:lang w:val="en-US"/>
        </w:rPr>
        <w:t>:</w:t>
      </w:r>
      <w:r w:rsidRPr="00925A33">
        <w:rPr>
          <w:lang w:val="en-US"/>
        </w:rPr>
        <w:t xml:space="preserve"> </w:t>
      </w:r>
      <w:proofErr w:type="spellStart"/>
      <w:r w:rsidRPr="00925A33">
        <w:rPr>
          <w:lang w:val="en-US"/>
        </w:rPr>
        <w:t>Ey</w:t>
      </w:r>
      <w:proofErr w:type="spellEnd"/>
      <w:r w:rsidRPr="00925A33">
        <w:rPr>
          <w:lang w:val="en-US"/>
        </w:rPr>
        <w:t xml:space="preserve"> Ronny!</w:t>
      </w:r>
    </w:p>
    <w:p w:rsidR="001C131D" w:rsidRPr="00925A33" w:rsidRDefault="001C131D" w:rsidP="001C131D">
      <w:pPr>
        <w:pStyle w:val="NKText"/>
        <w:ind w:firstLine="708"/>
        <w:rPr>
          <w:lang w:val="en-US"/>
        </w:rPr>
      </w:pPr>
      <w:r w:rsidRPr="00925A33">
        <w:rPr>
          <w:rStyle w:val="NKTextfett"/>
          <w:lang w:val="en-US"/>
        </w:rPr>
        <w:t>Ronny-</w:t>
      </w:r>
      <w:proofErr w:type="spellStart"/>
      <w:r w:rsidRPr="00925A33">
        <w:rPr>
          <w:rStyle w:val="NKTextfett"/>
          <w:lang w:val="en-US"/>
        </w:rPr>
        <w:t>Ochse</w:t>
      </w:r>
      <w:proofErr w:type="spellEnd"/>
      <w:r w:rsidRPr="00925A33">
        <w:rPr>
          <w:rStyle w:val="NKTextfett"/>
          <w:lang w:val="en-US"/>
        </w:rPr>
        <w:t>:</w:t>
      </w:r>
      <w:r w:rsidRPr="00925A33">
        <w:rPr>
          <w:lang w:val="en-US"/>
        </w:rPr>
        <w:t xml:space="preserve"> Was </w:t>
      </w:r>
      <w:proofErr w:type="spellStart"/>
      <w:proofErr w:type="gramStart"/>
      <w:r w:rsidRPr="00925A33">
        <w:rPr>
          <w:lang w:val="en-US"/>
        </w:rPr>
        <w:t>ist</w:t>
      </w:r>
      <w:proofErr w:type="spellEnd"/>
      <w:proofErr w:type="gramEnd"/>
      <w:r w:rsidRPr="00925A33">
        <w:rPr>
          <w:lang w:val="en-US"/>
        </w:rPr>
        <w:t>?</w:t>
      </w:r>
    </w:p>
    <w:p w:rsidR="001C131D" w:rsidRPr="001C131D" w:rsidRDefault="001C131D" w:rsidP="001C131D">
      <w:pPr>
        <w:pStyle w:val="NKText"/>
      </w:pPr>
      <w:r w:rsidRPr="001C131D">
        <w:t>Guck doch mal!</w:t>
      </w:r>
    </w:p>
    <w:p w:rsidR="001C131D" w:rsidRDefault="001C131D" w:rsidP="001C131D">
      <w:pPr>
        <w:pStyle w:val="NKText"/>
        <w:ind w:firstLine="708"/>
      </w:pPr>
      <w:r>
        <w:t>Hast du schon wieder einen fliegenden Regenwurm gesehen?</w:t>
      </w:r>
    </w:p>
    <w:p w:rsidR="001C131D" w:rsidRPr="001C131D" w:rsidRDefault="001C131D" w:rsidP="001C131D">
      <w:pPr>
        <w:pStyle w:val="NKText"/>
      </w:pPr>
      <w:r w:rsidRPr="001C131D">
        <w:t>Ach Ronny, du glaubst mir nie.</w:t>
      </w:r>
    </w:p>
    <w:p w:rsidR="001C131D" w:rsidRDefault="001C131D" w:rsidP="001C131D">
      <w:pPr>
        <w:pStyle w:val="NKText"/>
        <w:ind w:firstLine="708"/>
      </w:pPr>
      <w:r>
        <w:t>Na, was ist?</w:t>
      </w:r>
    </w:p>
    <w:p w:rsidR="001C131D" w:rsidRPr="001C131D" w:rsidRDefault="001C131D" w:rsidP="001C131D">
      <w:pPr>
        <w:pStyle w:val="NKText"/>
      </w:pPr>
      <w:r w:rsidRPr="001C131D">
        <w:t>Da sind lauter Kinder in der Nähe.</w:t>
      </w:r>
    </w:p>
    <w:p w:rsidR="001C131D" w:rsidRPr="00922318" w:rsidRDefault="001C131D" w:rsidP="001C131D">
      <w:pPr>
        <w:pStyle w:val="NKText"/>
        <w:ind w:firstLine="708"/>
        <w:rPr>
          <w:rStyle w:val="NKTextkursiv"/>
        </w:rPr>
      </w:pPr>
      <w:r>
        <w:t>OK ‚</w:t>
      </w:r>
      <w:r w:rsidR="00376D99">
        <w:t>OK</w:t>
      </w:r>
      <w:r w:rsidRPr="00F73AF4">
        <w:t xml:space="preserve"> </w:t>
      </w:r>
      <w:r w:rsidRPr="00922318">
        <w:rPr>
          <w:rStyle w:val="NKTextkursiv"/>
        </w:rPr>
        <w:t>immer im selben Tonfall mit aufsteigender Betonung am Schluss</w:t>
      </w:r>
      <w:r w:rsidR="001520DA">
        <w:rPr>
          <w:rStyle w:val="NKTextkursiv"/>
        </w:rPr>
        <w:t>.</w:t>
      </w:r>
    </w:p>
    <w:p w:rsidR="001C131D" w:rsidRPr="00922318" w:rsidRDefault="001C131D" w:rsidP="00922318">
      <w:pPr>
        <w:pStyle w:val="NKText"/>
      </w:pPr>
      <w:r w:rsidRPr="00922318">
        <w:t xml:space="preserve">Nix </w:t>
      </w:r>
      <w:r w:rsidR="00376D99">
        <w:t>‚</w:t>
      </w:r>
      <w:r w:rsidRPr="00922318">
        <w:t>OK</w:t>
      </w:r>
      <w:r w:rsidR="00922318" w:rsidRPr="00F73AF4">
        <w:t>’</w:t>
      </w:r>
      <w:r w:rsidRPr="00922318">
        <w:t xml:space="preserve"> – </w:t>
      </w:r>
      <w:r w:rsidRPr="00922318">
        <w:rPr>
          <w:rStyle w:val="NKTextkursiv"/>
        </w:rPr>
        <w:t>macht Ronny nach</w:t>
      </w:r>
      <w:r w:rsidRPr="00922318">
        <w:t xml:space="preserve"> – da sind Leute gekommen!</w:t>
      </w:r>
    </w:p>
    <w:p w:rsidR="001C131D" w:rsidRDefault="001C131D" w:rsidP="00922318">
      <w:pPr>
        <w:pStyle w:val="NKText"/>
        <w:ind w:firstLine="708"/>
      </w:pPr>
      <w:r>
        <w:t>OK</w:t>
      </w:r>
      <w:r w:rsidR="00376D99">
        <w:t>.</w:t>
      </w:r>
    </w:p>
    <w:p w:rsidR="001C131D" w:rsidRPr="00922318" w:rsidRDefault="001C131D" w:rsidP="00922318">
      <w:pPr>
        <w:pStyle w:val="NKText"/>
      </w:pPr>
      <w:r w:rsidRPr="00922318">
        <w:t>Oh Mann, du schwerfälliger Ochse!</w:t>
      </w:r>
    </w:p>
    <w:p w:rsidR="001C131D" w:rsidRPr="00922318" w:rsidRDefault="00922318" w:rsidP="00922318">
      <w:pPr>
        <w:pStyle w:val="NKText"/>
        <w:ind w:firstLine="708"/>
      </w:pPr>
      <w:r>
        <w:t>OK</w:t>
      </w:r>
      <w:r w:rsidR="001C131D" w:rsidRPr="00922318">
        <w:t xml:space="preserve"> </w:t>
      </w:r>
      <w:r w:rsidRPr="00922318">
        <w:t>–</w:t>
      </w:r>
      <w:r w:rsidR="001C131D" w:rsidRPr="00922318">
        <w:t xml:space="preserve"> hier bin ich.</w:t>
      </w:r>
    </w:p>
    <w:p w:rsidR="001C131D" w:rsidRPr="00922318" w:rsidRDefault="001C131D" w:rsidP="00922318">
      <w:pPr>
        <w:pStyle w:val="NKText"/>
      </w:pPr>
      <w:r w:rsidRPr="00922318">
        <w:t>Ronny, es sind neue Leute im Dorf</w:t>
      </w:r>
      <w:r w:rsidR="00195434">
        <w:t xml:space="preserve"> </w:t>
      </w:r>
      <w:r w:rsidRPr="00922318">
        <w:t>/</w:t>
      </w:r>
      <w:r w:rsidR="00195434">
        <w:t xml:space="preserve"> </w:t>
      </w:r>
      <w:r w:rsidRPr="00922318">
        <w:t>in der Kirche, und das schon seit einer Weile.</w:t>
      </w:r>
    </w:p>
    <w:p w:rsidR="001C131D" w:rsidRPr="00922318" w:rsidRDefault="001C131D" w:rsidP="00922318">
      <w:pPr>
        <w:pStyle w:val="NKText"/>
        <w:ind w:firstLine="708"/>
      </w:pPr>
      <w:r w:rsidRPr="00922318">
        <w:t>OK.</w:t>
      </w:r>
    </w:p>
    <w:p w:rsidR="001C131D" w:rsidRPr="00922318" w:rsidRDefault="001C131D" w:rsidP="00922318">
      <w:pPr>
        <w:pStyle w:val="NKText"/>
      </w:pPr>
      <w:r w:rsidRPr="00922318">
        <w:t>Und die wollen in die Hauptstadt.</w:t>
      </w:r>
    </w:p>
    <w:p w:rsidR="001C131D" w:rsidRPr="00922318" w:rsidRDefault="00922318" w:rsidP="00922318">
      <w:pPr>
        <w:pStyle w:val="NKText"/>
        <w:ind w:firstLine="708"/>
      </w:pPr>
      <w:r>
        <w:t>OK</w:t>
      </w:r>
      <w:r w:rsidR="001C131D" w:rsidRPr="00922318">
        <w:t>.</w:t>
      </w:r>
    </w:p>
    <w:p w:rsidR="001C131D" w:rsidRPr="00922318" w:rsidRDefault="001C131D" w:rsidP="00922318">
      <w:pPr>
        <w:pStyle w:val="NKText"/>
      </w:pPr>
      <w:r w:rsidRPr="00922318">
        <w:t xml:space="preserve">Ich hab gehört, dass sie sich zählen lassen. </w:t>
      </w:r>
    </w:p>
    <w:p w:rsidR="001C131D" w:rsidRPr="00922318" w:rsidRDefault="001C131D" w:rsidP="00922318">
      <w:pPr>
        <w:pStyle w:val="NKText"/>
        <w:ind w:firstLine="708"/>
      </w:pPr>
      <w:r w:rsidRPr="00922318">
        <w:t>OK</w:t>
      </w:r>
      <w:r w:rsidR="00922318">
        <w:t>.</w:t>
      </w:r>
    </w:p>
    <w:p w:rsidR="001C131D" w:rsidRPr="00922318" w:rsidRDefault="001C131D" w:rsidP="00922318">
      <w:pPr>
        <w:pStyle w:val="NKText"/>
      </w:pPr>
      <w:r w:rsidRPr="00922318">
        <w:t>Ronny!</w:t>
      </w:r>
    </w:p>
    <w:p w:rsidR="001C131D" w:rsidRPr="00922318" w:rsidRDefault="001C131D" w:rsidP="00922318">
      <w:pPr>
        <w:pStyle w:val="NKText"/>
        <w:ind w:firstLine="708"/>
      </w:pPr>
      <w:r w:rsidRPr="00922318">
        <w:t>Ja?</w:t>
      </w:r>
    </w:p>
    <w:p w:rsidR="001C131D" w:rsidRPr="00922318" w:rsidRDefault="00922318" w:rsidP="00922318">
      <w:pPr>
        <w:pStyle w:val="NKText"/>
      </w:pPr>
      <w:r>
        <w:t>Weißt du, was das soll?</w:t>
      </w:r>
    </w:p>
    <w:p w:rsidR="001C131D" w:rsidRPr="00922318" w:rsidRDefault="001C131D" w:rsidP="00922318">
      <w:pPr>
        <w:pStyle w:val="NKText"/>
        <w:ind w:firstLine="708"/>
      </w:pPr>
      <w:r w:rsidRPr="00AE56C0">
        <w:rPr>
          <w:rStyle w:val="NKTextkursiv"/>
        </w:rPr>
        <w:t>Pause</w:t>
      </w:r>
      <w:r w:rsidRPr="00922318">
        <w:t xml:space="preserve"> </w:t>
      </w:r>
      <w:r w:rsidR="00922318" w:rsidRPr="00922318">
        <w:t>–</w:t>
      </w:r>
      <w:r w:rsidRPr="00922318">
        <w:t xml:space="preserve"> </w:t>
      </w:r>
      <w:r w:rsidRPr="00922318">
        <w:rPr>
          <w:rStyle w:val="NKTextkursiv"/>
        </w:rPr>
        <w:t>denkt:</w:t>
      </w:r>
      <w:r w:rsidRPr="00922318">
        <w:t xml:space="preserve"> </w:t>
      </w:r>
      <w:r w:rsidR="00922318">
        <w:t>Nee.</w:t>
      </w:r>
    </w:p>
    <w:p w:rsidR="001C131D" w:rsidRPr="00922318" w:rsidRDefault="001C131D" w:rsidP="00922318">
      <w:pPr>
        <w:pStyle w:val="NKText"/>
      </w:pPr>
    </w:p>
    <w:p w:rsidR="001C131D" w:rsidRPr="00922318" w:rsidRDefault="001C131D" w:rsidP="00922318">
      <w:pPr>
        <w:pStyle w:val="NKText"/>
        <w:ind w:firstLine="708"/>
        <w:rPr>
          <w:rStyle w:val="NKTextkursiv"/>
        </w:rPr>
      </w:pPr>
      <w:r w:rsidRPr="00922318">
        <w:rPr>
          <w:rStyle w:val="NKTextkursiv"/>
        </w:rPr>
        <w:t>Schweigen</w:t>
      </w:r>
    </w:p>
    <w:p w:rsidR="001C131D" w:rsidRPr="00922318" w:rsidRDefault="001C131D" w:rsidP="00922318">
      <w:pPr>
        <w:pStyle w:val="NKText"/>
      </w:pPr>
    </w:p>
    <w:p w:rsidR="001C131D" w:rsidRPr="00922318" w:rsidRDefault="001C131D" w:rsidP="00922318">
      <w:pPr>
        <w:pStyle w:val="NKText"/>
      </w:pPr>
      <w:r w:rsidRPr="00922318">
        <w:t>Ronny!</w:t>
      </w:r>
    </w:p>
    <w:p w:rsidR="001C131D" w:rsidRPr="00922318" w:rsidRDefault="00922318" w:rsidP="00922318">
      <w:pPr>
        <w:pStyle w:val="NKText"/>
        <w:ind w:firstLine="708"/>
      </w:pPr>
      <w:r>
        <w:t>Ja.</w:t>
      </w:r>
    </w:p>
    <w:p w:rsidR="001C131D" w:rsidRPr="00922318" w:rsidRDefault="001C131D" w:rsidP="00922318">
      <w:pPr>
        <w:pStyle w:val="NKText"/>
      </w:pPr>
      <w:r w:rsidRPr="00922318">
        <w:t>Ich glaub, es passiert bald was.</w:t>
      </w:r>
    </w:p>
    <w:p w:rsidR="001C131D" w:rsidRPr="00922318" w:rsidRDefault="001C131D" w:rsidP="00922318">
      <w:pPr>
        <w:pStyle w:val="NKText"/>
        <w:ind w:firstLine="708"/>
      </w:pPr>
      <w:proofErr w:type="spellStart"/>
      <w:r w:rsidRPr="00922318">
        <w:t>Mhm</w:t>
      </w:r>
      <w:proofErr w:type="spellEnd"/>
      <w:r w:rsidRPr="00922318">
        <w:t xml:space="preserve">. – </w:t>
      </w:r>
      <w:r w:rsidRPr="00922318">
        <w:rPr>
          <w:rStyle w:val="NKTextkursiv"/>
        </w:rPr>
        <w:t>Pause</w:t>
      </w:r>
      <w:r w:rsidRPr="00922318">
        <w:t xml:space="preserve"> – Wieder fliegende Regenwürmer?</w:t>
      </w:r>
    </w:p>
    <w:p w:rsidR="001C131D" w:rsidRPr="00922318" w:rsidRDefault="001C131D" w:rsidP="00922318">
      <w:pPr>
        <w:pStyle w:val="NKText"/>
      </w:pPr>
      <w:r w:rsidRPr="00922318">
        <w:t>Ronny, es sind so viele Leute unterwegs, und wir stehen hier im Stall.</w:t>
      </w:r>
    </w:p>
    <w:p w:rsidR="001C131D" w:rsidRDefault="001C131D" w:rsidP="00922318">
      <w:pPr>
        <w:pStyle w:val="NKText"/>
        <w:ind w:firstLine="708"/>
      </w:pPr>
      <w:r>
        <w:t>OK.</w:t>
      </w:r>
    </w:p>
    <w:p w:rsidR="001C131D" w:rsidRPr="00922318" w:rsidRDefault="001C131D" w:rsidP="00922318">
      <w:pPr>
        <w:pStyle w:val="NKText"/>
      </w:pPr>
      <w:r w:rsidRPr="00922318">
        <w:t>Du mit deinem ‚</w:t>
      </w:r>
      <w:proofErr w:type="spellStart"/>
      <w:r w:rsidRPr="00922318">
        <w:t>OoooKäääi</w:t>
      </w:r>
      <w:proofErr w:type="spellEnd"/>
      <w:r w:rsidRPr="00922318">
        <w:t xml:space="preserve">‘ machst mich noch wahnsinnig. Es sind jede Menge Leute unterwegs, und am Himmel steht ein Stern, der ist so hell wie der Mond. </w:t>
      </w:r>
    </w:p>
    <w:p w:rsidR="001C131D" w:rsidRPr="00922318" w:rsidRDefault="001C131D" w:rsidP="00922318">
      <w:pPr>
        <w:pStyle w:val="NKText"/>
        <w:ind w:firstLine="708"/>
      </w:pPr>
      <w:r w:rsidRPr="00922318">
        <w:t xml:space="preserve">OK. </w:t>
      </w:r>
    </w:p>
    <w:p w:rsidR="001C131D" w:rsidRPr="00922318" w:rsidRDefault="001C131D" w:rsidP="00922318">
      <w:pPr>
        <w:pStyle w:val="NKText"/>
      </w:pPr>
      <w:r w:rsidRPr="00922318">
        <w:lastRenderedPageBreak/>
        <w:t>Und die Leute finden keinen Plat</w:t>
      </w:r>
      <w:r w:rsidR="00AE56C0">
        <w:t>z in der Kneipe nebenan.</w:t>
      </w:r>
    </w:p>
    <w:p w:rsidR="001C131D" w:rsidRPr="00922318" w:rsidRDefault="001C131D" w:rsidP="00922318">
      <w:pPr>
        <w:pStyle w:val="NKText"/>
        <w:ind w:firstLine="708"/>
      </w:pPr>
      <w:r w:rsidRPr="00922318">
        <w:t>OK.</w:t>
      </w:r>
    </w:p>
    <w:p w:rsidR="001C131D" w:rsidRPr="00922318" w:rsidRDefault="001C131D" w:rsidP="00922318">
      <w:pPr>
        <w:pStyle w:val="NKText"/>
      </w:pPr>
      <w:r w:rsidRPr="00922318">
        <w:t>Der Wirt war heute schon da und hat unseren Stall gezeigt. Ob sie da schlafen wollen.</w:t>
      </w:r>
    </w:p>
    <w:p w:rsidR="001C131D" w:rsidRPr="00922318" w:rsidRDefault="001C131D" w:rsidP="00922318">
      <w:pPr>
        <w:pStyle w:val="NKText"/>
        <w:ind w:firstLine="708"/>
      </w:pPr>
      <w:proofErr w:type="spellStart"/>
      <w:r w:rsidRPr="00922318">
        <w:t>Häää</w:t>
      </w:r>
      <w:proofErr w:type="spellEnd"/>
      <w:r w:rsidRPr="00922318">
        <w:t xml:space="preserve">? </w:t>
      </w:r>
      <w:r w:rsidR="00922318" w:rsidRPr="00922318">
        <w:t>–</w:t>
      </w:r>
      <w:r w:rsidRPr="00922318">
        <w:t xml:space="preserve"> Was soll das denn? </w:t>
      </w:r>
      <w:r w:rsidRPr="00922318">
        <w:rPr>
          <w:rStyle w:val="NKTextkursiv"/>
        </w:rPr>
        <w:t>Ronny zeigt Nerven</w:t>
      </w:r>
      <w:r w:rsidR="00922318">
        <w:rPr>
          <w:rStyle w:val="NKTextkursiv"/>
        </w:rPr>
        <w:t>.</w:t>
      </w:r>
    </w:p>
    <w:p w:rsidR="001C131D" w:rsidRPr="00922318" w:rsidRDefault="001C131D" w:rsidP="00922318">
      <w:pPr>
        <w:pStyle w:val="NKText"/>
      </w:pPr>
      <w:r w:rsidRPr="00922318">
        <w:t>Ja – und die haben sich alles angeguckt, sind aber wieder raus.</w:t>
      </w:r>
    </w:p>
    <w:p w:rsidR="001C131D" w:rsidRDefault="001C131D" w:rsidP="001C131D">
      <w:pPr>
        <w:ind w:firstLine="708"/>
      </w:pPr>
      <w:r>
        <w:t>Und wieso weiß ich nichts davon?</w:t>
      </w:r>
    </w:p>
    <w:p w:rsidR="001C131D" w:rsidRPr="00922318" w:rsidRDefault="001C131D" w:rsidP="00922318">
      <w:pPr>
        <w:pStyle w:val="NKText"/>
      </w:pPr>
      <w:r w:rsidRPr="00922318">
        <w:t xml:space="preserve">Weil du geschlafen hast. </w:t>
      </w:r>
    </w:p>
    <w:p w:rsidR="001C131D" w:rsidRPr="00922318" w:rsidRDefault="001C131D" w:rsidP="00922318">
      <w:pPr>
        <w:pStyle w:val="NKText"/>
        <w:ind w:firstLine="708"/>
      </w:pPr>
      <w:r w:rsidRPr="00922318">
        <w:t>OK.</w:t>
      </w:r>
    </w:p>
    <w:p w:rsidR="001C131D" w:rsidRPr="00922318" w:rsidRDefault="001C131D" w:rsidP="00922318">
      <w:pPr>
        <w:pStyle w:val="NKText"/>
      </w:pPr>
      <w:r w:rsidRPr="00922318">
        <w:t xml:space="preserve">Tja, wenn man pennt, kriegt man eben nicht alles mit. </w:t>
      </w:r>
    </w:p>
    <w:p w:rsidR="001C131D" w:rsidRPr="00922318" w:rsidRDefault="001C131D" w:rsidP="00922318">
      <w:pPr>
        <w:pStyle w:val="NKText"/>
        <w:ind w:firstLine="708"/>
      </w:pPr>
      <w:r w:rsidRPr="00922318">
        <w:t>Können ja nicht alle so aufgedreht sein wie du.</w:t>
      </w:r>
    </w:p>
    <w:p w:rsidR="001C131D" w:rsidRPr="00922318" w:rsidRDefault="001C131D" w:rsidP="00922318">
      <w:pPr>
        <w:pStyle w:val="NKText"/>
      </w:pPr>
      <w:r w:rsidRPr="00922318">
        <w:t>Ich weiß eben, was läuft.</w:t>
      </w:r>
    </w:p>
    <w:p w:rsidR="001C131D" w:rsidRPr="00922318" w:rsidRDefault="001C131D" w:rsidP="00922318">
      <w:pPr>
        <w:pStyle w:val="NKText"/>
        <w:ind w:firstLine="708"/>
      </w:pPr>
      <w:r w:rsidRPr="00922318">
        <w:t xml:space="preserve">OK. – </w:t>
      </w:r>
      <w:r w:rsidRPr="00922318">
        <w:rPr>
          <w:rStyle w:val="NKTextkursiv"/>
        </w:rPr>
        <w:t xml:space="preserve">Pause </w:t>
      </w:r>
      <w:r w:rsidRPr="00922318">
        <w:t>– Und was?</w:t>
      </w:r>
    </w:p>
    <w:p w:rsidR="001C131D" w:rsidRPr="00922318" w:rsidRDefault="001C131D" w:rsidP="00922318">
      <w:pPr>
        <w:pStyle w:val="NKText"/>
      </w:pPr>
      <w:r w:rsidRPr="00922318">
        <w:t>Na, dass der Gasthof keine Betten mehr hat. Alles überfüllt.</w:t>
      </w:r>
    </w:p>
    <w:p w:rsidR="001C131D" w:rsidRPr="00922318" w:rsidRDefault="001C131D" w:rsidP="00922318">
      <w:pPr>
        <w:pStyle w:val="NKText"/>
        <w:ind w:firstLine="708"/>
      </w:pPr>
      <w:r w:rsidRPr="00922318">
        <w:t>Ja, und?</w:t>
      </w:r>
    </w:p>
    <w:p w:rsidR="001C131D" w:rsidRPr="00922318" w:rsidRDefault="001C131D" w:rsidP="00922318">
      <w:pPr>
        <w:pStyle w:val="NKText"/>
      </w:pPr>
      <w:r w:rsidRPr="00922318">
        <w:t>Ich sag dir, da läuft was. Die Leute kommen schon massenhaft in die Kirche – hast du gesehen, wie viele da sind?</w:t>
      </w:r>
    </w:p>
    <w:p w:rsidR="001C131D" w:rsidRDefault="001C131D" w:rsidP="00922318">
      <w:pPr>
        <w:pStyle w:val="NKText"/>
        <w:ind w:firstLine="708"/>
      </w:pPr>
      <w:r>
        <w:t>Ja, sind viele</w:t>
      </w:r>
      <w:r w:rsidR="00922318">
        <w:t>. Haben auch gesungen.</w:t>
      </w:r>
    </w:p>
    <w:p w:rsidR="001C131D" w:rsidRPr="00922318" w:rsidRDefault="001C131D" w:rsidP="00922318">
      <w:pPr>
        <w:pStyle w:val="NKText"/>
      </w:pPr>
      <w:r w:rsidRPr="00922318">
        <w:t>Die kommen wegen irgendwas.</w:t>
      </w:r>
    </w:p>
    <w:p w:rsidR="001C131D" w:rsidRPr="00922318" w:rsidRDefault="001C131D" w:rsidP="00922318">
      <w:pPr>
        <w:pStyle w:val="NKText"/>
        <w:ind w:firstLine="708"/>
      </w:pPr>
      <w:r w:rsidRPr="00922318">
        <w:t>OK. Wahrscheinlich gibt’s was zu Fressen.</w:t>
      </w:r>
    </w:p>
    <w:p w:rsidR="001C131D" w:rsidRPr="00922318" w:rsidRDefault="001C131D" w:rsidP="00922318">
      <w:pPr>
        <w:pStyle w:val="NKText"/>
      </w:pPr>
      <w:r w:rsidRPr="00922318">
        <w:t>Nee, Ronny, das hängt mit dem Stern zusammen.</w:t>
      </w:r>
    </w:p>
    <w:p w:rsidR="001C131D" w:rsidRPr="00922318" w:rsidRDefault="001C131D" w:rsidP="00922318">
      <w:pPr>
        <w:pStyle w:val="NKText"/>
        <w:ind w:firstLine="708"/>
      </w:pPr>
      <w:r w:rsidRPr="00922318">
        <w:t>OK.</w:t>
      </w:r>
    </w:p>
    <w:p w:rsidR="001C131D" w:rsidRPr="00922318" w:rsidRDefault="001C131D" w:rsidP="00922318">
      <w:pPr>
        <w:pStyle w:val="NKText"/>
      </w:pPr>
      <w:r w:rsidRPr="00922318">
        <w:t xml:space="preserve">Ich kann die ja mal fragen. </w:t>
      </w:r>
    </w:p>
    <w:p w:rsidR="001C131D" w:rsidRPr="00922318" w:rsidRDefault="001C131D" w:rsidP="00922318">
      <w:pPr>
        <w:pStyle w:val="NKText"/>
        <w:ind w:firstLine="708"/>
      </w:pPr>
      <w:r w:rsidRPr="00922318">
        <w:t>OK.</w:t>
      </w:r>
    </w:p>
    <w:p w:rsidR="001C131D" w:rsidRDefault="001C131D" w:rsidP="001C131D">
      <w:pPr>
        <w:ind w:firstLine="708"/>
      </w:pPr>
    </w:p>
    <w:p w:rsidR="001C131D" w:rsidRDefault="001C131D" w:rsidP="001C131D">
      <w:pPr>
        <w:ind w:firstLine="708"/>
      </w:pPr>
    </w:p>
    <w:p w:rsidR="001C131D" w:rsidRDefault="001C131D" w:rsidP="00922318">
      <w:pPr>
        <w:pStyle w:val="NKText"/>
      </w:pPr>
      <w:r w:rsidRPr="00922318">
        <w:rPr>
          <w:rStyle w:val="NKTextkursiv"/>
        </w:rPr>
        <w:t>Elly an Gemeinde:</w:t>
      </w:r>
      <w:r>
        <w:t xml:space="preserve"> Hallo?</w:t>
      </w:r>
    </w:p>
    <w:p w:rsidR="001C131D" w:rsidRPr="00922318" w:rsidRDefault="001C131D" w:rsidP="00922318">
      <w:pPr>
        <w:pStyle w:val="NKText"/>
        <w:ind w:left="708" w:firstLine="708"/>
      </w:pPr>
      <w:r w:rsidRPr="00922318">
        <w:rPr>
          <w:rStyle w:val="NKTextkursiv"/>
        </w:rPr>
        <w:t>Antwort</w:t>
      </w:r>
      <w:r w:rsidR="00922318" w:rsidRPr="00922318">
        <w:rPr>
          <w:rStyle w:val="NKTextkursiv"/>
        </w:rPr>
        <w:t xml:space="preserve"> </w:t>
      </w:r>
      <w:r w:rsidR="00922318" w:rsidRPr="00AE56C0">
        <w:rPr>
          <w:rStyle w:val="NKTextfett"/>
        </w:rPr>
        <w:t>Gemeinde</w:t>
      </w:r>
      <w:r w:rsidRPr="00922318">
        <w:rPr>
          <w:rStyle w:val="NKTextkursiv"/>
        </w:rPr>
        <w:t>:</w:t>
      </w:r>
      <w:r w:rsidRPr="00922318">
        <w:t xml:space="preserve"> Hallo u.a.</w:t>
      </w:r>
    </w:p>
    <w:p w:rsidR="001C131D" w:rsidRPr="00922318" w:rsidRDefault="001C131D" w:rsidP="00922318">
      <w:pPr>
        <w:pStyle w:val="NKText"/>
      </w:pPr>
      <w:r w:rsidRPr="00922318">
        <w:rPr>
          <w:rStyle w:val="NKTextkursiv"/>
        </w:rPr>
        <w:t>Lauter:</w:t>
      </w:r>
      <w:r w:rsidRPr="00922318">
        <w:t xml:space="preserve"> </w:t>
      </w:r>
      <w:proofErr w:type="spellStart"/>
      <w:r w:rsidRPr="00922318">
        <w:t>Halloo</w:t>
      </w:r>
      <w:proofErr w:type="spellEnd"/>
      <w:r w:rsidRPr="00922318">
        <w:t>!</w:t>
      </w:r>
    </w:p>
    <w:p w:rsidR="001C131D" w:rsidRDefault="001C131D" w:rsidP="00922318">
      <w:pPr>
        <w:pStyle w:val="NKText"/>
        <w:ind w:left="708" w:firstLine="708"/>
      </w:pPr>
      <w:r w:rsidRPr="00922318">
        <w:rPr>
          <w:rStyle w:val="NKTextkursiv"/>
        </w:rPr>
        <w:t>Antwort lauter:</w:t>
      </w:r>
      <w:r>
        <w:t xml:space="preserve"> </w:t>
      </w:r>
      <w:proofErr w:type="spellStart"/>
      <w:r>
        <w:t>Halloo</w:t>
      </w:r>
      <w:proofErr w:type="spellEnd"/>
      <w:r w:rsidR="00B33D67">
        <w:t>!</w:t>
      </w:r>
    </w:p>
    <w:p w:rsidR="001C131D" w:rsidRPr="00922318" w:rsidRDefault="001C131D" w:rsidP="00922318">
      <w:pPr>
        <w:pStyle w:val="NKText"/>
      </w:pPr>
      <w:r w:rsidRPr="00922318">
        <w:rPr>
          <w:rStyle w:val="NKTextkursiv"/>
        </w:rPr>
        <w:t>Noch lauter:</w:t>
      </w:r>
      <w:r w:rsidRPr="00922318">
        <w:t xml:space="preserve"> </w:t>
      </w:r>
      <w:proofErr w:type="spellStart"/>
      <w:r w:rsidRPr="00922318">
        <w:t>Halloooo</w:t>
      </w:r>
      <w:proofErr w:type="spellEnd"/>
      <w:r w:rsidRPr="00922318">
        <w:t>!</w:t>
      </w:r>
    </w:p>
    <w:p w:rsidR="001C131D" w:rsidRPr="00922318" w:rsidRDefault="001C131D" w:rsidP="00922318">
      <w:pPr>
        <w:pStyle w:val="NKText"/>
        <w:ind w:left="708" w:firstLine="708"/>
      </w:pPr>
      <w:r w:rsidRPr="00922318">
        <w:rPr>
          <w:rStyle w:val="NKTextkursiv"/>
        </w:rPr>
        <w:t>Antwort noch lauter:</w:t>
      </w:r>
      <w:r w:rsidR="00B33D67">
        <w:t xml:space="preserve"> </w:t>
      </w:r>
      <w:proofErr w:type="spellStart"/>
      <w:r w:rsidR="00B33D67">
        <w:t>Halloooo</w:t>
      </w:r>
      <w:proofErr w:type="spellEnd"/>
      <w:r w:rsidR="00B33D67">
        <w:t>!</w:t>
      </w:r>
    </w:p>
    <w:p w:rsidR="001C131D" w:rsidRPr="00922318" w:rsidRDefault="001C131D" w:rsidP="00922318">
      <w:pPr>
        <w:pStyle w:val="NKText"/>
      </w:pPr>
      <w:r w:rsidRPr="00922318">
        <w:t>Seid ihr viele?</w:t>
      </w:r>
    </w:p>
    <w:p w:rsidR="001C131D" w:rsidRPr="00922318" w:rsidRDefault="001C131D" w:rsidP="00922318">
      <w:pPr>
        <w:pStyle w:val="NKText"/>
        <w:ind w:left="708" w:firstLine="708"/>
      </w:pPr>
      <w:r w:rsidRPr="00922318">
        <w:rPr>
          <w:rStyle w:val="NKTextkursiv"/>
        </w:rPr>
        <w:t>Gemeinde:</w:t>
      </w:r>
      <w:r w:rsidRPr="00922318">
        <w:t xml:space="preserve"> JAA</w:t>
      </w:r>
      <w:r w:rsidR="00922318">
        <w:t>.</w:t>
      </w:r>
    </w:p>
    <w:p w:rsidR="001C131D" w:rsidRPr="00922318" w:rsidRDefault="001C131D" w:rsidP="00922318">
      <w:pPr>
        <w:pStyle w:val="NKText"/>
      </w:pPr>
      <w:r w:rsidRPr="00922318">
        <w:t>Warum seid ihr hier?</w:t>
      </w:r>
    </w:p>
    <w:p w:rsidR="001C131D" w:rsidRPr="00922318" w:rsidRDefault="001C131D" w:rsidP="00922318">
      <w:pPr>
        <w:pStyle w:val="NKText"/>
        <w:ind w:left="708" w:firstLine="708"/>
      </w:pPr>
      <w:r w:rsidRPr="00922318">
        <w:rPr>
          <w:rStyle w:val="NKTextkursiv"/>
        </w:rPr>
        <w:t>Gemeinde:</w:t>
      </w:r>
      <w:r w:rsidR="00922318">
        <w:t xml:space="preserve"> Advent, Kirche, Spaß</w:t>
      </w:r>
      <w:r w:rsidRPr="00922318">
        <w:t>…</w:t>
      </w:r>
    </w:p>
    <w:p w:rsidR="001C131D" w:rsidRDefault="001C131D" w:rsidP="002D19D6"/>
    <w:p w:rsidR="001C131D" w:rsidRDefault="001C131D" w:rsidP="001C131D"/>
    <w:p w:rsidR="001C131D" w:rsidRPr="00922318" w:rsidRDefault="001C131D" w:rsidP="00922318">
      <w:pPr>
        <w:pStyle w:val="NKText"/>
      </w:pPr>
      <w:r w:rsidRPr="00854A35">
        <w:rPr>
          <w:rStyle w:val="NKTextkursiv"/>
        </w:rPr>
        <w:t>Elly zu Ronny:</w:t>
      </w:r>
      <w:r w:rsidRPr="00922318">
        <w:t xml:space="preserve"> Hast du gehört? Sie sind wegen </w:t>
      </w:r>
      <w:proofErr w:type="spellStart"/>
      <w:r w:rsidRPr="00922318">
        <w:t>A</w:t>
      </w:r>
      <w:r w:rsidR="0021512D">
        <w:t>df</w:t>
      </w:r>
      <w:r w:rsidRPr="00922318">
        <w:t>ent</w:t>
      </w:r>
      <w:proofErr w:type="spellEnd"/>
      <w:r w:rsidRPr="00922318">
        <w:t>/Weihnachten</w:t>
      </w:r>
      <w:r w:rsidR="00854A35">
        <w:t xml:space="preserve"> hier.</w:t>
      </w:r>
    </w:p>
    <w:p w:rsidR="001C131D" w:rsidRPr="00854A35" w:rsidRDefault="00854A35" w:rsidP="00854A35">
      <w:pPr>
        <w:pStyle w:val="NKText"/>
        <w:ind w:firstLine="708"/>
      </w:pPr>
      <w:r>
        <w:t>OK.</w:t>
      </w:r>
    </w:p>
    <w:p w:rsidR="001C131D" w:rsidRPr="00922318" w:rsidRDefault="0021512D" w:rsidP="00922318">
      <w:pPr>
        <w:pStyle w:val="NKText"/>
      </w:pPr>
      <w:r>
        <w:t xml:space="preserve">Was ist </w:t>
      </w:r>
      <w:proofErr w:type="spellStart"/>
      <w:r>
        <w:t>Adf</w:t>
      </w:r>
      <w:r w:rsidR="001C131D" w:rsidRPr="00922318">
        <w:t>ent</w:t>
      </w:r>
      <w:proofErr w:type="spellEnd"/>
      <w:r w:rsidR="001C131D" w:rsidRPr="00922318">
        <w:t>/Weihnachten?</w:t>
      </w:r>
    </w:p>
    <w:p w:rsidR="001C131D" w:rsidRDefault="00854A35" w:rsidP="00854A35">
      <w:pPr>
        <w:pStyle w:val="NKText"/>
        <w:ind w:firstLine="708"/>
      </w:pPr>
      <w:r>
        <w:t>Weiß ich doch nicht.</w:t>
      </w:r>
    </w:p>
    <w:p w:rsidR="001C131D" w:rsidRDefault="001C131D" w:rsidP="001C131D"/>
    <w:p w:rsidR="001C131D" w:rsidRDefault="001C131D" w:rsidP="001C131D"/>
    <w:p w:rsidR="001C131D" w:rsidRPr="00854A35" w:rsidRDefault="001C131D" w:rsidP="00854A35">
      <w:pPr>
        <w:pStyle w:val="NKText"/>
      </w:pPr>
      <w:r w:rsidRPr="00854A35">
        <w:rPr>
          <w:rStyle w:val="NKTextkursiv"/>
        </w:rPr>
        <w:t>Elly an Gemeinde:</w:t>
      </w:r>
      <w:r w:rsidRPr="00854A35">
        <w:t xml:space="preserve"> </w:t>
      </w:r>
      <w:proofErr w:type="spellStart"/>
      <w:r w:rsidRPr="00854A35">
        <w:t>Hallooo</w:t>
      </w:r>
      <w:proofErr w:type="spellEnd"/>
      <w:r w:rsidR="00854A35">
        <w:t>.</w:t>
      </w:r>
    </w:p>
    <w:p w:rsidR="001C131D" w:rsidRPr="00854A35" w:rsidRDefault="001C131D" w:rsidP="00854A35">
      <w:pPr>
        <w:pStyle w:val="NKText"/>
        <w:ind w:left="708" w:firstLine="708"/>
      </w:pPr>
      <w:r w:rsidRPr="00854A35">
        <w:rPr>
          <w:rStyle w:val="NKTextkursiv"/>
        </w:rPr>
        <w:t>Gemeinde:</w:t>
      </w:r>
      <w:r w:rsidRPr="00854A35">
        <w:t xml:space="preserve"> </w:t>
      </w:r>
      <w:proofErr w:type="spellStart"/>
      <w:r w:rsidRPr="00854A35">
        <w:t>Hallooo</w:t>
      </w:r>
      <w:proofErr w:type="spellEnd"/>
      <w:r w:rsidR="00854A35" w:rsidRPr="00854A35">
        <w:t>.</w:t>
      </w:r>
    </w:p>
    <w:p w:rsidR="001C131D" w:rsidRPr="00854A35" w:rsidRDefault="0021512D" w:rsidP="00854A35">
      <w:pPr>
        <w:pStyle w:val="NKText"/>
      </w:pPr>
      <w:r>
        <w:t xml:space="preserve">Was ist </w:t>
      </w:r>
      <w:proofErr w:type="spellStart"/>
      <w:r>
        <w:t>Adf</w:t>
      </w:r>
      <w:r w:rsidR="001C131D" w:rsidRPr="00854A35">
        <w:t>ent</w:t>
      </w:r>
      <w:proofErr w:type="spellEnd"/>
      <w:r w:rsidR="001C131D" w:rsidRPr="00854A35">
        <w:t>/Weihnachten?</w:t>
      </w:r>
    </w:p>
    <w:p w:rsidR="001C131D" w:rsidRDefault="001C131D" w:rsidP="00854A35">
      <w:pPr>
        <w:pStyle w:val="NKText"/>
        <w:ind w:left="708" w:firstLine="708"/>
      </w:pPr>
      <w:r w:rsidRPr="00854A35">
        <w:rPr>
          <w:rStyle w:val="NKTextkursiv"/>
        </w:rPr>
        <w:t>Gemeinde: verschiedene Antworten, darunter eine:</w:t>
      </w:r>
      <w:r>
        <w:t xml:space="preserve"> Christkind.</w:t>
      </w:r>
    </w:p>
    <w:p w:rsidR="001C131D" w:rsidRPr="00854A35" w:rsidRDefault="001C131D" w:rsidP="00854A35">
      <w:pPr>
        <w:pStyle w:val="NKText"/>
        <w:rPr>
          <w:rStyle w:val="NKTextkursiv"/>
        </w:rPr>
      </w:pPr>
      <w:proofErr w:type="spellStart"/>
      <w:r w:rsidRPr="00854A35">
        <w:rPr>
          <w:rStyle w:val="NKTextkursiv"/>
        </w:rPr>
        <w:t>Ggfs</w:t>
      </w:r>
      <w:proofErr w:type="spellEnd"/>
      <w:r w:rsidRPr="00854A35">
        <w:rPr>
          <w:rStyle w:val="NKTextkursiv"/>
        </w:rPr>
        <w:t xml:space="preserve"> Nachfragen durch Elly.</w:t>
      </w:r>
    </w:p>
    <w:p w:rsidR="001C131D" w:rsidRDefault="001C131D" w:rsidP="001C131D"/>
    <w:p w:rsidR="001C131D" w:rsidRDefault="001C131D" w:rsidP="001C131D"/>
    <w:p w:rsidR="001C131D" w:rsidRPr="00854A35" w:rsidRDefault="001C131D" w:rsidP="00854A35">
      <w:pPr>
        <w:pStyle w:val="NKText"/>
      </w:pPr>
      <w:r w:rsidRPr="00854A35">
        <w:t>Ronny!</w:t>
      </w:r>
    </w:p>
    <w:p w:rsidR="001C131D" w:rsidRPr="00854A35" w:rsidRDefault="001C131D" w:rsidP="00854A35">
      <w:pPr>
        <w:pStyle w:val="NKText"/>
        <w:ind w:firstLine="708"/>
      </w:pPr>
      <w:r w:rsidRPr="00854A35">
        <w:t>Ja.</w:t>
      </w:r>
    </w:p>
    <w:p w:rsidR="001C131D" w:rsidRPr="00854A35" w:rsidRDefault="001C131D" w:rsidP="00854A35">
      <w:pPr>
        <w:pStyle w:val="NKText"/>
      </w:pPr>
      <w:r w:rsidRPr="00854A35">
        <w:t>Sie</w:t>
      </w:r>
      <w:r w:rsidR="00AE56C0">
        <w:t xml:space="preserve"> sagen: „</w:t>
      </w:r>
      <w:proofErr w:type="spellStart"/>
      <w:r w:rsidR="00AE56C0">
        <w:t>K</w:t>
      </w:r>
      <w:r w:rsidRPr="00854A35">
        <w:t>ristkind</w:t>
      </w:r>
      <w:proofErr w:type="spellEnd"/>
      <w:r w:rsidRPr="00854A35">
        <w:t>“.</w:t>
      </w:r>
    </w:p>
    <w:p w:rsidR="001C131D" w:rsidRDefault="001C131D" w:rsidP="00854A35">
      <w:pPr>
        <w:pStyle w:val="NKText"/>
        <w:ind w:firstLine="708"/>
      </w:pPr>
      <w:r>
        <w:t>OK.</w:t>
      </w:r>
    </w:p>
    <w:p w:rsidR="001C131D" w:rsidRPr="00854A35" w:rsidRDefault="001C131D" w:rsidP="00854A35">
      <w:pPr>
        <w:pStyle w:val="NKText"/>
      </w:pPr>
      <w:r w:rsidRPr="00854A35">
        <w:t>Sag doch nicht immer OK.</w:t>
      </w:r>
    </w:p>
    <w:p w:rsidR="001C131D" w:rsidRPr="00854A35" w:rsidRDefault="001C131D" w:rsidP="00854A35">
      <w:pPr>
        <w:pStyle w:val="NKText"/>
        <w:ind w:firstLine="708"/>
      </w:pPr>
      <w:r w:rsidRPr="00854A35">
        <w:t>OK.</w:t>
      </w:r>
    </w:p>
    <w:p w:rsidR="001C131D" w:rsidRPr="00854A35" w:rsidRDefault="001C131D" w:rsidP="00854A35">
      <w:pPr>
        <w:pStyle w:val="NKText"/>
      </w:pPr>
      <w:r w:rsidRPr="00854A35">
        <w:t>Du verstehst das doch auch nicht.</w:t>
      </w:r>
    </w:p>
    <w:p w:rsidR="001C131D" w:rsidRPr="00854A35" w:rsidRDefault="00854A35" w:rsidP="00854A35">
      <w:pPr>
        <w:pStyle w:val="NKText"/>
        <w:ind w:firstLine="708"/>
      </w:pPr>
      <w:r>
        <w:t>Nee. Gibt’s bald Fressen?</w:t>
      </w:r>
    </w:p>
    <w:p w:rsidR="001C131D" w:rsidRDefault="001C131D" w:rsidP="001C131D"/>
    <w:p w:rsidR="001C131D" w:rsidRDefault="001C131D" w:rsidP="001C131D"/>
    <w:p w:rsidR="001C131D" w:rsidRPr="00854A35" w:rsidRDefault="001C131D" w:rsidP="00854A35">
      <w:pPr>
        <w:pStyle w:val="NKText"/>
      </w:pPr>
      <w:r w:rsidRPr="00854A35">
        <w:rPr>
          <w:rStyle w:val="NKTextkursiv"/>
        </w:rPr>
        <w:t>Elly an Gemeinde:</w:t>
      </w:r>
      <w:r w:rsidRPr="00854A35">
        <w:t xml:space="preserve"> </w:t>
      </w:r>
      <w:proofErr w:type="spellStart"/>
      <w:r w:rsidRPr="00854A35">
        <w:t>Hallooo</w:t>
      </w:r>
      <w:proofErr w:type="spellEnd"/>
      <w:r w:rsidRPr="00854A35">
        <w:t>!</w:t>
      </w:r>
    </w:p>
    <w:p w:rsidR="001C131D" w:rsidRPr="00854A35" w:rsidRDefault="001C131D" w:rsidP="00854A35">
      <w:pPr>
        <w:pStyle w:val="NKText"/>
        <w:ind w:left="708" w:firstLine="708"/>
      </w:pPr>
      <w:r w:rsidRPr="00854A35">
        <w:rPr>
          <w:rStyle w:val="NKTextkursiv"/>
        </w:rPr>
        <w:t>Gemeinde:</w:t>
      </w:r>
      <w:r w:rsidRPr="00854A35">
        <w:t xml:space="preserve"> </w:t>
      </w:r>
      <w:proofErr w:type="spellStart"/>
      <w:r w:rsidRPr="00854A35">
        <w:t>Hallooo</w:t>
      </w:r>
      <w:proofErr w:type="spellEnd"/>
      <w:r w:rsidRPr="00854A35">
        <w:t>!</w:t>
      </w:r>
    </w:p>
    <w:p w:rsidR="001C131D" w:rsidRPr="00854A35" w:rsidRDefault="00854A35" w:rsidP="00854A35">
      <w:pPr>
        <w:pStyle w:val="NKText"/>
      </w:pPr>
      <w:r>
        <w:t>Was ist ei</w:t>
      </w:r>
      <w:r w:rsidR="00AE56C0">
        <w:t>n ‚</w:t>
      </w:r>
      <w:proofErr w:type="spellStart"/>
      <w:r w:rsidR="00AE56C0">
        <w:t>K</w:t>
      </w:r>
      <w:r w:rsidR="001C131D" w:rsidRPr="00854A35">
        <w:t>ristkind</w:t>
      </w:r>
      <w:proofErr w:type="spellEnd"/>
      <w:r w:rsidR="001C131D" w:rsidRPr="00854A35">
        <w:t>’?</w:t>
      </w:r>
    </w:p>
    <w:p w:rsidR="001C131D" w:rsidRPr="00854A35" w:rsidRDefault="001C131D" w:rsidP="00854A35">
      <w:pPr>
        <w:pStyle w:val="NKText"/>
        <w:ind w:left="1416"/>
      </w:pPr>
      <w:r w:rsidRPr="00854A35">
        <w:rPr>
          <w:rStyle w:val="NKTextkursiv"/>
        </w:rPr>
        <w:t>Gemeinde: verschiedenes und dabei eine Antwort:</w:t>
      </w:r>
      <w:r w:rsidRPr="00854A35">
        <w:t xml:space="preserve"> Gott kommt auf die Welt.</w:t>
      </w:r>
    </w:p>
    <w:p w:rsidR="001C131D" w:rsidRDefault="001C131D" w:rsidP="001C131D"/>
    <w:p w:rsidR="00376D99" w:rsidRDefault="00376D99" w:rsidP="001C131D"/>
    <w:p w:rsidR="001C131D" w:rsidRPr="00854A35" w:rsidRDefault="001C131D" w:rsidP="00854A35">
      <w:pPr>
        <w:pStyle w:val="NKText"/>
      </w:pPr>
      <w:r w:rsidRPr="00854A35">
        <w:t>Ronny!</w:t>
      </w:r>
    </w:p>
    <w:p w:rsidR="001C131D" w:rsidRDefault="001C131D" w:rsidP="00854A35">
      <w:pPr>
        <w:pStyle w:val="NKText"/>
        <w:ind w:firstLine="708"/>
      </w:pPr>
      <w:proofErr w:type="spellStart"/>
      <w:r>
        <w:t>Mhm</w:t>
      </w:r>
      <w:proofErr w:type="spellEnd"/>
      <w:r>
        <w:t>.</w:t>
      </w:r>
    </w:p>
    <w:p w:rsidR="001C131D" w:rsidRPr="00854A35" w:rsidRDefault="001C131D" w:rsidP="00854A35">
      <w:pPr>
        <w:pStyle w:val="NKText"/>
      </w:pPr>
      <w:r w:rsidRPr="00854A35">
        <w:t xml:space="preserve">Weißt du, was sie gesagt haben? </w:t>
      </w:r>
    </w:p>
    <w:p w:rsidR="001C131D" w:rsidRPr="00854A35" w:rsidRDefault="001C131D" w:rsidP="00854A35">
      <w:pPr>
        <w:pStyle w:val="NKText"/>
        <w:ind w:firstLine="708"/>
      </w:pPr>
      <w:r w:rsidRPr="00854A35">
        <w:t xml:space="preserve">Ja. </w:t>
      </w:r>
      <w:r w:rsidR="00854A35">
        <w:rPr>
          <w:rStyle w:val="NKTextkursiv"/>
        </w:rPr>
        <w:t>L</w:t>
      </w:r>
      <w:r w:rsidRPr="00854A35">
        <w:rPr>
          <w:rStyle w:val="NKTextkursiv"/>
        </w:rPr>
        <w:t>angsam nachkauend:</w:t>
      </w:r>
      <w:r w:rsidRPr="00854A35">
        <w:t xml:space="preserve"> „Gott kommt auf die Welt.“</w:t>
      </w:r>
    </w:p>
    <w:p w:rsidR="001C131D" w:rsidRPr="00854A35" w:rsidRDefault="001C131D" w:rsidP="00854A35">
      <w:pPr>
        <w:pStyle w:val="NKText"/>
      </w:pPr>
      <w:r w:rsidRPr="00854A35">
        <w:t>Mensch Ronny, du hörst ja alles.</w:t>
      </w:r>
    </w:p>
    <w:p w:rsidR="001C131D" w:rsidRPr="00854A35" w:rsidRDefault="001C131D" w:rsidP="00854A35">
      <w:pPr>
        <w:pStyle w:val="NKText"/>
        <w:ind w:firstLine="708"/>
      </w:pPr>
      <w:r w:rsidRPr="00854A35">
        <w:t xml:space="preserve">JAA – </w:t>
      </w:r>
      <w:r w:rsidR="00854A35">
        <w:rPr>
          <w:rStyle w:val="NKTextkursiv"/>
        </w:rPr>
        <w:t>im Ton des ‘</w:t>
      </w:r>
      <w:r w:rsidRPr="00854A35">
        <w:rPr>
          <w:rStyle w:val="NKTextkursiv"/>
        </w:rPr>
        <w:t>OK’</w:t>
      </w:r>
    </w:p>
    <w:p w:rsidR="001C131D" w:rsidRPr="00854A35" w:rsidRDefault="001C131D" w:rsidP="00854A35">
      <w:pPr>
        <w:pStyle w:val="NKText"/>
      </w:pPr>
      <w:r w:rsidRPr="00854A35">
        <w:t>Und –</w:t>
      </w:r>
      <w:r w:rsidR="00854A35">
        <w:t xml:space="preserve"> was soll das?</w:t>
      </w:r>
    </w:p>
    <w:p w:rsidR="001C131D" w:rsidRPr="00854A35" w:rsidRDefault="001C131D" w:rsidP="00854A35">
      <w:pPr>
        <w:pStyle w:val="NKText"/>
        <w:ind w:firstLine="708"/>
      </w:pPr>
      <w:r w:rsidRPr="00854A35">
        <w:t>Vielleicht</w:t>
      </w:r>
      <w:r w:rsidR="00854A35">
        <w:t xml:space="preserve"> kriegen dann alle ihr Fressen.</w:t>
      </w:r>
    </w:p>
    <w:p w:rsidR="001C131D" w:rsidRPr="00854A35" w:rsidRDefault="001C131D" w:rsidP="00854A35">
      <w:pPr>
        <w:pStyle w:val="NKText"/>
      </w:pPr>
      <w:r w:rsidRPr="00854A35">
        <w:t>Ronny, du denkst auch immer nur an das eine.</w:t>
      </w:r>
    </w:p>
    <w:p w:rsidR="001C131D" w:rsidRDefault="00AE56C0" w:rsidP="00854A35">
      <w:pPr>
        <w:pStyle w:val="NKText"/>
        <w:ind w:firstLine="708"/>
      </w:pPr>
      <w:r>
        <w:t xml:space="preserve">Klar. Wenn das </w:t>
      </w:r>
      <w:proofErr w:type="spellStart"/>
      <w:r>
        <w:t>K</w:t>
      </w:r>
      <w:r w:rsidR="001C131D">
        <w:t>ristkind</w:t>
      </w:r>
      <w:proofErr w:type="spellEnd"/>
      <w:r w:rsidR="001C131D">
        <w:t xml:space="preserve"> Fressen für alle bringt, find ich das OK.</w:t>
      </w:r>
    </w:p>
    <w:p w:rsidR="001C131D" w:rsidRPr="00854A35" w:rsidRDefault="001C131D" w:rsidP="00854A35">
      <w:pPr>
        <w:pStyle w:val="NKText"/>
      </w:pPr>
      <w:r w:rsidRPr="00854A35">
        <w:t xml:space="preserve">OK </w:t>
      </w:r>
      <w:r w:rsidRPr="00854A35">
        <w:rPr>
          <w:rStyle w:val="NKTextkursiv"/>
        </w:rPr>
        <w:t>macht Ronny nach</w:t>
      </w:r>
    </w:p>
    <w:p w:rsidR="001C131D" w:rsidRPr="00854A35" w:rsidRDefault="001C131D" w:rsidP="00854A35">
      <w:pPr>
        <w:pStyle w:val="NKText"/>
        <w:ind w:firstLine="708"/>
      </w:pPr>
      <w:r w:rsidRPr="00854A35">
        <w:t>Sag doch nicht immer OK</w:t>
      </w:r>
      <w:r w:rsidR="00854A35">
        <w:t>.</w:t>
      </w:r>
    </w:p>
    <w:p w:rsidR="001C131D" w:rsidRPr="00854A35" w:rsidRDefault="001C131D" w:rsidP="00854A35">
      <w:pPr>
        <w:pStyle w:val="NKText"/>
      </w:pPr>
      <w:r w:rsidRPr="00854A35">
        <w:t>Ich hab‘s do</w:t>
      </w:r>
      <w:r w:rsidR="00854A35">
        <w:t>ch grad das erste Mal probiert.</w:t>
      </w:r>
    </w:p>
    <w:p w:rsidR="001C131D" w:rsidRPr="00854A35" w:rsidRDefault="00AE56C0" w:rsidP="00854A35">
      <w:pPr>
        <w:pStyle w:val="NKText"/>
        <w:ind w:firstLine="708"/>
      </w:pPr>
      <w:r>
        <w:t xml:space="preserve">Bringt das </w:t>
      </w:r>
      <w:proofErr w:type="spellStart"/>
      <w:r>
        <w:t>K</w:t>
      </w:r>
      <w:r w:rsidR="001C131D" w:rsidRPr="00854A35">
        <w:t>ristkind</w:t>
      </w:r>
      <w:proofErr w:type="spellEnd"/>
      <w:r w:rsidR="001C131D" w:rsidRPr="00854A35">
        <w:t xml:space="preserve"> noch was?</w:t>
      </w:r>
    </w:p>
    <w:p w:rsidR="001C131D" w:rsidRDefault="001C131D" w:rsidP="001C131D"/>
    <w:p w:rsidR="001C131D" w:rsidRDefault="001C131D" w:rsidP="001C131D"/>
    <w:p w:rsidR="001C131D" w:rsidRPr="00854A35" w:rsidRDefault="001C131D" w:rsidP="00854A35">
      <w:pPr>
        <w:pStyle w:val="NKText"/>
      </w:pPr>
      <w:r w:rsidRPr="00854A35">
        <w:rPr>
          <w:rStyle w:val="NKTextkursiv"/>
        </w:rPr>
        <w:t>Elly an Gemeinde:</w:t>
      </w:r>
      <w:r w:rsidRPr="00854A35">
        <w:t xml:space="preserve"> </w:t>
      </w:r>
      <w:proofErr w:type="spellStart"/>
      <w:r w:rsidRPr="00854A35">
        <w:t>Hallooo</w:t>
      </w:r>
      <w:proofErr w:type="spellEnd"/>
      <w:r w:rsidRPr="00854A35">
        <w:t>!</w:t>
      </w:r>
    </w:p>
    <w:p w:rsidR="001C131D" w:rsidRPr="00854A35" w:rsidRDefault="001C131D" w:rsidP="00854A35">
      <w:pPr>
        <w:pStyle w:val="NKText"/>
        <w:ind w:left="708" w:firstLine="708"/>
      </w:pPr>
      <w:r w:rsidRPr="00854A35">
        <w:rPr>
          <w:rStyle w:val="NKTextkursiv"/>
        </w:rPr>
        <w:lastRenderedPageBreak/>
        <w:t>Gemeinde:</w:t>
      </w:r>
      <w:r w:rsidRPr="00854A35">
        <w:t xml:space="preserve"> </w:t>
      </w:r>
      <w:proofErr w:type="spellStart"/>
      <w:r w:rsidRPr="00854A35">
        <w:t>Hallooo</w:t>
      </w:r>
      <w:proofErr w:type="spellEnd"/>
      <w:r w:rsidRPr="00854A35">
        <w:t>!</w:t>
      </w:r>
    </w:p>
    <w:p w:rsidR="001C131D" w:rsidRPr="00854A35" w:rsidRDefault="001C131D" w:rsidP="00854A35">
      <w:pPr>
        <w:pStyle w:val="NKText"/>
      </w:pPr>
      <w:r w:rsidRPr="00854A35">
        <w:rPr>
          <w:rStyle w:val="NKTextkursiv"/>
        </w:rPr>
        <w:t>Elly an Gemeinde:</w:t>
      </w:r>
      <w:r w:rsidR="00AE56C0">
        <w:t xml:space="preserve"> Bringt das </w:t>
      </w:r>
      <w:proofErr w:type="spellStart"/>
      <w:r w:rsidR="00AE56C0">
        <w:t>K</w:t>
      </w:r>
      <w:r w:rsidRPr="00854A35">
        <w:t>ristkind</w:t>
      </w:r>
      <w:proofErr w:type="spellEnd"/>
      <w:r w:rsidRPr="00854A35">
        <w:t xml:space="preserve"> noch was?</w:t>
      </w:r>
    </w:p>
    <w:p w:rsidR="001C131D" w:rsidRDefault="001C131D" w:rsidP="00854A35">
      <w:pPr>
        <w:pStyle w:val="NKText"/>
        <w:ind w:left="708" w:firstLine="708"/>
      </w:pPr>
      <w:r w:rsidRPr="00854A35">
        <w:rPr>
          <w:rStyle w:val="NKTextkursiv"/>
        </w:rPr>
        <w:t>Gemeinde: dies und das und</w:t>
      </w:r>
      <w:r w:rsidR="00854A35">
        <w:t>:</w:t>
      </w:r>
      <w:r>
        <w:t xml:space="preserve"> ‚Frieden’</w:t>
      </w:r>
    </w:p>
    <w:p w:rsidR="001C131D" w:rsidRDefault="001C131D" w:rsidP="001C131D"/>
    <w:p w:rsidR="001C131D" w:rsidRDefault="001C131D" w:rsidP="001C131D"/>
    <w:p w:rsidR="001C131D" w:rsidRPr="00854A35" w:rsidRDefault="001C131D" w:rsidP="00854A35">
      <w:pPr>
        <w:pStyle w:val="NKText"/>
      </w:pPr>
      <w:r w:rsidRPr="00854A35">
        <w:t xml:space="preserve">Hörst du? </w:t>
      </w:r>
    </w:p>
    <w:p w:rsidR="001C131D" w:rsidRPr="00854A35" w:rsidRDefault="001C131D" w:rsidP="00854A35">
      <w:pPr>
        <w:pStyle w:val="NKText"/>
        <w:ind w:firstLine="708"/>
      </w:pPr>
      <w:r w:rsidRPr="00854A35">
        <w:t xml:space="preserve">Ja. – </w:t>
      </w:r>
      <w:r w:rsidRPr="00854A35">
        <w:rPr>
          <w:rStyle w:val="NKTextkursiv"/>
        </w:rPr>
        <w:t>denkt nach</w:t>
      </w:r>
      <w:r w:rsidRPr="00854A35">
        <w:t xml:space="preserve"> – Frieden hab ich schon</w:t>
      </w:r>
      <w:r w:rsidR="00854A35">
        <w:t>.</w:t>
      </w:r>
    </w:p>
    <w:p w:rsidR="001C131D" w:rsidRPr="00854A35" w:rsidRDefault="001C131D" w:rsidP="00854A35">
      <w:pPr>
        <w:pStyle w:val="NKText"/>
      </w:pPr>
      <w:r w:rsidRPr="00854A35">
        <w:t>Ach Ronny, die meinen das noch anders.</w:t>
      </w:r>
    </w:p>
    <w:p w:rsidR="001C131D" w:rsidRPr="0087032B" w:rsidRDefault="00AE56C0" w:rsidP="0087032B">
      <w:pPr>
        <w:pStyle w:val="NKText"/>
        <w:ind w:firstLine="708"/>
      </w:pPr>
      <w:r>
        <w:t xml:space="preserve">OK. Und wohin kommt das </w:t>
      </w:r>
      <w:proofErr w:type="spellStart"/>
      <w:r>
        <w:t>K</w:t>
      </w:r>
      <w:r w:rsidR="001C131D" w:rsidRPr="0087032B">
        <w:t>ristkind</w:t>
      </w:r>
      <w:proofErr w:type="spellEnd"/>
      <w:r w:rsidR="001C131D" w:rsidRPr="0087032B">
        <w:t>?</w:t>
      </w:r>
    </w:p>
    <w:p w:rsidR="001C131D" w:rsidRDefault="001C131D" w:rsidP="001C131D"/>
    <w:p w:rsidR="001C131D" w:rsidRDefault="001C131D" w:rsidP="001C131D"/>
    <w:p w:rsidR="001C131D" w:rsidRPr="0087032B" w:rsidRDefault="001C131D" w:rsidP="0087032B">
      <w:pPr>
        <w:pStyle w:val="NKText"/>
      </w:pPr>
      <w:r w:rsidRPr="0087032B">
        <w:rPr>
          <w:rStyle w:val="NKTextkursiv"/>
        </w:rPr>
        <w:t>Elly an Gemeinde:</w:t>
      </w:r>
      <w:r w:rsidRPr="0087032B">
        <w:t xml:space="preserve"> </w:t>
      </w:r>
      <w:proofErr w:type="spellStart"/>
      <w:r w:rsidRPr="0087032B">
        <w:t>Hal</w:t>
      </w:r>
      <w:r w:rsidR="0087032B">
        <w:t>l</w:t>
      </w:r>
      <w:r w:rsidRPr="0087032B">
        <w:t>ooo</w:t>
      </w:r>
      <w:proofErr w:type="spellEnd"/>
      <w:r w:rsidR="0087032B">
        <w:t>!</w:t>
      </w:r>
    </w:p>
    <w:p w:rsidR="001C131D" w:rsidRPr="0087032B" w:rsidRDefault="001C131D" w:rsidP="0087032B">
      <w:pPr>
        <w:pStyle w:val="NKText"/>
        <w:ind w:left="708" w:firstLine="708"/>
      </w:pPr>
      <w:r w:rsidRPr="0087032B">
        <w:rPr>
          <w:rStyle w:val="NKTextkursiv"/>
        </w:rPr>
        <w:t>Gemeinde:</w:t>
      </w:r>
      <w:r w:rsidRPr="0087032B">
        <w:t xml:space="preserve"> </w:t>
      </w:r>
      <w:proofErr w:type="spellStart"/>
      <w:r w:rsidRPr="0087032B">
        <w:t>Hallooo</w:t>
      </w:r>
      <w:proofErr w:type="spellEnd"/>
      <w:r w:rsidRPr="0087032B">
        <w:t>!</w:t>
      </w:r>
    </w:p>
    <w:p w:rsidR="001C131D" w:rsidRPr="0087032B" w:rsidRDefault="001C131D" w:rsidP="0087032B">
      <w:pPr>
        <w:pStyle w:val="NKText"/>
      </w:pPr>
      <w:r w:rsidRPr="0087032B">
        <w:rPr>
          <w:rStyle w:val="NKTextkursiv"/>
        </w:rPr>
        <w:t>Elly an Gemeinde:</w:t>
      </w:r>
      <w:r w:rsidRPr="0087032B">
        <w:t xml:space="preserve"> wohin kommt das </w:t>
      </w:r>
      <w:proofErr w:type="spellStart"/>
      <w:r w:rsidRPr="0087032B">
        <w:t>Kristkind</w:t>
      </w:r>
      <w:proofErr w:type="spellEnd"/>
      <w:r w:rsidRPr="0087032B">
        <w:t>?</w:t>
      </w:r>
    </w:p>
    <w:p w:rsidR="001C131D" w:rsidRPr="0087032B" w:rsidRDefault="001C131D" w:rsidP="0087032B">
      <w:pPr>
        <w:pStyle w:val="NKText"/>
        <w:ind w:left="708" w:firstLine="708"/>
      </w:pPr>
      <w:r w:rsidRPr="0087032B">
        <w:rPr>
          <w:rStyle w:val="NKTextkursiv"/>
        </w:rPr>
        <w:t>Gemeinde:</w:t>
      </w:r>
      <w:r w:rsidRPr="0087032B">
        <w:t xml:space="preserve"> a</w:t>
      </w:r>
      <w:r w:rsidR="0087032B">
        <w:t>uf die Erde/</w:t>
      </w:r>
      <w:r w:rsidRPr="0087032B">
        <w:t>…/zu euch in den Stall</w:t>
      </w:r>
    </w:p>
    <w:p w:rsidR="001C131D" w:rsidRDefault="001C131D" w:rsidP="001C131D"/>
    <w:p w:rsidR="001C131D" w:rsidRDefault="001C131D" w:rsidP="001C131D"/>
    <w:p w:rsidR="001C131D" w:rsidRPr="0087032B" w:rsidRDefault="001C131D" w:rsidP="0087032B">
      <w:pPr>
        <w:pStyle w:val="NKText"/>
      </w:pPr>
      <w:r w:rsidRPr="0087032B">
        <w:rPr>
          <w:rStyle w:val="NKTextkursiv"/>
        </w:rPr>
        <w:t>Elly aufgeregt:</w:t>
      </w:r>
      <w:r w:rsidRPr="0087032B">
        <w:t xml:space="preserve"> Hast du gehört, Ronny?!!</w:t>
      </w:r>
    </w:p>
    <w:p w:rsidR="001C131D" w:rsidRDefault="001C131D" w:rsidP="0087032B">
      <w:pPr>
        <w:pStyle w:val="NKText"/>
        <w:ind w:left="708"/>
      </w:pPr>
      <w:r w:rsidRPr="008A0B28">
        <w:rPr>
          <w:i/>
        </w:rPr>
        <w:t>Ronny empört</w:t>
      </w:r>
      <w:r>
        <w:rPr>
          <w:i/>
        </w:rPr>
        <w:t xml:space="preserve"> und laut</w:t>
      </w:r>
      <w:r w:rsidRPr="008A0B28">
        <w:rPr>
          <w:i/>
        </w:rPr>
        <w:t>:</w:t>
      </w:r>
      <w:r>
        <w:t xml:space="preserve"> Erst wollen sie hier die Leute </w:t>
      </w:r>
      <w:r w:rsidR="0087032B">
        <w:t>s</w:t>
      </w:r>
      <w:r w:rsidR="00AE56C0">
        <w:t xml:space="preserve">chlafen lassen, dann noch ein </w:t>
      </w:r>
      <w:proofErr w:type="spellStart"/>
      <w:r w:rsidR="00AE56C0">
        <w:t>K</w:t>
      </w:r>
      <w:r>
        <w:t>ristkind</w:t>
      </w:r>
      <w:proofErr w:type="spellEnd"/>
      <w:r>
        <w:t xml:space="preserve"> abwerfen. Das ist unser Stall!</w:t>
      </w:r>
    </w:p>
    <w:p w:rsidR="001C131D" w:rsidRDefault="001C131D" w:rsidP="001C131D"/>
    <w:p w:rsidR="001C131D" w:rsidRPr="00561B0F" w:rsidRDefault="001C131D" w:rsidP="0087032B">
      <w:pPr>
        <w:pStyle w:val="NKTextklein"/>
      </w:pPr>
      <w:r w:rsidRPr="00561B0F">
        <w:rPr>
          <w:lang w:val="de"/>
        </w:rPr>
        <w:t>Autor: Thomas Hirsch-</w:t>
      </w:r>
      <w:proofErr w:type="spellStart"/>
      <w:r w:rsidRPr="00561B0F">
        <w:rPr>
          <w:lang w:val="de"/>
        </w:rPr>
        <w:t>Hüffell</w:t>
      </w:r>
      <w:proofErr w:type="spellEnd"/>
      <w:r w:rsidR="002D19D6">
        <w:rPr>
          <w:lang w:val="de"/>
        </w:rPr>
        <w:t>.</w:t>
      </w:r>
      <w:bookmarkStart w:id="0" w:name="_GoBack"/>
      <w:bookmarkEnd w:id="0"/>
    </w:p>
    <w:sectPr w:rsidR="001C131D" w:rsidRPr="00561B0F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A4D" w:rsidRDefault="00972A4D" w:rsidP="00FE0E45">
      <w:r>
        <w:separator/>
      </w:r>
    </w:p>
  </w:endnote>
  <w:endnote w:type="continuationSeparator" w:id="0">
    <w:p w:rsidR="00972A4D" w:rsidRDefault="00972A4D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A4D" w:rsidRDefault="00972A4D" w:rsidP="00FE0E45">
      <w:r>
        <w:separator/>
      </w:r>
    </w:p>
  </w:footnote>
  <w:footnote w:type="continuationSeparator" w:id="0">
    <w:p w:rsidR="00972A4D" w:rsidRDefault="00972A4D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3E72FE2" wp14:editId="6724E47D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01"/>
    <w:rsid w:val="00036A75"/>
    <w:rsid w:val="000752BC"/>
    <w:rsid w:val="001520DA"/>
    <w:rsid w:val="00195434"/>
    <w:rsid w:val="001C131D"/>
    <w:rsid w:val="0021512D"/>
    <w:rsid w:val="00240DBB"/>
    <w:rsid w:val="002736F0"/>
    <w:rsid w:val="00283FD7"/>
    <w:rsid w:val="002A756C"/>
    <w:rsid w:val="002D19D6"/>
    <w:rsid w:val="002F4ACA"/>
    <w:rsid w:val="0030539E"/>
    <w:rsid w:val="00376D99"/>
    <w:rsid w:val="004F6BF0"/>
    <w:rsid w:val="00526BB3"/>
    <w:rsid w:val="00560356"/>
    <w:rsid w:val="0057189E"/>
    <w:rsid w:val="005A28A6"/>
    <w:rsid w:val="005C6DAD"/>
    <w:rsid w:val="00640E07"/>
    <w:rsid w:val="006F7909"/>
    <w:rsid w:val="007C1D84"/>
    <w:rsid w:val="00827435"/>
    <w:rsid w:val="00854A35"/>
    <w:rsid w:val="0087032B"/>
    <w:rsid w:val="00891BF9"/>
    <w:rsid w:val="008E6670"/>
    <w:rsid w:val="00922318"/>
    <w:rsid w:val="00925A33"/>
    <w:rsid w:val="00941F8D"/>
    <w:rsid w:val="00972A4D"/>
    <w:rsid w:val="00982757"/>
    <w:rsid w:val="00A87001"/>
    <w:rsid w:val="00AD7ED8"/>
    <w:rsid w:val="00AE56C0"/>
    <w:rsid w:val="00B33D67"/>
    <w:rsid w:val="00B345E3"/>
    <w:rsid w:val="00B9436C"/>
    <w:rsid w:val="00BD6F14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131D"/>
    <w:pPr>
      <w:spacing w:after="0" w:line="240" w:lineRule="auto"/>
    </w:pPr>
    <w:rPr>
      <w:rFonts w:ascii="Tahoma" w:eastAsia="Times New Roman" w:hAnsi="Tahoma" w:cs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131D"/>
    <w:pPr>
      <w:spacing w:after="0" w:line="240" w:lineRule="auto"/>
    </w:pPr>
    <w:rPr>
      <w:rFonts w:ascii="Tahoma" w:eastAsia="Times New Roman" w:hAnsi="Tahoma" w:cs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2.%20Teaser%20-%20Aktuelle%20Bearbeitung%20von%20Vorlage%20zu%20Final1_A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4</Pages>
  <Words>532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10</cp:revision>
  <cp:lastPrinted>2020-05-08T10:33:00Z</cp:lastPrinted>
  <dcterms:created xsi:type="dcterms:W3CDTF">2020-06-29T11:16:00Z</dcterms:created>
  <dcterms:modified xsi:type="dcterms:W3CDTF">2020-08-03T15:23:00Z</dcterms:modified>
</cp:coreProperties>
</file>