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B6" w:rsidRPr="00E147B6" w:rsidRDefault="00E147B6" w:rsidP="00E147B6">
      <w:pPr>
        <w:pStyle w:val="NKberschrift1"/>
      </w:pPr>
      <w:bookmarkStart w:id="0" w:name="_GoBack"/>
      <w:bookmarkEnd w:id="0"/>
      <w:r w:rsidRPr="00E147B6">
        <w:t>Advent – Gottesdienst – Mein liebstes Adventslied</w:t>
      </w:r>
    </w:p>
    <w:p w:rsidR="00E147B6" w:rsidRDefault="00E147B6" w:rsidP="00E147B6">
      <w:pPr>
        <w:pStyle w:val="NKText"/>
      </w:pPr>
    </w:p>
    <w:p w:rsidR="00E147B6" w:rsidRPr="00E147B6" w:rsidRDefault="00E147B6" w:rsidP="00E147B6">
      <w:pPr>
        <w:pStyle w:val="NKText"/>
        <w:rPr>
          <w:rStyle w:val="NKTextkursiv"/>
        </w:rPr>
      </w:pPr>
      <w:r w:rsidRPr="00E147B6">
        <w:rPr>
          <w:rStyle w:val="NKTextkursiv"/>
        </w:rPr>
        <w:t>Musik zu Beginn</w:t>
      </w:r>
    </w:p>
    <w:p w:rsidR="00E147B6" w:rsidRDefault="00E147B6" w:rsidP="00E147B6">
      <w:pPr>
        <w:pStyle w:val="NKText"/>
      </w:pPr>
    </w:p>
    <w:p w:rsidR="00E147B6" w:rsidRDefault="00E147B6" w:rsidP="00E147B6">
      <w:pPr>
        <w:pStyle w:val="NKberschrift2"/>
      </w:pPr>
      <w:r w:rsidRPr="00E147B6">
        <w:t>Begrüßung</w:t>
      </w:r>
    </w:p>
    <w:p w:rsidR="00E147B6" w:rsidRPr="00E147B6" w:rsidRDefault="00E147B6" w:rsidP="00E147B6">
      <w:pPr>
        <w:pStyle w:val="NKberschrift2"/>
      </w:pPr>
    </w:p>
    <w:p w:rsidR="00E147B6" w:rsidRDefault="00E147B6" w:rsidP="00E147B6">
      <w:pPr>
        <w:pStyle w:val="NKberschrift2"/>
      </w:pPr>
      <w:r w:rsidRPr="00E147B6">
        <w:t>Lied: EG 1 Macht hoch die Tür</w:t>
      </w:r>
    </w:p>
    <w:p w:rsidR="00E147B6" w:rsidRPr="00E147B6" w:rsidRDefault="00E147B6" w:rsidP="00E147B6">
      <w:pPr>
        <w:pStyle w:val="NKberschrift2"/>
      </w:pPr>
    </w:p>
    <w:p w:rsidR="00E147B6" w:rsidRPr="00E147B6" w:rsidRDefault="00E147B6" w:rsidP="00E147B6">
      <w:pPr>
        <w:pStyle w:val="NKText"/>
        <w:rPr>
          <w:rStyle w:val="NKTextkursiv"/>
        </w:rPr>
      </w:pPr>
      <w:r w:rsidRPr="00E147B6">
        <w:rPr>
          <w:rStyle w:val="NKTextfett"/>
        </w:rPr>
        <w:t>Lied</w:t>
      </w:r>
      <w:r w:rsidRPr="00E147B6">
        <w:rPr>
          <w:rStyle w:val="NKTextkursiv"/>
        </w:rPr>
        <w:t xml:space="preserve"> (hier beschreibt ein Me</w:t>
      </w:r>
      <w:r>
        <w:rPr>
          <w:rStyle w:val="NKTextkursiv"/>
        </w:rPr>
        <w:t>nsch sein liebstes Adventslied.</w:t>
      </w:r>
      <w:r w:rsidRPr="00E147B6">
        <w:rPr>
          <w:rStyle w:val="NKTextkursiv"/>
        </w:rPr>
        <w:t xml:space="preserve"> Alle singen es gemeinsam</w:t>
      </w:r>
      <w:r>
        <w:rPr>
          <w:rStyle w:val="NKTextkursiv"/>
        </w:rPr>
        <w:t>.</w:t>
      </w:r>
      <w:r w:rsidRPr="00E147B6">
        <w:rPr>
          <w:rStyle w:val="NKTextkursiv"/>
        </w:rPr>
        <w:t>)</w:t>
      </w:r>
    </w:p>
    <w:p w:rsidR="00E147B6" w:rsidRDefault="00E147B6" w:rsidP="00E147B6">
      <w:pPr>
        <w:pStyle w:val="NKberschrift2"/>
      </w:pPr>
    </w:p>
    <w:p w:rsidR="00E147B6" w:rsidRDefault="00E147B6" w:rsidP="00A42E58">
      <w:pPr>
        <w:pStyle w:val="NKberschrift2"/>
      </w:pPr>
      <w:proofErr w:type="spellStart"/>
      <w:r w:rsidRPr="00E147B6">
        <w:t>Psalmgebet</w:t>
      </w:r>
      <w:proofErr w:type="spellEnd"/>
      <w:r w:rsidRPr="00E147B6">
        <w:t>: Der Lobgesang des Zacharias (</w:t>
      </w:r>
      <w:proofErr w:type="spellStart"/>
      <w:r w:rsidRPr="00E147B6">
        <w:t>Lk</w:t>
      </w:r>
      <w:proofErr w:type="spellEnd"/>
      <w:r w:rsidRPr="00E147B6">
        <w:t xml:space="preserve"> 1,68</w:t>
      </w:r>
      <w:r>
        <w:t>–</w:t>
      </w:r>
      <w:r w:rsidRPr="00E147B6">
        <w:t>79)</w:t>
      </w:r>
    </w:p>
    <w:p w:rsidR="00A42E58" w:rsidRPr="00A42E58" w:rsidRDefault="00A42E58" w:rsidP="00A42E58">
      <w:pPr>
        <w:pStyle w:val="NKText"/>
      </w:pPr>
    </w:p>
    <w:p w:rsidR="00E147B6" w:rsidRPr="00E147B6" w:rsidRDefault="00E147B6" w:rsidP="00E147B6">
      <w:pPr>
        <w:pStyle w:val="NKText"/>
      </w:pPr>
      <w:r w:rsidRPr="00E147B6">
        <w:t>Gelobt sei der Herr, der Gott Israels!</w:t>
      </w:r>
    </w:p>
    <w:p w:rsidR="00E147B6" w:rsidRPr="00E147B6" w:rsidRDefault="00E147B6" w:rsidP="00E147B6">
      <w:pPr>
        <w:pStyle w:val="NKText"/>
      </w:pPr>
      <w:r w:rsidRPr="00E147B6">
        <w:t>Denn er hat besucht und erlöst sein Volk</w:t>
      </w:r>
    </w:p>
    <w:p w:rsidR="00E147B6" w:rsidRPr="00E147B6" w:rsidRDefault="00E147B6" w:rsidP="009E78D2">
      <w:pPr>
        <w:pStyle w:val="NKText"/>
        <w:ind w:firstLine="708"/>
      </w:pPr>
      <w:r w:rsidRPr="00E147B6">
        <w:t>und hat uns aufgerichtet ein Horn des Heils</w:t>
      </w:r>
    </w:p>
    <w:p w:rsidR="00E147B6" w:rsidRPr="00E147B6" w:rsidRDefault="00E147B6" w:rsidP="009E78D2">
      <w:pPr>
        <w:pStyle w:val="NKText"/>
        <w:ind w:firstLine="708"/>
      </w:pPr>
      <w:r w:rsidRPr="00E147B6">
        <w:t>im Hause seines Dieners David</w:t>
      </w:r>
    </w:p>
    <w:p w:rsidR="00E147B6" w:rsidRPr="00E147B6" w:rsidRDefault="00E147B6" w:rsidP="00E147B6">
      <w:pPr>
        <w:pStyle w:val="NKText"/>
      </w:pPr>
      <w:r w:rsidRPr="00E147B6">
        <w:t>wie er vorzeiten geredet hat</w:t>
      </w:r>
    </w:p>
    <w:p w:rsidR="00E147B6" w:rsidRPr="00E147B6" w:rsidRDefault="00E147B6" w:rsidP="00E147B6">
      <w:pPr>
        <w:pStyle w:val="NKText"/>
      </w:pPr>
      <w:r w:rsidRPr="00E147B6">
        <w:t>durch den Mund seiner heiligen Propheten –,</w:t>
      </w:r>
    </w:p>
    <w:p w:rsidR="00E147B6" w:rsidRPr="00E147B6" w:rsidRDefault="00E147B6" w:rsidP="009E78D2">
      <w:pPr>
        <w:pStyle w:val="NKText"/>
        <w:ind w:firstLine="708"/>
      </w:pPr>
      <w:r w:rsidRPr="00E147B6">
        <w:t>dass er uns errettete von unsern Feinden</w:t>
      </w:r>
    </w:p>
    <w:p w:rsidR="00E147B6" w:rsidRPr="00E147B6" w:rsidRDefault="00E147B6" w:rsidP="009E78D2">
      <w:pPr>
        <w:pStyle w:val="NKText"/>
        <w:ind w:firstLine="708"/>
      </w:pPr>
      <w:r w:rsidRPr="00E147B6">
        <w:t xml:space="preserve">und aus </w:t>
      </w:r>
      <w:r w:rsidR="009E78D2">
        <w:t>der Hand aller, die uns hassen,</w:t>
      </w:r>
    </w:p>
    <w:p w:rsidR="00E147B6" w:rsidRPr="00E147B6" w:rsidRDefault="00E147B6" w:rsidP="00E147B6">
      <w:pPr>
        <w:pStyle w:val="NKText"/>
      </w:pPr>
      <w:r w:rsidRPr="00E147B6">
        <w:t xml:space="preserve">und Barmherzigkeit erzeigte </w:t>
      </w:r>
      <w:r w:rsidR="009E78D2">
        <w:t>unsern Vätern</w:t>
      </w:r>
    </w:p>
    <w:p w:rsidR="00E147B6" w:rsidRPr="00E147B6" w:rsidRDefault="00E147B6" w:rsidP="00E147B6">
      <w:pPr>
        <w:pStyle w:val="NKText"/>
      </w:pPr>
      <w:r w:rsidRPr="00E147B6">
        <w:t>und ge</w:t>
      </w:r>
      <w:r w:rsidR="009E78D2">
        <w:t>dächte an seinen heiligen Bund,</w:t>
      </w:r>
    </w:p>
    <w:p w:rsidR="00E147B6" w:rsidRPr="00E147B6" w:rsidRDefault="00E147B6" w:rsidP="009E78D2">
      <w:pPr>
        <w:pStyle w:val="NKText"/>
        <w:ind w:firstLine="708"/>
      </w:pPr>
      <w:r w:rsidRPr="00E147B6">
        <w:t>an den Eid, den er geschworen hat unserm Vater Abraham,</w:t>
      </w:r>
    </w:p>
    <w:p w:rsidR="00E147B6" w:rsidRPr="00E147B6" w:rsidRDefault="00E147B6" w:rsidP="009E78D2">
      <w:pPr>
        <w:pStyle w:val="NKText"/>
        <w:ind w:firstLine="708"/>
      </w:pPr>
      <w:r w:rsidRPr="00E147B6">
        <w:t>uns zu geben, dass wir, erlöst aus der Hand der Feinde,</w:t>
      </w:r>
    </w:p>
    <w:p w:rsidR="00E147B6" w:rsidRPr="00E147B6" w:rsidRDefault="009E78D2" w:rsidP="00E147B6">
      <w:pPr>
        <w:pStyle w:val="NKText"/>
      </w:pPr>
      <w:r>
        <w:t>ihm dienten ohne Furcht</w:t>
      </w:r>
    </w:p>
    <w:p w:rsidR="00E147B6" w:rsidRPr="00E147B6" w:rsidRDefault="00E147B6" w:rsidP="00E147B6">
      <w:pPr>
        <w:pStyle w:val="NKText"/>
      </w:pPr>
      <w:r w:rsidRPr="00E147B6">
        <w:t>unser Leben lang in Heiligkeit und Gerechtigkeit vor seinen Aug</w:t>
      </w:r>
      <w:r w:rsidR="009E78D2">
        <w:t>en.</w:t>
      </w:r>
    </w:p>
    <w:p w:rsidR="00E147B6" w:rsidRPr="00E147B6" w:rsidRDefault="00E147B6" w:rsidP="009E78D2">
      <w:pPr>
        <w:pStyle w:val="NKText"/>
        <w:ind w:firstLine="708"/>
      </w:pPr>
      <w:r w:rsidRPr="00E147B6">
        <w:t>Und du, Kindlein, wirst Prophet des Höchsten heißen.</w:t>
      </w:r>
    </w:p>
    <w:p w:rsidR="00E147B6" w:rsidRPr="00E147B6" w:rsidRDefault="00E147B6" w:rsidP="009E78D2">
      <w:pPr>
        <w:pStyle w:val="NKText"/>
        <w:ind w:firstLine="708"/>
      </w:pPr>
      <w:r w:rsidRPr="00E147B6">
        <w:t>Denn du wirst dem Herrn vorangehen,</w:t>
      </w:r>
    </w:p>
    <w:p w:rsidR="00E147B6" w:rsidRPr="00E147B6" w:rsidRDefault="00E147B6" w:rsidP="00E147B6">
      <w:pPr>
        <w:pStyle w:val="NKText"/>
      </w:pPr>
      <w:r w:rsidRPr="00E147B6">
        <w:t>dass du seinen Weg bereitest</w:t>
      </w:r>
    </w:p>
    <w:p w:rsidR="00E147B6" w:rsidRPr="00E147B6" w:rsidRDefault="00E147B6" w:rsidP="00E147B6">
      <w:pPr>
        <w:pStyle w:val="NKText"/>
      </w:pPr>
      <w:r w:rsidRPr="00E147B6">
        <w:t xml:space="preserve">und Erkenntnis des Heils </w:t>
      </w:r>
      <w:proofErr w:type="gramStart"/>
      <w:r w:rsidRPr="00E147B6">
        <w:t>gebest</w:t>
      </w:r>
      <w:proofErr w:type="gramEnd"/>
      <w:r w:rsidRPr="00E147B6">
        <w:t xml:space="preserve"> seinem Volk</w:t>
      </w:r>
    </w:p>
    <w:p w:rsidR="00E147B6" w:rsidRPr="00E147B6" w:rsidRDefault="00E147B6" w:rsidP="009E78D2">
      <w:pPr>
        <w:pStyle w:val="NKText"/>
        <w:ind w:firstLine="708"/>
      </w:pPr>
      <w:r w:rsidRPr="00E147B6">
        <w:t>in der Vergebung ihrer Sünden,</w:t>
      </w:r>
    </w:p>
    <w:p w:rsidR="00E147B6" w:rsidRPr="00E147B6" w:rsidRDefault="00E147B6" w:rsidP="009E78D2">
      <w:pPr>
        <w:pStyle w:val="NKText"/>
        <w:ind w:firstLine="708"/>
      </w:pPr>
      <w:r w:rsidRPr="00E147B6">
        <w:t>durch die herzliche Barmherzigkeit unseres Gottes,</w:t>
      </w:r>
    </w:p>
    <w:p w:rsidR="00E147B6" w:rsidRPr="00E147B6" w:rsidRDefault="00E147B6" w:rsidP="00E147B6">
      <w:pPr>
        <w:pStyle w:val="NKText"/>
      </w:pPr>
      <w:r w:rsidRPr="00E147B6">
        <w:t>durch die uns besuchen wird das</w:t>
      </w:r>
      <w:r w:rsidR="009E78D2">
        <w:t xml:space="preserve"> aufgehende Licht aus der Höhe,</w:t>
      </w:r>
    </w:p>
    <w:p w:rsidR="00E147B6" w:rsidRPr="00E147B6" w:rsidRDefault="00E147B6" w:rsidP="00E147B6">
      <w:pPr>
        <w:pStyle w:val="NKText"/>
      </w:pPr>
      <w:r w:rsidRPr="00E147B6">
        <w:t>auf dass es erscheine denen,</w:t>
      </w:r>
    </w:p>
    <w:p w:rsidR="00E147B6" w:rsidRPr="009E78D2" w:rsidRDefault="00E147B6" w:rsidP="009E78D2">
      <w:pPr>
        <w:pStyle w:val="NKText"/>
        <w:ind w:firstLine="708"/>
      </w:pPr>
      <w:r w:rsidRPr="009E78D2">
        <w:t>die sitzen in Finsternis und Schatten des Todes,</w:t>
      </w:r>
    </w:p>
    <w:p w:rsidR="00E147B6" w:rsidRPr="009E78D2" w:rsidRDefault="00E147B6" w:rsidP="009E78D2">
      <w:pPr>
        <w:pStyle w:val="NKText"/>
        <w:ind w:firstLine="708"/>
      </w:pPr>
      <w:r w:rsidRPr="009E78D2">
        <w:t>und richte unsere Füße auf den Weg des Friedens.</w:t>
      </w:r>
    </w:p>
    <w:p w:rsidR="00E147B6" w:rsidRPr="009E78D2" w:rsidRDefault="00E147B6" w:rsidP="009E78D2">
      <w:pPr>
        <w:pStyle w:val="NKText"/>
      </w:pPr>
    </w:p>
    <w:p w:rsidR="00E147B6" w:rsidRPr="009E78D2" w:rsidRDefault="00E147B6" w:rsidP="009E78D2">
      <w:pPr>
        <w:pStyle w:val="NKText"/>
        <w:rPr>
          <w:rStyle w:val="NKTextkursiv"/>
        </w:rPr>
      </w:pPr>
      <w:r w:rsidRPr="009E78D2">
        <w:rPr>
          <w:rStyle w:val="NKTextfett"/>
        </w:rPr>
        <w:t>Lied</w:t>
      </w:r>
      <w:r w:rsidRPr="009E78D2">
        <w:t xml:space="preserve"> </w:t>
      </w:r>
      <w:r w:rsidRPr="009E78D2">
        <w:rPr>
          <w:rStyle w:val="NKTextkursiv"/>
        </w:rPr>
        <w:t>(hier beschreibt ein Men</w:t>
      </w:r>
      <w:r w:rsidR="009E78D2" w:rsidRPr="009E78D2">
        <w:rPr>
          <w:rStyle w:val="NKTextkursiv"/>
        </w:rPr>
        <w:t xml:space="preserve">sch sein liebstes Adventslied. </w:t>
      </w:r>
      <w:r w:rsidRPr="009E78D2">
        <w:rPr>
          <w:rStyle w:val="NKTextkursiv"/>
        </w:rPr>
        <w:t>Alle singen es gemeinsam</w:t>
      </w:r>
      <w:r w:rsidR="009E78D2" w:rsidRPr="009E78D2">
        <w:rPr>
          <w:rStyle w:val="NKTextkursiv"/>
        </w:rPr>
        <w:t>.</w:t>
      </w:r>
      <w:r w:rsidRPr="009E78D2">
        <w:rPr>
          <w:rStyle w:val="NKTextkursiv"/>
        </w:rPr>
        <w:t>)</w:t>
      </w:r>
    </w:p>
    <w:p w:rsidR="009E78D2" w:rsidRPr="009E78D2" w:rsidRDefault="009E78D2" w:rsidP="009E78D2">
      <w:pPr>
        <w:pStyle w:val="NKText"/>
      </w:pPr>
    </w:p>
    <w:p w:rsidR="00E147B6" w:rsidRPr="009E78D2" w:rsidRDefault="00E147B6" w:rsidP="009E78D2">
      <w:pPr>
        <w:pStyle w:val="NKText"/>
        <w:rPr>
          <w:rStyle w:val="NKTextkursiv"/>
        </w:rPr>
      </w:pPr>
      <w:r w:rsidRPr="009E78D2">
        <w:rPr>
          <w:rStyle w:val="NKTextfett"/>
        </w:rPr>
        <w:t>Lied</w:t>
      </w:r>
      <w:r w:rsidRPr="009E78D2">
        <w:t xml:space="preserve"> </w:t>
      </w:r>
      <w:r w:rsidRPr="009E78D2">
        <w:rPr>
          <w:rStyle w:val="NKTextkursiv"/>
        </w:rPr>
        <w:t>(hier beschreibt ein Me</w:t>
      </w:r>
      <w:r w:rsidR="009E78D2" w:rsidRPr="009E78D2">
        <w:rPr>
          <w:rStyle w:val="NKTextkursiv"/>
        </w:rPr>
        <w:t>nsch sein liebstes Adventslied.</w:t>
      </w:r>
      <w:r w:rsidRPr="009E78D2">
        <w:rPr>
          <w:rStyle w:val="NKTextkursiv"/>
        </w:rPr>
        <w:t xml:space="preserve"> Alle singen es gemeinsam</w:t>
      </w:r>
      <w:r w:rsidR="009E78D2" w:rsidRPr="009E78D2">
        <w:rPr>
          <w:rStyle w:val="NKTextkursiv"/>
        </w:rPr>
        <w:t>.</w:t>
      </w:r>
      <w:r w:rsidRPr="009E78D2">
        <w:rPr>
          <w:rStyle w:val="NKTextkursiv"/>
        </w:rPr>
        <w:t>)</w:t>
      </w:r>
    </w:p>
    <w:p w:rsidR="009E78D2" w:rsidRPr="009E78D2" w:rsidRDefault="009E78D2" w:rsidP="009E78D2">
      <w:pPr>
        <w:pStyle w:val="NKText"/>
      </w:pPr>
    </w:p>
    <w:p w:rsidR="00E147B6" w:rsidRPr="009E78D2" w:rsidRDefault="00E147B6" w:rsidP="009E78D2">
      <w:pPr>
        <w:pStyle w:val="NKText"/>
        <w:rPr>
          <w:rStyle w:val="NKTextfett"/>
        </w:rPr>
      </w:pPr>
      <w:r w:rsidRPr="009E78D2">
        <w:rPr>
          <w:rStyle w:val="NKTextfett"/>
        </w:rPr>
        <w:lastRenderedPageBreak/>
        <w:t>Tischgebet</w:t>
      </w:r>
    </w:p>
    <w:p w:rsidR="00A42E58" w:rsidRDefault="00A42E58" w:rsidP="009E78D2">
      <w:pPr>
        <w:pStyle w:val="NKText"/>
      </w:pPr>
    </w:p>
    <w:p w:rsidR="00E147B6" w:rsidRPr="009E78D2" w:rsidRDefault="00E147B6" w:rsidP="009E78D2">
      <w:pPr>
        <w:pStyle w:val="NKText"/>
      </w:pPr>
      <w:r w:rsidRPr="009E78D2">
        <w:t>Gott, segne unser täglich Brot,</w:t>
      </w:r>
    </w:p>
    <w:p w:rsidR="00E147B6" w:rsidRPr="009E78D2" w:rsidRDefault="00E147B6" w:rsidP="009E78D2">
      <w:pPr>
        <w:pStyle w:val="NKText"/>
      </w:pPr>
      <w:r w:rsidRPr="009E78D2">
        <w:t>so sind wir wohl geborgen.</w:t>
      </w:r>
    </w:p>
    <w:p w:rsidR="00E147B6" w:rsidRPr="009E78D2" w:rsidRDefault="00E147B6" w:rsidP="009E78D2">
      <w:pPr>
        <w:pStyle w:val="NKText"/>
      </w:pPr>
      <w:r w:rsidRPr="009E78D2">
        <w:t>Hilf allen Menschen in der Not</w:t>
      </w:r>
    </w:p>
    <w:p w:rsidR="00E147B6" w:rsidRPr="009E78D2" w:rsidRDefault="009E78D2" w:rsidP="009E78D2">
      <w:pPr>
        <w:pStyle w:val="NKText"/>
      </w:pPr>
      <w:r>
        <w:t>und allen, die sich sorgen.</w:t>
      </w:r>
    </w:p>
    <w:p w:rsidR="00E147B6" w:rsidRPr="009E78D2" w:rsidRDefault="00E147B6" w:rsidP="009E78D2">
      <w:pPr>
        <w:pStyle w:val="NKText"/>
      </w:pPr>
      <w:r w:rsidRPr="009E78D2">
        <w:t>Amen.</w:t>
      </w:r>
    </w:p>
    <w:p w:rsidR="00E147B6" w:rsidRPr="009E78D2" w:rsidRDefault="00E147B6" w:rsidP="009E78D2">
      <w:pPr>
        <w:pStyle w:val="NKText"/>
      </w:pPr>
    </w:p>
    <w:p w:rsidR="00E147B6" w:rsidRPr="009E78D2" w:rsidRDefault="009E78D2" w:rsidP="009E78D2">
      <w:pPr>
        <w:pStyle w:val="NKText"/>
        <w:rPr>
          <w:rStyle w:val="NKTextfett"/>
        </w:rPr>
      </w:pPr>
      <w:r w:rsidRPr="009E78D2">
        <w:rPr>
          <w:rStyle w:val="NKTextfett"/>
        </w:rPr>
        <w:t>Frühstück</w:t>
      </w:r>
    </w:p>
    <w:p w:rsidR="009E78D2" w:rsidRPr="009E78D2" w:rsidRDefault="009E78D2" w:rsidP="009E78D2">
      <w:pPr>
        <w:pStyle w:val="NKText"/>
      </w:pPr>
    </w:p>
    <w:p w:rsidR="00E147B6" w:rsidRPr="009E78D2" w:rsidRDefault="00E147B6" w:rsidP="009E78D2">
      <w:pPr>
        <w:pStyle w:val="NKText"/>
        <w:rPr>
          <w:rStyle w:val="NKTextfett"/>
        </w:rPr>
      </w:pPr>
      <w:r w:rsidRPr="009E78D2">
        <w:rPr>
          <w:rStyle w:val="NKTextfett"/>
        </w:rPr>
        <w:t xml:space="preserve">Lied </w:t>
      </w:r>
      <w:r w:rsidRPr="00A42E58">
        <w:rPr>
          <w:rStyle w:val="NKTextkursiv"/>
        </w:rPr>
        <w:t>(hier beschreibt ein Men</w:t>
      </w:r>
      <w:r w:rsidR="009E78D2" w:rsidRPr="00A42E58">
        <w:rPr>
          <w:rStyle w:val="NKTextkursiv"/>
        </w:rPr>
        <w:t xml:space="preserve">sch sein liebstes Adventslied. </w:t>
      </w:r>
      <w:r w:rsidRPr="00A42E58">
        <w:rPr>
          <w:rStyle w:val="NKTextkursiv"/>
        </w:rPr>
        <w:t>Alle singen es gemeinsam</w:t>
      </w:r>
      <w:r w:rsidR="009E78D2" w:rsidRPr="00A42E58">
        <w:rPr>
          <w:rStyle w:val="NKTextkursiv"/>
        </w:rPr>
        <w:t>.</w:t>
      </w:r>
      <w:r w:rsidRPr="00A42E58">
        <w:rPr>
          <w:rStyle w:val="NKTextkursiv"/>
        </w:rPr>
        <w:t>)</w:t>
      </w:r>
    </w:p>
    <w:p w:rsidR="009E78D2" w:rsidRPr="009E78D2" w:rsidRDefault="009E78D2" w:rsidP="009E78D2">
      <w:pPr>
        <w:pStyle w:val="NKText"/>
      </w:pPr>
    </w:p>
    <w:p w:rsidR="00E147B6" w:rsidRPr="00A42E58" w:rsidRDefault="009E78D2" w:rsidP="00A42E58">
      <w:pPr>
        <w:pStyle w:val="NKText"/>
        <w:rPr>
          <w:rStyle w:val="NKTextfett"/>
        </w:rPr>
      </w:pPr>
      <w:r w:rsidRPr="00A42E58">
        <w:rPr>
          <w:rStyle w:val="NKTextfett"/>
        </w:rPr>
        <w:t>Dank- und Fürbittengebet</w:t>
      </w:r>
    </w:p>
    <w:p w:rsidR="009E78D2" w:rsidRPr="009E78D2" w:rsidRDefault="009E78D2" w:rsidP="009E78D2">
      <w:pPr>
        <w:pStyle w:val="NKText"/>
      </w:pPr>
    </w:p>
    <w:p w:rsidR="00E147B6" w:rsidRPr="009E78D2" w:rsidRDefault="00E147B6" w:rsidP="009E78D2">
      <w:pPr>
        <w:pStyle w:val="NKText"/>
        <w:rPr>
          <w:rStyle w:val="NKTextfett"/>
        </w:rPr>
      </w:pPr>
      <w:r w:rsidRPr="009E78D2">
        <w:rPr>
          <w:rStyle w:val="NKTextfett"/>
        </w:rPr>
        <w:t>mit Lied: EG 7,1</w:t>
      </w:r>
      <w:r w:rsidR="007564C0">
        <w:rPr>
          <w:rStyle w:val="NKTextfett"/>
        </w:rPr>
        <w:t>–</w:t>
      </w:r>
      <w:r w:rsidRPr="009E78D2">
        <w:rPr>
          <w:rStyle w:val="NKTextfett"/>
        </w:rPr>
        <w:t>5 O Heiland, reiß die Himmel auf</w:t>
      </w:r>
    </w:p>
    <w:p w:rsidR="009E78D2" w:rsidRPr="009E78D2" w:rsidRDefault="009E78D2" w:rsidP="009E78D2">
      <w:pPr>
        <w:pStyle w:val="NKText"/>
      </w:pPr>
    </w:p>
    <w:p w:rsidR="00E147B6" w:rsidRPr="009E78D2" w:rsidRDefault="00E147B6" w:rsidP="009E78D2">
      <w:pPr>
        <w:pStyle w:val="NKText"/>
        <w:rPr>
          <w:rStyle w:val="NKTextfett"/>
        </w:rPr>
      </w:pPr>
      <w:r w:rsidRPr="009E78D2">
        <w:rPr>
          <w:rStyle w:val="NKTextfett"/>
        </w:rPr>
        <w:t>Vaterunser</w:t>
      </w:r>
    </w:p>
    <w:p w:rsidR="009E78D2" w:rsidRPr="009E78D2" w:rsidRDefault="009E78D2" w:rsidP="009E78D2">
      <w:pPr>
        <w:pStyle w:val="NKText"/>
      </w:pPr>
    </w:p>
    <w:p w:rsidR="00E147B6" w:rsidRPr="009E78D2" w:rsidRDefault="00E147B6" w:rsidP="009E78D2">
      <w:pPr>
        <w:pStyle w:val="NKText"/>
        <w:rPr>
          <w:rStyle w:val="NKTextfett"/>
        </w:rPr>
      </w:pPr>
      <w:r w:rsidRPr="009E78D2">
        <w:rPr>
          <w:rStyle w:val="NKTextfett"/>
        </w:rPr>
        <w:t>Abkündigungen</w:t>
      </w:r>
    </w:p>
    <w:p w:rsidR="009E78D2" w:rsidRPr="009E78D2" w:rsidRDefault="009E78D2" w:rsidP="009E78D2">
      <w:pPr>
        <w:pStyle w:val="NKText"/>
      </w:pPr>
    </w:p>
    <w:p w:rsidR="00E147B6" w:rsidRPr="009E78D2" w:rsidRDefault="00E147B6" w:rsidP="009E78D2">
      <w:pPr>
        <w:pStyle w:val="NKText"/>
        <w:rPr>
          <w:rStyle w:val="NKTextfett"/>
        </w:rPr>
      </w:pPr>
      <w:r w:rsidRPr="009E78D2">
        <w:rPr>
          <w:rStyle w:val="NKTextfett"/>
        </w:rPr>
        <w:t xml:space="preserve">Lied </w:t>
      </w:r>
      <w:r w:rsidRPr="009E78D2">
        <w:rPr>
          <w:rStyle w:val="NKTextkursiv"/>
        </w:rPr>
        <w:t>(hier beschreibt ein Mensch sein liebstes Adventslie</w:t>
      </w:r>
      <w:r w:rsidR="009E78D2" w:rsidRPr="009E78D2">
        <w:rPr>
          <w:rStyle w:val="NKTextkursiv"/>
        </w:rPr>
        <w:t>d.</w:t>
      </w:r>
      <w:r w:rsidRPr="009E78D2">
        <w:rPr>
          <w:rStyle w:val="NKTextkursiv"/>
        </w:rPr>
        <w:t xml:space="preserve"> Alle singen es gemeinsam</w:t>
      </w:r>
      <w:r w:rsidR="009E78D2" w:rsidRPr="009E78D2">
        <w:rPr>
          <w:rStyle w:val="NKTextkursiv"/>
        </w:rPr>
        <w:t>.</w:t>
      </w:r>
      <w:r w:rsidRPr="009E78D2">
        <w:rPr>
          <w:rStyle w:val="NKTextkursiv"/>
        </w:rPr>
        <w:t>)</w:t>
      </w:r>
    </w:p>
    <w:p w:rsidR="009E78D2" w:rsidRPr="009E78D2" w:rsidRDefault="009E78D2" w:rsidP="009E78D2">
      <w:pPr>
        <w:pStyle w:val="NKText"/>
      </w:pPr>
    </w:p>
    <w:p w:rsidR="00E147B6" w:rsidRPr="009E78D2" w:rsidRDefault="00E147B6" w:rsidP="009E78D2">
      <w:pPr>
        <w:pStyle w:val="NKText"/>
        <w:rPr>
          <w:rStyle w:val="NKTextfett"/>
        </w:rPr>
      </w:pPr>
      <w:r w:rsidRPr="009E78D2">
        <w:rPr>
          <w:rStyle w:val="NKTextfett"/>
        </w:rPr>
        <w:t>Segen</w:t>
      </w:r>
    </w:p>
    <w:p w:rsidR="009E78D2" w:rsidRPr="009E78D2" w:rsidRDefault="009E78D2" w:rsidP="009E78D2">
      <w:pPr>
        <w:pStyle w:val="NKText"/>
      </w:pPr>
    </w:p>
    <w:p w:rsidR="00E147B6" w:rsidRPr="009E78D2" w:rsidRDefault="00E147B6" w:rsidP="009E78D2">
      <w:pPr>
        <w:pStyle w:val="NKText"/>
        <w:rPr>
          <w:rStyle w:val="NKTextfett"/>
        </w:rPr>
      </w:pPr>
      <w:r w:rsidRPr="009E78D2">
        <w:rPr>
          <w:rStyle w:val="NKTextfett"/>
        </w:rPr>
        <w:t>evtl. noch Lied</w:t>
      </w:r>
    </w:p>
    <w:p w:rsidR="009E78D2" w:rsidRPr="009E78D2" w:rsidRDefault="009E78D2" w:rsidP="009E78D2">
      <w:pPr>
        <w:pStyle w:val="NKText"/>
      </w:pPr>
    </w:p>
    <w:p w:rsidR="00E147B6" w:rsidRPr="009E78D2" w:rsidRDefault="00E147B6" w:rsidP="009E78D2">
      <w:pPr>
        <w:pStyle w:val="NKText"/>
        <w:rPr>
          <w:rStyle w:val="NKTextfett"/>
        </w:rPr>
      </w:pPr>
      <w:r w:rsidRPr="009E78D2">
        <w:rPr>
          <w:rStyle w:val="NKTextfett"/>
        </w:rPr>
        <w:t>Musik</w:t>
      </w:r>
    </w:p>
    <w:p w:rsidR="00B345E3" w:rsidRPr="009E78D2" w:rsidRDefault="00B345E3" w:rsidP="009E78D2">
      <w:pPr>
        <w:pStyle w:val="NKText"/>
      </w:pPr>
    </w:p>
    <w:p w:rsidR="009E78D2" w:rsidRPr="009E78D2" w:rsidRDefault="009E78D2" w:rsidP="009E78D2">
      <w:pPr>
        <w:pStyle w:val="NKTextklein"/>
      </w:pPr>
      <w:r w:rsidRPr="009E78D2">
        <w:t xml:space="preserve">Autorin: Anne </w:t>
      </w:r>
      <w:proofErr w:type="spellStart"/>
      <w:r w:rsidRPr="009E78D2">
        <w:t>Arnholz</w:t>
      </w:r>
      <w:proofErr w:type="spellEnd"/>
      <w:r w:rsidRPr="009E78D2">
        <w:t>.</w:t>
      </w:r>
    </w:p>
    <w:sectPr w:rsidR="009E78D2" w:rsidRPr="009E78D2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D9" w:rsidRDefault="00E96DD9" w:rsidP="00FE0E45">
      <w:pPr>
        <w:spacing w:after="0" w:line="240" w:lineRule="auto"/>
      </w:pPr>
      <w:r>
        <w:separator/>
      </w:r>
    </w:p>
  </w:endnote>
  <w:endnote w:type="continuationSeparator" w:id="0">
    <w:p w:rsidR="00E96DD9" w:rsidRDefault="00E96DD9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D9" w:rsidRDefault="00E96DD9" w:rsidP="00FE0E45">
      <w:pPr>
        <w:spacing w:after="0" w:line="240" w:lineRule="auto"/>
      </w:pPr>
      <w:r>
        <w:separator/>
      </w:r>
    </w:p>
  </w:footnote>
  <w:footnote w:type="continuationSeparator" w:id="0">
    <w:p w:rsidR="00E96DD9" w:rsidRDefault="00E96DD9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2D"/>
    <w:rsid w:val="00036A75"/>
    <w:rsid w:val="0007102D"/>
    <w:rsid w:val="000752BC"/>
    <w:rsid w:val="00241CD4"/>
    <w:rsid w:val="002F4ACA"/>
    <w:rsid w:val="004F6BF0"/>
    <w:rsid w:val="00526BB3"/>
    <w:rsid w:val="00560356"/>
    <w:rsid w:val="005A28A6"/>
    <w:rsid w:val="005C6DAD"/>
    <w:rsid w:val="00640E07"/>
    <w:rsid w:val="006D4667"/>
    <w:rsid w:val="006F7909"/>
    <w:rsid w:val="007564C0"/>
    <w:rsid w:val="007761D4"/>
    <w:rsid w:val="007C1D84"/>
    <w:rsid w:val="00827435"/>
    <w:rsid w:val="00891BF9"/>
    <w:rsid w:val="008E6670"/>
    <w:rsid w:val="00941F8D"/>
    <w:rsid w:val="00982757"/>
    <w:rsid w:val="009E78D2"/>
    <w:rsid w:val="00A42E58"/>
    <w:rsid w:val="00AD7ED8"/>
    <w:rsid w:val="00B345E3"/>
    <w:rsid w:val="00B9436C"/>
    <w:rsid w:val="00BD6F14"/>
    <w:rsid w:val="00BF5D61"/>
    <w:rsid w:val="00C94FD3"/>
    <w:rsid w:val="00CC23DB"/>
    <w:rsid w:val="00CF43BE"/>
    <w:rsid w:val="00E147B6"/>
    <w:rsid w:val="00E234B2"/>
    <w:rsid w:val="00E43455"/>
    <w:rsid w:val="00E96DD9"/>
    <w:rsid w:val="00F1587B"/>
    <w:rsid w:val="00F27F31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7B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7B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2020-06-30T07:21:00Z</dcterms:created>
  <dcterms:modified xsi:type="dcterms:W3CDTF">2020-08-03T15:39:00Z</dcterms:modified>
</cp:coreProperties>
</file>