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EB" w:rsidRDefault="005B2EEB" w:rsidP="005B2EEB">
      <w:pPr>
        <w:pStyle w:val="NKberschrift1"/>
      </w:pPr>
      <w:bookmarkStart w:id="0" w:name="_GoBack"/>
      <w:bookmarkEnd w:id="0"/>
      <w:r>
        <w:t>Agape-Mahl</w:t>
      </w:r>
    </w:p>
    <w:p w:rsidR="005B2EEB" w:rsidRPr="005B2EEB" w:rsidRDefault="005B2EEB" w:rsidP="005B2EEB">
      <w:pPr>
        <w:pStyle w:val="NKText"/>
      </w:pPr>
    </w:p>
    <w:p w:rsidR="005B2EEB" w:rsidRPr="005B2EEB" w:rsidRDefault="005B2EEB" w:rsidP="005B2EEB">
      <w:pPr>
        <w:pStyle w:val="NKText"/>
        <w:rPr>
          <w:rStyle w:val="NKTextfett"/>
        </w:rPr>
      </w:pPr>
      <w:r w:rsidRPr="005B2EEB">
        <w:rPr>
          <w:rStyle w:val="NKTextfett"/>
        </w:rPr>
        <w:t>Hinweis zum Agape-Mahl</w:t>
      </w:r>
    </w:p>
    <w:p w:rsidR="005B2EEB" w:rsidRPr="005B2EEB" w:rsidRDefault="005B2EEB" w:rsidP="005B2EEB">
      <w:pPr>
        <w:pStyle w:val="NKText"/>
        <w:rPr>
          <w:rStyle w:val="NKTextkursiv"/>
        </w:rPr>
      </w:pPr>
      <w:r w:rsidRPr="005B2EEB">
        <w:rPr>
          <w:rStyle w:val="NKTextkursiv"/>
        </w:rPr>
        <w:t xml:space="preserve">Das </w:t>
      </w:r>
      <w:proofErr w:type="spellStart"/>
      <w:r w:rsidRPr="005B2EEB">
        <w:rPr>
          <w:rStyle w:val="NKTextkursiv"/>
        </w:rPr>
        <w:t>Agapemahl</w:t>
      </w:r>
      <w:proofErr w:type="spellEnd"/>
      <w:r w:rsidRPr="005B2EEB">
        <w:rPr>
          <w:rStyle w:val="NKTextkursiv"/>
        </w:rPr>
        <w:t xml:space="preserve"> ist nicht zu verwechseln mit dem Abendmahl. Das Abendmahl bezieht sich ausdrücklich mit den Einsetzungsworten auf das Mahl, das Jesus mit den Seinen gefeiert hat. Der Unterschied zum </w:t>
      </w:r>
      <w:proofErr w:type="spellStart"/>
      <w:r w:rsidRPr="005B2EEB">
        <w:rPr>
          <w:rStyle w:val="NKTextkursiv"/>
        </w:rPr>
        <w:t>Agapemahl</w:t>
      </w:r>
      <w:proofErr w:type="spellEnd"/>
      <w:r w:rsidRPr="005B2EEB">
        <w:rPr>
          <w:rStyle w:val="NKTextkursiv"/>
        </w:rPr>
        <w:t xml:space="preserve"> soll gewahrt sein. Gründonnerstag bietet sich ein Agape-Mahl als Tischabendmahl an. Auch im ökumenischen oder interreligiösen Kontext kann das gemeinsame Mahl Gemeinschaft stiften.</w:t>
      </w:r>
    </w:p>
    <w:p w:rsidR="005B2EEB" w:rsidRPr="005B2EEB" w:rsidRDefault="005B2EEB" w:rsidP="005B2EEB">
      <w:pPr>
        <w:pStyle w:val="NKText"/>
        <w:rPr>
          <w:rStyle w:val="NKTextkursiv"/>
        </w:rPr>
      </w:pPr>
    </w:p>
    <w:p w:rsidR="005B2EEB" w:rsidRPr="005B2EEB" w:rsidRDefault="005B2EEB" w:rsidP="005B2EEB">
      <w:pPr>
        <w:pStyle w:val="NKText"/>
        <w:rPr>
          <w:rStyle w:val="NKTextkursiv"/>
        </w:rPr>
      </w:pPr>
      <w:r w:rsidRPr="005B2EEB">
        <w:rPr>
          <w:rStyle w:val="NKTextkursiv"/>
        </w:rPr>
        <w:t>Eingangs-, Segens- und Wortteil können variieren, wenn die Gemeinde in einer Art Tischgemeinschaft so sitzt, dass sich die Teilnehmenden sehen können. Dann ist eine narrative Verkündigung denkbar. Man kann Kanons im Kreis singen. Die Leitung / das Team gibt Impulse in den Kreis.</w:t>
      </w:r>
    </w:p>
    <w:p w:rsidR="005B2EEB" w:rsidRPr="005B2EEB" w:rsidRDefault="005B2EEB" w:rsidP="005B2EEB">
      <w:pPr>
        <w:pStyle w:val="NKText"/>
      </w:pPr>
    </w:p>
    <w:p w:rsidR="005B2EEB" w:rsidRPr="005B2EEB" w:rsidRDefault="005B2EEB" w:rsidP="005B2EEB">
      <w:pPr>
        <w:pStyle w:val="NKText"/>
        <w:rPr>
          <w:rStyle w:val="NKTextfett"/>
        </w:rPr>
      </w:pPr>
      <w:r w:rsidRPr="005B2EEB">
        <w:rPr>
          <w:rStyle w:val="NKTextfett"/>
        </w:rPr>
        <w:t>Ablauf des Agape-Mahls</w:t>
      </w:r>
    </w:p>
    <w:p w:rsidR="005B2EEB" w:rsidRPr="005B2EEB" w:rsidRDefault="005B2EEB" w:rsidP="005B2EEB">
      <w:pPr>
        <w:pStyle w:val="NKText"/>
      </w:pPr>
    </w:p>
    <w:p w:rsidR="005B2EEB" w:rsidRDefault="005B2EEB" w:rsidP="005B2EEB">
      <w:pPr>
        <w:pStyle w:val="NKText"/>
        <w:rPr>
          <w:rStyle w:val="NKTextfett"/>
        </w:rPr>
      </w:pPr>
      <w:r w:rsidRPr="005B2EEB">
        <w:rPr>
          <w:rStyle w:val="NKTextfett"/>
        </w:rPr>
        <w:t>Lied</w:t>
      </w:r>
    </w:p>
    <w:p w:rsidR="005B2EEB" w:rsidRPr="005B2EEB" w:rsidRDefault="005B2EEB" w:rsidP="005B2EEB">
      <w:pPr>
        <w:pStyle w:val="NKText"/>
        <w:rPr>
          <w:rStyle w:val="NKTextfett"/>
        </w:rPr>
      </w:pPr>
    </w:p>
    <w:p w:rsidR="005B2EEB" w:rsidRPr="005B2EEB" w:rsidRDefault="005B2EEB" w:rsidP="005B2EEB">
      <w:pPr>
        <w:pStyle w:val="NKText"/>
        <w:rPr>
          <w:rStyle w:val="NKTextfett"/>
        </w:rPr>
      </w:pPr>
      <w:r w:rsidRPr="005B2EEB">
        <w:rPr>
          <w:rStyle w:val="NKTextfett"/>
        </w:rPr>
        <w:t>Einleitung</w:t>
      </w:r>
    </w:p>
    <w:p w:rsidR="005B2EEB" w:rsidRPr="005B2EEB" w:rsidRDefault="005B2EEB" w:rsidP="005B2EEB">
      <w:pPr>
        <w:pStyle w:val="NKText"/>
      </w:pPr>
      <w:r w:rsidRPr="005B2EEB">
        <w:t>Lasst uns nun miteinander essen und trinken. Wir tun das in der Gegenwart Gottes, dem wir all unsere Mahlzeiten verdanken. Wir wissen uns dabei verbunden mit den Freunden und Freundinnen Jesu, die mit ihm lebten, aßen und tranken. Wir sind auch im Frieden Gottes verbunden untereinander. Deshalb lasst uns einander ein Zeichen des Friedens geben, z.B. mit d</w:t>
      </w:r>
      <w:r>
        <w:t>en Worten „Friede sei mit dir“.</w:t>
      </w:r>
    </w:p>
    <w:p w:rsidR="005B2EEB" w:rsidRPr="005B2EEB" w:rsidRDefault="005B2EEB" w:rsidP="005B2EEB">
      <w:pPr>
        <w:pStyle w:val="NKText"/>
      </w:pPr>
    </w:p>
    <w:p w:rsidR="005B2EEB" w:rsidRPr="005B2EEB" w:rsidRDefault="005B2EEB" w:rsidP="005B2EEB">
      <w:pPr>
        <w:pStyle w:val="NKText"/>
        <w:rPr>
          <w:rStyle w:val="NKTextfett"/>
        </w:rPr>
      </w:pPr>
      <w:r w:rsidRPr="005B2EEB">
        <w:rPr>
          <w:rStyle w:val="NKTextfett"/>
        </w:rPr>
        <w:t>Friedensguss</w:t>
      </w:r>
    </w:p>
    <w:p w:rsidR="005B2EEB" w:rsidRPr="005B2EEB" w:rsidRDefault="005B2EEB" w:rsidP="005B2EEB">
      <w:pPr>
        <w:pStyle w:val="NKText"/>
      </w:pPr>
    </w:p>
    <w:p w:rsidR="005B2EEB" w:rsidRPr="005B2EEB" w:rsidRDefault="005B2EEB" w:rsidP="005B2EEB">
      <w:pPr>
        <w:pStyle w:val="NKText"/>
        <w:rPr>
          <w:rStyle w:val="NKTextfett"/>
        </w:rPr>
      </w:pPr>
      <w:r w:rsidRPr="005B2EEB">
        <w:rPr>
          <w:rStyle w:val="NKTextfett"/>
        </w:rPr>
        <w:t>Lesung</w:t>
      </w:r>
    </w:p>
    <w:p w:rsidR="005B2EEB" w:rsidRDefault="005B2EEB" w:rsidP="005B2EEB">
      <w:pPr>
        <w:pStyle w:val="NKText"/>
      </w:pPr>
      <w:r>
        <w:t>1 Kor 13,</w:t>
      </w:r>
      <w:r w:rsidRPr="005B2EEB">
        <w:t>1</w:t>
      </w:r>
      <w:r>
        <w:t>–</w:t>
      </w:r>
      <w:r w:rsidRPr="005B2EEB">
        <w:t>3</w:t>
      </w:r>
    </w:p>
    <w:p w:rsidR="005B2EEB" w:rsidRPr="005B2EEB" w:rsidRDefault="005B2EEB" w:rsidP="005B2EEB">
      <w:pPr>
        <w:pStyle w:val="NKText"/>
      </w:pPr>
    </w:p>
    <w:p w:rsidR="005B2EEB" w:rsidRPr="005B2EEB" w:rsidRDefault="005B2EEB" w:rsidP="005B2EEB">
      <w:pPr>
        <w:pStyle w:val="NKText"/>
        <w:rPr>
          <w:rStyle w:val="NKTextkursiv"/>
        </w:rPr>
      </w:pPr>
      <w:r w:rsidRPr="005B2EEB">
        <w:rPr>
          <w:rStyle w:val="NKTextkursiv"/>
        </w:rPr>
        <w:t>30 Sekunden Stille</w:t>
      </w:r>
    </w:p>
    <w:p w:rsidR="005B2EEB" w:rsidRPr="005B2EEB" w:rsidRDefault="005B2EEB" w:rsidP="005B2EEB">
      <w:pPr>
        <w:pStyle w:val="NKText"/>
      </w:pPr>
    </w:p>
    <w:p w:rsidR="005B2EEB" w:rsidRPr="005B2EEB" w:rsidRDefault="005B2EEB" w:rsidP="005B2EEB">
      <w:pPr>
        <w:pStyle w:val="NKText"/>
        <w:rPr>
          <w:rStyle w:val="NKTextfett"/>
        </w:rPr>
      </w:pPr>
      <w:r w:rsidRPr="005B2EEB">
        <w:rPr>
          <w:rStyle w:val="NKTextfett"/>
        </w:rPr>
        <w:t>Gebet</w:t>
      </w:r>
    </w:p>
    <w:p w:rsidR="005B2EEB" w:rsidRPr="005B2EEB" w:rsidRDefault="005B2EEB" w:rsidP="005B2EEB">
      <w:pPr>
        <w:pStyle w:val="NKText"/>
      </w:pPr>
      <w:r w:rsidRPr="005B2EEB">
        <w:t>Lasst uns beten</w:t>
      </w:r>
      <w:r>
        <w:t>.</w:t>
      </w:r>
    </w:p>
    <w:p w:rsidR="005B2EEB" w:rsidRPr="005B2EEB" w:rsidRDefault="005B2EEB" w:rsidP="005B2EEB">
      <w:pPr>
        <w:pStyle w:val="NKText"/>
      </w:pPr>
      <w:r w:rsidRPr="005B2EEB">
        <w:t>Got</w:t>
      </w:r>
      <w:r>
        <w:t>t, wir haben das Brot vom Korn,</w:t>
      </w:r>
    </w:p>
    <w:p w:rsidR="005B2EEB" w:rsidRPr="005B2EEB" w:rsidRDefault="005B2EEB" w:rsidP="005B2EEB">
      <w:pPr>
        <w:pStyle w:val="NKText"/>
      </w:pPr>
      <w:r w:rsidRPr="005B2EEB">
        <w:t>das Korn vom Licht</w:t>
      </w:r>
    </w:p>
    <w:p w:rsidR="005B2EEB" w:rsidRPr="005B2EEB" w:rsidRDefault="005B2EEB" w:rsidP="005B2EEB">
      <w:pPr>
        <w:pStyle w:val="NKText"/>
      </w:pPr>
      <w:r w:rsidRPr="005B2EEB">
        <w:t xml:space="preserve">und </w:t>
      </w:r>
      <w:r>
        <w:t>das Licht von Deinem Angesicht.</w:t>
      </w:r>
    </w:p>
    <w:p w:rsidR="005B2EEB" w:rsidRPr="005B2EEB" w:rsidRDefault="005B2EEB" w:rsidP="005B2EEB">
      <w:pPr>
        <w:pStyle w:val="NKText"/>
      </w:pPr>
      <w:r w:rsidRPr="005B2EEB">
        <w:t>Dank sei dir dafür.</w:t>
      </w:r>
    </w:p>
    <w:p w:rsidR="005B2EEB" w:rsidRPr="005B2EEB" w:rsidRDefault="005B2EEB" w:rsidP="005B2EEB">
      <w:pPr>
        <w:pStyle w:val="NKText"/>
      </w:pPr>
      <w:r w:rsidRPr="005B2EEB">
        <w:t>Gott, w</w:t>
      </w:r>
      <w:r>
        <w:t>ir werden satt von Deinem Wort,</w:t>
      </w:r>
    </w:p>
    <w:p w:rsidR="005B2EEB" w:rsidRPr="005B2EEB" w:rsidRDefault="005B2EEB" w:rsidP="005B2EEB">
      <w:pPr>
        <w:pStyle w:val="NKText"/>
      </w:pPr>
      <w:r w:rsidRPr="005B2EEB">
        <w:t>dem Wasser und dem Wind, den Du geschaffen hast.</w:t>
      </w:r>
    </w:p>
    <w:p w:rsidR="005B2EEB" w:rsidRPr="005B2EEB" w:rsidRDefault="005B2EEB" w:rsidP="005B2EEB">
      <w:pPr>
        <w:pStyle w:val="NKText"/>
      </w:pPr>
      <w:r w:rsidRPr="005B2EEB">
        <w:t>Dank sei dir dafür.</w:t>
      </w:r>
    </w:p>
    <w:p w:rsidR="005B2EEB" w:rsidRPr="005B2EEB" w:rsidRDefault="005B2EEB" w:rsidP="005B2EEB">
      <w:pPr>
        <w:pStyle w:val="NKText"/>
      </w:pPr>
      <w:r w:rsidRPr="005B2EEB">
        <w:lastRenderedPageBreak/>
        <w:t>Gott, wir werd</w:t>
      </w:r>
      <w:r>
        <w:t>en satt in deiner Gemeinschaft.</w:t>
      </w:r>
    </w:p>
    <w:p w:rsidR="005B2EEB" w:rsidRPr="005B2EEB" w:rsidRDefault="005B2EEB" w:rsidP="005B2EEB">
      <w:pPr>
        <w:pStyle w:val="NKText"/>
      </w:pPr>
      <w:r w:rsidRPr="005B2EEB">
        <w:t>Dir verdanken wir heilende Menschen.</w:t>
      </w:r>
    </w:p>
    <w:p w:rsidR="005B2EEB" w:rsidRPr="005B2EEB" w:rsidRDefault="005B2EEB" w:rsidP="005B2EEB">
      <w:pPr>
        <w:pStyle w:val="NKText"/>
      </w:pPr>
      <w:r w:rsidRPr="005B2EEB">
        <w:t>Dank sei dir dafür.</w:t>
      </w:r>
    </w:p>
    <w:p w:rsidR="005B2EEB" w:rsidRPr="005B2EEB" w:rsidRDefault="005B2EEB" w:rsidP="005B2EEB">
      <w:pPr>
        <w:pStyle w:val="NKText"/>
      </w:pPr>
    </w:p>
    <w:p w:rsidR="005B2EEB" w:rsidRPr="005B2EEB" w:rsidRDefault="005B2EEB" w:rsidP="005B2EEB">
      <w:pPr>
        <w:pStyle w:val="NKText"/>
        <w:rPr>
          <w:rStyle w:val="NKTextfett"/>
        </w:rPr>
      </w:pPr>
      <w:r w:rsidRPr="005B2EEB">
        <w:rPr>
          <w:rStyle w:val="NKTextfett"/>
        </w:rPr>
        <w:t>Eröffnung des Mahls</w:t>
      </w:r>
    </w:p>
    <w:p w:rsidR="005B2EEB" w:rsidRPr="005B2EEB" w:rsidRDefault="005B2EEB" w:rsidP="005B2EEB">
      <w:pPr>
        <w:pStyle w:val="NKText"/>
      </w:pPr>
      <w:r w:rsidRPr="005B2EEB">
        <w:t>Nun lasst uns essen</w:t>
      </w:r>
      <w:r>
        <w:t>,</w:t>
      </w:r>
      <w:r w:rsidRPr="005B2EEB">
        <w:t xml:space="preserve"> trinken und einander zugewandt sein. Niemand soll hunger</w:t>
      </w:r>
      <w:r>
        <w:t>n, jeder sorgt für den anderen.</w:t>
      </w:r>
    </w:p>
    <w:p w:rsidR="005B2EEB" w:rsidRPr="005B2EEB" w:rsidRDefault="005B2EEB" w:rsidP="005B2EEB">
      <w:pPr>
        <w:pStyle w:val="NKText"/>
        <w:rPr>
          <w:rStyle w:val="NKTextkursiv"/>
        </w:rPr>
      </w:pPr>
      <w:r w:rsidRPr="005B2EEB">
        <w:rPr>
          <w:rStyle w:val="NKTextkursiv"/>
        </w:rPr>
        <w:t>Es folgen praktische Anweisungen – je nach der Art der Speise.</w:t>
      </w:r>
    </w:p>
    <w:p w:rsidR="005B2EEB" w:rsidRPr="005B2EEB" w:rsidRDefault="005B2EEB" w:rsidP="005B2EEB">
      <w:pPr>
        <w:pStyle w:val="NKText"/>
      </w:pPr>
    </w:p>
    <w:p w:rsidR="005B2EEB" w:rsidRPr="005B2EEB" w:rsidRDefault="00C52C75" w:rsidP="005B2EEB">
      <w:pPr>
        <w:pStyle w:val="NKText"/>
        <w:rPr>
          <w:rStyle w:val="NKTextfett"/>
        </w:rPr>
      </w:pPr>
      <w:r>
        <w:rPr>
          <w:rStyle w:val="NKTextfett"/>
        </w:rPr>
        <w:t>Essen und Trinken</w:t>
      </w:r>
    </w:p>
    <w:p w:rsidR="005B2EEB" w:rsidRPr="005B2EEB" w:rsidRDefault="005B2EEB" w:rsidP="005B2EEB">
      <w:pPr>
        <w:pStyle w:val="NKText"/>
        <w:numPr>
          <w:ilvl w:val="0"/>
          <w:numId w:val="2"/>
        </w:numPr>
      </w:pPr>
      <w:r w:rsidRPr="005B2EEB">
        <w:t>Man kann als Tischregel ausgeben: Jede Sorgt für einen Nachbarn und achtet genau darauf, dass er/sie gut versorgt ist.</w:t>
      </w:r>
    </w:p>
    <w:p w:rsidR="005B2EEB" w:rsidRPr="005B2EEB" w:rsidRDefault="005B2EEB" w:rsidP="005B2EEB">
      <w:pPr>
        <w:pStyle w:val="NKText"/>
        <w:numPr>
          <w:ilvl w:val="0"/>
          <w:numId w:val="2"/>
        </w:numPr>
      </w:pPr>
      <w:r w:rsidRPr="005B2EEB">
        <w:t>Während des Essens nach ca. 15 min können Tischreden folgen, die ein Thema haben und ggf. vorbereitet sind. Insgesamt reichen drei Reden. Jede dieser Reden sollte</w:t>
      </w:r>
      <w:r w:rsidR="00C52C75">
        <w:t xml:space="preserve"> nicht länger als 4 min dauern.</w:t>
      </w:r>
    </w:p>
    <w:p w:rsidR="005B2EEB" w:rsidRPr="005B2EEB" w:rsidRDefault="005B2EEB" w:rsidP="005B2EEB">
      <w:pPr>
        <w:pStyle w:val="NKText"/>
        <w:numPr>
          <w:ilvl w:val="0"/>
          <w:numId w:val="2"/>
        </w:numPr>
      </w:pPr>
      <w:r w:rsidRPr="005B2EEB">
        <w:t>Gegen Ende kann man etwas gemeinsam singen. Die Konzentration wendet sich wieder auf die Leitung.</w:t>
      </w:r>
    </w:p>
    <w:p w:rsidR="005B2EEB" w:rsidRPr="005B2EEB" w:rsidRDefault="005B2EEB" w:rsidP="005B2EEB">
      <w:pPr>
        <w:pStyle w:val="NKText"/>
      </w:pPr>
    </w:p>
    <w:p w:rsidR="005B2EEB" w:rsidRPr="005B2EEB" w:rsidRDefault="005B2EEB" w:rsidP="005B2EEB">
      <w:pPr>
        <w:pStyle w:val="NKText"/>
        <w:rPr>
          <w:rStyle w:val="NKTextfett"/>
        </w:rPr>
      </w:pPr>
      <w:r w:rsidRPr="005B2EEB">
        <w:rPr>
          <w:rStyle w:val="NKTextfett"/>
        </w:rPr>
        <w:t>(Lied)</w:t>
      </w:r>
    </w:p>
    <w:p w:rsidR="005B2EEB" w:rsidRPr="005B2EEB" w:rsidRDefault="005B2EEB" w:rsidP="005B2EEB">
      <w:pPr>
        <w:pStyle w:val="NKText"/>
      </w:pPr>
    </w:p>
    <w:p w:rsidR="005B2EEB" w:rsidRPr="005B2EEB" w:rsidRDefault="005B2EEB" w:rsidP="005B2EEB">
      <w:pPr>
        <w:pStyle w:val="NKText"/>
        <w:rPr>
          <w:rStyle w:val="NKTextfett"/>
        </w:rPr>
      </w:pPr>
      <w:r w:rsidRPr="005B2EEB">
        <w:rPr>
          <w:rStyle w:val="NKTextfett"/>
        </w:rPr>
        <w:t>Abschluss</w:t>
      </w:r>
    </w:p>
    <w:p w:rsidR="005B2EEB" w:rsidRPr="005B2EEB" w:rsidRDefault="005B2EEB" w:rsidP="005B2EEB">
      <w:pPr>
        <w:pStyle w:val="NKText"/>
      </w:pPr>
      <w:r w:rsidRPr="005B2EEB">
        <w:t>Nun lasst uns das Mahl beenden und einander einen Moment lang i</w:t>
      </w:r>
      <w:r w:rsidR="00C52C75">
        <w:t>n der Stille die Hände reichen.</w:t>
      </w:r>
    </w:p>
    <w:p w:rsidR="005B2EEB" w:rsidRPr="00C52C75" w:rsidRDefault="00C52C75" w:rsidP="005B2EEB">
      <w:pPr>
        <w:pStyle w:val="NKText"/>
        <w:rPr>
          <w:rStyle w:val="NKTextkursiv"/>
        </w:rPr>
      </w:pPr>
      <w:r w:rsidRPr="00C52C75">
        <w:rPr>
          <w:rStyle w:val="NKTextkursiv"/>
        </w:rPr>
        <w:t>Hände fassen –</w:t>
      </w:r>
      <w:r w:rsidR="005B2EEB" w:rsidRPr="00C52C75">
        <w:rPr>
          <w:rStyle w:val="NKTextkursiv"/>
        </w:rPr>
        <w:t xml:space="preserve"> Stille</w:t>
      </w:r>
    </w:p>
    <w:p w:rsidR="00C52C75" w:rsidRDefault="00C52C75" w:rsidP="005B2EEB">
      <w:pPr>
        <w:pStyle w:val="NKText"/>
      </w:pPr>
    </w:p>
    <w:p w:rsidR="005B2EEB" w:rsidRPr="00C52C75" w:rsidRDefault="005B2EEB" w:rsidP="00C52C75">
      <w:pPr>
        <w:pStyle w:val="NKText"/>
        <w:rPr>
          <w:i/>
        </w:rPr>
      </w:pPr>
      <w:r w:rsidRPr="005B2EEB">
        <w:rPr>
          <w:rStyle w:val="NKTextfett"/>
        </w:rPr>
        <w:t>Gebet</w:t>
      </w:r>
      <w:r w:rsidR="00C52C75">
        <w:rPr>
          <w:rStyle w:val="NKTextfett"/>
        </w:rPr>
        <w:t xml:space="preserve"> </w:t>
      </w:r>
      <w:r w:rsidR="00C52C75">
        <w:rPr>
          <w:rStyle w:val="NKTextkursiv"/>
        </w:rPr>
        <w:t>(</w:t>
      </w:r>
      <w:r w:rsidR="00C52C75" w:rsidRPr="00C52C75">
        <w:rPr>
          <w:rStyle w:val="NKTextkursiv"/>
        </w:rPr>
        <w:t>als Abschluss der Stille</w:t>
      </w:r>
      <w:r w:rsidR="00C52C75">
        <w:rPr>
          <w:rStyle w:val="NKTextkursiv"/>
        </w:rPr>
        <w:t>)</w:t>
      </w:r>
    </w:p>
    <w:p w:rsidR="005B2EEB" w:rsidRPr="005B2EEB" w:rsidRDefault="005B2EEB" w:rsidP="005B2EEB">
      <w:pPr>
        <w:pStyle w:val="NKText"/>
      </w:pPr>
      <w:r w:rsidRPr="005B2EEB">
        <w:t>Gott, wir danken dir für dein unergründliches Erbarmen und deine Gegenwart unter uns.</w:t>
      </w:r>
    </w:p>
    <w:p w:rsidR="005B2EEB" w:rsidRPr="005B2EEB" w:rsidRDefault="005B2EEB" w:rsidP="005B2EEB">
      <w:pPr>
        <w:pStyle w:val="NKText"/>
      </w:pPr>
      <w:r w:rsidRPr="005B2EEB">
        <w:t>Wir bitten, erscheine uns auch bei jeder Mahlzeit und jeder Gemeinschaft, die uns sättigt.</w:t>
      </w:r>
    </w:p>
    <w:p w:rsidR="005B2EEB" w:rsidRPr="005B2EEB" w:rsidRDefault="00C52C75" w:rsidP="005B2EEB">
      <w:pPr>
        <w:pStyle w:val="NKText"/>
      </w:pPr>
      <w:r>
        <w:t>A</w:t>
      </w:r>
      <w:r w:rsidR="005B2EEB" w:rsidRPr="005B2EEB">
        <w:t>men</w:t>
      </w:r>
      <w:r>
        <w:t>.</w:t>
      </w:r>
    </w:p>
    <w:p w:rsidR="005B2EEB" w:rsidRPr="005B2EEB" w:rsidRDefault="005B2EEB" w:rsidP="005B2EEB">
      <w:pPr>
        <w:pStyle w:val="NKText"/>
      </w:pPr>
    </w:p>
    <w:p w:rsidR="005B2EEB" w:rsidRPr="00C52C75" w:rsidRDefault="00C52C75" w:rsidP="005B2EEB">
      <w:pPr>
        <w:pStyle w:val="NKText"/>
        <w:rPr>
          <w:rStyle w:val="NKTextkursiv"/>
        </w:rPr>
      </w:pPr>
      <w:r w:rsidRPr="00C52C75">
        <w:rPr>
          <w:rStyle w:val="NKTextkursiv"/>
        </w:rPr>
        <w:t>...</w:t>
      </w:r>
      <w:r>
        <w:rPr>
          <w:rStyle w:val="NKTextkursiv"/>
        </w:rPr>
        <w:t>E</w:t>
      </w:r>
      <w:r w:rsidR="005B2EEB" w:rsidRPr="00C52C75">
        <w:rPr>
          <w:rStyle w:val="NKTextkursiv"/>
        </w:rPr>
        <w:t>s folgt ein Segensteil</w:t>
      </w:r>
      <w:r>
        <w:rPr>
          <w:rStyle w:val="NKTextkursiv"/>
        </w:rPr>
        <w:t>.</w:t>
      </w:r>
    </w:p>
    <w:p w:rsidR="005B2EEB" w:rsidRPr="005B2EEB" w:rsidRDefault="005B2EEB" w:rsidP="005B2EEB">
      <w:pPr>
        <w:pStyle w:val="NKText"/>
      </w:pPr>
    </w:p>
    <w:p w:rsidR="005B2EEB" w:rsidRPr="005B2EEB" w:rsidRDefault="005B2EEB" w:rsidP="005B2EEB">
      <w:pPr>
        <w:pStyle w:val="NKTextklein"/>
      </w:pPr>
      <w:r w:rsidRPr="005B2EEB">
        <w:t>Autor: Thomas Hirsch-</w:t>
      </w:r>
      <w:proofErr w:type="spellStart"/>
      <w:r w:rsidRPr="005B2EEB">
        <w:t>Hüffell</w:t>
      </w:r>
      <w:proofErr w:type="spellEnd"/>
      <w:r>
        <w:t>.</w:t>
      </w:r>
    </w:p>
    <w:sectPr w:rsidR="005B2EEB" w:rsidRPr="005B2EEB" w:rsidSect="006F7909">
      <w:headerReference w:type="even" r:id="rId9"/>
      <w:headerReference w:type="default" r:id="rId10"/>
      <w:footerReference w:type="even" r:id="rId11"/>
      <w:footerReference w:type="default" r:id="rId12"/>
      <w:headerReference w:type="first" r:id="rId13"/>
      <w:footerReference w:type="first" r:id="rId14"/>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43" w:rsidRDefault="00217143" w:rsidP="00FE0E45">
      <w:pPr>
        <w:spacing w:after="0" w:line="240" w:lineRule="auto"/>
      </w:pPr>
      <w:r>
        <w:separator/>
      </w:r>
    </w:p>
  </w:endnote>
  <w:endnote w:type="continuationSeparator" w:id="0">
    <w:p w:rsidR="00217143" w:rsidRDefault="00217143"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43" w:rsidRDefault="00217143" w:rsidP="00FE0E45">
      <w:pPr>
        <w:spacing w:after="0" w:line="240" w:lineRule="auto"/>
      </w:pPr>
      <w:r>
        <w:separator/>
      </w:r>
    </w:p>
  </w:footnote>
  <w:footnote w:type="continuationSeparator" w:id="0">
    <w:p w:rsidR="00217143" w:rsidRDefault="00217143"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C25A5"/>
    <w:multiLevelType w:val="multilevel"/>
    <w:tmpl w:val="E6F870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7425E12"/>
    <w:multiLevelType w:val="hybridMultilevel"/>
    <w:tmpl w:val="CDB2D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11"/>
    <w:rsid w:val="00036A75"/>
    <w:rsid w:val="000752BC"/>
    <w:rsid w:val="000E15FE"/>
    <w:rsid w:val="001A5132"/>
    <w:rsid w:val="00217143"/>
    <w:rsid w:val="002F4ACA"/>
    <w:rsid w:val="004F6BF0"/>
    <w:rsid w:val="00526BB3"/>
    <w:rsid w:val="00560356"/>
    <w:rsid w:val="005A28A6"/>
    <w:rsid w:val="005B2EEB"/>
    <w:rsid w:val="005C6DAD"/>
    <w:rsid w:val="00640E07"/>
    <w:rsid w:val="006F7909"/>
    <w:rsid w:val="007C1D84"/>
    <w:rsid w:val="00827435"/>
    <w:rsid w:val="00891BF9"/>
    <w:rsid w:val="008E6670"/>
    <w:rsid w:val="00941411"/>
    <w:rsid w:val="00941F8D"/>
    <w:rsid w:val="00982757"/>
    <w:rsid w:val="00AD7ED8"/>
    <w:rsid w:val="00B345E3"/>
    <w:rsid w:val="00B9436C"/>
    <w:rsid w:val="00BD6F14"/>
    <w:rsid w:val="00BF5D61"/>
    <w:rsid w:val="00C52C75"/>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B2EE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5B2EE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653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4.%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F8CC-F06A-4480-B0E4-DA8A481E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352</Words>
  <Characters>2219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2020-08-17T06:30:00Z</dcterms:created>
  <dcterms:modified xsi:type="dcterms:W3CDTF">2020-08-19T13:46:00Z</dcterms:modified>
</cp:coreProperties>
</file>