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E6" w:rsidRPr="00CD58F6" w:rsidRDefault="00E628E6" w:rsidP="007D7BE7">
      <w:pPr>
        <w:pStyle w:val="NKberschrift1"/>
      </w:pPr>
      <w:bookmarkStart w:id="0" w:name="_GoBack"/>
      <w:bookmarkEnd w:id="0"/>
      <w:r w:rsidRPr="00CD58F6">
        <w:t>Andacht bei Prüfungsangst</w:t>
      </w:r>
    </w:p>
    <w:p w:rsidR="00E628E6" w:rsidRPr="007D7BE7" w:rsidRDefault="00E628E6" w:rsidP="007D7BE7">
      <w:pPr>
        <w:pStyle w:val="NKText"/>
      </w:pPr>
    </w:p>
    <w:p w:rsidR="00E628E6" w:rsidRPr="007D7BE7" w:rsidRDefault="00E628E6" w:rsidP="007D7BE7">
      <w:pPr>
        <w:pStyle w:val="NKText"/>
        <w:rPr>
          <w:rStyle w:val="NKTextkursiv"/>
        </w:rPr>
      </w:pPr>
      <w:r w:rsidRPr="007D7BE7">
        <w:rPr>
          <w:rStyle w:val="NKTextkursiv"/>
        </w:rPr>
        <w:t>Ein Sitzkreis mit gestalteter Mitte</w:t>
      </w:r>
    </w:p>
    <w:p w:rsidR="00E628E6" w:rsidRPr="007D7BE7" w:rsidRDefault="00E628E6" w:rsidP="007D7BE7">
      <w:pPr>
        <w:pStyle w:val="NKText"/>
      </w:pPr>
    </w:p>
    <w:p w:rsidR="00E628E6" w:rsidRPr="007D7BE7" w:rsidRDefault="00E628E6" w:rsidP="007D7BE7">
      <w:pPr>
        <w:pStyle w:val="NKText"/>
        <w:rPr>
          <w:rStyle w:val="NKTextkursiv"/>
        </w:rPr>
      </w:pPr>
      <w:r w:rsidRPr="007D7BE7">
        <w:rPr>
          <w:rStyle w:val="NKTextkursiv"/>
        </w:rPr>
        <w:t>Leise Hintergrundmusik zur Einstimmung</w:t>
      </w:r>
    </w:p>
    <w:p w:rsidR="00E628E6" w:rsidRPr="007D7BE7" w:rsidRDefault="00E628E6" w:rsidP="007D7BE7">
      <w:pPr>
        <w:pStyle w:val="NKText"/>
      </w:pPr>
    </w:p>
    <w:p w:rsidR="00E628E6" w:rsidRPr="007D7BE7" w:rsidRDefault="00E628E6" w:rsidP="007D7BE7">
      <w:pPr>
        <w:pStyle w:val="NKText"/>
        <w:rPr>
          <w:rStyle w:val="NKTextkursiv"/>
        </w:rPr>
      </w:pPr>
      <w:r w:rsidRPr="007D7BE7">
        <w:rPr>
          <w:rStyle w:val="NKTextkursiv"/>
        </w:rPr>
        <w:t>Musik aus</w:t>
      </w:r>
    </w:p>
    <w:p w:rsidR="00E628E6" w:rsidRPr="007D7BE7" w:rsidRDefault="00E628E6" w:rsidP="007D7BE7">
      <w:pPr>
        <w:pStyle w:val="NKText"/>
      </w:pPr>
    </w:p>
    <w:p w:rsidR="00E628E6" w:rsidRPr="007D7BE7" w:rsidRDefault="00E628E6" w:rsidP="007D7BE7">
      <w:pPr>
        <w:pStyle w:val="NKText"/>
      </w:pPr>
      <w:r w:rsidRPr="007D7BE7">
        <w:t>Wir sind hier zusammen im Namen des Vaters und des Sohnes und des Heiligen Geistes. Amen</w:t>
      </w:r>
      <w:r w:rsidR="007D7BE7">
        <w:t>.</w:t>
      </w:r>
    </w:p>
    <w:p w:rsidR="00E628E6" w:rsidRPr="007D7BE7" w:rsidRDefault="00E628E6" w:rsidP="007D7BE7">
      <w:pPr>
        <w:pStyle w:val="NKText"/>
      </w:pPr>
    </w:p>
    <w:p w:rsidR="00E628E6" w:rsidRPr="007D7BE7" w:rsidRDefault="00E628E6" w:rsidP="007D7BE7">
      <w:pPr>
        <w:pStyle w:val="NKText"/>
      </w:pPr>
      <w:r w:rsidRPr="007D7BE7">
        <w:t>Morgen fangen eure mündlichen Prüfungen an.</w:t>
      </w:r>
    </w:p>
    <w:p w:rsidR="00E628E6" w:rsidRPr="007D7BE7" w:rsidRDefault="00E628E6" w:rsidP="007D7BE7">
      <w:pPr>
        <w:pStyle w:val="NKText"/>
      </w:pPr>
      <w:r w:rsidRPr="007D7BE7">
        <w:t>Vor Prüf</w:t>
      </w:r>
      <w:r w:rsidR="007D7BE7">
        <w:t>ungen haben alle Menschen Angst</w:t>
      </w:r>
    </w:p>
    <w:p w:rsidR="00E628E6" w:rsidRPr="007D7BE7" w:rsidRDefault="00E628E6" w:rsidP="007D7BE7">
      <w:pPr>
        <w:pStyle w:val="NKText"/>
      </w:pPr>
      <w:r w:rsidRPr="007D7BE7">
        <w:t>– mehr oder weniger.</w:t>
      </w:r>
      <w:r w:rsidR="007D7BE7">
        <w:t xml:space="preserve"> Das ist ganz normal.</w:t>
      </w:r>
    </w:p>
    <w:p w:rsidR="00E628E6" w:rsidRPr="007D7BE7" w:rsidRDefault="00E628E6" w:rsidP="007D7BE7">
      <w:pPr>
        <w:pStyle w:val="NKText"/>
      </w:pPr>
      <w:r w:rsidRPr="007D7BE7">
        <w:t>Man fragt sich:</w:t>
      </w:r>
    </w:p>
    <w:p w:rsidR="00E628E6" w:rsidRPr="007D7BE7" w:rsidRDefault="00E628E6" w:rsidP="007D7BE7">
      <w:pPr>
        <w:pStyle w:val="NKText"/>
      </w:pPr>
      <w:r w:rsidRPr="007D7BE7">
        <w:t xml:space="preserve">Habe ich genug gelernt? </w:t>
      </w:r>
    </w:p>
    <w:p w:rsidR="00E628E6" w:rsidRPr="007D7BE7" w:rsidRDefault="00E628E6" w:rsidP="007D7BE7">
      <w:pPr>
        <w:pStyle w:val="NKText"/>
      </w:pPr>
      <w:r w:rsidRPr="007D7BE7">
        <w:t>Habe ich das Richtige gelernt?</w:t>
      </w:r>
    </w:p>
    <w:p w:rsidR="00E628E6" w:rsidRPr="007D7BE7" w:rsidRDefault="007D7BE7" w:rsidP="007D7BE7">
      <w:pPr>
        <w:pStyle w:val="NKText"/>
      </w:pPr>
      <w:r>
        <w:t>Was kommen für Fragen?</w:t>
      </w:r>
    </w:p>
    <w:p w:rsidR="00E628E6" w:rsidRPr="007D7BE7" w:rsidRDefault="00E628E6" w:rsidP="007D7BE7">
      <w:pPr>
        <w:pStyle w:val="NKText"/>
      </w:pPr>
      <w:r w:rsidRPr="007D7BE7">
        <w:t>Kann ich das sagen, was ich sagen will?</w:t>
      </w:r>
    </w:p>
    <w:p w:rsidR="00E628E6" w:rsidRPr="007D7BE7" w:rsidRDefault="00E628E6" w:rsidP="007D7BE7">
      <w:pPr>
        <w:pStyle w:val="NKText"/>
      </w:pPr>
      <w:r w:rsidRPr="007D7BE7">
        <w:t>Prüfungen sind immer aufregend.</w:t>
      </w:r>
    </w:p>
    <w:p w:rsidR="00E628E6" w:rsidRPr="007D7BE7" w:rsidRDefault="00E628E6" w:rsidP="007D7BE7">
      <w:pPr>
        <w:pStyle w:val="NKText"/>
      </w:pPr>
      <w:r w:rsidRPr="007D7BE7">
        <w:t>Plötzlich sitzt man d</w:t>
      </w:r>
      <w:r w:rsidR="007D7BE7">
        <w:t>a allein gegenüber den Prüfern.</w:t>
      </w:r>
    </w:p>
    <w:p w:rsidR="00E628E6" w:rsidRPr="007D7BE7" w:rsidRDefault="00E628E6" w:rsidP="007D7BE7">
      <w:pPr>
        <w:pStyle w:val="NKText"/>
      </w:pPr>
      <w:r w:rsidRPr="007D7BE7">
        <w:t>Aber das stimmt gar nicht.</w:t>
      </w:r>
    </w:p>
    <w:p w:rsidR="00E628E6" w:rsidRPr="007D7BE7" w:rsidRDefault="00E628E6" w:rsidP="007D7BE7">
      <w:pPr>
        <w:pStyle w:val="NKText"/>
      </w:pPr>
      <w:r w:rsidRPr="007D7BE7">
        <w:t>Denn in der Bibel steht, dass Gott dich nicht allein lässt</w:t>
      </w:r>
      <w:r w:rsidR="007D7BE7">
        <w:t>.</w:t>
      </w:r>
    </w:p>
    <w:p w:rsidR="00E628E6" w:rsidRPr="007D7BE7" w:rsidRDefault="00E628E6" w:rsidP="007D7BE7">
      <w:pPr>
        <w:pStyle w:val="NKText"/>
      </w:pPr>
      <w:r w:rsidRPr="007D7BE7">
        <w:t>Nie. Auch bei Prüfungen nicht.</w:t>
      </w:r>
    </w:p>
    <w:p w:rsidR="00E628E6" w:rsidRPr="007D7BE7" w:rsidRDefault="007D7BE7" w:rsidP="007D7BE7">
      <w:pPr>
        <w:pStyle w:val="NKText"/>
      </w:pPr>
      <w:r>
        <w:t>Gott sagt:</w:t>
      </w:r>
    </w:p>
    <w:p w:rsidR="00E628E6" w:rsidRPr="007D7BE7" w:rsidRDefault="00E628E6" w:rsidP="007D7BE7">
      <w:pPr>
        <w:pStyle w:val="NKText"/>
      </w:pPr>
      <w:r w:rsidRPr="007D7BE7">
        <w:t>Fürchte dich nicht! Ich bin mit dir!</w:t>
      </w:r>
    </w:p>
    <w:p w:rsidR="00E628E6" w:rsidRPr="007D7BE7" w:rsidRDefault="00E628E6" w:rsidP="007D7BE7">
      <w:pPr>
        <w:pStyle w:val="NKText"/>
      </w:pPr>
    </w:p>
    <w:p w:rsidR="00E628E6" w:rsidRPr="007D7BE7" w:rsidRDefault="00E628E6" w:rsidP="007D7BE7">
      <w:pPr>
        <w:pStyle w:val="NKText"/>
      </w:pPr>
      <w:r w:rsidRPr="007D7BE7">
        <w:t>Ihr sitzt da also nicht allein.</w:t>
      </w:r>
    </w:p>
    <w:p w:rsidR="00E628E6" w:rsidRPr="007D7BE7" w:rsidRDefault="00E628E6" w:rsidP="007D7BE7">
      <w:pPr>
        <w:pStyle w:val="NKText"/>
      </w:pPr>
      <w:r w:rsidRPr="007D7BE7">
        <w:t>Christen und auch Muslime und Juden glauben fest daran, dass da einer mit sitzt, Gott.</w:t>
      </w:r>
    </w:p>
    <w:p w:rsidR="00E628E6" w:rsidRPr="007D7BE7" w:rsidRDefault="00E628E6" w:rsidP="007D7BE7">
      <w:pPr>
        <w:pStyle w:val="NKText"/>
      </w:pPr>
    </w:p>
    <w:p w:rsidR="00E628E6" w:rsidRPr="007D7BE7" w:rsidRDefault="00E628E6" w:rsidP="007D7BE7">
      <w:pPr>
        <w:pStyle w:val="NKText"/>
      </w:pPr>
      <w:r w:rsidRPr="007D7BE7">
        <w:t>Ein Beter hat das vor 3000 Jahren so gesagt:</w:t>
      </w:r>
    </w:p>
    <w:p w:rsidR="00E628E6" w:rsidRPr="007D7BE7" w:rsidRDefault="00E628E6" w:rsidP="007D7BE7">
      <w:pPr>
        <w:pStyle w:val="NKText"/>
      </w:pPr>
    </w:p>
    <w:p w:rsidR="00E628E6" w:rsidRPr="007D7BE7" w:rsidRDefault="00E628E6" w:rsidP="007D7BE7">
      <w:pPr>
        <w:pStyle w:val="NKText"/>
      </w:pPr>
      <w:r w:rsidRPr="007D7BE7">
        <w:t xml:space="preserve">Ich </w:t>
      </w:r>
      <w:proofErr w:type="spellStart"/>
      <w:r w:rsidRPr="007D7BE7">
        <w:t>fürcht</w:t>
      </w:r>
      <w:proofErr w:type="spellEnd"/>
      <w:r w:rsidRPr="007D7BE7">
        <w:t>´ mich nicht, denn Gott ist mit mir.</w:t>
      </w:r>
    </w:p>
    <w:p w:rsidR="00E628E6" w:rsidRPr="007D7BE7" w:rsidRDefault="00E628E6" w:rsidP="007D7BE7">
      <w:pPr>
        <w:pStyle w:val="NKText"/>
      </w:pPr>
      <w:r w:rsidRPr="007D7BE7">
        <w:t>Wir sagen es zusammen:</w:t>
      </w:r>
    </w:p>
    <w:p w:rsidR="00E628E6" w:rsidRPr="007D7BE7" w:rsidRDefault="00E628E6" w:rsidP="007D7BE7">
      <w:pPr>
        <w:pStyle w:val="NKText"/>
        <w:rPr>
          <w:rStyle w:val="NKTextkursiv"/>
        </w:rPr>
      </w:pPr>
      <w:r w:rsidRPr="007D7BE7">
        <w:rPr>
          <w:rStyle w:val="NKTextkursiv"/>
        </w:rPr>
        <w:t xml:space="preserve">Ich </w:t>
      </w:r>
      <w:proofErr w:type="spellStart"/>
      <w:r w:rsidRPr="007D7BE7">
        <w:rPr>
          <w:rStyle w:val="NKTextkursiv"/>
        </w:rPr>
        <w:t>fürcht</w:t>
      </w:r>
      <w:proofErr w:type="spellEnd"/>
      <w:r w:rsidRPr="007D7BE7">
        <w:rPr>
          <w:rStyle w:val="NKTextkursiv"/>
        </w:rPr>
        <w:t>´ mich nicht, denn Gott ist mit mir.</w:t>
      </w:r>
    </w:p>
    <w:p w:rsidR="00E628E6" w:rsidRPr="007D7BE7" w:rsidRDefault="00E628E6" w:rsidP="007D7BE7">
      <w:pPr>
        <w:pStyle w:val="NKText"/>
      </w:pPr>
      <w:r w:rsidRPr="007D7BE7">
        <w:t>Ich lese ein uraltes Gebet und zwischendurch wiederholen wir diese Sätze.</w:t>
      </w:r>
    </w:p>
    <w:p w:rsidR="00E628E6" w:rsidRPr="007D7BE7" w:rsidRDefault="00E628E6" w:rsidP="007D7BE7">
      <w:pPr>
        <w:pStyle w:val="NKText"/>
      </w:pPr>
    </w:p>
    <w:p w:rsidR="00E628E6" w:rsidRPr="007D7BE7" w:rsidRDefault="00E628E6" w:rsidP="007D7BE7">
      <w:pPr>
        <w:pStyle w:val="NKText"/>
      </w:pPr>
      <w:r w:rsidRPr="007D7BE7">
        <w:t>Gemeinsam beginnen wir:</w:t>
      </w:r>
    </w:p>
    <w:p w:rsidR="00E628E6" w:rsidRPr="007D7BE7" w:rsidRDefault="00E628E6" w:rsidP="007D7BE7">
      <w:pPr>
        <w:pStyle w:val="NKText"/>
      </w:pPr>
    </w:p>
    <w:p w:rsidR="00E628E6" w:rsidRPr="007D7BE7" w:rsidRDefault="00E628E6" w:rsidP="007D7BE7">
      <w:pPr>
        <w:pStyle w:val="NKText"/>
        <w:rPr>
          <w:rStyle w:val="NKTextkursiv"/>
        </w:rPr>
      </w:pPr>
      <w:r w:rsidRPr="007D7BE7">
        <w:rPr>
          <w:rStyle w:val="NKTextkursiv"/>
        </w:rPr>
        <w:t xml:space="preserve">Ich </w:t>
      </w:r>
      <w:proofErr w:type="spellStart"/>
      <w:r w:rsidRPr="007D7BE7">
        <w:rPr>
          <w:rStyle w:val="NKTextkursiv"/>
        </w:rPr>
        <w:t>fürcht</w:t>
      </w:r>
      <w:proofErr w:type="spellEnd"/>
      <w:r w:rsidRPr="007D7BE7">
        <w:rPr>
          <w:rStyle w:val="NKTextkursiv"/>
        </w:rPr>
        <w:t>´ mich nicht, denn Gott ist mit mir.</w:t>
      </w:r>
    </w:p>
    <w:p w:rsidR="00E628E6" w:rsidRPr="007D7BE7" w:rsidRDefault="00E628E6" w:rsidP="007D7BE7">
      <w:pPr>
        <w:pStyle w:val="NKText"/>
      </w:pPr>
    </w:p>
    <w:p w:rsidR="00E628E6" w:rsidRPr="007D7BE7" w:rsidRDefault="00E628E6" w:rsidP="007D7BE7">
      <w:pPr>
        <w:pStyle w:val="NKText"/>
      </w:pPr>
      <w:r w:rsidRPr="007D7BE7">
        <w:lastRenderedPageBreak/>
        <w:t>Ic</w:t>
      </w:r>
      <w:r w:rsidR="007D7BE7">
        <w:t>h schaue hin und her und frage:</w:t>
      </w:r>
    </w:p>
    <w:p w:rsidR="00E628E6" w:rsidRPr="007D7BE7" w:rsidRDefault="00E628E6" w:rsidP="007D7BE7">
      <w:pPr>
        <w:pStyle w:val="NKText"/>
      </w:pPr>
      <w:r w:rsidRPr="007D7BE7">
        <w:t>„Will mir denn keiner helfen? Ich brauche Hilfe!“</w:t>
      </w:r>
    </w:p>
    <w:p w:rsidR="00E628E6" w:rsidRPr="007D7BE7" w:rsidRDefault="00E628E6" w:rsidP="007D7BE7">
      <w:pPr>
        <w:pStyle w:val="NKText"/>
      </w:pPr>
      <w:r w:rsidRPr="007D7BE7">
        <w:t>Dann fällt mir ein, dass Gott bei mir ist,</w:t>
      </w:r>
    </w:p>
    <w:p w:rsidR="00E628E6" w:rsidRPr="007D7BE7" w:rsidRDefault="00E628E6" w:rsidP="007D7BE7">
      <w:pPr>
        <w:pStyle w:val="NKText"/>
      </w:pPr>
      <w:r w:rsidRPr="007D7BE7">
        <w:t>Gott, der Himmel und Erde gemacht hat.</w:t>
      </w:r>
    </w:p>
    <w:p w:rsidR="00E628E6" w:rsidRPr="007D7BE7" w:rsidRDefault="00E628E6" w:rsidP="007D7BE7">
      <w:pPr>
        <w:pStyle w:val="NKText"/>
      </w:pPr>
    </w:p>
    <w:p w:rsidR="00E628E6" w:rsidRPr="007D7BE7" w:rsidRDefault="00E628E6" w:rsidP="007D7BE7">
      <w:pPr>
        <w:pStyle w:val="NKText"/>
        <w:rPr>
          <w:rStyle w:val="NKTextkursiv"/>
        </w:rPr>
      </w:pPr>
      <w:r w:rsidRPr="007D7BE7">
        <w:rPr>
          <w:rStyle w:val="NKTextkursiv"/>
        </w:rPr>
        <w:t xml:space="preserve">Ich </w:t>
      </w:r>
      <w:proofErr w:type="spellStart"/>
      <w:r w:rsidRPr="007D7BE7">
        <w:rPr>
          <w:rStyle w:val="NKTextkursiv"/>
        </w:rPr>
        <w:t>fürcht</w:t>
      </w:r>
      <w:proofErr w:type="spellEnd"/>
      <w:r w:rsidRPr="007D7BE7">
        <w:rPr>
          <w:rStyle w:val="NKTextkursiv"/>
        </w:rPr>
        <w:t>´ mich nicht, denn Gott ist mit mir.</w:t>
      </w:r>
    </w:p>
    <w:p w:rsidR="00E628E6" w:rsidRPr="007D7BE7" w:rsidRDefault="00E628E6" w:rsidP="007D7BE7">
      <w:pPr>
        <w:pStyle w:val="NKText"/>
      </w:pPr>
    </w:p>
    <w:p w:rsidR="00E628E6" w:rsidRPr="007D7BE7" w:rsidRDefault="00E628E6" w:rsidP="007D7BE7">
      <w:pPr>
        <w:pStyle w:val="NKText"/>
      </w:pPr>
      <w:r w:rsidRPr="007D7BE7">
        <w:t>Ich habe Angst und bin so aufgeregt.</w:t>
      </w:r>
    </w:p>
    <w:p w:rsidR="00E628E6" w:rsidRPr="007D7BE7" w:rsidRDefault="00E628E6" w:rsidP="007D7BE7">
      <w:pPr>
        <w:pStyle w:val="NKText"/>
      </w:pPr>
      <w:r w:rsidRPr="007D7BE7">
        <w:t>Am liebsten würde ich vom Erdboden verschwinden.</w:t>
      </w:r>
    </w:p>
    <w:p w:rsidR="00E628E6" w:rsidRPr="007D7BE7" w:rsidRDefault="00E628E6" w:rsidP="007D7BE7">
      <w:pPr>
        <w:pStyle w:val="NKText"/>
      </w:pPr>
      <w:r w:rsidRPr="007D7BE7">
        <w:t>Aber Gott schläft nicht.</w:t>
      </w:r>
    </w:p>
    <w:p w:rsidR="00E628E6" w:rsidRPr="007D7BE7" w:rsidRDefault="00E628E6" w:rsidP="007D7BE7">
      <w:pPr>
        <w:pStyle w:val="NKText"/>
      </w:pPr>
      <w:r w:rsidRPr="007D7BE7">
        <w:t>Er führt meine Füße bei jedem Schritt.</w:t>
      </w:r>
    </w:p>
    <w:p w:rsidR="00E628E6" w:rsidRPr="007D7BE7" w:rsidRDefault="00E628E6" w:rsidP="007D7BE7">
      <w:pPr>
        <w:pStyle w:val="NKText"/>
      </w:pPr>
    </w:p>
    <w:p w:rsidR="00E628E6" w:rsidRPr="007D7BE7" w:rsidRDefault="00E628E6" w:rsidP="007D7BE7">
      <w:pPr>
        <w:pStyle w:val="NKText"/>
        <w:rPr>
          <w:rStyle w:val="NKTextkursiv"/>
        </w:rPr>
      </w:pPr>
      <w:r w:rsidRPr="007D7BE7">
        <w:rPr>
          <w:rStyle w:val="NKTextkursiv"/>
        </w:rPr>
        <w:t xml:space="preserve">Ich </w:t>
      </w:r>
      <w:proofErr w:type="spellStart"/>
      <w:r w:rsidRPr="007D7BE7">
        <w:rPr>
          <w:rStyle w:val="NKTextkursiv"/>
        </w:rPr>
        <w:t>fürcht</w:t>
      </w:r>
      <w:proofErr w:type="spellEnd"/>
      <w:r w:rsidRPr="007D7BE7">
        <w:rPr>
          <w:rStyle w:val="NKTextkursiv"/>
        </w:rPr>
        <w:t>´ mich nicht, denn Gott ist mit mir.</w:t>
      </w:r>
    </w:p>
    <w:p w:rsidR="00E628E6" w:rsidRPr="007D7BE7" w:rsidRDefault="00E628E6" w:rsidP="007D7BE7">
      <w:pPr>
        <w:pStyle w:val="NKText"/>
      </w:pPr>
    </w:p>
    <w:p w:rsidR="00E628E6" w:rsidRPr="007D7BE7" w:rsidRDefault="00E628E6" w:rsidP="007D7BE7">
      <w:pPr>
        <w:pStyle w:val="NKText"/>
      </w:pPr>
      <w:r w:rsidRPr="007D7BE7">
        <w:t>Er ist bei mir, wie mein Schatten, und leitet meine Hand und meine Zunge.</w:t>
      </w:r>
    </w:p>
    <w:p w:rsidR="00E628E6" w:rsidRPr="007D7BE7" w:rsidRDefault="00E628E6" w:rsidP="007D7BE7">
      <w:pPr>
        <w:pStyle w:val="NKText"/>
      </w:pPr>
      <w:r w:rsidRPr="007D7BE7">
        <w:t>Tag und Nacht steht er mir zu</w:t>
      </w:r>
      <w:r w:rsidR="007D7BE7">
        <w:t>r</w:t>
      </w:r>
      <w:r w:rsidRPr="007D7BE7">
        <w:t xml:space="preserve"> Seite</w:t>
      </w:r>
      <w:r w:rsidR="007D7BE7">
        <w:t>.</w:t>
      </w:r>
    </w:p>
    <w:p w:rsidR="00E628E6" w:rsidRPr="007D7BE7" w:rsidRDefault="00E628E6" w:rsidP="007D7BE7">
      <w:pPr>
        <w:pStyle w:val="NKText"/>
      </w:pPr>
    </w:p>
    <w:p w:rsidR="00E628E6" w:rsidRPr="007D7BE7" w:rsidRDefault="00E628E6" w:rsidP="007D7BE7">
      <w:pPr>
        <w:pStyle w:val="NKText"/>
        <w:rPr>
          <w:rStyle w:val="NKTextkursiv"/>
        </w:rPr>
      </w:pPr>
      <w:r w:rsidRPr="007D7BE7">
        <w:rPr>
          <w:rStyle w:val="NKTextkursiv"/>
        </w:rPr>
        <w:t xml:space="preserve">Ich </w:t>
      </w:r>
      <w:proofErr w:type="spellStart"/>
      <w:r w:rsidRPr="007D7BE7">
        <w:rPr>
          <w:rStyle w:val="NKTextkursiv"/>
        </w:rPr>
        <w:t>fürcht</w:t>
      </w:r>
      <w:proofErr w:type="spellEnd"/>
      <w:r w:rsidRPr="007D7BE7">
        <w:rPr>
          <w:rStyle w:val="NKTextkursiv"/>
        </w:rPr>
        <w:t>´ mich nicht, denn Gott ist mit mir.</w:t>
      </w:r>
    </w:p>
    <w:p w:rsidR="00E628E6" w:rsidRPr="007D7BE7" w:rsidRDefault="00E628E6" w:rsidP="007D7BE7">
      <w:pPr>
        <w:pStyle w:val="NKText"/>
      </w:pPr>
    </w:p>
    <w:p w:rsidR="00E628E6" w:rsidRPr="007D7BE7" w:rsidRDefault="00E628E6" w:rsidP="007D7BE7">
      <w:pPr>
        <w:pStyle w:val="NKText"/>
      </w:pPr>
      <w:r w:rsidRPr="007D7BE7">
        <w:t>Gott behütet mich.</w:t>
      </w:r>
    </w:p>
    <w:p w:rsidR="007D7BE7" w:rsidRDefault="00E628E6" w:rsidP="007D7BE7">
      <w:pPr>
        <w:pStyle w:val="NKText"/>
      </w:pPr>
      <w:r w:rsidRPr="007D7BE7">
        <w:t>Er behütet mich auf allen Wegen, heute, morgen und immer.</w:t>
      </w:r>
    </w:p>
    <w:p w:rsidR="00E628E6" w:rsidRPr="007D7BE7" w:rsidRDefault="00E628E6" w:rsidP="007D7BE7">
      <w:pPr>
        <w:pStyle w:val="NKText"/>
      </w:pPr>
      <w:r w:rsidRPr="007D7BE7">
        <w:t>Amen.</w:t>
      </w:r>
    </w:p>
    <w:p w:rsidR="00E628E6" w:rsidRPr="007D7BE7" w:rsidRDefault="00E628E6" w:rsidP="007D7BE7">
      <w:pPr>
        <w:pStyle w:val="NKText"/>
      </w:pPr>
    </w:p>
    <w:p w:rsidR="00E628E6" w:rsidRPr="007D7BE7" w:rsidRDefault="00E628E6" w:rsidP="007D7BE7">
      <w:pPr>
        <w:pStyle w:val="NKText"/>
      </w:pPr>
      <w:r w:rsidRPr="007D7BE7">
        <w:t>Jeder von uns bekommt ein Teelicht. Nimm die Kerze in die Hand und überleg dir in der Stille, was du dir für die kommenden Tage von Gott wünschst. Stell dann deine Wunschkerze in die Mitte. Lass dir Zeit. Wir hören dabei Musik.</w:t>
      </w:r>
    </w:p>
    <w:p w:rsidR="00E628E6" w:rsidRPr="007D7BE7" w:rsidRDefault="00E628E6" w:rsidP="007D7BE7">
      <w:pPr>
        <w:pStyle w:val="NKText"/>
      </w:pPr>
    </w:p>
    <w:p w:rsidR="00E628E6" w:rsidRPr="007D7BE7" w:rsidRDefault="00E628E6" w:rsidP="007D7BE7">
      <w:pPr>
        <w:pStyle w:val="NKText"/>
      </w:pPr>
      <w:r w:rsidRPr="007D7BE7">
        <w:t>Wir stehen alle auf und beten</w:t>
      </w:r>
    </w:p>
    <w:p w:rsidR="00E628E6" w:rsidRPr="007D7BE7" w:rsidRDefault="00E628E6" w:rsidP="007D7BE7">
      <w:pPr>
        <w:pStyle w:val="NKText"/>
        <w:rPr>
          <w:rStyle w:val="NKTextfett"/>
        </w:rPr>
      </w:pPr>
      <w:r w:rsidRPr="007D7BE7">
        <w:rPr>
          <w:rStyle w:val="NKTextfett"/>
        </w:rPr>
        <w:t>Vaterunser</w:t>
      </w:r>
    </w:p>
    <w:p w:rsidR="00E628E6" w:rsidRPr="007D7BE7" w:rsidRDefault="00E628E6" w:rsidP="007D7BE7">
      <w:pPr>
        <w:pStyle w:val="NKText"/>
      </w:pPr>
    </w:p>
    <w:p w:rsidR="00E628E6" w:rsidRPr="007D7BE7" w:rsidRDefault="00E628E6" w:rsidP="007D7BE7">
      <w:pPr>
        <w:pStyle w:val="NKText"/>
        <w:rPr>
          <w:rStyle w:val="NKTextfett"/>
        </w:rPr>
      </w:pPr>
      <w:r w:rsidRPr="007D7BE7">
        <w:rPr>
          <w:rStyle w:val="NKTextfett"/>
        </w:rPr>
        <w:t>Segen</w:t>
      </w:r>
    </w:p>
    <w:p w:rsidR="00E628E6" w:rsidRPr="007D7BE7" w:rsidRDefault="00E628E6" w:rsidP="007D7BE7">
      <w:pPr>
        <w:pStyle w:val="NKText"/>
      </w:pPr>
      <w:r w:rsidRPr="007D7BE7">
        <w:t>Gott segne dich heute, morgen und immer.</w:t>
      </w:r>
    </w:p>
    <w:p w:rsidR="00E628E6" w:rsidRPr="007D7BE7" w:rsidRDefault="00E628E6" w:rsidP="007D7BE7">
      <w:pPr>
        <w:pStyle w:val="NKText"/>
      </w:pPr>
      <w:r w:rsidRPr="007D7BE7">
        <w:t>Er gebe dir kluge Gedanken und schlaue Worte.</w:t>
      </w:r>
    </w:p>
    <w:p w:rsidR="00E628E6" w:rsidRPr="007D7BE7" w:rsidRDefault="00E628E6" w:rsidP="007D7BE7">
      <w:pPr>
        <w:pStyle w:val="NKText"/>
      </w:pPr>
      <w:r w:rsidRPr="007D7BE7">
        <w:t>Er nehme dir die Angst</w:t>
      </w:r>
    </w:p>
    <w:p w:rsidR="00E628E6" w:rsidRPr="007D7BE7" w:rsidRDefault="007D7BE7" w:rsidP="007D7BE7">
      <w:pPr>
        <w:pStyle w:val="NKText"/>
      </w:pPr>
      <w:r>
        <w:t>u</w:t>
      </w:r>
      <w:r w:rsidR="00E628E6" w:rsidRPr="007D7BE7">
        <w:t>nd gebe dir die Gewissheit,</w:t>
      </w:r>
    </w:p>
    <w:p w:rsidR="00E628E6" w:rsidRPr="007D7BE7" w:rsidRDefault="007D7BE7" w:rsidP="007D7BE7">
      <w:pPr>
        <w:pStyle w:val="NKText"/>
      </w:pPr>
      <w:r>
        <w:t>dass Gott mit dir ist.</w:t>
      </w:r>
    </w:p>
    <w:p w:rsidR="00E628E6" w:rsidRPr="007D7BE7" w:rsidRDefault="00E628E6" w:rsidP="007D7BE7">
      <w:pPr>
        <w:pStyle w:val="NKText"/>
      </w:pPr>
      <w:r w:rsidRPr="007D7BE7">
        <w:t>Fürchte dich nicht.</w:t>
      </w:r>
    </w:p>
    <w:p w:rsidR="00E628E6" w:rsidRPr="007D7BE7" w:rsidRDefault="00E628E6" w:rsidP="007D7BE7">
      <w:pPr>
        <w:pStyle w:val="NKText"/>
      </w:pPr>
      <w:r w:rsidRPr="007D7BE7">
        <w:t>Amen.</w:t>
      </w:r>
    </w:p>
    <w:p w:rsidR="00E628E6" w:rsidRPr="007D7BE7" w:rsidRDefault="00E628E6" w:rsidP="007D7BE7">
      <w:pPr>
        <w:pStyle w:val="NKText"/>
      </w:pPr>
    </w:p>
    <w:p w:rsidR="00E628E6" w:rsidRPr="007D7BE7" w:rsidRDefault="00E628E6" w:rsidP="007D7BE7">
      <w:pPr>
        <w:pStyle w:val="NKText"/>
      </w:pPr>
      <w:r w:rsidRPr="007D7BE7">
        <w:lastRenderedPageBreak/>
        <w:t>Gott spricht manchmal nicht direkt mit uns, sondern schickt uns einen Engel. Das steht immer wieder in der Bibel. Zu Menschen, die Angst haben, kommt ein Engel, der sagt: Fürchte dich nicht, ich bin bei dir. So einen Engel möchte ich euch g</w:t>
      </w:r>
      <w:r w:rsidR="007D7BE7">
        <w:t>ern mitgeben.</w:t>
      </w:r>
    </w:p>
    <w:p w:rsidR="00E628E6" w:rsidRPr="007D7BE7" w:rsidRDefault="00E628E6" w:rsidP="007D7BE7">
      <w:pPr>
        <w:pStyle w:val="NKText"/>
      </w:pPr>
      <w:r w:rsidRPr="007D7BE7">
        <w:t>Für morgen. Zur Erinner</w:t>
      </w:r>
      <w:r w:rsidR="007D7BE7">
        <w:t>ung, dass du nicht allein bist.</w:t>
      </w:r>
    </w:p>
    <w:p w:rsidR="00E628E6" w:rsidRPr="007D7BE7" w:rsidRDefault="00E628E6" w:rsidP="007D7BE7">
      <w:pPr>
        <w:pStyle w:val="NKText"/>
      </w:pPr>
    </w:p>
    <w:p w:rsidR="00E628E6" w:rsidRPr="007D7BE7" w:rsidRDefault="00E628E6" w:rsidP="007D7BE7">
      <w:pPr>
        <w:pStyle w:val="NKText"/>
        <w:rPr>
          <w:rStyle w:val="NKTextkursiv"/>
        </w:rPr>
      </w:pPr>
      <w:r w:rsidRPr="007D7BE7">
        <w:rPr>
          <w:rStyle w:val="NKTextkursiv"/>
        </w:rPr>
        <w:t>An dieser Stelle können sich ein paar praktische Tipps und Übung</w:t>
      </w:r>
      <w:r w:rsidR="007D7BE7">
        <w:rPr>
          <w:rStyle w:val="NKTextkursiv"/>
        </w:rPr>
        <w:t>en gegen Aufregung anschließen.</w:t>
      </w:r>
    </w:p>
    <w:p w:rsidR="00E628E6" w:rsidRPr="007D7BE7" w:rsidRDefault="00E628E6" w:rsidP="007D7BE7">
      <w:pPr>
        <w:pStyle w:val="NKText"/>
      </w:pPr>
    </w:p>
    <w:p w:rsidR="00E628E6" w:rsidRPr="007D7BE7" w:rsidRDefault="00E628E6" w:rsidP="007D7BE7">
      <w:pPr>
        <w:pStyle w:val="NKTextklein"/>
      </w:pPr>
      <w:r w:rsidRPr="007D7BE7">
        <w:t xml:space="preserve">Autorin: Katharina </w:t>
      </w:r>
      <w:proofErr w:type="spellStart"/>
      <w:r w:rsidRPr="007D7BE7">
        <w:t>Gralla</w:t>
      </w:r>
      <w:proofErr w:type="spellEnd"/>
      <w:r w:rsidR="007D7BE7">
        <w:t>.</w:t>
      </w:r>
    </w:p>
    <w:sectPr w:rsidR="00E628E6" w:rsidRPr="007D7BE7"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41" w:rsidRDefault="00732341" w:rsidP="00FE0E45">
      <w:r>
        <w:separator/>
      </w:r>
    </w:p>
  </w:endnote>
  <w:endnote w:type="continuationSeparator" w:id="0">
    <w:p w:rsidR="00732341" w:rsidRDefault="00732341"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41" w:rsidRDefault="00732341" w:rsidP="00FE0E45">
      <w:r>
        <w:separator/>
      </w:r>
    </w:p>
  </w:footnote>
  <w:footnote w:type="continuationSeparator" w:id="0">
    <w:p w:rsidR="00732341" w:rsidRDefault="00732341"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5FFA357" wp14:editId="0B29F73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E6"/>
    <w:rsid w:val="00036A75"/>
    <w:rsid w:val="000752BC"/>
    <w:rsid w:val="002F4ACA"/>
    <w:rsid w:val="004F6BF0"/>
    <w:rsid w:val="00526BB3"/>
    <w:rsid w:val="00560356"/>
    <w:rsid w:val="005A28A6"/>
    <w:rsid w:val="005C6DAD"/>
    <w:rsid w:val="00640E07"/>
    <w:rsid w:val="006F7909"/>
    <w:rsid w:val="00732341"/>
    <w:rsid w:val="007C1D84"/>
    <w:rsid w:val="007D7BE7"/>
    <w:rsid w:val="00827435"/>
    <w:rsid w:val="00891BF9"/>
    <w:rsid w:val="008E6670"/>
    <w:rsid w:val="00941F8D"/>
    <w:rsid w:val="00982757"/>
    <w:rsid w:val="00AD7ED8"/>
    <w:rsid w:val="00B345E3"/>
    <w:rsid w:val="00B9436C"/>
    <w:rsid w:val="00BD6F14"/>
    <w:rsid w:val="00BF5D61"/>
    <w:rsid w:val="00C94FD3"/>
    <w:rsid w:val="00CC0A3C"/>
    <w:rsid w:val="00CC23DB"/>
    <w:rsid w:val="00CF43BE"/>
    <w:rsid w:val="00E234B2"/>
    <w:rsid w:val="00E628E6"/>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628E6"/>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628E6"/>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5.%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2020-08-19T07:11:00Z</dcterms:created>
  <dcterms:modified xsi:type="dcterms:W3CDTF">2020-08-31T10:26:00Z</dcterms:modified>
</cp:coreProperties>
</file>