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A" w:rsidRDefault="0058500A" w:rsidP="0058500A">
      <w:pPr>
        <w:pStyle w:val="NKberschrift1"/>
      </w:pPr>
      <w:r>
        <w:t>Aussegnung – Alles hat seine Zeit</w:t>
      </w:r>
    </w:p>
    <w:p w:rsidR="0058500A" w:rsidRPr="0058500A" w:rsidRDefault="0058500A" w:rsidP="0058500A">
      <w:pPr>
        <w:pStyle w:val="NKText"/>
      </w:pPr>
    </w:p>
    <w:p w:rsidR="0058500A" w:rsidRDefault="0058500A" w:rsidP="0058500A">
      <w:pPr>
        <w:pStyle w:val="NKberschrift2"/>
      </w:pPr>
      <w:r>
        <w:t>Votum</w:t>
      </w:r>
    </w:p>
    <w:p w:rsidR="0058500A" w:rsidRDefault="0058500A" w:rsidP="0058500A">
      <w:pPr>
        <w:pStyle w:val="NKText"/>
      </w:pPr>
    </w:p>
    <w:p w:rsidR="0058500A" w:rsidRDefault="0058500A" w:rsidP="0058500A">
      <w:pPr>
        <w:pStyle w:val="NKberschrift2"/>
      </w:pPr>
      <w:proofErr w:type="spellStart"/>
      <w:r>
        <w:t>Kohelet</w:t>
      </w:r>
      <w:proofErr w:type="spellEnd"/>
      <w:r>
        <w:t xml:space="preserve"> 3 oder </w:t>
      </w:r>
      <w:proofErr w:type="spellStart"/>
      <w:r>
        <w:t>Röm</w:t>
      </w:r>
      <w:proofErr w:type="spellEnd"/>
      <w:r>
        <w:t xml:space="preserve"> 14,7f</w:t>
      </w:r>
    </w:p>
    <w:p w:rsidR="0058500A" w:rsidRDefault="0058500A" w:rsidP="0058500A">
      <w:pPr>
        <w:pStyle w:val="NKText"/>
      </w:pPr>
    </w:p>
    <w:p w:rsidR="0058500A" w:rsidRDefault="0058500A" w:rsidP="0058500A">
      <w:pPr>
        <w:pStyle w:val="NKberschrift2"/>
      </w:pPr>
      <w:r w:rsidRPr="002D6B5E">
        <w:t>Psalm 121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Text"/>
      </w:pPr>
      <w:r>
        <w:t>Wir lassen dich gehen, N.N</w:t>
      </w:r>
      <w:proofErr w:type="gramStart"/>
      <w:r>
        <w:t>.</w:t>
      </w:r>
      <w:r w:rsidRPr="0058500A">
        <w:t>.</w:t>
      </w:r>
      <w:proofErr w:type="gramEnd"/>
      <w:r w:rsidRPr="0058500A">
        <w:t xml:space="preserve"> Aber wir überlassen dich nicht dem Tod, sondern Jesus Christus, der den Tod überwunden hat.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Text"/>
      </w:pPr>
      <w:r w:rsidRPr="0058500A">
        <w:t>Lasst uns beten mit Worten aus den Psalmen:</w:t>
      </w:r>
    </w:p>
    <w:p w:rsidR="0058500A" w:rsidRPr="0058500A" w:rsidRDefault="0058500A" w:rsidP="0058500A">
      <w:pPr>
        <w:pStyle w:val="NKText"/>
      </w:pPr>
    </w:p>
    <w:p w:rsidR="0058500A" w:rsidRPr="0058500A" w:rsidRDefault="00E441DC" w:rsidP="0058500A">
      <w:pPr>
        <w:pStyle w:val="NKberschrift2"/>
      </w:pPr>
      <w:r>
        <w:t>Psalm 90,</w:t>
      </w:r>
      <w:bookmarkStart w:id="0" w:name="_GoBack"/>
      <w:bookmarkEnd w:id="0"/>
      <w:r w:rsidR="0058500A" w:rsidRPr="0058500A">
        <w:t>1</w:t>
      </w:r>
      <w:r w:rsidR="0058500A">
        <w:t>–</w:t>
      </w:r>
      <w:r w:rsidR="0058500A" w:rsidRPr="0058500A">
        <w:t>13a;</w:t>
      </w:r>
      <w:r w:rsidR="0058500A">
        <w:t xml:space="preserve"> 139,</w:t>
      </w:r>
      <w:r w:rsidR="0058500A" w:rsidRPr="0058500A">
        <w:t>1</w:t>
      </w:r>
      <w:r w:rsidR="0058500A">
        <w:t>–</w:t>
      </w:r>
      <w:r w:rsidR="0058500A" w:rsidRPr="0058500A">
        <w:t>18; 121; 23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berschrift2"/>
      </w:pPr>
      <w:r w:rsidRPr="0058500A">
        <w:t>Lied: Bleibet hier und wachet mit mir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berschrift2"/>
      </w:pPr>
      <w:r w:rsidRPr="0058500A">
        <w:t xml:space="preserve">EG 361,6 </w:t>
      </w:r>
      <w:r w:rsidRPr="0058500A">
        <w:rPr>
          <w:rStyle w:val="NKTextkursiv"/>
          <w:b w:val="0"/>
        </w:rPr>
        <w:t>(vorsingen</w:t>
      </w:r>
      <w:r>
        <w:rPr>
          <w:rStyle w:val="NKTextkursiv"/>
          <w:b w:val="0"/>
        </w:rPr>
        <w:t>)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berschrift2"/>
      </w:pPr>
      <w:r w:rsidRPr="0058500A">
        <w:t>Fürbitte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Text"/>
      </w:pPr>
      <w:r>
        <w:t>Allmächtiger Gott.</w:t>
      </w:r>
    </w:p>
    <w:p w:rsidR="0058500A" w:rsidRPr="0058500A" w:rsidRDefault="0058500A" w:rsidP="0058500A">
      <w:pPr>
        <w:pStyle w:val="NKText"/>
      </w:pPr>
      <w:r>
        <w:t>Du hältst die Zeit in Händen.</w:t>
      </w:r>
    </w:p>
    <w:p w:rsidR="0058500A" w:rsidRPr="0058500A" w:rsidRDefault="0058500A" w:rsidP="0058500A">
      <w:pPr>
        <w:pStyle w:val="NKText"/>
      </w:pPr>
      <w:r w:rsidRPr="0058500A">
        <w:t>Du hast N.N.</w:t>
      </w:r>
      <w:r>
        <w:t xml:space="preserve"> zu dir gerufen.</w:t>
      </w:r>
    </w:p>
    <w:p w:rsidR="0058500A" w:rsidRPr="0058500A" w:rsidRDefault="0058500A" w:rsidP="0058500A">
      <w:pPr>
        <w:pStyle w:val="NKText"/>
      </w:pPr>
      <w:r w:rsidRPr="0058500A">
        <w:t>Das schmerzt</w:t>
      </w:r>
      <w:r>
        <w:t>. Das treibt uns in deine Arme.</w:t>
      </w:r>
    </w:p>
    <w:p w:rsidR="0058500A" w:rsidRPr="0058500A" w:rsidRDefault="0058500A" w:rsidP="0058500A">
      <w:pPr>
        <w:pStyle w:val="NKText"/>
      </w:pPr>
      <w:r w:rsidRPr="0058500A">
        <w:t>Wir flehen dich an:</w:t>
      </w:r>
    </w:p>
    <w:p w:rsidR="0058500A" w:rsidRPr="0058500A" w:rsidRDefault="0058500A" w:rsidP="0058500A">
      <w:pPr>
        <w:pStyle w:val="NKText"/>
      </w:pPr>
      <w:r w:rsidRPr="0058500A">
        <w:t>Nimm du ihn auf. Komm du</w:t>
      </w:r>
      <w:r>
        <w:t xml:space="preserve"> ihm entgegen.</w:t>
      </w:r>
    </w:p>
    <w:p w:rsidR="0058500A" w:rsidRPr="0058500A" w:rsidRDefault="0058500A" w:rsidP="0058500A">
      <w:pPr>
        <w:pStyle w:val="NKText"/>
      </w:pPr>
      <w:r w:rsidRPr="0058500A">
        <w:t>Finste</w:t>
      </w:r>
      <w:r>
        <w:t>rnis ist wie das Licht bei dir.</w:t>
      </w:r>
    </w:p>
    <w:p w:rsidR="0058500A" w:rsidRPr="0058500A" w:rsidRDefault="0058500A" w:rsidP="0058500A">
      <w:pPr>
        <w:pStyle w:val="NKText"/>
      </w:pPr>
      <w:r w:rsidRPr="0058500A">
        <w:t>Komm du auch in unsere Finsternis.</w:t>
      </w:r>
    </w:p>
    <w:p w:rsidR="0058500A" w:rsidRPr="0058500A" w:rsidRDefault="0058500A" w:rsidP="0058500A">
      <w:pPr>
        <w:pStyle w:val="NKText"/>
      </w:pPr>
      <w:r w:rsidRPr="0058500A">
        <w:t>Amen.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berschrift2"/>
      </w:pPr>
      <w:r w:rsidRPr="0058500A">
        <w:t>Vaterunser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berschrift2"/>
      </w:pPr>
      <w:r w:rsidRPr="0058500A">
        <w:t>Segen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Text"/>
      </w:pPr>
      <w:r w:rsidRPr="0058500A">
        <w:t>N.N.</w:t>
      </w:r>
      <w:r>
        <w:t>, Gott segne dich.</w:t>
      </w:r>
    </w:p>
    <w:p w:rsidR="0058500A" w:rsidRPr="0058500A" w:rsidRDefault="0058500A" w:rsidP="0058500A">
      <w:pPr>
        <w:pStyle w:val="NKText"/>
      </w:pPr>
      <w:r w:rsidRPr="0058500A">
        <w:t>Der Gott, der das L</w:t>
      </w:r>
      <w:r>
        <w:t>eben liebt und das Leben nimmt.</w:t>
      </w:r>
    </w:p>
    <w:p w:rsidR="0058500A" w:rsidRPr="0058500A" w:rsidRDefault="0058500A" w:rsidP="0058500A">
      <w:pPr>
        <w:pStyle w:val="NKText"/>
      </w:pPr>
      <w:r w:rsidRPr="0058500A">
        <w:t>Der Herr se</w:t>
      </w:r>
      <w:r>
        <w:t>gne deinen Ausgang und Eingang.</w:t>
      </w:r>
    </w:p>
    <w:p w:rsidR="0058500A" w:rsidRPr="0058500A" w:rsidRDefault="0058500A" w:rsidP="0058500A">
      <w:pPr>
        <w:pStyle w:val="NKText"/>
      </w:pPr>
      <w:r>
        <w:t>Du gehörst zu Christus.</w:t>
      </w:r>
    </w:p>
    <w:p w:rsidR="0058500A" w:rsidRPr="0058500A" w:rsidRDefault="0058500A" w:rsidP="0058500A">
      <w:pPr>
        <w:pStyle w:val="NKText"/>
      </w:pPr>
      <w:r w:rsidRPr="0058500A">
        <w:t>Amen.</w:t>
      </w:r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Text"/>
        <w:rPr>
          <w:rStyle w:val="NKTextfett"/>
        </w:rPr>
      </w:pPr>
      <w:r w:rsidRPr="0058500A">
        <w:rPr>
          <w:rStyle w:val="NKTextfett"/>
        </w:rPr>
        <w:lastRenderedPageBreak/>
        <w:t xml:space="preserve">Lied </w:t>
      </w:r>
      <w:r w:rsidRPr="0058500A">
        <w:rPr>
          <w:rStyle w:val="NKTextkursiv"/>
        </w:rPr>
        <w:t>(ggf. vorsingen)</w:t>
      </w:r>
      <w:r w:rsidRPr="0058500A">
        <w:rPr>
          <w:rStyle w:val="NKTextfett"/>
        </w:rPr>
        <w:t xml:space="preserve">: Verleih uns Frieden </w:t>
      </w:r>
      <w:proofErr w:type="spellStart"/>
      <w:r w:rsidRPr="0058500A">
        <w:rPr>
          <w:rStyle w:val="NKTextfett"/>
        </w:rPr>
        <w:t>gnädiglich</w:t>
      </w:r>
      <w:proofErr w:type="spellEnd"/>
    </w:p>
    <w:p w:rsidR="0058500A" w:rsidRPr="0058500A" w:rsidRDefault="0058500A" w:rsidP="0058500A">
      <w:pPr>
        <w:pStyle w:val="NKText"/>
      </w:pPr>
    </w:p>
    <w:p w:rsidR="0058500A" w:rsidRPr="0058500A" w:rsidRDefault="0058500A" w:rsidP="0058500A">
      <w:pPr>
        <w:pStyle w:val="NKTextklein"/>
      </w:pPr>
      <w:r w:rsidRPr="0058500A">
        <w:t>Autorinnen: Dr. Tia Pelz und Dr. Anna Cornelius</w:t>
      </w:r>
      <w:r>
        <w:t>.</w:t>
      </w:r>
    </w:p>
    <w:sectPr w:rsidR="0058500A" w:rsidRPr="0058500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1E" w:rsidRDefault="00BC2D1E" w:rsidP="00FE0E45">
      <w:pPr>
        <w:spacing w:after="0" w:line="240" w:lineRule="auto"/>
      </w:pPr>
      <w:r>
        <w:separator/>
      </w:r>
    </w:p>
  </w:endnote>
  <w:endnote w:type="continuationSeparator" w:id="0">
    <w:p w:rsidR="00BC2D1E" w:rsidRDefault="00BC2D1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1E" w:rsidRDefault="00BC2D1E" w:rsidP="00FE0E45">
      <w:pPr>
        <w:spacing w:after="0" w:line="240" w:lineRule="auto"/>
      </w:pPr>
      <w:r>
        <w:separator/>
      </w:r>
    </w:p>
  </w:footnote>
  <w:footnote w:type="continuationSeparator" w:id="0">
    <w:p w:rsidR="00BC2D1E" w:rsidRDefault="00BC2D1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61D38BF" wp14:editId="5A16E16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7"/>
    <w:rsid w:val="00036A75"/>
    <w:rsid w:val="000752BC"/>
    <w:rsid w:val="00285066"/>
    <w:rsid w:val="002F4ACA"/>
    <w:rsid w:val="003761B6"/>
    <w:rsid w:val="004F6BF0"/>
    <w:rsid w:val="00526BB3"/>
    <w:rsid w:val="00560356"/>
    <w:rsid w:val="0058500A"/>
    <w:rsid w:val="005A28A6"/>
    <w:rsid w:val="005C6DAD"/>
    <w:rsid w:val="0063265C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C2D1E"/>
    <w:rsid w:val="00BD6F14"/>
    <w:rsid w:val="00BF5D61"/>
    <w:rsid w:val="00C94FD3"/>
    <w:rsid w:val="00CC23DB"/>
    <w:rsid w:val="00CC43F7"/>
    <w:rsid w:val="00CF43BE"/>
    <w:rsid w:val="00E234B2"/>
    <w:rsid w:val="00E441DC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0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585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0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585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2020-08-04T16:36:00Z</dcterms:created>
  <dcterms:modified xsi:type="dcterms:W3CDTF">2020-08-18T08:08:00Z</dcterms:modified>
</cp:coreProperties>
</file>