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B" w:rsidRDefault="00C0232B" w:rsidP="00C0232B">
      <w:pPr>
        <w:pStyle w:val="NKberschrift1"/>
      </w:pPr>
      <w:r>
        <w:t xml:space="preserve">Aussegnung </w:t>
      </w:r>
      <w:r w:rsidR="00A40205">
        <w:t>–</w:t>
      </w:r>
      <w:bookmarkStart w:id="0" w:name="_GoBack"/>
      <w:bookmarkEnd w:id="0"/>
      <w:r>
        <w:t xml:space="preserve"> Bitte am Abend der Lebensreise</w:t>
      </w:r>
    </w:p>
    <w:p w:rsidR="00C0232B" w:rsidRPr="00C0232B" w:rsidRDefault="00C0232B" w:rsidP="00C0232B">
      <w:pPr>
        <w:pStyle w:val="NKText"/>
      </w:pPr>
    </w:p>
    <w:p w:rsidR="00C0232B" w:rsidRPr="00C0232B" w:rsidRDefault="00C0232B" w:rsidP="00C0232B">
      <w:pPr>
        <w:pStyle w:val="NKText"/>
      </w:pPr>
      <w:r w:rsidRPr="00C0232B">
        <w:t>Sei du ein ebener Weg vor mir,</w:t>
      </w:r>
    </w:p>
    <w:p w:rsidR="00C0232B" w:rsidRPr="00C0232B" w:rsidRDefault="00C0232B" w:rsidP="00C0232B">
      <w:pPr>
        <w:pStyle w:val="NKText"/>
      </w:pPr>
      <w:r w:rsidRPr="00C0232B">
        <w:t>sei du ein leitender Stern über mir,</w:t>
      </w:r>
    </w:p>
    <w:p w:rsidR="00C0232B" w:rsidRPr="00C0232B" w:rsidRDefault="00C0232B" w:rsidP="00C0232B">
      <w:pPr>
        <w:pStyle w:val="NKText"/>
      </w:pPr>
      <w:r w:rsidRPr="00C0232B">
        <w:t>sei du ein wachsames Auge hinter mir,</w:t>
      </w:r>
    </w:p>
    <w:p w:rsidR="00C0232B" w:rsidRPr="00C0232B" w:rsidRDefault="00C0232B" w:rsidP="00C0232B">
      <w:pPr>
        <w:pStyle w:val="NKText"/>
      </w:pPr>
      <w:r w:rsidRPr="00C0232B">
        <w:t>an diesem Tag, in dieser Nacht, für immer.</w:t>
      </w:r>
    </w:p>
    <w:p w:rsidR="00C0232B" w:rsidRPr="00C0232B" w:rsidRDefault="00C0232B" w:rsidP="00C0232B">
      <w:pPr>
        <w:pStyle w:val="NKText"/>
      </w:pPr>
    </w:p>
    <w:p w:rsidR="00C0232B" w:rsidRPr="00C0232B" w:rsidRDefault="00C0232B" w:rsidP="00C0232B">
      <w:pPr>
        <w:pStyle w:val="NKText"/>
      </w:pPr>
      <w:r w:rsidRPr="00C0232B">
        <w:t>Ich bin müde, und ich bin verlassen,</w:t>
      </w:r>
    </w:p>
    <w:p w:rsidR="00C0232B" w:rsidRPr="00C0232B" w:rsidRDefault="00C0232B" w:rsidP="00C0232B">
      <w:pPr>
        <w:pStyle w:val="NKText"/>
      </w:pPr>
      <w:r w:rsidRPr="00C0232B">
        <w:t>führe du mich in das Land der Engel.</w:t>
      </w:r>
    </w:p>
    <w:p w:rsidR="00C0232B" w:rsidRPr="00C0232B" w:rsidRDefault="00C0232B" w:rsidP="00C0232B">
      <w:pPr>
        <w:pStyle w:val="NKText"/>
      </w:pPr>
      <w:r w:rsidRPr="00C0232B">
        <w:t>Mir scheint, es sei Zeit,</w:t>
      </w:r>
    </w:p>
    <w:p w:rsidR="00C0232B" w:rsidRPr="00C0232B" w:rsidRDefault="00C0232B" w:rsidP="00C0232B">
      <w:pPr>
        <w:pStyle w:val="NKText"/>
      </w:pPr>
      <w:r w:rsidRPr="00C0232B">
        <w:t>dass ich an einen anderen Ort gehe,</w:t>
      </w:r>
    </w:p>
    <w:p w:rsidR="00C0232B" w:rsidRPr="00C0232B" w:rsidRDefault="00C0232B" w:rsidP="00C0232B">
      <w:pPr>
        <w:pStyle w:val="NKText"/>
      </w:pPr>
      <w:r w:rsidRPr="00C0232B">
        <w:t>zum Hof Christi, zum himmlischen Frieden.</w:t>
      </w:r>
    </w:p>
    <w:p w:rsidR="00C0232B" w:rsidRPr="00C0232B" w:rsidRDefault="00C0232B" w:rsidP="00C0232B">
      <w:pPr>
        <w:pStyle w:val="NKText"/>
      </w:pPr>
    </w:p>
    <w:p w:rsidR="00C0232B" w:rsidRPr="00C0232B" w:rsidRDefault="00C0232B" w:rsidP="00C0232B">
      <w:pPr>
        <w:pStyle w:val="NKText"/>
      </w:pPr>
      <w:r w:rsidRPr="00C0232B">
        <w:t>Wenn nur du, Gott des Lebens,</w:t>
      </w:r>
    </w:p>
    <w:p w:rsidR="00C0232B" w:rsidRPr="00C0232B" w:rsidRDefault="00C0232B" w:rsidP="00C0232B">
      <w:pPr>
        <w:pStyle w:val="NKText"/>
      </w:pPr>
      <w:r w:rsidRPr="00C0232B">
        <w:t>in Frieden bist mit mir und mir hilfst.</w:t>
      </w:r>
    </w:p>
    <w:p w:rsidR="00C0232B" w:rsidRPr="00C0232B" w:rsidRDefault="00C0232B" w:rsidP="00C0232B">
      <w:pPr>
        <w:pStyle w:val="NKText"/>
      </w:pPr>
      <w:r w:rsidRPr="00C0232B">
        <w:t>Sei für mich wie ein Stern,</w:t>
      </w:r>
    </w:p>
    <w:p w:rsidR="00C0232B" w:rsidRPr="00C0232B" w:rsidRDefault="00C0232B" w:rsidP="00C0232B">
      <w:pPr>
        <w:pStyle w:val="NKText"/>
      </w:pPr>
      <w:r w:rsidRPr="00C0232B">
        <w:t>sei für mich wie eine Rüstung,</w:t>
      </w:r>
    </w:p>
    <w:p w:rsidR="00C0232B" w:rsidRPr="00C0232B" w:rsidRDefault="00C0232B" w:rsidP="00C0232B">
      <w:pPr>
        <w:pStyle w:val="NKText"/>
      </w:pPr>
      <w:r w:rsidRPr="00C0232B">
        <w:t>wenn ich mich zur Ruhe lege in Frieden</w:t>
      </w:r>
    </w:p>
    <w:p w:rsidR="00C0232B" w:rsidRPr="00C0232B" w:rsidRDefault="00C0232B" w:rsidP="00C0232B">
      <w:pPr>
        <w:pStyle w:val="NKText"/>
      </w:pPr>
      <w:r w:rsidRPr="00C0232B">
        <w:t>bis ich mich aufs Neue erhebe.</w:t>
      </w:r>
    </w:p>
    <w:p w:rsidR="00C0232B" w:rsidRPr="00C0232B" w:rsidRDefault="00C0232B" w:rsidP="00C0232B">
      <w:pPr>
        <w:pStyle w:val="NKText"/>
      </w:pPr>
    </w:p>
    <w:p w:rsidR="00C0232B" w:rsidRPr="00C0232B" w:rsidRDefault="00C0232B" w:rsidP="00C0232B">
      <w:pPr>
        <w:pStyle w:val="NKTextklein"/>
      </w:pPr>
      <w:r w:rsidRPr="00C0232B">
        <w:t xml:space="preserve">Quelle: Dieses Gebet stammt aus der </w:t>
      </w:r>
      <w:r>
        <w:t xml:space="preserve">Carmina </w:t>
      </w:r>
      <w:proofErr w:type="spellStart"/>
      <w:r>
        <w:t>Gadelica</w:t>
      </w:r>
      <w:proofErr w:type="spellEnd"/>
      <w:r>
        <w:t xml:space="preserve"> Nr. 266, einer</w:t>
      </w:r>
      <w:r w:rsidRPr="00C0232B">
        <w:t xml:space="preserve"> Ende des 19. Jahrhunderts von Alexander Carmichael erstellten Sammlung von gälisch-sprachigen Gebeten aus Schottland (Carmina </w:t>
      </w:r>
      <w:proofErr w:type="spellStart"/>
      <w:r w:rsidRPr="00C0232B">
        <w:t>Gadelica</w:t>
      </w:r>
      <w:proofErr w:type="spellEnd"/>
      <w:r w:rsidRPr="00C0232B">
        <w:t xml:space="preserve">, </w:t>
      </w:r>
      <w:proofErr w:type="spellStart"/>
      <w:r w:rsidRPr="00C0232B">
        <w:t>Hymns</w:t>
      </w:r>
      <w:proofErr w:type="spellEnd"/>
      <w:r w:rsidRPr="00C0232B">
        <w:t xml:space="preserve"> </w:t>
      </w:r>
      <w:proofErr w:type="spellStart"/>
      <w:r w:rsidRPr="00C0232B">
        <w:t>and</w:t>
      </w:r>
      <w:proofErr w:type="spellEnd"/>
      <w:r w:rsidRPr="00C0232B">
        <w:t xml:space="preserve"> </w:t>
      </w:r>
      <w:proofErr w:type="spellStart"/>
      <w:r w:rsidRPr="00C0232B">
        <w:t>Incantations</w:t>
      </w:r>
      <w:proofErr w:type="spellEnd"/>
      <w:r w:rsidRPr="00C0232B">
        <w:t xml:space="preserve">, </w:t>
      </w:r>
      <w:proofErr w:type="spellStart"/>
      <w:r w:rsidRPr="00C0232B">
        <w:t>ed</w:t>
      </w:r>
      <w:proofErr w:type="spellEnd"/>
      <w:r w:rsidRPr="00C0232B">
        <w:t xml:space="preserve">. </w:t>
      </w:r>
      <w:proofErr w:type="spellStart"/>
      <w:r w:rsidRPr="00C0232B">
        <w:t>by</w:t>
      </w:r>
      <w:proofErr w:type="spellEnd"/>
      <w:r w:rsidRPr="00C0232B">
        <w:t xml:space="preserve"> C.J. Moore, Edinburgh 1992). Der englische Text wurde behutsam gekürzt und übertragen von Dr. Claudia Süssenbach.</w:t>
      </w:r>
    </w:p>
    <w:sectPr w:rsidR="00C0232B" w:rsidRPr="00C0232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B8" w:rsidRDefault="006072B8" w:rsidP="00FE0E45">
      <w:pPr>
        <w:spacing w:after="0" w:line="240" w:lineRule="auto"/>
      </w:pPr>
      <w:r>
        <w:separator/>
      </w:r>
    </w:p>
  </w:endnote>
  <w:endnote w:type="continuationSeparator" w:id="0">
    <w:p w:rsidR="006072B8" w:rsidRDefault="006072B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B8" w:rsidRDefault="006072B8" w:rsidP="00FE0E45">
      <w:pPr>
        <w:spacing w:after="0" w:line="240" w:lineRule="auto"/>
      </w:pPr>
      <w:r>
        <w:separator/>
      </w:r>
    </w:p>
  </w:footnote>
  <w:footnote w:type="continuationSeparator" w:id="0">
    <w:p w:rsidR="006072B8" w:rsidRDefault="006072B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B7889E" wp14:editId="7100F93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AE"/>
    <w:rsid w:val="00036A75"/>
    <w:rsid w:val="000752BC"/>
    <w:rsid w:val="000A4AAE"/>
    <w:rsid w:val="002F4ACA"/>
    <w:rsid w:val="00470809"/>
    <w:rsid w:val="004F6BF0"/>
    <w:rsid w:val="00526BB3"/>
    <w:rsid w:val="00560356"/>
    <w:rsid w:val="005A28A6"/>
    <w:rsid w:val="005C6DAD"/>
    <w:rsid w:val="006072B8"/>
    <w:rsid w:val="00640E07"/>
    <w:rsid w:val="006F7909"/>
    <w:rsid w:val="007C1D84"/>
    <w:rsid w:val="00827435"/>
    <w:rsid w:val="00891BF9"/>
    <w:rsid w:val="008E6670"/>
    <w:rsid w:val="00941F8D"/>
    <w:rsid w:val="00982757"/>
    <w:rsid w:val="00A40205"/>
    <w:rsid w:val="00AD7ED8"/>
    <w:rsid w:val="00B345E3"/>
    <w:rsid w:val="00B9436C"/>
    <w:rsid w:val="00BD6F14"/>
    <w:rsid w:val="00BF5D61"/>
    <w:rsid w:val="00C0232B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32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32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2020-08-04T16:45:00Z</dcterms:created>
  <dcterms:modified xsi:type="dcterms:W3CDTF">2020-08-18T08:23:00Z</dcterms:modified>
</cp:coreProperties>
</file>