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E8" w:rsidRPr="00D95DE8" w:rsidRDefault="00D95DE8" w:rsidP="00D95DE8">
      <w:pPr>
        <w:pStyle w:val="NKberschrift1"/>
      </w:pPr>
      <w:bookmarkStart w:id="0" w:name="_GoBack"/>
      <w:bookmarkEnd w:id="0"/>
      <w:r w:rsidRPr="00D95DE8">
        <w:t>Aussegnung – Den Körper verabschieden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</w:pPr>
      <w:r w:rsidRPr="00D95DE8">
        <w:t xml:space="preserve">Nehmt Abschied, </w:t>
      </w:r>
      <w:proofErr w:type="gramStart"/>
      <w:r w:rsidRPr="00D95DE8">
        <w:t>ihr</w:t>
      </w:r>
      <w:proofErr w:type="gramEnd"/>
      <w:r w:rsidRPr="00D95DE8">
        <w:t xml:space="preserve"> Augen, von allem,</w:t>
      </w:r>
    </w:p>
    <w:p w:rsidR="00D95DE8" w:rsidRPr="00D95DE8" w:rsidRDefault="00D95DE8" w:rsidP="00D95DE8">
      <w:pPr>
        <w:pStyle w:val="NKText"/>
      </w:pPr>
      <w:r w:rsidRPr="00D95DE8">
        <w:t>was ihr in dieser Welt gesehen habt.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</w:pPr>
      <w:r w:rsidRPr="00D95DE8">
        <w:t xml:space="preserve">Nehmt Abschied, </w:t>
      </w:r>
      <w:proofErr w:type="gramStart"/>
      <w:r w:rsidRPr="00D95DE8">
        <w:t>ihr</w:t>
      </w:r>
      <w:proofErr w:type="gramEnd"/>
      <w:r w:rsidRPr="00D95DE8">
        <w:t xml:space="preserve"> Ohren, von allem,</w:t>
      </w:r>
    </w:p>
    <w:p w:rsidR="00D95DE8" w:rsidRPr="00D95DE8" w:rsidRDefault="00D95DE8" w:rsidP="00D95DE8">
      <w:pPr>
        <w:pStyle w:val="NKText"/>
      </w:pPr>
      <w:r w:rsidRPr="00D95DE8">
        <w:t>was ihr auf dieser Welt gehört habt.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</w:pPr>
      <w:r w:rsidRPr="00D95DE8">
        <w:t>Nimm Abschied, du Mund, von allen Worten,</w:t>
      </w:r>
    </w:p>
    <w:p w:rsidR="00D95DE8" w:rsidRPr="00D95DE8" w:rsidRDefault="00D95DE8" w:rsidP="00D95DE8">
      <w:pPr>
        <w:pStyle w:val="NKText"/>
      </w:pPr>
      <w:r w:rsidRPr="00D95DE8">
        <w:t>die du in diesem Leben gesprochen hast.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</w:pPr>
      <w:r w:rsidRPr="00D95DE8">
        <w:t xml:space="preserve">Nehmt Abschied, </w:t>
      </w:r>
      <w:proofErr w:type="gramStart"/>
      <w:r w:rsidRPr="00D95DE8">
        <w:t>ihr Hände</w:t>
      </w:r>
      <w:proofErr w:type="gramEnd"/>
      <w:r w:rsidRPr="00D95DE8">
        <w:t>,</w:t>
      </w:r>
    </w:p>
    <w:p w:rsidR="00D95DE8" w:rsidRPr="00D95DE8" w:rsidRDefault="00D95DE8" w:rsidP="00D95DE8">
      <w:pPr>
        <w:pStyle w:val="NKText"/>
      </w:pPr>
      <w:r w:rsidRPr="00D95DE8">
        <w:t>von eurem Arbeiten und Tun.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</w:pPr>
      <w:r w:rsidRPr="00D95DE8">
        <w:t xml:space="preserve">Nehmt Abschied, </w:t>
      </w:r>
      <w:proofErr w:type="gramStart"/>
      <w:r w:rsidRPr="00D95DE8">
        <w:t>ihr Füße</w:t>
      </w:r>
      <w:proofErr w:type="gramEnd"/>
      <w:r w:rsidRPr="00D95DE8">
        <w:t>,</w:t>
      </w:r>
    </w:p>
    <w:p w:rsidR="00D95DE8" w:rsidRPr="00D95DE8" w:rsidRDefault="00D95DE8" w:rsidP="00D95DE8">
      <w:pPr>
        <w:pStyle w:val="NKText"/>
      </w:pPr>
      <w:r w:rsidRPr="00D95DE8">
        <w:t>von den Wegen dieser Erde.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  <w:rPr>
          <w:rStyle w:val="NKTextkursiv"/>
        </w:rPr>
      </w:pPr>
      <w:r w:rsidRPr="00D95DE8">
        <w:rPr>
          <w:rStyle w:val="NKTextkursiv"/>
        </w:rPr>
        <w:t>Jetzt die Hände auf den Sarg legen.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</w:pPr>
      <w:r w:rsidRPr="00D95DE8">
        <w:t>N</w:t>
      </w:r>
      <w:r w:rsidR="006B6FD3">
        <w:t>.</w:t>
      </w:r>
      <w:r w:rsidRPr="00D95DE8">
        <w:t>N</w:t>
      </w:r>
      <w:r w:rsidR="006B6FD3">
        <w:t>.</w:t>
      </w:r>
      <w:r w:rsidRPr="00D95DE8">
        <w:t>,</w:t>
      </w:r>
    </w:p>
    <w:p w:rsidR="00D95DE8" w:rsidRPr="00D95DE8" w:rsidRDefault="00D95DE8" w:rsidP="00D95DE8">
      <w:pPr>
        <w:pStyle w:val="NKText"/>
      </w:pPr>
      <w:r w:rsidRPr="00D95DE8">
        <w:t>Gott spricht: Fürchte dich ni</w:t>
      </w:r>
      <w:r>
        <w:t>cht, denn ich habe dich erlöst.</w:t>
      </w:r>
    </w:p>
    <w:p w:rsidR="00D95DE8" w:rsidRPr="00D95DE8" w:rsidRDefault="00D95DE8" w:rsidP="00D95DE8">
      <w:pPr>
        <w:pStyle w:val="NKText"/>
      </w:pPr>
      <w:r w:rsidRPr="00D95DE8">
        <w:t>Ich habe dich bei deinem Namen gerufen, du bist mein.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  <w:rPr>
          <w:rStyle w:val="NKTextkursiv"/>
        </w:rPr>
      </w:pPr>
      <w:r w:rsidRPr="00D95DE8">
        <w:rPr>
          <w:rStyle w:val="NKTextkursiv"/>
        </w:rPr>
        <w:t>Kreuz schlagen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</w:pPr>
      <w:r w:rsidRPr="00D95DE8">
        <w:t>Lasst uns den Verstorbenen nun begraben.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  <w:rPr>
          <w:rStyle w:val="NKTextfett"/>
        </w:rPr>
      </w:pPr>
      <w:r w:rsidRPr="00D95DE8">
        <w:rPr>
          <w:rStyle w:val="NKTextfett"/>
        </w:rPr>
        <w:t>Orgel / Glockengeläut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"/>
        <w:rPr>
          <w:rStyle w:val="NKTextfett"/>
        </w:rPr>
      </w:pPr>
      <w:r w:rsidRPr="00D95DE8">
        <w:rPr>
          <w:rStyle w:val="NKTextfett"/>
        </w:rPr>
        <w:t>Weg zum Grab</w:t>
      </w:r>
    </w:p>
    <w:p w:rsidR="00D95DE8" w:rsidRPr="00D95DE8" w:rsidRDefault="00D95DE8" w:rsidP="00D95DE8">
      <w:pPr>
        <w:pStyle w:val="NKText"/>
      </w:pPr>
    </w:p>
    <w:p w:rsidR="00D95DE8" w:rsidRPr="00D95DE8" w:rsidRDefault="00D95DE8" w:rsidP="00D95DE8">
      <w:pPr>
        <w:pStyle w:val="NKTextklein"/>
      </w:pPr>
      <w:r w:rsidRPr="00D95DE8">
        <w:t xml:space="preserve">Quelle: Dr. Emilia Handke auf der Grundlage von Ruth </w:t>
      </w:r>
      <w:proofErr w:type="spellStart"/>
      <w:r w:rsidRPr="00D95DE8">
        <w:t>Fuehrer</w:t>
      </w:r>
      <w:proofErr w:type="spellEnd"/>
      <w:r w:rsidRPr="00D95DE8">
        <w:t xml:space="preserve">: Loslassen, in: Handbuch Bestattung. Impulse für eine milieusensible kirchliche Bestattung, hrsg. von </w:t>
      </w:r>
      <w:proofErr w:type="spellStart"/>
      <w:r w:rsidRPr="00D95DE8">
        <w:t>Heinzpeter</w:t>
      </w:r>
      <w:proofErr w:type="spellEnd"/>
      <w:r w:rsidRPr="00D95DE8">
        <w:t xml:space="preserve"> </w:t>
      </w:r>
      <w:proofErr w:type="spellStart"/>
      <w:r w:rsidRPr="00D95DE8">
        <w:t>Hempelmann</w:t>
      </w:r>
      <w:proofErr w:type="spellEnd"/>
      <w:r w:rsidRPr="00D95DE8">
        <w:t xml:space="preserve"> / Benjamin Schließer / Corinna Schubert / Markus Weimer, Neukirchen-Vluyn: 2015, 163f.</w:t>
      </w:r>
    </w:p>
    <w:sectPr w:rsidR="00D95DE8" w:rsidRPr="00D95DE8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A4" w:rsidRDefault="00C274A4" w:rsidP="00FE0E45">
      <w:pPr>
        <w:spacing w:after="0" w:line="240" w:lineRule="auto"/>
      </w:pPr>
      <w:r>
        <w:separator/>
      </w:r>
    </w:p>
  </w:endnote>
  <w:endnote w:type="continuationSeparator" w:id="0">
    <w:p w:rsidR="00C274A4" w:rsidRDefault="00C274A4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A4" w:rsidRDefault="00C274A4" w:rsidP="00FE0E45">
      <w:pPr>
        <w:spacing w:after="0" w:line="240" w:lineRule="auto"/>
      </w:pPr>
      <w:r>
        <w:separator/>
      </w:r>
    </w:p>
  </w:footnote>
  <w:footnote w:type="continuationSeparator" w:id="0">
    <w:p w:rsidR="00C274A4" w:rsidRDefault="00C274A4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C8F41F6" wp14:editId="7EE26AA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11"/>
    <w:rsid w:val="00036A75"/>
    <w:rsid w:val="000752BC"/>
    <w:rsid w:val="002324C2"/>
    <w:rsid w:val="002F4ACA"/>
    <w:rsid w:val="004F6BF0"/>
    <w:rsid w:val="00526BB3"/>
    <w:rsid w:val="00560356"/>
    <w:rsid w:val="005A28A6"/>
    <w:rsid w:val="005C6DAD"/>
    <w:rsid w:val="00640E07"/>
    <w:rsid w:val="006B6FD3"/>
    <w:rsid w:val="006F7909"/>
    <w:rsid w:val="007C1D84"/>
    <w:rsid w:val="00827435"/>
    <w:rsid w:val="00891BF9"/>
    <w:rsid w:val="008E6670"/>
    <w:rsid w:val="00941F8D"/>
    <w:rsid w:val="00982757"/>
    <w:rsid w:val="00A8161F"/>
    <w:rsid w:val="00AD7ED8"/>
    <w:rsid w:val="00B345E3"/>
    <w:rsid w:val="00B9436C"/>
    <w:rsid w:val="00BD6F14"/>
    <w:rsid w:val="00BF5D61"/>
    <w:rsid w:val="00C274A4"/>
    <w:rsid w:val="00C94FD3"/>
    <w:rsid w:val="00CC23DB"/>
    <w:rsid w:val="00CF43BE"/>
    <w:rsid w:val="00D91E11"/>
    <w:rsid w:val="00D95DE8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DE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3.%20Teaser%20-%20Aktuelle%20Bearbeitung%20von%20Vorlage%20zu%20Final1_A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2020-08-04T16:48:00Z</dcterms:created>
  <dcterms:modified xsi:type="dcterms:W3CDTF">2020-08-18T08:27:00Z</dcterms:modified>
</cp:coreProperties>
</file>