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3" w:rsidRDefault="00F14903" w:rsidP="00F14903">
      <w:pPr>
        <w:pStyle w:val="NKberschrift1"/>
      </w:pPr>
      <w:bookmarkStart w:id="0" w:name="_GoBack"/>
      <w:bookmarkEnd w:id="0"/>
      <w:r>
        <w:t xml:space="preserve">Aussegnung – </w:t>
      </w:r>
      <w:r w:rsidR="00A359D9">
        <w:t>Gott sende dir Engel</w:t>
      </w:r>
    </w:p>
    <w:p w:rsidR="00F14903" w:rsidRPr="00F14903" w:rsidRDefault="00F14903" w:rsidP="00F14903">
      <w:pPr>
        <w:pStyle w:val="NKText"/>
      </w:pPr>
    </w:p>
    <w:p w:rsidR="00F14903" w:rsidRPr="00F14903" w:rsidRDefault="00F14903" w:rsidP="00F14903">
      <w:pPr>
        <w:pStyle w:val="NKText"/>
      </w:pPr>
      <w:r w:rsidRPr="00F14903">
        <w:t>N.N., dein Leben ist einmalig und kostbar.</w:t>
      </w:r>
    </w:p>
    <w:p w:rsidR="00F14903" w:rsidRPr="00F14903" w:rsidRDefault="00F14903" w:rsidP="00F14903">
      <w:pPr>
        <w:pStyle w:val="NKText"/>
      </w:pPr>
      <w:r w:rsidRPr="00F14903">
        <w:t>Es se</w:t>
      </w:r>
      <w:r>
        <w:t>i gesegnet im Angesicht Gottes.</w:t>
      </w:r>
    </w:p>
    <w:p w:rsidR="00F14903" w:rsidRPr="00F14903" w:rsidRDefault="00F14903" w:rsidP="00F14903">
      <w:pPr>
        <w:pStyle w:val="NKText"/>
      </w:pPr>
      <w:r w:rsidRPr="00F14903">
        <w:t>Alles, was dir in den Sinn gekommen ist,</w:t>
      </w:r>
    </w:p>
    <w:p w:rsidR="00F14903" w:rsidRPr="00F14903" w:rsidRDefault="00F14903" w:rsidP="00F14903">
      <w:pPr>
        <w:pStyle w:val="NKText"/>
      </w:pPr>
      <w:r w:rsidRPr="00F14903">
        <w:t>alles, was du gedacht und ersonnen hast,</w:t>
      </w:r>
    </w:p>
    <w:p w:rsidR="00F14903" w:rsidRPr="00F14903" w:rsidRDefault="00F14903" w:rsidP="00F14903">
      <w:pPr>
        <w:pStyle w:val="NKText"/>
      </w:pPr>
      <w:r w:rsidRPr="00F14903">
        <w:t>geglaubt und erhofft,</w:t>
      </w:r>
    </w:p>
    <w:p w:rsidR="00F14903" w:rsidRPr="00F14903" w:rsidRDefault="00F14903" w:rsidP="00F14903">
      <w:pPr>
        <w:pStyle w:val="NKText"/>
      </w:pPr>
      <w:r w:rsidRPr="00F14903">
        <w:t>alle</w:t>
      </w:r>
      <w:r>
        <w:t xml:space="preserve"> Liebe, die du verschenkt hast,</w:t>
      </w:r>
    </w:p>
    <w:p w:rsidR="00F14903" w:rsidRPr="00F14903" w:rsidRDefault="00F14903" w:rsidP="00F14903">
      <w:pPr>
        <w:pStyle w:val="NKText"/>
      </w:pPr>
      <w:r w:rsidRPr="00F14903">
        <w:t>sei geseg</w:t>
      </w:r>
      <w:r>
        <w:t>net durch den dreieinigen Gott.</w:t>
      </w:r>
    </w:p>
    <w:p w:rsidR="00F14903" w:rsidRPr="00F14903" w:rsidRDefault="00F14903" w:rsidP="00F14903">
      <w:pPr>
        <w:pStyle w:val="NKText"/>
      </w:pPr>
    </w:p>
    <w:p w:rsidR="00F14903" w:rsidRPr="00F14903" w:rsidRDefault="00F14903" w:rsidP="00F14903">
      <w:pPr>
        <w:pStyle w:val="NKText"/>
        <w:rPr>
          <w:rStyle w:val="NKTextkursiv"/>
        </w:rPr>
      </w:pPr>
      <w:r>
        <w:rPr>
          <w:rStyle w:val="NKTextkursiv"/>
        </w:rPr>
        <w:t>Kreuzzeichen auf die Stirn</w:t>
      </w:r>
    </w:p>
    <w:p w:rsidR="00F14903" w:rsidRPr="00F14903" w:rsidRDefault="00F14903" w:rsidP="00F14903">
      <w:pPr>
        <w:pStyle w:val="NKText"/>
      </w:pPr>
    </w:p>
    <w:p w:rsidR="00F14903" w:rsidRPr="00F14903" w:rsidRDefault="00F14903" w:rsidP="00F14903">
      <w:pPr>
        <w:pStyle w:val="NKText"/>
      </w:pPr>
      <w:r w:rsidRPr="00F14903">
        <w:t>Alles, was du in die Hand genommen,</w:t>
      </w:r>
    </w:p>
    <w:p w:rsidR="00F14903" w:rsidRPr="00F14903" w:rsidRDefault="00F14903" w:rsidP="00F14903">
      <w:pPr>
        <w:pStyle w:val="NKText"/>
      </w:pPr>
      <w:r w:rsidRPr="00F14903">
        <w:t>angepackt und geschaffen hast,</w:t>
      </w:r>
    </w:p>
    <w:p w:rsidR="00F14903" w:rsidRPr="00F14903" w:rsidRDefault="00F14903" w:rsidP="00F14903">
      <w:pPr>
        <w:pStyle w:val="NKText"/>
      </w:pPr>
      <w:r w:rsidRPr="00F14903">
        <w:t>ob geglückt oder misslungen,</w:t>
      </w:r>
    </w:p>
    <w:p w:rsidR="00F14903" w:rsidRPr="00F14903" w:rsidRDefault="00F14903" w:rsidP="00F14903">
      <w:pPr>
        <w:pStyle w:val="NKText"/>
      </w:pPr>
      <w:r w:rsidRPr="00F14903">
        <w:t>alle Schuld, die du auf dich geladen hast,</w:t>
      </w:r>
    </w:p>
    <w:p w:rsidR="00F14903" w:rsidRPr="00F14903" w:rsidRDefault="00F14903" w:rsidP="00F14903">
      <w:pPr>
        <w:pStyle w:val="NKText"/>
      </w:pPr>
      <w:r w:rsidRPr="00F14903">
        <w:t>sei angenom</w:t>
      </w:r>
      <w:r>
        <w:t>men durch den dreieinigen Gott.</w:t>
      </w:r>
    </w:p>
    <w:p w:rsidR="00F14903" w:rsidRPr="00F14903" w:rsidRDefault="00F14903" w:rsidP="00F14903">
      <w:pPr>
        <w:pStyle w:val="NKText"/>
      </w:pPr>
    </w:p>
    <w:p w:rsidR="00F14903" w:rsidRPr="00F14903" w:rsidRDefault="00F14903" w:rsidP="00F14903">
      <w:pPr>
        <w:pStyle w:val="NKText"/>
        <w:rPr>
          <w:rStyle w:val="NKTextkursiv"/>
        </w:rPr>
      </w:pPr>
      <w:r w:rsidRPr="00F14903">
        <w:rPr>
          <w:rStyle w:val="NKTextkursiv"/>
        </w:rPr>
        <w:t>K</w:t>
      </w:r>
      <w:r>
        <w:rPr>
          <w:rStyle w:val="NKTextkursiv"/>
        </w:rPr>
        <w:t>reuzzeichen auf die rechte Hand</w:t>
      </w:r>
    </w:p>
    <w:p w:rsidR="00F14903" w:rsidRPr="00F14903" w:rsidRDefault="00F14903" w:rsidP="00F14903">
      <w:pPr>
        <w:pStyle w:val="NKText"/>
      </w:pPr>
    </w:p>
    <w:p w:rsidR="00F14903" w:rsidRPr="00F14903" w:rsidRDefault="00F14903" w:rsidP="00F14903">
      <w:pPr>
        <w:pStyle w:val="NKText"/>
      </w:pPr>
      <w:r w:rsidRPr="00F14903">
        <w:t>Alles, was dir gegeben wurde,</w:t>
      </w:r>
    </w:p>
    <w:p w:rsidR="00F14903" w:rsidRPr="00F14903" w:rsidRDefault="00F14903" w:rsidP="00F14903">
      <w:pPr>
        <w:pStyle w:val="NKText"/>
      </w:pPr>
      <w:r w:rsidRPr="00F14903">
        <w:t>das Leichte und das Schwere,</w:t>
      </w:r>
    </w:p>
    <w:p w:rsidR="00F14903" w:rsidRPr="00F14903" w:rsidRDefault="00F14903" w:rsidP="00F14903">
      <w:pPr>
        <w:pStyle w:val="NKText"/>
      </w:pPr>
      <w:r w:rsidRPr="00F14903">
        <w:t>Freud und Leid,</w:t>
      </w:r>
    </w:p>
    <w:p w:rsidR="00F14903" w:rsidRPr="00F14903" w:rsidRDefault="00F14903" w:rsidP="00F14903">
      <w:pPr>
        <w:pStyle w:val="NKText"/>
      </w:pPr>
      <w:r w:rsidRPr="00F14903">
        <w:t>alles, was zu Ende geht, und auch das,</w:t>
      </w:r>
    </w:p>
    <w:p w:rsidR="00F14903" w:rsidRPr="00F14903" w:rsidRDefault="00F14903" w:rsidP="00F14903">
      <w:pPr>
        <w:pStyle w:val="NKText"/>
      </w:pPr>
      <w:r w:rsidRPr="00F14903">
        <w:t xml:space="preserve">was dein Leben </w:t>
      </w:r>
      <w:proofErr w:type="spellStart"/>
      <w:r w:rsidRPr="00F14903">
        <w:t>überdauern</w:t>
      </w:r>
      <w:proofErr w:type="spellEnd"/>
      <w:r w:rsidRPr="00F14903">
        <w:t xml:space="preserve"> wird und bleibt,</w:t>
      </w:r>
    </w:p>
    <w:p w:rsidR="00F14903" w:rsidRPr="00F14903" w:rsidRDefault="00F14903" w:rsidP="00F14903">
      <w:pPr>
        <w:pStyle w:val="NKText"/>
      </w:pPr>
      <w:r w:rsidRPr="00F14903">
        <w:t>sei</w:t>
      </w:r>
      <w:r>
        <w:t xml:space="preserve"> getragen vom dreieinigen Gott.</w:t>
      </w:r>
    </w:p>
    <w:p w:rsidR="00F14903" w:rsidRPr="00F14903" w:rsidRDefault="00F14903" w:rsidP="00F14903">
      <w:pPr>
        <w:pStyle w:val="NKText"/>
      </w:pPr>
    </w:p>
    <w:p w:rsidR="00F14903" w:rsidRPr="00F14903" w:rsidRDefault="00F14903" w:rsidP="00F14903">
      <w:pPr>
        <w:pStyle w:val="NKText"/>
        <w:rPr>
          <w:rStyle w:val="NKTextkursiv"/>
        </w:rPr>
      </w:pPr>
      <w:r>
        <w:rPr>
          <w:rStyle w:val="NKTextkursiv"/>
        </w:rPr>
        <w:t>Kreuzzeichen auf die linke Hand</w:t>
      </w:r>
    </w:p>
    <w:p w:rsidR="00F14903" w:rsidRPr="00F14903" w:rsidRDefault="00F14903" w:rsidP="00F14903">
      <w:pPr>
        <w:pStyle w:val="NKText"/>
      </w:pPr>
    </w:p>
    <w:p w:rsidR="00F14903" w:rsidRPr="00F14903" w:rsidRDefault="00F14903" w:rsidP="00F14903">
      <w:pPr>
        <w:pStyle w:val="NKText"/>
      </w:pPr>
      <w:r w:rsidRPr="00F14903">
        <w:t>Gott s</w:t>
      </w:r>
      <w:r>
        <w:t>ende dir seinen Engel entgegen.</w:t>
      </w:r>
    </w:p>
    <w:p w:rsidR="00F14903" w:rsidRPr="00F14903" w:rsidRDefault="00F14903" w:rsidP="00F14903">
      <w:pPr>
        <w:pStyle w:val="NKText"/>
      </w:pPr>
    </w:p>
    <w:p w:rsidR="00F14903" w:rsidRPr="00F14903" w:rsidRDefault="00F14903" w:rsidP="00F14903">
      <w:pPr>
        <w:pStyle w:val="NKText"/>
        <w:rPr>
          <w:rStyle w:val="NKTextkursiv"/>
        </w:rPr>
      </w:pPr>
      <w:r w:rsidRPr="00F14903">
        <w:rPr>
          <w:rStyle w:val="NKTextkursiv"/>
        </w:rPr>
        <w:t>Unterfassen beider Hände, wenn möglich</w:t>
      </w:r>
    </w:p>
    <w:p w:rsidR="00F14903" w:rsidRPr="00F14903" w:rsidRDefault="00F14903" w:rsidP="00F14903">
      <w:pPr>
        <w:pStyle w:val="NKText"/>
      </w:pPr>
    </w:p>
    <w:p w:rsidR="00F14903" w:rsidRPr="00F14903" w:rsidRDefault="00F14903" w:rsidP="00F14903">
      <w:pPr>
        <w:pStyle w:val="NKText"/>
      </w:pPr>
      <w:r w:rsidRPr="00F14903">
        <w:t>Er nehme dich bei der Hand</w:t>
      </w:r>
    </w:p>
    <w:p w:rsidR="00F14903" w:rsidRPr="00F14903" w:rsidRDefault="00F14903" w:rsidP="00F14903">
      <w:pPr>
        <w:pStyle w:val="NKText"/>
      </w:pPr>
      <w:r w:rsidRPr="00F14903">
        <w:t>und führe dich durch Dunkelheit und Nacht ins Licht.</w:t>
      </w:r>
    </w:p>
    <w:p w:rsidR="00F14903" w:rsidRPr="00F14903" w:rsidRDefault="00F14903" w:rsidP="00F14903">
      <w:pPr>
        <w:pStyle w:val="NKText"/>
      </w:pPr>
    </w:p>
    <w:p w:rsidR="00F14903" w:rsidRPr="00F14903" w:rsidRDefault="00F14903" w:rsidP="00F14903">
      <w:pPr>
        <w:pStyle w:val="NKText"/>
      </w:pPr>
      <w:r w:rsidRPr="00F14903">
        <w:t>Im Namen des Vaters und des Sohnes und des Heiligen Geistes.</w:t>
      </w:r>
    </w:p>
    <w:p w:rsidR="00F14903" w:rsidRPr="00F14903" w:rsidRDefault="00F14903" w:rsidP="00F14903">
      <w:pPr>
        <w:pStyle w:val="NKText"/>
      </w:pPr>
      <w:r w:rsidRPr="00F14903">
        <w:t>Amen.</w:t>
      </w:r>
    </w:p>
    <w:p w:rsidR="00F14903" w:rsidRPr="00F14903" w:rsidRDefault="00F14903" w:rsidP="00F14903">
      <w:pPr>
        <w:pStyle w:val="NKText"/>
      </w:pPr>
    </w:p>
    <w:p w:rsidR="00F14903" w:rsidRPr="00F14903" w:rsidRDefault="00F14903" w:rsidP="00F14903">
      <w:pPr>
        <w:pStyle w:val="NKTextklein"/>
      </w:pPr>
      <w:r w:rsidRPr="00F14903">
        <w:t>Quelle: Sterbesegen d</w:t>
      </w:r>
      <w:r>
        <w:t>er Diözese Rottenburg-Stuttgart.</w:t>
      </w:r>
    </w:p>
    <w:sectPr w:rsidR="00F14903" w:rsidRPr="00F1490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48" w:rsidRDefault="00002748" w:rsidP="00FE0E45">
      <w:pPr>
        <w:spacing w:after="0" w:line="240" w:lineRule="auto"/>
      </w:pPr>
      <w:r>
        <w:separator/>
      </w:r>
    </w:p>
  </w:endnote>
  <w:endnote w:type="continuationSeparator" w:id="0">
    <w:p w:rsidR="00002748" w:rsidRDefault="00002748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48" w:rsidRDefault="00002748" w:rsidP="00FE0E45">
      <w:pPr>
        <w:spacing w:after="0" w:line="240" w:lineRule="auto"/>
      </w:pPr>
      <w:r>
        <w:separator/>
      </w:r>
    </w:p>
  </w:footnote>
  <w:footnote w:type="continuationSeparator" w:id="0">
    <w:p w:rsidR="00002748" w:rsidRDefault="00002748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D7A4669" wp14:editId="26EBE39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92"/>
    <w:rsid w:val="00002748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73073"/>
    <w:rsid w:val="007C1D84"/>
    <w:rsid w:val="00827435"/>
    <w:rsid w:val="00891BF9"/>
    <w:rsid w:val="008E6670"/>
    <w:rsid w:val="008F1B92"/>
    <w:rsid w:val="00941F8D"/>
    <w:rsid w:val="00982757"/>
    <w:rsid w:val="00A359D9"/>
    <w:rsid w:val="00AD7ED8"/>
    <w:rsid w:val="00B345E3"/>
    <w:rsid w:val="00B9436C"/>
    <w:rsid w:val="00BD6F14"/>
    <w:rsid w:val="00BF5D61"/>
    <w:rsid w:val="00C94FD3"/>
    <w:rsid w:val="00CC23DB"/>
    <w:rsid w:val="00CF43BE"/>
    <w:rsid w:val="00E12F96"/>
    <w:rsid w:val="00E14B8F"/>
    <w:rsid w:val="00E234B2"/>
    <w:rsid w:val="00F14903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49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49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2020-08-04T16:53:00Z</dcterms:created>
  <dcterms:modified xsi:type="dcterms:W3CDTF">2020-08-18T09:13:00Z</dcterms:modified>
</cp:coreProperties>
</file>