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77" w:rsidRDefault="008C3277" w:rsidP="008C3277">
      <w:pPr>
        <w:pStyle w:val="NKberschrift1"/>
      </w:pPr>
      <w:bookmarkStart w:id="0" w:name="_GoBack"/>
      <w:bookmarkEnd w:id="0"/>
      <w:r>
        <w:t>Aussegnung – Salbung</w:t>
      </w:r>
    </w:p>
    <w:p w:rsidR="008C3277" w:rsidRPr="008C3277" w:rsidRDefault="008C3277" w:rsidP="008C3277">
      <w:pPr>
        <w:pStyle w:val="NKText"/>
      </w:pPr>
    </w:p>
    <w:p w:rsidR="008C3277" w:rsidRPr="008C3277" w:rsidRDefault="008C3277" w:rsidP="008C3277">
      <w:pPr>
        <w:pStyle w:val="NKText"/>
        <w:rPr>
          <w:rStyle w:val="NKTextfett"/>
        </w:rPr>
      </w:pPr>
      <w:r w:rsidRPr="008C3277">
        <w:rPr>
          <w:rStyle w:val="NKTextfett"/>
        </w:rPr>
        <w:t>Psalm 23</w:t>
      </w:r>
    </w:p>
    <w:p w:rsidR="008C3277" w:rsidRPr="008C3277" w:rsidRDefault="008C3277" w:rsidP="008C3277">
      <w:pPr>
        <w:pStyle w:val="NKText"/>
      </w:pPr>
    </w:p>
    <w:p w:rsidR="008C3277" w:rsidRPr="008C3277" w:rsidRDefault="008C3277" w:rsidP="008C3277">
      <w:pPr>
        <w:pStyle w:val="NKText"/>
        <w:rPr>
          <w:rStyle w:val="NKTextfett"/>
        </w:rPr>
      </w:pPr>
      <w:r w:rsidRPr="008C3277">
        <w:rPr>
          <w:rStyle w:val="NKTextfett"/>
        </w:rPr>
        <w:t>Gebet</w:t>
      </w:r>
    </w:p>
    <w:p w:rsidR="008C3277" w:rsidRPr="008C3277" w:rsidRDefault="008C3277" w:rsidP="008C3277">
      <w:pPr>
        <w:pStyle w:val="NKText"/>
      </w:pPr>
    </w:p>
    <w:p w:rsidR="008C3277" w:rsidRPr="008C3277" w:rsidRDefault="008C3277" w:rsidP="008C3277">
      <w:pPr>
        <w:pStyle w:val="NKText"/>
      </w:pPr>
      <w:r w:rsidRPr="008C3277">
        <w:t>Vater im Himmel,</w:t>
      </w:r>
    </w:p>
    <w:p w:rsidR="008C3277" w:rsidRPr="008C3277" w:rsidRDefault="008C3277" w:rsidP="008C3277">
      <w:pPr>
        <w:pStyle w:val="NKText"/>
      </w:pPr>
      <w:r w:rsidRPr="008C3277">
        <w:t>du salbst unser Haupt mit Öl im Angesicht unserer Feinde.</w:t>
      </w:r>
    </w:p>
    <w:p w:rsidR="008C3277" w:rsidRPr="008C3277" w:rsidRDefault="008C3277" w:rsidP="008C3277">
      <w:pPr>
        <w:pStyle w:val="NKText"/>
      </w:pPr>
      <w:r w:rsidRPr="008C3277">
        <w:t>Deine</w:t>
      </w:r>
      <w:r>
        <w:t xml:space="preserve"> Liebe ist stärker als der Tod.</w:t>
      </w:r>
    </w:p>
    <w:p w:rsidR="008C3277" w:rsidRPr="008C3277" w:rsidRDefault="008C3277" w:rsidP="008C3277">
      <w:pPr>
        <w:pStyle w:val="NKText"/>
      </w:pPr>
    </w:p>
    <w:p w:rsidR="008C3277" w:rsidRPr="008C3277" w:rsidRDefault="008C3277" w:rsidP="008C3277">
      <w:pPr>
        <w:pStyle w:val="NKText"/>
        <w:rPr>
          <w:rStyle w:val="NKTextfett"/>
        </w:rPr>
      </w:pPr>
      <w:r w:rsidRPr="008C3277">
        <w:rPr>
          <w:rStyle w:val="NKTextfett"/>
        </w:rPr>
        <w:t>Salbung</w:t>
      </w:r>
    </w:p>
    <w:p w:rsidR="008C3277" w:rsidRPr="008C3277" w:rsidRDefault="008C3277" w:rsidP="008C3277">
      <w:pPr>
        <w:pStyle w:val="NKText"/>
      </w:pPr>
    </w:p>
    <w:p w:rsidR="008C3277" w:rsidRPr="008C3277" w:rsidRDefault="008C3277" w:rsidP="008C3277">
      <w:pPr>
        <w:pStyle w:val="NKText"/>
      </w:pPr>
      <w:r w:rsidRPr="008C3277">
        <w:t>Ich salbe dich im Namen G</w:t>
      </w:r>
      <w:r>
        <w:t>ottes, der dich erschaffen hat.</w:t>
      </w:r>
    </w:p>
    <w:p w:rsidR="008C3277" w:rsidRPr="008C3277" w:rsidRDefault="008C3277" w:rsidP="008C3277">
      <w:pPr>
        <w:pStyle w:val="NKText"/>
      </w:pPr>
      <w:r w:rsidRPr="008C3277">
        <w:t>Ich salbe dich im Namen Jesu Christ</w:t>
      </w:r>
      <w:r>
        <w:t>i, der auch im Tod bei dir ist.</w:t>
      </w:r>
    </w:p>
    <w:p w:rsidR="008C3277" w:rsidRPr="008C3277" w:rsidRDefault="008C3277" w:rsidP="008C3277">
      <w:pPr>
        <w:pStyle w:val="NKText"/>
      </w:pPr>
      <w:r w:rsidRPr="008C3277">
        <w:t>Ich salbe dich im Namen des Heiligen Geistes, der dir das Himmelreich zeige</w:t>
      </w:r>
      <w:r>
        <w:t>n wird.</w:t>
      </w:r>
    </w:p>
    <w:p w:rsidR="008C3277" w:rsidRPr="008C3277" w:rsidRDefault="008C3277" w:rsidP="008C3277">
      <w:pPr>
        <w:pStyle w:val="NKText"/>
      </w:pPr>
      <w:r w:rsidRPr="008C3277">
        <w:t>Tritt ein in das ewige</w:t>
      </w:r>
      <w:r>
        <w:t xml:space="preserve"> Leben als Gesalbter des Herrn.</w:t>
      </w:r>
    </w:p>
    <w:p w:rsidR="008C3277" w:rsidRPr="008C3277" w:rsidRDefault="008C3277" w:rsidP="008C3277">
      <w:pPr>
        <w:pStyle w:val="NKText"/>
      </w:pPr>
      <w:r w:rsidRPr="008C3277">
        <w:t>Der Herr behüte deinen Ausgang und Eing</w:t>
      </w:r>
      <w:r>
        <w:t>ang von nun an bis in Ewigkeit.</w:t>
      </w:r>
    </w:p>
    <w:p w:rsidR="008C3277" w:rsidRPr="008C3277" w:rsidRDefault="008C3277" w:rsidP="008C3277">
      <w:pPr>
        <w:pStyle w:val="NKText"/>
      </w:pPr>
      <w:r>
        <w:t>Amen.</w:t>
      </w:r>
    </w:p>
    <w:p w:rsidR="008C3277" w:rsidRPr="008C3277" w:rsidRDefault="008C3277" w:rsidP="008C3277">
      <w:pPr>
        <w:pStyle w:val="NKText"/>
      </w:pPr>
    </w:p>
    <w:p w:rsidR="008C3277" w:rsidRPr="008C3277" w:rsidRDefault="008C3277" w:rsidP="008C3277">
      <w:pPr>
        <w:pStyle w:val="NKText"/>
        <w:rPr>
          <w:rStyle w:val="NKTextkursiv"/>
        </w:rPr>
      </w:pPr>
      <w:r w:rsidRPr="008C3277">
        <w:rPr>
          <w:rStyle w:val="NKTextkursiv"/>
        </w:rPr>
        <w:t>(Salbung auf Stirn und Hände, es schließt das Vaterunser an.)</w:t>
      </w:r>
    </w:p>
    <w:p w:rsidR="008C3277" w:rsidRPr="008C3277" w:rsidRDefault="008C3277" w:rsidP="008C3277">
      <w:pPr>
        <w:pStyle w:val="NKText"/>
      </w:pPr>
    </w:p>
    <w:p w:rsidR="008C3277" w:rsidRPr="008C3277" w:rsidRDefault="008C3277" w:rsidP="008C3277">
      <w:pPr>
        <w:pStyle w:val="NKText"/>
        <w:rPr>
          <w:rStyle w:val="NKTextfett"/>
        </w:rPr>
      </w:pPr>
      <w:r w:rsidRPr="008C3277">
        <w:rPr>
          <w:rStyle w:val="NKTextfett"/>
        </w:rPr>
        <w:t>Vaterunser</w:t>
      </w:r>
    </w:p>
    <w:p w:rsidR="008C3277" w:rsidRPr="008C3277" w:rsidRDefault="008C3277" w:rsidP="008C3277">
      <w:pPr>
        <w:pStyle w:val="NKText"/>
      </w:pPr>
    </w:p>
    <w:p w:rsidR="008C3277" w:rsidRPr="008C3277" w:rsidRDefault="008C3277" w:rsidP="008C3277">
      <w:pPr>
        <w:pStyle w:val="NKTextklein"/>
      </w:pPr>
      <w:r w:rsidRPr="008C3277">
        <w:t xml:space="preserve">Autor: Christian </w:t>
      </w:r>
      <w:proofErr w:type="spellStart"/>
      <w:r w:rsidRPr="008C3277">
        <w:t>Pieritz</w:t>
      </w:r>
      <w:proofErr w:type="spellEnd"/>
      <w:r>
        <w:t>.</w:t>
      </w:r>
    </w:p>
    <w:sectPr w:rsidR="008C3277" w:rsidRPr="008C327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4B" w:rsidRDefault="0053604B" w:rsidP="00FE0E45">
      <w:pPr>
        <w:spacing w:after="0" w:line="240" w:lineRule="auto"/>
      </w:pPr>
      <w:r>
        <w:separator/>
      </w:r>
    </w:p>
  </w:endnote>
  <w:endnote w:type="continuationSeparator" w:id="0">
    <w:p w:rsidR="0053604B" w:rsidRDefault="0053604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4B" w:rsidRDefault="0053604B" w:rsidP="00FE0E45">
      <w:pPr>
        <w:spacing w:after="0" w:line="240" w:lineRule="auto"/>
      </w:pPr>
      <w:r>
        <w:separator/>
      </w:r>
    </w:p>
  </w:footnote>
  <w:footnote w:type="continuationSeparator" w:id="0">
    <w:p w:rsidR="0053604B" w:rsidRDefault="0053604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37ACC86" wp14:editId="09050FB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9C"/>
    <w:rsid w:val="00036A75"/>
    <w:rsid w:val="000752BC"/>
    <w:rsid w:val="00087B9C"/>
    <w:rsid w:val="0029320C"/>
    <w:rsid w:val="002F4ACA"/>
    <w:rsid w:val="004F6BF0"/>
    <w:rsid w:val="00526BB3"/>
    <w:rsid w:val="0053604B"/>
    <w:rsid w:val="00560356"/>
    <w:rsid w:val="005A28A6"/>
    <w:rsid w:val="005C6DAD"/>
    <w:rsid w:val="005D3288"/>
    <w:rsid w:val="00640E07"/>
    <w:rsid w:val="006F7909"/>
    <w:rsid w:val="007C1D84"/>
    <w:rsid w:val="00827435"/>
    <w:rsid w:val="00891BF9"/>
    <w:rsid w:val="008C3277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7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8C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27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8C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2020-08-04T17:09:00Z</dcterms:created>
  <dcterms:modified xsi:type="dcterms:W3CDTF">2020-08-18T09:15:00Z</dcterms:modified>
</cp:coreProperties>
</file>