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2" w:rsidRPr="006969A2" w:rsidRDefault="006969A2" w:rsidP="006969A2">
      <w:pPr>
        <w:pStyle w:val="NKberschrift1"/>
      </w:pPr>
      <w:r w:rsidRPr="006969A2">
        <w:t>Einführung – Segen – Stärkung auf dem Weg</w:t>
      </w:r>
    </w:p>
    <w:p w:rsidR="00890386" w:rsidRDefault="00890386" w:rsidP="006969A2">
      <w:pPr>
        <w:pStyle w:val="NKText"/>
      </w:pPr>
    </w:p>
    <w:p w:rsidR="006969A2" w:rsidRPr="006969A2" w:rsidRDefault="006969A2" w:rsidP="006969A2">
      <w:pPr>
        <w:pStyle w:val="NKText"/>
        <w:rPr>
          <w:rStyle w:val="NKTextkursiv"/>
        </w:rPr>
      </w:pPr>
      <w:r w:rsidRPr="006969A2">
        <w:rPr>
          <w:rStyle w:val="NKTextkursiv"/>
        </w:rPr>
        <w:t>Alle stehen in einem Kreis.</w:t>
      </w:r>
    </w:p>
    <w:p w:rsidR="006969A2" w:rsidRPr="006969A2" w:rsidRDefault="006969A2" w:rsidP="006969A2">
      <w:pPr>
        <w:pStyle w:val="NKText"/>
      </w:pPr>
    </w:p>
    <w:p w:rsidR="006969A2" w:rsidRPr="006969A2" w:rsidRDefault="006969A2" w:rsidP="006969A2">
      <w:pPr>
        <w:pStyle w:val="NKText"/>
        <w:rPr>
          <w:rStyle w:val="NKTextfett"/>
        </w:rPr>
      </w:pPr>
      <w:proofErr w:type="spellStart"/>
      <w:r w:rsidRPr="006969A2">
        <w:rPr>
          <w:rStyle w:val="NKTextfett"/>
        </w:rPr>
        <w:t>Liturgin</w:t>
      </w:r>
      <w:proofErr w:type="spellEnd"/>
      <w:r w:rsidR="00890386">
        <w:rPr>
          <w:rStyle w:val="NKTextfett"/>
        </w:rPr>
        <w:t>:</w:t>
      </w:r>
    </w:p>
    <w:p w:rsidR="006969A2" w:rsidRPr="006969A2" w:rsidRDefault="006969A2" w:rsidP="006969A2">
      <w:pPr>
        <w:pStyle w:val="NKText"/>
      </w:pPr>
      <w:r w:rsidRPr="006969A2">
        <w:t>Wir stehen hier im Kreis zusammen.</w:t>
      </w:r>
    </w:p>
    <w:p w:rsidR="006969A2" w:rsidRPr="006969A2" w:rsidRDefault="00890386" w:rsidP="006969A2">
      <w:pPr>
        <w:pStyle w:val="NKText"/>
        <w:rPr>
          <w:rStyle w:val="NKTextkursiv"/>
        </w:rPr>
      </w:pPr>
      <w:r>
        <w:t>Mit uns, sind</w:t>
      </w:r>
      <w:r w:rsidR="006969A2" w:rsidRPr="006969A2">
        <w:t xml:space="preserve">… </w:t>
      </w:r>
      <w:r w:rsidR="006969A2" w:rsidRPr="006969A2">
        <w:rPr>
          <w:rStyle w:val="NKTextkursiv"/>
        </w:rPr>
        <w:t>(Menschen, die eingeführt/begrüßt werden als neue Ehrenamtliche/Mitarbeitende)</w:t>
      </w:r>
      <w:r>
        <w:rPr>
          <w:rStyle w:val="NKTextkursiv"/>
        </w:rPr>
        <w:t>.</w:t>
      </w:r>
    </w:p>
    <w:p w:rsidR="006969A2" w:rsidRPr="006969A2" w:rsidRDefault="006969A2" w:rsidP="006969A2">
      <w:pPr>
        <w:pStyle w:val="NKText"/>
      </w:pPr>
    </w:p>
    <w:p w:rsidR="006969A2" w:rsidRPr="006969A2" w:rsidRDefault="000B1441" w:rsidP="006969A2">
      <w:pPr>
        <w:pStyle w:val="NKText"/>
      </w:pPr>
      <w:r>
        <w:rPr>
          <w:rStyle w:val="NKTextkursiv"/>
        </w:rPr>
        <w:t>(D</w:t>
      </w:r>
      <w:bookmarkStart w:id="0" w:name="_GoBack"/>
      <w:bookmarkEnd w:id="0"/>
      <w:r w:rsidR="006969A2" w:rsidRPr="006969A2">
        <w:rPr>
          <w:rStyle w:val="NKTextkursiv"/>
        </w:rPr>
        <w:t>iese werden nun direkt adressiert</w:t>
      </w:r>
      <w:r w:rsidR="00890386">
        <w:rPr>
          <w:rStyle w:val="NKTextkursiv"/>
        </w:rPr>
        <w:t>:</w:t>
      </w:r>
      <w:r w:rsidR="006969A2" w:rsidRPr="006969A2">
        <w:rPr>
          <w:rStyle w:val="NKTextkursiv"/>
        </w:rPr>
        <w:t>)</w:t>
      </w:r>
      <w:r w:rsidR="006969A2" w:rsidRPr="006969A2">
        <w:t xml:space="preserve"> Bitte geht für einen Moment aus dem Kreis heraus – einen Schritt in die Mitte.</w:t>
      </w:r>
    </w:p>
    <w:p w:rsidR="006969A2" w:rsidRPr="006969A2" w:rsidRDefault="006969A2" w:rsidP="006969A2">
      <w:pPr>
        <w:pStyle w:val="NKText"/>
      </w:pPr>
    </w:p>
    <w:p w:rsidR="006969A2" w:rsidRPr="006969A2" w:rsidRDefault="006969A2" w:rsidP="006969A2">
      <w:pPr>
        <w:pStyle w:val="NKText"/>
        <w:rPr>
          <w:rStyle w:val="NKTextkursiv"/>
        </w:rPr>
      </w:pPr>
      <w:r w:rsidRPr="006969A2">
        <w:rPr>
          <w:rStyle w:val="NKTextkursiv"/>
        </w:rPr>
        <w:t>Die Angesprochenen treten einen Schritt in die Mitte.</w:t>
      </w:r>
    </w:p>
    <w:p w:rsidR="006969A2" w:rsidRPr="006969A2" w:rsidRDefault="006969A2" w:rsidP="006969A2">
      <w:pPr>
        <w:pStyle w:val="NKText"/>
      </w:pPr>
    </w:p>
    <w:p w:rsidR="006969A2" w:rsidRPr="006969A2" w:rsidRDefault="006969A2" w:rsidP="006969A2">
      <w:pPr>
        <w:pStyle w:val="NKberschrift2"/>
      </w:pPr>
      <w:proofErr w:type="spellStart"/>
      <w:r w:rsidRPr="006969A2">
        <w:t>Liturgin</w:t>
      </w:r>
      <w:proofErr w:type="spellEnd"/>
      <w:r>
        <w:t>:</w:t>
      </w:r>
    </w:p>
    <w:p w:rsidR="006969A2" w:rsidRPr="006969A2" w:rsidRDefault="006969A2" w:rsidP="006969A2">
      <w:pPr>
        <w:pStyle w:val="NKText"/>
      </w:pPr>
      <w:r w:rsidRPr="006969A2">
        <w:t>Wir wollen euch Zeichen mitgeben auf euren Weg;</w:t>
      </w:r>
    </w:p>
    <w:p w:rsidR="006969A2" w:rsidRPr="006969A2" w:rsidRDefault="006969A2" w:rsidP="006969A2">
      <w:pPr>
        <w:pStyle w:val="NKText"/>
      </w:pPr>
      <w:r w:rsidRPr="006969A2">
        <w:t>Zeichen, die euch stärken für eure Aufgabe;</w:t>
      </w:r>
    </w:p>
    <w:p w:rsidR="006969A2" w:rsidRPr="006969A2" w:rsidRDefault="006969A2" w:rsidP="006969A2">
      <w:pPr>
        <w:pStyle w:val="NKText"/>
      </w:pPr>
      <w:r w:rsidRPr="006969A2">
        <w:t>Zeichen, die euch bestärken in dem, wer ihr seid und in euren Geistesgaben;</w:t>
      </w:r>
    </w:p>
    <w:p w:rsidR="006969A2" w:rsidRPr="006969A2" w:rsidRDefault="006969A2" w:rsidP="006969A2">
      <w:pPr>
        <w:pStyle w:val="NKText"/>
      </w:pPr>
      <w:r w:rsidRPr="006969A2">
        <w:t>Zeichen, die euch stark machen für die Herausforderungen, die vor euch liegen.</w:t>
      </w:r>
    </w:p>
    <w:p w:rsidR="006969A2" w:rsidRPr="006969A2" w:rsidRDefault="006969A2" w:rsidP="006969A2">
      <w:pPr>
        <w:pStyle w:val="NKText"/>
      </w:pPr>
      <w:r w:rsidRPr="006969A2">
        <w:t>Und wir wollen euch Danke sagen dafür, dass ihr diese Herausforderungen annehmt.</w:t>
      </w:r>
    </w:p>
    <w:p w:rsidR="006969A2" w:rsidRPr="006969A2" w:rsidRDefault="006969A2" w:rsidP="006969A2">
      <w:pPr>
        <w:pStyle w:val="NKText"/>
      </w:pPr>
    </w:p>
    <w:p w:rsidR="006969A2" w:rsidRPr="006969A2" w:rsidRDefault="006969A2" w:rsidP="006969A2">
      <w:pPr>
        <w:pStyle w:val="NKText"/>
        <w:rPr>
          <w:rStyle w:val="NKTextkursiv"/>
        </w:rPr>
      </w:pPr>
      <w:r w:rsidRPr="006969A2">
        <w:rPr>
          <w:rStyle w:val="NKTextkursiv"/>
        </w:rPr>
        <w:t xml:space="preserve">Die </w:t>
      </w:r>
      <w:proofErr w:type="spellStart"/>
      <w:r w:rsidRPr="006969A2">
        <w:rPr>
          <w:rStyle w:val="NKTextkursiv"/>
        </w:rPr>
        <w:t>Liturgin</w:t>
      </w:r>
      <w:proofErr w:type="spellEnd"/>
      <w:r w:rsidRPr="006969A2">
        <w:rPr>
          <w:rStyle w:val="NKTextkursiv"/>
        </w:rPr>
        <w:t xml:space="preserve"> entzündet die Kerzen am Osterlicht und reicht sie den Segnenden. Die Segnenden gehen zu denen, die in die Ehrenämter eingeführt werden. Jeder Person wird einzeln eine Kerze überreicht und verbunden mit dem Kreuzzeichen auf Hand oder Stirn ein Segenswort zugesprochen.</w:t>
      </w:r>
    </w:p>
    <w:p w:rsidR="006969A2" w:rsidRPr="006969A2" w:rsidRDefault="006969A2" w:rsidP="006969A2">
      <w:pPr>
        <w:pStyle w:val="NKText"/>
      </w:pPr>
    </w:p>
    <w:p w:rsidR="006969A2" w:rsidRPr="006969A2" w:rsidRDefault="006969A2" w:rsidP="006969A2">
      <w:pPr>
        <w:pStyle w:val="NKText"/>
      </w:pPr>
      <w:r w:rsidRPr="006969A2">
        <w:rPr>
          <w:rStyle w:val="NKTextfett"/>
        </w:rPr>
        <w:t>Segnende</w:t>
      </w:r>
      <w:r w:rsidRPr="00890386">
        <w:t xml:space="preserve"> </w:t>
      </w:r>
      <w:r w:rsidR="00890386">
        <w:t>(z.B.)</w:t>
      </w:r>
      <w:r w:rsidR="00890386" w:rsidRPr="00890386">
        <w:rPr>
          <w:rStyle w:val="NKTextfett"/>
        </w:rPr>
        <w:t>:</w:t>
      </w:r>
    </w:p>
    <w:p w:rsidR="006969A2" w:rsidRPr="006969A2" w:rsidRDefault="006969A2" w:rsidP="006969A2">
      <w:pPr>
        <w:pStyle w:val="NKText"/>
      </w:pPr>
      <w:r w:rsidRPr="006969A2">
        <w:t>Gott spricht: Ich will dich segnen und du sollst ein Segen sein.</w:t>
      </w:r>
    </w:p>
    <w:p w:rsidR="006969A2" w:rsidRPr="006969A2" w:rsidRDefault="006969A2" w:rsidP="006969A2">
      <w:pPr>
        <w:pStyle w:val="NKText"/>
      </w:pPr>
      <w:r w:rsidRPr="006969A2">
        <w:t>Gott stärke dich und belebe dich mit ihrem Segen.</w:t>
      </w:r>
    </w:p>
    <w:p w:rsidR="006969A2" w:rsidRPr="006969A2" w:rsidRDefault="006969A2" w:rsidP="006969A2">
      <w:pPr>
        <w:pStyle w:val="NKText"/>
      </w:pPr>
    </w:p>
    <w:p w:rsidR="006969A2" w:rsidRPr="006969A2" w:rsidRDefault="00890386" w:rsidP="006969A2">
      <w:pPr>
        <w:pStyle w:val="NKText"/>
        <w:rPr>
          <w:rStyle w:val="NKTextfett"/>
        </w:rPr>
      </w:pPr>
      <w:r>
        <w:rPr>
          <w:rStyle w:val="NKTextfett"/>
        </w:rPr>
        <w:t>Gesegnete:</w:t>
      </w:r>
    </w:p>
    <w:p w:rsidR="006969A2" w:rsidRPr="006969A2" w:rsidRDefault="006969A2" w:rsidP="006969A2">
      <w:pPr>
        <w:pStyle w:val="NKText"/>
      </w:pPr>
      <w:r w:rsidRPr="006969A2">
        <w:t>Amen.</w:t>
      </w:r>
    </w:p>
    <w:p w:rsidR="006969A2" w:rsidRPr="006969A2" w:rsidRDefault="006969A2" w:rsidP="006969A2">
      <w:pPr>
        <w:pStyle w:val="NKText"/>
      </w:pPr>
    </w:p>
    <w:p w:rsidR="006969A2" w:rsidRPr="006969A2" w:rsidRDefault="006969A2" w:rsidP="006969A2">
      <w:pPr>
        <w:pStyle w:val="NKText"/>
        <w:rPr>
          <w:rStyle w:val="NKTextkursiv"/>
        </w:rPr>
      </w:pPr>
      <w:r w:rsidRPr="006969A2">
        <w:rPr>
          <w:rStyle w:val="NKTextkursiv"/>
        </w:rPr>
        <w:t>Alle kehren wieder zurück in den Kreis.</w:t>
      </w:r>
    </w:p>
    <w:p w:rsidR="006969A2" w:rsidRPr="006969A2" w:rsidRDefault="006969A2" w:rsidP="006969A2">
      <w:pPr>
        <w:pStyle w:val="NKText"/>
      </w:pPr>
    </w:p>
    <w:p w:rsidR="006969A2" w:rsidRPr="006969A2" w:rsidRDefault="006969A2" w:rsidP="006969A2">
      <w:pPr>
        <w:pStyle w:val="NKText"/>
        <w:rPr>
          <w:rStyle w:val="NKTextfett"/>
        </w:rPr>
      </w:pPr>
      <w:proofErr w:type="spellStart"/>
      <w:r w:rsidRPr="006969A2">
        <w:rPr>
          <w:rStyle w:val="NKTextfett"/>
        </w:rPr>
        <w:t>Liturgin</w:t>
      </w:r>
      <w:proofErr w:type="spellEnd"/>
      <w:r w:rsidR="00890386">
        <w:rPr>
          <w:rStyle w:val="NKTextfett"/>
        </w:rPr>
        <w:t>:</w:t>
      </w:r>
    </w:p>
    <w:p w:rsidR="006969A2" w:rsidRPr="006969A2" w:rsidRDefault="006969A2" w:rsidP="006969A2">
      <w:pPr>
        <w:pStyle w:val="NKText"/>
      </w:pPr>
      <w:r w:rsidRPr="006969A2">
        <w:t>Wir bitten Gott um ihren Segen für unsere Gemeinschaft,</w:t>
      </w:r>
    </w:p>
    <w:p w:rsidR="006969A2" w:rsidRPr="006969A2" w:rsidRDefault="006969A2" w:rsidP="006969A2">
      <w:pPr>
        <w:pStyle w:val="NKText"/>
      </w:pPr>
      <w:r w:rsidRPr="006969A2">
        <w:t>dass sie uns miteinander verbindet und immer wieder zueinander führt.</w:t>
      </w:r>
    </w:p>
    <w:p w:rsidR="006969A2" w:rsidRPr="006969A2" w:rsidRDefault="006969A2" w:rsidP="006969A2">
      <w:pPr>
        <w:pStyle w:val="NKText"/>
      </w:pPr>
      <w:r w:rsidRPr="006969A2">
        <w:t>Ihre Stärke durchströme uns.</w:t>
      </w:r>
    </w:p>
    <w:p w:rsidR="006969A2" w:rsidRPr="006969A2" w:rsidRDefault="006969A2" w:rsidP="006969A2">
      <w:pPr>
        <w:pStyle w:val="NKText"/>
      </w:pPr>
      <w:r w:rsidRPr="006969A2">
        <w:t>Ihr Geist belebe uns.</w:t>
      </w:r>
    </w:p>
    <w:p w:rsidR="006969A2" w:rsidRPr="006969A2" w:rsidRDefault="006969A2" w:rsidP="006969A2">
      <w:pPr>
        <w:pStyle w:val="NKText"/>
      </w:pPr>
    </w:p>
    <w:p w:rsidR="006969A2" w:rsidRPr="006969A2" w:rsidRDefault="006969A2" w:rsidP="006969A2">
      <w:pPr>
        <w:pStyle w:val="NKText"/>
      </w:pPr>
      <w:r w:rsidRPr="006969A2">
        <w:lastRenderedPageBreak/>
        <w:t>Legt dazu eure rechte Hand auf die Schulter der Nachbarin</w:t>
      </w:r>
    </w:p>
    <w:p w:rsidR="006969A2" w:rsidRPr="006969A2" w:rsidRDefault="006969A2" w:rsidP="006969A2">
      <w:pPr>
        <w:pStyle w:val="NKText"/>
      </w:pPr>
      <w:r w:rsidRPr="006969A2">
        <w:t>und streckt die linke Hand geöffnet zur Mitte.</w:t>
      </w:r>
    </w:p>
    <w:p w:rsidR="006969A2" w:rsidRPr="006969A2" w:rsidRDefault="006969A2" w:rsidP="006969A2">
      <w:pPr>
        <w:pStyle w:val="NKText"/>
      </w:pPr>
    </w:p>
    <w:p w:rsidR="006969A2" w:rsidRPr="006969A2" w:rsidRDefault="006969A2" w:rsidP="006969A2">
      <w:pPr>
        <w:pStyle w:val="NKText"/>
        <w:rPr>
          <w:rStyle w:val="NKTextfett"/>
        </w:rPr>
      </w:pPr>
      <w:proofErr w:type="spellStart"/>
      <w:r w:rsidRPr="006969A2">
        <w:rPr>
          <w:rStyle w:val="NKTextfett"/>
        </w:rPr>
        <w:t>Liturgin</w:t>
      </w:r>
      <w:proofErr w:type="spellEnd"/>
      <w:r w:rsidR="00890386">
        <w:rPr>
          <w:rStyle w:val="NKTextfett"/>
        </w:rPr>
        <w:t>:</w:t>
      </w:r>
    </w:p>
    <w:p w:rsidR="006969A2" w:rsidRPr="006969A2" w:rsidRDefault="006969A2" w:rsidP="006969A2">
      <w:pPr>
        <w:pStyle w:val="NKText"/>
      </w:pPr>
      <w:r w:rsidRPr="006969A2">
        <w:t>Du, Gott, Freundin des Lebens,</w:t>
      </w:r>
    </w:p>
    <w:p w:rsidR="006969A2" w:rsidRPr="006969A2" w:rsidRDefault="006969A2" w:rsidP="006969A2">
      <w:pPr>
        <w:pStyle w:val="NKText"/>
      </w:pPr>
      <w:r w:rsidRPr="006969A2">
        <w:t>lass das Feuer Deines Geistes unsere Herzen erwärmen,</w:t>
      </w:r>
    </w:p>
    <w:p w:rsidR="006969A2" w:rsidRPr="006969A2" w:rsidRDefault="006969A2" w:rsidP="006969A2">
      <w:pPr>
        <w:pStyle w:val="NKText"/>
      </w:pPr>
      <w:r w:rsidRPr="006969A2">
        <w:t>unsere Gedanken beflügeln und unsere Kräfte in Bewegung setzen,</w:t>
      </w:r>
    </w:p>
    <w:p w:rsidR="006969A2" w:rsidRPr="006969A2" w:rsidRDefault="006969A2" w:rsidP="006969A2">
      <w:pPr>
        <w:pStyle w:val="NKText"/>
      </w:pPr>
      <w:r w:rsidRPr="006969A2">
        <w:t>so dass Gerechtigkeit wächst,</w:t>
      </w:r>
    </w:p>
    <w:p w:rsidR="006969A2" w:rsidRPr="006969A2" w:rsidRDefault="006969A2" w:rsidP="006969A2">
      <w:pPr>
        <w:pStyle w:val="NKText"/>
      </w:pPr>
      <w:r w:rsidRPr="006969A2">
        <w:t>so dass Deine Freude und Dein Friede alles erfüllen.</w:t>
      </w:r>
    </w:p>
    <w:p w:rsidR="006969A2" w:rsidRPr="006969A2" w:rsidRDefault="006969A2" w:rsidP="006969A2">
      <w:pPr>
        <w:pStyle w:val="NKText"/>
      </w:pPr>
    </w:p>
    <w:p w:rsidR="006969A2" w:rsidRPr="006969A2" w:rsidRDefault="006969A2" w:rsidP="006969A2">
      <w:pPr>
        <w:pStyle w:val="NKText"/>
        <w:rPr>
          <w:rStyle w:val="NKTextfett"/>
        </w:rPr>
      </w:pPr>
      <w:r w:rsidRPr="006969A2">
        <w:rPr>
          <w:rStyle w:val="NKTextfett"/>
        </w:rPr>
        <w:t>Alle:</w:t>
      </w:r>
    </w:p>
    <w:p w:rsidR="006969A2" w:rsidRPr="006969A2" w:rsidRDefault="006969A2" w:rsidP="006969A2">
      <w:pPr>
        <w:pStyle w:val="NKText"/>
      </w:pPr>
      <w:r w:rsidRPr="006969A2">
        <w:t>Amen.</w:t>
      </w:r>
    </w:p>
    <w:p w:rsidR="006969A2" w:rsidRPr="006969A2" w:rsidRDefault="006969A2" w:rsidP="006969A2">
      <w:pPr>
        <w:pStyle w:val="NKText"/>
      </w:pPr>
    </w:p>
    <w:p w:rsidR="006969A2" w:rsidRPr="006969A2" w:rsidRDefault="006969A2" w:rsidP="006969A2">
      <w:pPr>
        <w:pStyle w:val="NKText"/>
        <w:rPr>
          <w:rStyle w:val="NKTextkursiv"/>
        </w:rPr>
      </w:pPr>
      <w:r w:rsidRPr="006969A2">
        <w:rPr>
          <w:rStyle w:val="NKTextkursiv"/>
        </w:rPr>
        <w:t>Alle kehren zurück auf ihre Plätze.</w:t>
      </w:r>
    </w:p>
    <w:p w:rsidR="006969A2" w:rsidRPr="006969A2" w:rsidRDefault="006969A2" w:rsidP="006969A2">
      <w:pPr>
        <w:pStyle w:val="NKText"/>
      </w:pPr>
    </w:p>
    <w:p w:rsidR="006969A2" w:rsidRDefault="006969A2" w:rsidP="006969A2">
      <w:pPr>
        <w:pStyle w:val="NKTextklein"/>
        <w:rPr>
          <w:rFonts w:eastAsia="Arial"/>
          <w:color w:val="004DBB"/>
        </w:rPr>
      </w:pPr>
      <w:r w:rsidRPr="006969A2">
        <w:t>Autorin: Franziska Pätzold. Der gesamte Gottesdienstentwurf ist nachzulesen auf dem Blog des Frauenwerks der Nordkirche zum Jahresthema 2018/2019:</w:t>
      </w:r>
      <w:r>
        <w:rPr>
          <w:rFonts w:eastAsia="Arial"/>
          <w:color w:val="004DBB"/>
        </w:rPr>
        <w:t xml:space="preserve"> </w:t>
      </w:r>
      <w:hyperlink r:id="rId7">
        <w:r>
          <w:rPr>
            <w:rFonts w:eastAsia="Arial"/>
            <w:color w:val="004DBB"/>
            <w:u w:val="single"/>
          </w:rPr>
          <w:t>https://www.morgen-war-alles-gut.de/?p=513</w:t>
        </w:r>
      </w:hyperlink>
      <w:r>
        <w:rPr>
          <w:rFonts w:eastAsia="Arial"/>
          <w:color w:val="004DBB"/>
        </w:rPr>
        <w:t>.</w:t>
      </w:r>
    </w:p>
    <w:sectPr w:rsidR="006969A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DC" w:rsidRDefault="005659DC" w:rsidP="00FE0E45">
      <w:pPr>
        <w:spacing w:after="0" w:line="240" w:lineRule="auto"/>
      </w:pPr>
      <w:r>
        <w:separator/>
      </w:r>
    </w:p>
  </w:endnote>
  <w:endnote w:type="continuationSeparator" w:id="0">
    <w:p w:rsidR="005659DC" w:rsidRDefault="005659D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DC" w:rsidRDefault="005659DC" w:rsidP="00FE0E45">
      <w:pPr>
        <w:spacing w:after="0" w:line="240" w:lineRule="auto"/>
      </w:pPr>
      <w:r>
        <w:separator/>
      </w:r>
    </w:p>
  </w:footnote>
  <w:footnote w:type="continuationSeparator" w:id="0">
    <w:p w:rsidR="005659DC" w:rsidRDefault="005659D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10"/>
    <w:rsid w:val="00036A75"/>
    <w:rsid w:val="000559E8"/>
    <w:rsid w:val="000752BC"/>
    <w:rsid w:val="000B1441"/>
    <w:rsid w:val="002F4ACA"/>
    <w:rsid w:val="004F6BF0"/>
    <w:rsid w:val="00521637"/>
    <w:rsid w:val="00526BB3"/>
    <w:rsid w:val="00560356"/>
    <w:rsid w:val="005659DC"/>
    <w:rsid w:val="005A28A6"/>
    <w:rsid w:val="005C6DAD"/>
    <w:rsid w:val="00640E07"/>
    <w:rsid w:val="006969A2"/>
    <w:rsid w:val="006F7909"/>
    <w:rsid w:val="007C1D84"/>
    <w:rsid w:val="00827435"/>
    <w:rsid w:val="00890386"/>
    <w:rsid w:val="00891BF9"/>
    <w:rsid w:val="008E6670"/>
    <w:rsid w:val="00941F8D"/>
    <w:rsid w:val="00982757"/>
    <w:rsid w:val="00AD7ED8"/>
    <w:rsid w:val="00B345E3"/>
    <w:rsid w:val="00B9436C"/>
    <w:rsid w:val="00BD6F14"/>
    <w:rsid w:val="00BE5E10"/>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969A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969A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rgen-war-alles-gut.de/?p=513"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2020-08-04T17:56:00Z</dcterms:created>
  <dcterms:modified xsi:type="dcterms:W3CDTF">2020-08-18T09:31:00Z</dcterms:modified>
</cp:coreProperties>
</file>