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25" w:rsidRDefault="00595025" w:rsidP="0007094E">
      <w:pPr>
        <w:pStyle w:val="NKberschrift1"/>
      </w:pPr>
      <w:r>
        <w:t>Einführung und Verabschiedung – Gottesdienst – Zur Einführung der Kirchenvorsteher*innen</w:t>
      </w:r>
    </w:p>
    <w:p w:rsidR="00595025" w:rsidRPr="0007094E" w:rsidRDefault="00595025" w:rsidP="0007094E">
      <w:pPr>
        <w:pStyle w:val="NKText"/>
      </w:pPr>
    </w:p>
    <w:p w:rsidR="00595025" w:rsidRPr="0007094E" w:rsidRDefault="00595025" w:rsidP="0007094E">
      <w:pPr>
        <w:pStyle w:val="NKText"/>
        <w:rPr>
          <w:rStyle w:val="NKTextfett"/>
        </w:rPr>
      </w:pPr>
      <w:r w:rsidRPr="0007094E">
        <w:rPr>
          <w:rStyle w:val="NKTextfett"/>
        </w:rPr>
        <w:t>Eröffnung und Anrufung</w:t>
      </w:r>
    </w:p>
    <w:p w:rsidR="00595025" w:rsidRPr="0007094E" w:rsidRDefault="00595025" w:rsidP="0007094E">
      <w:pPr>
        <w:pStyle w:val="NKText"/>
      </w:pPr>
    </w:p>
    <w:p w:rsidR="00595025" w:rsidRPr="0007094E" w:rsidRDefault="00595025" w:rsidP="0007094E">
      <w:pPr>
        <w:pStyle w:val="NKText"/>
        <w:rPr>
          <w:rStyle w:val="NKTextfett"/>
        </w:rPr>
      </w:pPr>
      <w:r w:rsidRPr="0007094E">
        <w:rPr>
          <w:rStyle w:val="NKTextfett"/>
        </w:rPr>
        <w:t>Musik zum Eingang</w:t>
      </w:r>
    </w:p>
    <w:p w:rsidR="00595025" w:rsidRPr="0007094E" w:rsidRDefault="00595025" w:rsidP="0007094E">
      <w:pPr>
        <w:pStyle w:val="NKText"/>
      </w:pPr>
    </w:p>
    <w:p w:rsidR="00595025" w:rsidRPr="0007094E" w:rsidRDefault="00595025" w:rsidP="0007094E">
      <w:pPr>
        <w:pStyle w:val="NKText"/>
        <w:rPr>
          <w:rStyle w:val="NKTextkursiv"/>
        </w:rPr>
      </w:pPr>
      <w:r w:rsidRPr="0007094E">
        <w:rPr>
          <w:rStyle w:val="NKTextkursiv"/>
        </w:rPr>
        <w:t>(Einzug des alt</w:t>
      </w:r>
      <w:r w:rsidR="0007094E">
        <w:rPr>
          <w:rStyle w:val="NKTextkursiv"/>
        </w:rPr>
        <w:t>en und neuen Kirchenvorstandes)</w:t>
      </w:r>
    </w:p>
    <w:p w:rsidR="00595025" w:rsidRPr="0007094E" w:rsidRDefault="00595025" w:rsidP="0007094E">
      <w:pPr>
        <w:pStyle w:val="NKText"/>
      </w:pPr>
    </w:p>
    <w:p w:rsidR="00595025" w:rsidRPr="0007094E" w:rsidRDefault="0007094E" w:rsidP="0007094E">
      <w:pPr>
        <w:pStyle w:val="NKText"/>
        <w:rPr>
          <w:rStyle w:val="NKTextfett"/>
        </w:rPr>
      </w:pPr>
      <w:r>
        <w:rPr>
          <w:rStyle w:val="NKTextfett"/>
        </w:rPr>
        <w:t>Begrüßung und Votum</w:t>
      </w:r>
    </w:p>
    <w:p w:rsidR="00595025" w:rsidRPr="0007094E" w:rsidRDefault="00595025" w:rsidP="0007094E">
      <w:pPr>
        <w:pStyle w:val="NKText"/>
      </w:pPr>
    </w:p>
    <w:p w:rsidR="00595025" w:rsidRPr="0007094E" w:rsidRDefault="00595025" w:rsidP="0007094E">
      <w:pPr>
        <w:pStyle w:val="NKText"/>
        <w:rPr>
          <w:b/>
        </w:rPr>
      </w:pPr>
      <w:r w:rsidRPr="0007094E">
        <w:rPr>
          <w:rStyle w:val="NKTextfett"/>
        </w:rPr>
        <w:t>Liturg*in:</w:t>
      </w:r>
    </w:p>
    <w:p w:rsidR="00595025" w:rsidRPr="0007094E" w:rsidRDefault="00595025" w:rsidP="0007094E">
      <w:pPr>
        <w:pStyle w:val="NKText"/>
      </w:pPr>
      <w:r w:rsidRPr="0007094E">
        <w:t>Herzlich willkommen!</w:t>
      </w:r>
    </w:p>
    <w:p w:rsidR="00595025" w:rsidRPr="0007094E" w:rsidRDefault="0007094E" w:rsidP="0007094E">
      <w:pPr>
        <w:pStyle w:val="NKText"/>
      </w:pPr>
      <w:r>
        <w:t>Schön, dass wir zusammen sind</w:t>
      </w:r>
    </w:p>
    <w:p w:rsidR="0007094E" w:rsidRDefault="0007094E" w:rsidP="0007094E">
      <w:pPr>
        <w:pStyle w:val="NKText"/>
      </w:pPr>
      <w:r>
        <w:t>hier in unserem Gotteshaus.</w:t>
      </w:r>
    </w:p>
    <w:p w:rsidR="0007094E" w:rsidRDefault="00595025" w:rsidP="0007094E">
      <w:pPr>
        <w:pStyle w:val="NKText"/>
      </w:pPr>
      <w:r w:rsidRPr="0007094E">
        <w:t>Wir singen miteinander,</w:t>
      </w:r>
    </w:p>
    <w:p w:rsidR="0007094E" w:rsidRDefault="0007094E" w:rsidP="0007094E">
      <w:pPr>
        <w:pStyle w:val="NKText"/>
      </w:pPr>
      <w:r>
        <w:t>beten,</w:t>
      </w:r>
    </w:p>
    <w:p w:rsidR="0007094E" w:rsidRDefault="0007094E" w:rsidP="0007094E">
      <w:pPr>
        <w:pStyle w:val="NKText"/>
      </w:pPr>
      <w:r>
        <w:t>hören Gottes Wort –</w:t>
      </w:r>
    </w:p>
    <w:p w:rsidR="00595025" w:rsidRPr="0007094E" w:rsidRDefault="00595025" w:rsidP="0007094E">
      <w:pPr>
        <w:pStyle w:val="NKText"/>
      </w:pPr>
      <w:r w:rsidRPr="0007094E">
        <w:t>und heute gibt es etwas ganz Besonderes zu feiern:</w:t>
      </w:r>
    </w:p>
    <w:p w:rsidR="0007094E" w:rsidRDefault="00595025" w:rsidP="0007094E">
      <w:pPr>
        <w:pStyle w:val="NKText"/>
      </w:pPr>
      <w:r w:rsidRPr="0007094E">
        <w:t>Wir führen unseren neuen Kirchenvorstand ein.</w:t>
      </w:r>
    </w:p>
    <w:p w:rsidR="0007094E" w:rsidRPr="0007094E" w:rsidRDefault="00595025" w:rsidP="0007094E">
      <w:pPr>
        <w:pStyle w:val="NKText"/>
      </w:pPr>
      <w:r w:rsidRPr="0007094E">
        <w:t>Wir freuen uns</w:t>
      </w:r>
      <w:r w:rsidR="0007094E" w:rsidRPr="0007094E">
        <w:t xml:space="preserve"> auf die kommenden sechs Jahre.</w:t>
      </w:r>
    </w:p>
    <w:p w:rsidR="00595025" w:rsidRPr="0007094E" w:rsidRDefault="00595025" w:rsidP="0007094E">
      <w:pPr>
        <w:pStyle w:val="NKText"/>
      </w:pPr>
      <w:r w:rsidRPr="0007094E">
        <w:t>In dieser Zei</w:t>
      </w:r>
      <w:r w:rsidR="0007094E">
        <w:t>t werden unsere Gemeinde leiten</w:t>
      </w:r>
      <w:r w:rsidRPr="0007094E">
        <w:t xml:space="preserve">… </w:t>
      </w:r>
      <w:r w:rsidRPr="0007094E">
        <w:rPr>
          <w:rStyle w:val="NKTextkursiv"/>
        </w:rPr>
        <w:t>(Nennung der Namen).</w:t>
      </w:r>
    </w:p>
    <w:p w:rsidR="0007094E" w:rsidRDefault="00595025" w:rsidP="0007094E">
      <w:pPr>
        <w:pStyle w:val="NKText"/>
      </w:pPr>
      <w:r w:rsidRPr="0007094E">
        <w:t>W</w:t>
      </w:r>
      <w:r w:rsidR="0007094E">
        <w:t>ir legen unsere gemeinsame Zeit</w:t>
      </w:r>
    </w:p>
    <w:p w:rsidR="00595025" w:rsidRPr="0007094E" w:rsidRDefault="00595025" w:rsidP="0007094E">
      <w:pPr>
        <w:pStyle w:val="NKText"/>
      </w:pPr>
      <w:r w:rsidRPr="0007094E">
        <w:t>und diese Stunde in Gottes Hand.</w:t>
      </w:r>
    </w:p>
    <w:p w:rsidR="00595025" w:rsidRPr="0007094E" w:rsidRDefault="00595025" w:rsidP="0007094E">
      <w:pPr>
        <w:pStyle w:val="NKText"/>
      </w:pPr>
      <w:r w:rsidRPr="0007094E">
        <w:t>So feiern wir diesen Gottesdienst im Namen des Vaters, des Sohnes</w:t>
      </w:r>
    </w:p>
    <w:p w:rsidR="00595025" w:rsidRPr="0007094E" w:rsidRDefault="00595025" w:rsidP="0007094E">
      <w:pPr>
        <w:pStyle w:val="NKText"/>
      </w:pPr>
      <w:r w:rsidRPr="0007094E">
        <w:t>und des Heiligen Geistes.</w:t>
      </w:r>
    </w:p>
    <w:p w:rsidR="00595025" w:rsidRPr="0007094E" w:rsidRDefault="0007094E" w:rsidP="0007094E">
      <w:pPr>
        <w:pStyle w:val="NKText"/>
        <w:ind w:left="708"/>
        <w:rPr>
          <w:rStyle w:val="NKTextfett"/>
        </w:rPr>
      </w:pPr>
      <w:r w:rsidRPr="0007094E">
        <w:rPr>
          <w:rStyle w:val="NKTextfett"/>
        </w:rPr>
        <w:t>Gemeinde:</w:t>
      </w:r>
    </w:p>
    <w:p w:rsidR="00595025" w:rsidRPr="0007094E" w:rsidRDefault="00595025" w:rsidP="0007094E">
      <w:pPr>
        <w:pStyle w:val="NKText"/>
        <w:ind w:left="708"/>
      </w:pPr>
      <w:r w:rsidRPr="0007094E">
        <w:t>Amen.</w:t>
      </w:r>
    </w:p>
    <w:p w:rsidR="00595025" w:rsidRPr="0007094E" w:rsidRDefault="00595025" w:rsidP="0007094E">
      <w:pPr>
        <w:pStyle w:val="NKText"/>
      </w:pPr>
    </w:p>
    <w:p w:rsidR="00595025" w:rsidRPr="0007094E" w:rsidRDefault="00595025" w:rsidP="0007094E">
      <w:pPr>
        <w:pStyle w:val="NKText"/>
        <w:rPr>
          <w:rStyle w:val="NKTextfett"/>
        </w:rPr>
      </w:pPr>
      <w:r w:rsidRPr="0007094E">
        <w:rPr>
          <w:rStyle w:val="NKTextfett"/>
        </w:rPr>
        <w:t>Lied: E</w:t>
      </w:r>
      <w:r w:rsidR="0007094E">
        <w:rPr>
          <w:rStyle w:val="NKTextfett"/>
        </w:rPr>
        <w:t>G 166,1f+4 oder EG 503,1f.13f</w:t>
      </w:r>
    </w:p>
    <w:p w:rsidR="00595025" w:rsidRPr="0007094E" w:rsidRDefault="00595025" w:rsidP="0007094E">
      <w:pPr>
        <w:pStyle w:val="NKText"/>
      </w:pPr>
    </w:p>
    <w:p w:rsidR="00595025" w:rsidRPr="0007094E" w:rsidRDefault="00595025" w:rsidP="0007094E">
      <w:pPr>
        <w:pStyle w:val="NKText"/>
        <w:rPr>
          <w:rStyle w:val="NKTextfett"/>
        </w:rPr>
      </w:pPr>
      <w:r w:rsidRPr="0007094E">
        <w:rPr>
          <w:rStyle w:val="NKTextfett"/>
        </w:rPr>
        <w:t>Psalm-Meditation (zu Psalm 103,2)</w:t>
      </w:r>
    </w:p>
    <w:p w:rsidR="00595025" w:rsidRPr="0007094E" w:rsidRDefault="00595025" w:rsidP="0007094E">
      <w:pPr>
        <w:pStyle w:val="NKText"/>
      </w:pPr>
    </w:p>
    <w:p w:rsidR="00595025" w:rsidRPr="0007094E" w:rsidRDefault="0007094E" w:rsidP="0007094E">
      <w:pPr>
        <w:pStyle w:val="NKText"/>
        <w:rPr>
          <w:rStyle w:val="NKTextfett"/>
        </w:rPr>
      </w:pPr>
      <w:r w:rsidRPr="0007094E">
        <w:rPr>
          <w:rStyle w:val="NKTextfett"/>
        </w:rPr>
        <w:t>Liturg*in:</w:t>
      </w:r>
    </w:p>
    <w:p w:rsidR="00595025" w:rsidRPr="0007094E" w:rsidRDefault="00595025" w:rsidP="0007094E">
      <w:pPr>
        <w:pStyle w:val="NKText"/>
      </w:pPr>
      <w:r w:rsidRPr="0007094E">
        <w:t>Wir sprechen alle das Leitwo</w:t>
      </w:r>
      <w:r w:rsidR="0007094E">
        <w:t>rt aus dem 103. Psalm zusammen.</w:t>
      </w:r>
    </w:p>
    <w:p w:rsidR="00595025" w:rsidRPr="0007094E" w:rsidRDefault="00595025" w:rsidP="0007094E">
      <w:pPr>
        <w:pStyle w:val="NKText"/>
      </w:pPr>
      <w:r w:rsidRPr="0007094E">
        <w:t>Und ich spreche dazwis</w:t>
      </w:r>
      <w:r w:rsidR="0007094E">
        <w:t>chen einige Gedanken zum Psalm.</w:t>
      </w:r>
    </w:p>
    <w:p w:rsidR="00595025" w:rsidRDefault="00595025" w:rsidP="0007094E">
      <w:pPr>
        <w:pStyle w:val="NKText"/>
      </w:pPr>
      <w:r w:rsidRPr="0007094E">
        <w:t>Die Gemeinde beginnt, ich spreche die eingerückten Zeilen.</w:t>
      </w:r>
    </w:p>
    <w:p w:rsidR="0007094E" w:rsidRPr="0007094E" w:rsidRDefault="0007094E" w:rsidP="0007094E">
      <w:pPr>
        <w:pStyle w:val="NKText"/>
      </w:pP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8935FE" w:rsidRDefault="00595025" w:rsidP="0007094E">
      <w:pPr>
        <w:pStyle w:val="NKText"/>
        <w:ind w:left="708"/>
      </w:pPr>
      <w:r w:rsidRPr="0007094E">
        <w:t>Sonne und Luft. Himmel und Erde. Regen und Wärme. Ein Haus und ein B</w:t>
      </w:r>
      <w:r w:rsidR="008935FE">
        <w:t>ett.</w:t>
      </w:r>
    </w:p>
    <w:p w:rsidR="00595025" w:rsidRPr="0007094E" w:rsidRDefault="00595025" w:rsidP="0007094E">
      <w:pPr>
        <w:pStyle w:val="NKText"/>
        <w:ind w:left="708"/>
      </w:pPr>
      <w:r w:rsidRPr="0007094E">
        <w:lastRenderedPageBreak/>
        <w:t>Ruhe und Frieden. Streit und Versöhnung.</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07094E" w:rsidRDefault="00595025" w:rsidP="0007094E">
      <w:pPr>
        <w:pStyle w:val="NKText"/>
        <w:ind w:left="708"/>
      </w:pPr>
      <w:r w:rsidRPr="0007094E">
        <w:t xml:space="preserve">Feiern und lachen. Freude </w:t>
      </w:r>
      <w:r w:rsidR="0007094E">
        <w:t>und Tränen. Fremde und Freunde.</w:t>
      </w:r>
    </w:p>
    <w:p w:rsidR="00595025" w:rsidRPr="0007094E" w:rsidRDefault="00595025" w:rsidP="0007094E">
      <w:pPr>
        <w:pStyle w:val="NKText"/>
        <w:ind w:left="708"/>
      </w:pPr>
      <w:r w:rsidRPr="0007094E">
        <w:t>Große und Kleine. Jugend und Alter.</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07094E" w:rsidRDefault="00595025" w:rsidP="0007094E">
      <w:pPr>
        <w:pStyle w:val="NKText"/>
        <w:ind w:left="708"/>
      </w:pPr>
      <w:r w:rsidRPr="0007094E">
        <w:t>Essen und Trinken. Duft u</w:t>
      </w:r>
      <w:r w:rsidR="0007094E">
        <w:t>nd Aroma. Geschmack und Genuss.</w:t>
      </w:r>
    </w:p>
    <w:p w:rsidR="00595025" w:rsidRPr="0007094E" w:rsidRDefault="00595025" w:rsidP="0007094E">
      <w:pPr>
        <w:pStyle w:val="NKText"/>
        <w:ind w:left="708"/>
      </w:pPr>
      <w:r w:rsidRPr="0007094E">
        <w:t>Kaffee und Rosen. Wein und Oliven.</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07094E" w:rsidRDefault="00595025" w:rsidP="0007094E">
      <w:pPr>
        <w:pStyle w:val="NKText"/>
        <w:ind w:left="708"/>
      </w:pPr>
      <w:r w:rsidRPr="0007094E">
        <w:t>Worte und Taten. Hän</w:t>
      </w:r>
      <w:r w:rsidR="0007094E">
        <w:t>de und Füße. Hilfe und Halten.</w:t>
      </w:r>
    </w:p>
    <w:p w:rsidR="00595025" w:rsidRPr="0007094E" w:rsidRDefault="00595025" w:rsidP="0007094E">
      <w:pPr>
        <w:pStyle w:val="NKText"/>
        <w:ind w:left="708"/>
      </w:pPr>
      <w:r w:rsidRPr="0007094E">
        <w:t>Geben und Nehmen. Denken und Danken.</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07094E" w:rsidRDefault="00595025" w:rsidP="0007094E">
      <w:pPr>
        <w:pStyle w:val="NKText"/>
        <w:ind w:left="708"/>
      </w:pPr>
      <w:r w:rsidRPr="0007094E">
        <w:t>Arbeit und Freizeit. He</w:t>
      </w:r>
      <w:r w:rsidR="0007094E">
        <w:t>imat und Ferne. Nähe und Weite.</w:t>
      </w:r>
    </w:p>
    <w:p w:rsidR="00595025" w:rsidRPr="0007094E" w:rsidRDefault="00595025" w:rsidP="0007094E">
      <w:pPr>
        <w:pStyle w:val="NKText"/>
        <w:ind w:left="708"/>
      </w:pPr>
      <w:r w:rsidRPr="0007094E">
        <w:t>Hügel und Felder. Berge und Meere.</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07094E" w:rsidRDefault="00595025" w:rsidP="0007094E">
      <w:pPr>
        <w:pStyle w:val="NKText"/>
        <w:ind w:left="708"/>
      </w:pPr>
      <w:r w:rsidRPr="0007094E">
        <w:t>Neues und Altes. Zukunft un</w:t>
      </w:r>
      <w:r w:rsidR="0007094E">
        <w:t>d Hoffnung. Stütze und Stab.</w:t>
      </w:r>
    </w:p>
    <w:p w:rsidR="00595025" w:rsidRPr="0007094E" w:rsidRDefault="00595025" w:rsidP="0007094E">
      <w:pPr>
        <w:pStyle w:val="NKText"/>
        <w:ind w:left="708"/>
      </w:pPr>
      <w:r w:rsidRPr="0007094E">
        <w:t>Aufbruch und Neuland. Wandern und Wundern.</w:t>
      </w:r>
    </w:p>
    <w:p w:rsidR="00595025" w:rsidRPr="0007094E" w:rsidRDefault="00595025" w:rsidP="0007094E">
      <w:pPr>
        <w:pStyle w:val="NKText"/>
        <w:rPr>
          <w:rStyle w:val="NKTextkursiv"/>
        </w:rPr>
      </w:pPr>
      <w:r w:rsidRPr="0007094E">
        <w:rPr>
          <w:rStyle w:val="NKTextkursiv"/>
        </w:rPr>
        <w:t>Lobe den Herrn meine Seele und vergiss nicht, was er dir Gutes getan hat.</w:t>
      </w:r>
    </w:p>
    <w:p w:rsidR="00595025" w:rsidRPr="008935FE" w:rsidRDefault="00595025" w:rsidP="008935FE">
      <w:pPr>
        <w:pStyle w:val="NKText"/>
      </w:pPr>
    </w:p>
    <w:p w:rsidR="00595025" w:rsidRDefault="008935FE" w:rsidP="008935FE">
      <w:pPr>
        <w:pStyle w:val="NKText"/>
        <w:rPr>
          <w:rStyle w:val="NKTextfett"/>
        </w:rPr>
      </w:pPr>
      <w:proofErr w:type="spellStart"/>
      <w:r>
        <w:rPr>
          <w:rStyle w:val="NKTextfett"/>
        </w:rPr>
        <w:t>Liedruf</w:t>
      </w:r>
      <w:proofErr w:type="spellEnd"/>
      <w:r>
        <w:rPr>
          <w:rStyle w:val="NKTextfett"/>
        </w:rPr>
        <w:t>/Kanon:</w:t>
      </w:r>
      <w:r w:rsidR="00595025" w:rsidRPr="008935FE">
        <w:rPr>
          <w:rStyle w:val="NKTextfett"/>
        </w:rPr>
        <w:t xml:space="preserve"> Lobe den Herrn, meine Seele</w:t>
      </w:r>
    </w:p>
    <w:p w:rsidR="008935FE" w:rsidRPr="008935FE" w:rsidRDefault="008935FE" w:rsidP="008935FE">
      <w:pPr>
        <w:pStyle w:val="NKText"/>
      </w:pPr>
    </w:p>
    <w:p w:rsidR="00595025" w:rsidRPr="008935FE" w:rsidRDefault="00595025" w:rsidP="008935FE">
      <w:pPr>
        <w:pStyle w:val="NKText"/>
        <w:rPr>
          <w:rStyle w:val="NKTextfett"/>
        </w:rPr>
      </w:pPr>
      <w:r w:rsidRPr="008935FE">
        <w:rPr>
          <w:rStyle w:val="NKTextfett"/>
        </w:rPr>
        <w:t>[Kyrie und Gloria]</w:t>
      </w:r>
    </w:p>
    <w:p w:rsidR="00595025" w:rsidRPr="008935FE" w:rsidRDefault="00595025" w:rsidP="008935FE">
      <w:pPr>
        <w:pStyle w:val="NKText"/>
      </w:pPr>
    </w:p>
    <w:p w:rsidR="008935FE" w:rsidRDefault="00595025" w:rsidP="008935FE">
      <w:pPr>
        <w:pStyle w:val="NKText"/>
        <w:rPr>
          <w:rStyle w:val="NKTextfett"/>
        </w:rPr>
      </w:pPr>
      <w:r w:rsidRPr="008935FE">
        <w:rPr>
          <w:rStyle w:val="NKTextfett"/>
        </w:rPr>
        <w:t>Tagesgebet</w:t>
      </w:r>
    </w:p>
    <w:p w:rsidR="008935FE" w:rsidRDefault="00595025" w:rsidP="008935FE">
      <w:pPr>
        <w:pStyle w:val="NKText"/>
      </w:pPr>
      <w:r w:rsidRPr="008935FE">
        <w:t>Gott, wir danken dir, dass wir hier sein können,</w:t>
      </w:r>
    </w:p>
    <w:p w:rsidR="008935FE" w:rsidRDefault="00595025" w:rsidP="008935FE">
      <w:pPr>
        <w:pStyle w:val="NKText"/>
      </w:pPr>
      <w:r w:rsidRPr="008935FE">
        <w:t>hier in deinem Haus.</w:t>
      </w:r>
    </w:p>
    <w:p w:rsidR="008935FE" w:rsidRDefault="008935FE" w:rsidP="008935FE">
      <w:pPr>
        <w:pStyle w:val="NKText"/>
      </w:pPr>
      <w:r>
        <w:t>Wir sind hier – deine Gemeinde.</w:t>
      </w:r>
    </w:p>
    <w:p w:rsidR="008935FE" w:rsidRDefault="00595025" w:rsidP="008935FE">
      <w:pPr>
        <w:pStyle w:val="NKText"/>
      </w:pPr>
      <w:r w:rsidRPr="008935FE">
        <w:t>Und du bist hier – unser Gott.</w:t>
      </w:r>
    </w:p>
    <w:p w:rsidR="008935FE" w:rsidRDefault="00595025" w:rsidP="008935FE">
      <w:pPr>
        <w:pStyle w:val="NKText"/>
      </w:pPr>
      <w:r w:rsidRPr="008935FE">
        <w:t>Das ist wunderbar!</w:t>
      </w:r>
    </w:p>
    <w:p w:rsidR="00595025" w:rsidRPr="008935FE" w:rsidRDefault="00595025" w:rsidP="008935FE">
      <w:pPr>
        <w:pStyle w:val="NKText"/>
      </w:pPr>
      <w:r w:rsidRPr="008935FE">
        <w:t>Schenk uns Gemeinschaft miteinander und mit dir</w:t>
      </w:r>
    </w:p>
    <w:p w:rsidR="00595025" w:rsidRPr="008935FE" w:rsidRDefault="00595025" w:rsidP="008935FE">
      <w:pPr>
        <w:pStyle w:val="NKText"/>
      </w:pPr>
      <w:r w:rsidRPr="008935FE">
        <w:t>und eine neue Sicht für die Dinge, die vor uns liegen.</w:t>
      </w:r>
    </w:p>
    <w:p w:rsidR="008935FE" w:rsidRDefault="00595025" w:rsidP="008935FE">
      <w:pPr>
        <w:pStyle w:val="NKText"/>
      </w:pPr>
      <w:r w:rsidRPr="008935FE">
        <w:t>Segne du diese Stunde hier in deinem Haus.</w:t>
      </w:r>
    </w:p>
    <w:p w:rsidR="00595025" w:rsidRPr="008935FE" w:rsidRDefault="00595025" w:rsidP="008935FE">
      <w:pPr>
        <w:pStyle w:val="NKText"/>
      </w:pPr>
      <w:r w:rsidRPr="008935FE">
        <w:t>Amen.</w:t>
      </w:r>
    </w:p>
    <w:p w:rsidR="00595025" w:rsidRPr="008935FE" w:rsidRDefault="00595025" w:rsidP="008935FE">
      <w:pPr>
        <w:pStyle w:val="NKText"/>
      </w:pPr>
    </w:p>
    <w:p w:rsidR="00595025" w:rsidRPr="008935FE" w:rsidRDefault="00595025" w:rsidP="008935FE">
      <w:pPr>
        <w:pStyle w:val="NKText"/>
        <w:rPr>
          <w:rStyle w:val="NKTextfett"/>
        </w:rPr>
      </w:pPr>
      <w:r w:rsidRPr="008935FE">
        <w:rPr>
          <w:rStyle w:val="NKTextfett"/>
        </w:rPr>
        <w:t>Biblische Lesung (Collage aus Numeri 11, Römer 12 und Matthäus 28) für 3 Stimmen</w:t>
      </w:r>
    </w:p>
    <w:p w:rsidR="00595025" w:rsidRPr="008935FE" w:rsidRDefault="00595025" w:rsidP="008935FE">
      <w:pPr>
        <w:pStyle w:val="NKText"/>
      </w:pPr>
    </w:p>
    <w:p w:rsidR="00595025" w:rsidRPr="008935FE" w:rsidRDefault="00595025" w:rsidP="008935FE">
      <w:pPr>
        <w:pStyle w:val="NKText"/>
        <w:rPr>
          <w:rStyle w:val="NKTextkursiv"/>
        </w:rPr>
      </w:pPr>
      <w:r w:rsidRPr="008935FE">
        <w:rPr>
          <w:rStyle w:val="NKTextkursiv"/>
        </w:rPr>
        <w:t>A: Aus Numeri 11 (Luther 2017 bearbeitet) – vom Lesepult aus</w:t>
      </w:r>
    </w:p>
    <w:p w:rsidR="00595025" w:rsidRPr="008935FE" w:rsidRDefault="00595025" w:rsidP="008935FE">
      <w:pPr>
        <w:pStyle w:val="NKText"/>
        <w:rPr>
          <w:rStyle w:val="NKTextkursiv"/>
        </w:rPr>
      </w:pPr>
      <w:r w:rsidRPr="008935FE">
        <w:rPr>
          <w:rStyle w:val="NKTextkursiv"/>
        </w:rPr>
        <w:t>B: Aus Römer 12 (Leichte Sprache) – aus der Gemeinde</w:t>
      </w:r>
    </w:p>
    <w:p w:rsidR="00595025" w:rsidRPr="008935FE" w:rsidRDefault="00595025" w:rsidP="008935FE">
      <w:pPr>
        <w:pStyle w:val="NKText"/>
        <w:rPr>
          <w:rStyle w:val="NKTextkursiv"/>
        </w:rPr>
      </w:pPr>
      <w:r w:rsidRPr="008935FE">
        <w:rPr>
          <w:rStyle w:val="NKTextkursiv"/>
        </w:rPr>
        <w:t>C: Aus Matthäus 28 (Luther 2017 bearbeitet) – von hinten oder von der Empore</w:t>
      </w:r>
    </w:p>
    <w:p w:rsidR="00595025" w:rsidRDefault="00595025" w:rsidP="008935FE">
      <w:pPr>
        <w:pStyle w:val="NKText"/>
      </w:pPr>
    </w:p>
    <w:p w:rsidR="00595025" w:rsidRPr="008935FE" w:rsidRDefault="008935FE" w:rsidP="008935FE">
      <w:pPr>
        <w:pStyle w:val="NKText"/>
        <w:rPr>
          <w:rStyle w:val="NKTextfett"/>
        </w:rPr>
      </w:pPr>
      <w:r>
        <w:rPr>
          <w:rStyle w:val="NKTextfett"/>
        </w:rPr>
        <w:t>A:</w:t>
      </w:r>
    </w:p>
    <w:p w:rsidR="00595025" w:rsidRPr="008935FE" w:rsidRDefault="00595025" w:rsidP="008935FE">
      <w:pPr>
        <w:pStyle w:val="NKText"/>
      </w:pPr>
      <w:r w:rsidRPr="008935FE">
        <w:lastRenderedPageBreak/>
        <w:t>Und der Herr sprach zu Mose: Sammle mir siebzig unter den Ältesten Israels, von denen du weißt, dass sie Älteste im Volk und seine Amtsleute sind, und bringe sie vor die Stiftshütte und stelle sie dort vor dich, so will ich herniederkommen und dort mit dir reden und von deinem Geist, der auf dir ist, nehmen und auf sie legen, damit sie mit dir die Last des Volks tragen un</w:t>
      </w:r>
      <w:r w:rsidR="008935FE">
        <w:t>d du nicht allein tragen musst.</w:t>
      </w:r>
    </w:p>
    <w:p w:rsidR="00595025" w:rsidRPr="008935FE" w:rsidRDefault="00595025" w:rsidP="008935FE">
      <w:pPr>
        <w:pStyle w:val="NKText"/>
        <w:ind w:left="708"/>
        <w:rPr>
          <w:rStyle w:val="NKTextfett"/>
        </w:rPr>
      </w:pPr>
      <w:r w:rsidRPr="008935FE">
        <w:rPr>
          <w:rStyle w:val="NKTextfett"/>
        </w:rPr>
        <w:t>B:</w:t>
      </w:r>
    </w:p>
    <w:p w:rsidR="008935FE" w:rsidRDefault="00595025" w:rsidP="008935FE">
      <w:pPr>
        <w:pStyle w:val="NKText"/>
        <w:ind w:left="708"/>
      </w:pPr>
      <w:r w:rsidRPr="008935FE">
        <w:t>Ein Körper hat viele Teile. Aber nicht alle Teile haben dieselbe Aufgabe.</w:t>
      </w:r>
    </w:p>
    <w:p w:rsidR="00595025" w:rsidRPr="008935FE" w:rsidRDefault="00595025" w:rsidP="008935FE">
      <w:pPr>
        <w:pStyle w:val="NKText"/>
        <w:ind w:left="708"/>
      </w:pPr>
      <w:r w:rsidRPr="008935FE">
        <w:t xml:space="preserve">So ist es bei uns: Wir sind viele. Und wir sind ein Körper. </w:t>
      </w:r>
      <w:r w:rsidR="008935FE">
        <w:t>Aber jede ist ein anderer Teil.</w:t>
      </w:r>
    </w:p>
    <w:p w:rsidR="00595025" w:rsidRPr="008935FE" w:rsidRDefault="00595025" w:rsidP="008935FE">
      <w:pPr>
        <w:pStyle w:val="NKText"/>
        <w:rPr>
          <w:rStyle w:val="NKTextfett"/>
        </w:rPr>
      </w:pPr>
      <w:r w:rsidRPr="008935FE">
        <w:rPr>
          <w:rStyle w:val="NKTextfett"/>
        </w:rPr>
        <w:t>A:</w:t>
      </w:r>
    </w:p>
    <w:p w:rsidR="00595025" w:rsidRPr="008935FE" w:rsidRDefault="00595025" w:rsidP="008935FE">
      <w:pPr>
        <w:pStyle w:val="NKText"/>
      </w:pPr>
      <w:r w:rsidRPr="008935FE">
        <w:t>Und Mose ging heraus und sagte dem Volk die Worte des Herrn und versammelte siebzig aus den Ältesten des Volks und stellt</w:t>
      </w:r>
      <w:r w:rsidR="008935FE">
        <w:t>e sie rings um die Stiftshütte.</w:t>
      </w:r>
    </w:p>
    <w:p w:rsidR="00595025" w:rsidRPr="008935FE" w:rsidRDefault="00595025" w:rsidP="008935FE">
      <w:pPr>
        <w:pStyle w:val="NKText"/>
        <w:ind w:left="708"/>
        <w:rPr>
          <w:rStyle w:val="NKTextfett"/>
        </w:rPr>
      </w:pPr>
      <w:r w:rsidRPr="008935FE">
        <w:rPr>
          <w:rStyle w:val="NKTextfett"/>
        </w:rPr>
        <w:t>B:</w:t>
      </w:r>
    </w:p>
    <w:p w:rsidR="00595025" w:rsidRPr="008935FE" w:rsidRDefault="00595025" w:rsidP="008935FE">
      <w:pPr>
        <w:pStyle w:val="NKText"/>
        <w:ind w:left="708"/>
      </w:pPr>
      <w:r w:rsidRPr="008935FE">
        <w:t>Wir haben verschiedene Gaben.</w:t>
      </w:r>
    </w:p>
    <w:p w:rsidR="00595025" w:rsidRPr="008935FE" w:rsidRDefault="00595025" w:rsidP="008935FE">
      <w:pPr>
        <w:pStyle w:val="NKText"/>
        <w:ind w:left="708"/>
      </w:pPr>
      <w:r w:rsidRPr="008935FE">
        <w:t>Eine erkennt Dinge und spricht sie aus.</w:t>
      </w:r>
    </w:p>
    <w:p w:rsidR="008935FE" w:rsidRDefault="00595025" w:rsidP="008935FE">
      <w:pPr>
        <w:pStyle w:val="NKText"/>
        <w:ind w:left="708"/>
      </w:pPr>
      <w:r w:rsidRPr="008935FE">
        <w:t>Einer kann anderen etwas beibringen.</w:t>
      </w:r>
    </w:p>
    <w:p w:rsidR="00595025" w:rsidRPr="008935FE" w:rsidRDefault="00595025" w:rsidP="008935FE">
      <w:pPr>
        <w:pStyle w:val="NKText"/>
        <w:ind w:left="708"/>
      </w:pPr>
      <w:r w:rsidRPr="008935FE">
        <w:t>Eine ermahnt. Einer tröstet. Einer gibt gerne. Eine leitet andere an.</w:t>
      </w:r>
    </w:p>
    <w:p w:rsidR="00595025" w:rsidRPr="008935FE" w:rsidRDefault="008935FE" w:rsidP="008935FE">
      <w:pPr>
        <w:pStyle w:val="NKText"/>
        <w:ind w:left="708"/>
      </w:pPr>
      <w:r>
        <w:t>Einer ist barmherzig.</w:t>
      </w:r>
    </w:p>
    <w:p w:rsidR="008935FE" w:rsidRDefault="00595025" w:rsidP="008935FE">
      <w:pPr>
        <w:pStyle w:val="NKText"/>
        <w:rPr>
          <w:rStyle w:val="NKTextfett"/>
        </w:rPr>
      </w:pPr>
      <w:r w:rsidRPr="008935FE">
        <w:rPr>
          <w:rStyle w:val="NKTextfett"/>
        </w:rPr>
        <w:t>A:</w:t>
      </w:r>
    </w:p>
    <w:p w:rsidR="00595025" w:rsidRPr="008935FE" w:rsidRDefault="00595025" w:rsidP="008935FE">
      <w:pPr>
        <w:pStyle w:val="NKText"/>
      </w:pPr>
      <w:r w:rsidRPr="008935FE">
        <w:t xml:space="preserve">Da kam der Herr hernieder in der Wolke und redete mit Mose und nahm von dem Geist, der auf ihm war, und legte ihn auf die siebzig Ältesten. Und als der Geist auf ihnen ruhte, gerieten sie in Verzückung wie </w:t>
      </w:r>
      <w:r w:rsidR="008935FE">
        <w:t>Propheten und hörten nicht auf.</w:t>
      </w:r>
    </w:p>
    <w:p w:rsidR="00595025" w:rsidRPr="008935FE" w:rsidRDefault="00595025" w:rsidP="008935FE">
      <w:pPr>
        <w:pStyle w:val="NKText"/>
        <w:ind w:left="1416"/>
        <w:rPr>
          <w:rStyle w:val="NKTextfett"/>
        </w:rPr>
      </w:pPr>
      <w:r w:rsidRPr="008935FE">
        <w:rPr>
          <w:rStyle w:val="NKTextfett"/>
        </w:rPr>
        <w:t>C:</w:t>
      </w:r>
    </w:p>
    <w:p w:rsidR="00595025" w:rsidRPr="008935FE" w:rsidRDefault="00595025" w:rsidP="008935FE">
      <w:pPr>
        <w:pStyle w:val="NKText"/>
        <w:ind w:left="1416"/>
      </w:pPr>
      <w:r w:rsidRPr="008935FE">
        <w:t>Und Jesus rede</w:t>
      </w:r>
      <w:r w:rsidR="008935FE">
        <w:t>te mit uns und sprach:</w:t>
      </w:r>
    </w:p>
    <w:p w:rsidR="00595025" w:rsidRPr="008935FE" w:rsidRDefault="00595025" w:rsidP="008935FE">
      <w:pPr>
        <w:pStyle w:val="NKText"/>
        <w:ind w:left="1416"/>
      </w:pPr>
      <w:r w:rsidRPr="008935FE">
        <w:t>Siehe, ich bin bei euch alle Tage bis an der Welt Ende.</w:t>
      </w:r>
    </w:p>
    <w:p w:rsidR="00595025" w:rsidRPr="008935FE" w:rsidRDefault="00595025" w:rsidP="008935FE">
      <w:pPr>
        <w:pStyle w:val="NKText"/>
      </w:pPr>
    </w:p>
    <w:p w:rsidR="00595025" w:rsidRPr="008935FE" w:rsidRDefault="008935FE" w:rsidP="008935FE">
      <w:pPr>
        <w:pStyle w:val="NKText"/>
        <w:rPr>
          <w:rStyle w:val="NKTextfett"/>
        </w:rPr>
      </w:pPr>
      <w:r>
        <w:rPr>
          <w:rStyle w:val="NKTextfett"/>
        </w:rPr>
        <w:t>Lied: EG 182,1.5f</w:t>
      </w:r>
    </w:p>
    <w:p w:rsidR="00595025" w:rsidRPr="008935FE" w:rsidRDefault="00595025" w:rsidP="008935FE">
      <w:pPr>
        <w:pStyle w:val="NKText"/>
      </w:pPr>
    </w:p>
    <w:p w:rsidR="00595025" w:rsidRDefault="00595025" w:rsidP="008935FE">
      <w:pPr>
        <w:pStyle w:val="NKText"/>
        <w:rPr>
          <w:rStyle w:val="NKTextfett"/>
        </w:rPr>
      </w:pPr>
      <w:r w:rsidRPr="008935FE">
        <w:rPr>
          <w:rStyle w:val="NKTextfett"/>
        </w:rPr>
        <w:t>Predigt</w:t>
      </w:r>
    </w:p>
    <w:p w:rsidR="008935FE" w:rsidRPr="008935FE" w:rsidRDefault="008935FE" w:rsidP="008935FE">
      <w:pPr>
        <w:pStyle w:val="NKText"/>
      </w:pPr>
    </w:p>
    <w:p w:rsidR="00595025" w:rsidRPr="008935FE" w:rsidRDefault="00595025" w:rsidP="008935FE">
      <w:pPr>
        <w:pStyle w:val="NKText"/>
        <w:rPr>
          <w:rStyle w:val="NKTextkursiv"/>
        </w:rPr>
      </w:pPr>
      <w:r w:rsidRPr="008935FE">
        <w:rPr>
          <w:rStyle w:val="NKTextkursiv"/>
        </w:rPr>
        <w:t>Bausteine für die Predigt (s.u.)</w:t>
      </w:r>
    </w:p>
    <w:p w:rsidR="00595025" w:rsidRPr="008935FE" w:rsidRDefault="00595025" w:rsidP="008935FE">
      <w:pPr>
        <w:pStyle w:val="NKText"/>
      </w:pPr>
    </w:p>
    <w:p w:rsidR="00595025" w:rsidRPr="008935FE" w:rsidRDefault="00595025" w:rsidP="008935FE">
      <w:pPr>
        <w:pStyle w:val="NKText"/>
        <w:rPr>
          <w:rStyle w:val="NKTextfett"/>
        </w:rPr>
      </w:pPr>
      <w:r w:rsidRPr="008935FE">
        <w:rPr>
          <w:rStyle w:val="NKTextfett"/>
        </w:rPr>
        <w:t xml:space="preserve">Bekenntnislied EG 184 (alternativ </w:t>
      </w:r>
      <w:proofErr w:type="spellStart"/>
      <w:r w:rsidRPr="008935FE">
        <w:rPr>
          <w:rStyle w:val="NKTextfett"/>
        </w:rPr>
        <w:t>FreiTöne</w:t>
      </w:r>
      <w:proofErr w:type="spellEnd"/>
      <w:r w:rsidRPr="008935FE">
        <w:rPr>
          <w:rStyle w:val="NKTextfett"/>
        </w:rPr>
        <w:t xml:space="preserve"> 132 „Ich steh dazu“)</w:t>
      </w:r>
    </w:p>
    <w:p w:rsidR="00595025" w:rsidRPr="008935FE" w:rsidRDefault="00595025" w:rsidP="008935FE">
      <w:pPr>
        <w:pStyle w:val="NKText"/>
      </w:pPr>
    </w:p>
    <w:p w:rsidR="00595025" w:rsidRPr="008935FE" w:rsidRDefault="00595025" w:rsidP="008935FE">
      <w:pPr>
        <w:pStyle w:val="NKText"/>
        <w:rPr>
          <w:rStyle w:val="NKTextfett"/>
        </w:rPr>
      </w:pPr>
      <w:r w:rsidRPr="008935FE">
        <w:rPr>
          <w:rStyle w:val="NKTextfett"/>
        </w:rPr>
        <w:t>Verabschiedung und Einführungshandlung</w:t>
      </w:r>
    </w:p>
    <w:p w:rsidR="00595025" w:rsidRPr="008935FE" w:rsidRDefault="00595025" w:rsidP="008935FE">
      <w:pPr>
        <w:pStyle w:val="NKText"/>
      </w:pPr>
    </w:p>
    <w:p w:rsidR="00595025" w:rsidRPr="008935FE" w:rsidRDefault="00595025" w:rsidP="008935FE">
      <w:pPr>
        <w:pStyle w:val="NKText"/>
        <w:rPr>
          <w:rStyle w:val="NKTextfett"/>
        </w:rPr>
      </w:pPr>
      <w:r w:rsidRPr="009710AC">
        <w:t>[</w:t>
      </w:r>
      <w:r w:rsidRPr="008935FE">
        <w:rPr>
          <w:rStyle w:val="NKTextfett"/>
        </w:rPr>
        <w:t>Gruß und Anrede</w:t>
      </w:r>
    </w:p>
    <w:p w:rsidR="00595025" w:rsidRPr="009710AC" w:rsidRDefault="00595025" w:rsidP="008935FE">
      <w:pPr>
        <w:pStyle w:val="NKText"/>
        <w:rPr>
          <w:b/>
        </w:rPr>
      </w:pPr>
      <w:r w:rsidRPr="008935FE">
        <w:rPr>
          <w:rStyle w:val="NKTextfett"/>
        </w:rPr>
        <w:t>Liturg*in:</w:t>
      </w:r>
      <w:r w:rsidRPr="008935FE">
        <w:t xml:space="preserve"> Der</w:t>
      </w:r>
      <w:r w:rsidR="009710AC">
        <w:t xml:space="preserve"> Friede des Herrn sei mit euch.</w:t>
      </w:r>
    </w:p>
    <w:p w:rsidR="00595025" w:rsidRPr="008935FE" w:rsidRDefault="00595025" w:rsidP="009710AC">
      <w:pPr>
        <w:pStyle w:val="NKText"/>
        <w:ind w:firstLine="708"/>
        <w:rPr>
          <w:rStyle w:val="NKTextfett"/>
        </w:rPr>
      </w:pPr>
      <w:r w:rsidRPr="008935FE">
        <w:rPr>
          <w:rStyle w:val="NKTextfett"/>
        </w:rPr>
        <w:t>Gemeinde:</w:t>
      </w:r>
      <w:r w:rsidRPr="009710AC">
        <w:t xml:space="preserve"> Amen.]</w:t>
      </w:r>
    </w:p>
    <w:p w:rsidR="00595025" w:rsidRPr="008935FE" w:rsidRDefault="00595025" w:rsidP="008935FE">
      <w:pPr>
        <w:pStyle w:val="NKText"/>
      </w:pPr>
    </w:p>
    <w:p w:rsidR="00595025" w:rsidRPr="008935FE" w:rsidRDefault="00595025" w:rsidP="008935FE">
      <w:pPr>
        <w:pStyle w:val="NKText"/>
        <w:rPr>
          <w:rStyle w:val="NKTextfett"/>
        </w:rPr>
      </w:pPr>
      <w:r w:rsidRPr="008935FE">
        <w:rPr>
          <w:rStyle w:val="NKTextfett"/>
        </w:rPr>
        <w:t>Liturg*in:</w:t>
      </w:r>
    </w:p>
    <w:p w:rsidR="009710AC" w:rsidRDefault="00595025" w:rsidP="009710AC">
      <w:pPr>
        <w:pStyle w:val="NKText"/>
      </w:pPr>
      <w:r w:rsidRPr="009710AC">
        <w:lastRenderedPageBreak/>
        <w:t>Eine Gemeinde ist lebendig, wenn alle auf vie</w:t>
      </w:r>
      <w:r w:rsidR="009710AC">
        <w:t>lfältige Weise daran mitwirken,</w:t>
      </w:r>
    </w:p>
    <w:p w:rsidR="009710AC" w:rsidRDefault="00595025" w:rsidP="009710AC">
      <w:pPr>
        <w:pStyle w:val="NKText"/>
      </w:pPr>
      <w:r w:rsidRPr="009710AC">
        <w:t>das Evangelium von</w:t>
      </w:r>
      <w:r w:rsidR="009710AC">
        <w:t xml:space="preserve"> Jesus Christus weiterzutragen.</w:t>
      </w:r>
    </w:p>
    <w:p w:rsidR="009710AC" w:rsidRDefault="00595025" w:rsidP="009710AC">
      <w:pPr>
        <w:pStyle w:val="NKText"/>
      </w:pPr>
      <w:r w:rsidRPr="009710AC">
        <w:t>Dazu gehört die Aufgabe, die Gemeinde zu leiten.</w:t>
      </w:r>
    </w:p>
    <w:p w:rsidR="009710AC" w:rsidRDefault="00595025" w:rsidP="009710AC">
      <w:pPr>
        <w:pStyle w:val="NKText"/>
      </w:pPr>
      <w:r w:rsidRPr="009710AC">
        <w:t>In diesem Gottesdienst wollen wir die aus dem Amt ausscheidenden Mitglieder des Kirchenvorstands verabschieden und</w:t>
      </w:r>
      <w:r w:rsidR="009710AC">
        <w:t xml:space="preserve"> ihnen unseren Dank aussprechen</w:t>
      </w:r>
    </w:p>
    <w:p w:rsidR="00595025" w:rsidRPr="009710AC" w:rsidRDefault="00595025" w:rsidP="009710AC">
      <w:pPr>
        <w:pStyle w:val="NKText"/>
      </w:pPr>
      <w:r w:rsidRPr="009710AC">
        <w:t>und die neu gewählten Kirchenvorsteherinnen und Kirchenvorsteher in ihr Amt einführen</w:t>
      </w:r>
      <w:r w:rsidR="009710AC">
        <w:t>.</w:t>
      </w:r>
    </w:p>
    <w:p w:rsidR="00595025" w:rsidRPr="009710AC" w:rsidRDefault="00595025" w:rsidP="009710AC">
      <w:pPr>
        <w:pStyle w:val="NKText"/>
      </w:pPr>
      <w:r w:rsidRPr="009710AC">
        <w:t>Wir bitten dafür um Go</w:t>
      </w:r>
      <w:r w:rsidR="009710AC">
        <w:t>ttes Geist und singen das Lied:</w:t>
      </w:r>
    </w:p>
    <w:p w:rsidR="00595025" w:rsidRPr="009710AC" w:rsidRDefault="00595025" w:rsidP="009710AC">
      <w:pPr>
        <w:pStyle w:val="NKText"/>
      </w:pPr>
    </w:p>
    <w:p w:rsidR="00595025" w:rsidRDefault="00595025" w:rsidP="009710AC">
      <w:pPr>
        <w:pStyle w:val="NKText"/>
        <w:rPr>
          <w:rStyle w:val="NKTextfett"/>
        </w:rPr>
      </w:pPr>
      <w:r w:rsidRPr="009710AC">
        <w:rPr>
          <w:rStyle w:val="NKTextfett"/>
        </w:rPr>
        <w:t xml:space="preserve">Lied „Komm </w:t>
      </w:r>
      <w:proofErr w:type="spellStart"/>
      <w:r w:rsidRPr="009710AC">
        <w:rPr>
          <w:rStyle w:val="NKTextfett"/>
        </w:rPr>
        <w:t>Heil’ger</w:t>
      </w:r>
      <w:proofErr w:type="spellEnd"/>
      <w:r w:rsidRPr="009710AC">
        <w:rPr>
          <w:rStyle w:val="NKTextfett"/>
        </w:rPr>
        <w:t xml:space="preserve"> Geist mit deiner Kraft“, EG 564 (Ausgabe Bayern)</w:t>
      </w:r>
    </w:p>
    <w:p w:rsidR="009710AC" w:rsidRPr="009710AC" w:rsidRDefault="009710AC" w:rsidP="009710AC">
      <w:pPr>
        <w:pStyle w:val="NKText"/>
        <w:rPr>
          <w:rStyle w:val="NKTextfett"/>
        </w:rPr>
      </w:pPr>
    </w:p>
    <w:p w:rsidR="00595025" w:rsidRPr="009710AC" w:rsidRDefault="00595025" w:rsidP="009710AC">
      <w:pPr>
        <w:pStyle w:val="NKText"/>
        <w:rPr>
          <w:rStyle w:val="NKTextfett"/>
        </w:rPr>
      </w:pPr>
      <w:r w:rsidRPr="009710AC">
        <w:rPr>
          <w:rStyle w:val="NKTextfett"/>
        </w:rPr>
        <w:t>Verabschiedung</w:t>
      </w:r>
    </w:p>
    <w:p w:rsidR="00595025" w:rsidRPr="009710AC" w:rsidRDefault="00595025" w:rsidP="009710AC">
      <w:pPr>
        <w:pStyle w:val="NKText"/>
      </w:pPr>
    </w:p>
    <w:p w:rsidR="00595025" w:rsidRPr="009710AC" w:rsidRDefault="00595025" w:rsidP="009710AC">
      <w:pPr>
        <w:pStyle w:val="NKText"/>
        <w:rPr>
          <w:rStyle w:val="NKTextfett"/>
        </w:rPr>
      </w:pPr>
      <w:r w:rsidRPr="009710AC">
        <w:rPr>
          <w:rStyle w:val="NKTextfett"/>
        </w:rPr>
        <w:t>Entpflichtung</w:t>
      </w:r>
    </w:p>
    <w:p w:rsidR="009710AC" w:rsidRDefault="00595025" w:rsidP="009710AC">
      <w:pPr>
        <w:pStyle w:val="NKText"/>
      </w:pPr>
      <w:r w:rsidRPr="009710AC">
        <w:t>Liebe Gemeinde, aus d</w:t>
      </w:r>
      <w:r w:rsidR="009710AC">
        <w:t>em Kirchenvorstand scheiden aus</w:t>
      </w:r>
      <w:r w:rsidRPr="009710AC">
        <w:t xml:space="preserve">… </w:t>
      </w:r>
      <w:r w:rsidRPr="009710AC">
        <w:rPr>
          <w:rStyle w:val="NKTextkursiv"/>
        </w:rPr>
        <w:t>(Nennung der Namen – die angesprochenen kommen vor den Altar und bilden einen Halbkreis.)</w:t>
      </w:r>
    </w:p>
    <w:p w:rsidR="009710AC" w:rsidRDefault="009710AC" w:rsidP="009710AC">
      <w:pPr>
        <w:pStyle w:val="NKText"/>
        <w:rPr>
          <w:rStyle w:val="NKTextkursiv"/>
        </w:rPr>
      </w:pPr>
      <w:r>
        <w:t xml:space="preserve">Lieber/Liebe </w:t>
      </w:r>
      <w:r w:rsidR="00595025" w:rsidRPr="009710AC">
        <w:t xml:space="preserve">… </w:t>
      </w:r>
      <w:r w:rsidRPr="009710AC">
        <w:t>–</w:t>
      </w:r>
      <w:r w:rsidR="00595025" w:rsidRPr="009710AC">
        <w:t xml:space="preserve"> es ist jetzt … Jahre her, dass Sie die Aufgabe als Kirchenvorsteher/in übernommen haben. </w:t>
      </w:r>
      <w:r w:rsidR="00595025" w:rsidRPr="009710AC">
        <w:rPr>
          <w:rStyle w:val="NKTextkursiv"/>
        </w:rPr>
        <w:t>(evtl. persönliche Worte)</w:t>
      </w:r>
    </w:p>
    <w:p w:rsidR="009710AC" w:rsidRDefault="00595025" w:rsidP="009710AC">
      <w:pPr>
        <w:pStyle w:val="NKText"/>
      </w:pPr>
      <w:r w:rsidRPr="009710AC">
        <w:t xml:space="preserve">Sie haben über Jahre hinweg ihre Zeit, Ihre Gaben und Kräfte in den Dienst unserer Gemeinde gestellt und an vielen Entscheidungen mitgewirkt, die den </w:t>
      </w:r>
      <w:r w:rsidR="009710AC">
        <w:t>Weg der Gemeinde geprägt haben.</w:t>
      </w:r>
    </w:p>
    <w:p w:rsidR="009710AC" w:rsidRDefault="00595025" w:rsidP="009710AC">
      <w:pPr>
        <w:pStyle w:val="NKText"/>
      </w:pPr>
      <w:r w:rsidRPr="009710AC">
        <w:t>Im Namen der ganzen Gemeinde danke ich Ihnen heute für Ihren Dienst.</w:t>
      </w:r>
    </w:p>
    <w:p w:rsidR="009710AC" w:rsidRDefault="00595025" w:rsidP="009710AC">
      <w:pPr>
        <w:pStyle w:val="NKText"/>
      </w:pPr>
      <w:r w:rsidRPr="009710AC">
        <w:t>Sie werden nun von der Mitarbeit in der Leitung der Gemeinde entbunden.</w:t>
      </w:r>
    </w:p>
    <w:p w:rsidR="00595025" w:rsidRPr="009710AC" w:rsidRDefault="00595025" w:rsidP="009710AC">
      <w:pPr>
        <w:pStyle w:val="NKText"/>
      </w:pPr>
      <w:r w:rsidRPr="009710AC">
        <w:t xml:space="preserve">Mit der Entpflichtung von der Aufgabe eines Kirchenvorstandes gewinnen Sie Zeit </w:t>
      </w:r>
      <w:r w:rsidR="009710AC">
        <w:t>für sich selbst und für andere.</w:t>
      </w:r>
    </w:p>
    <w:p w:rsidR="00595025" w:rsidRPr="009710AC" w:rsidRDefault="00595025" w:rsidP="009710AC">
      <w:pPr>
        <w:pStyle w:val="NKText"/>
      </w:pPr>
    </w:p>
    <w:p w:rsidR="00595025" w:rsidRPr="009710AC" w:rsidRDefault="00595025" w:rsidP="009710AC">
      <w:pPr>
        <w:pStyle w:val="NKText"/>
        <w:rPr>
          <w:rStyle w:val="NKTextfett"/>
        </w:rPr>
      </w:pPr>
      <w:r w:rsidRPr="009710AC">
        <w:rPr>
          <w:rStyle w:val="NKTextfett"/>
        </w:rPr>
        <w:t>Segen</w:t>
      </w:r>
    </w:p>
    <w:p w:rsidR="009710AC" w:rsidRDefault="00595025" w:rsidP="009710AC">
      <w:pPr>
        <w:pStyle w:val="NKText"/>
      </w:pPr>
      <w:r w:rsidRPr="009710AC">
        <w:t>Geht nun mit dem Segen Gottes.</w:t>
      </w:r>
    </w:p>
    <w:p w:rsidR="009710AC" w:rsidRDefault="00595025" w:rsidP="009710AC">
      <w:pPr>
        <w:pStyle w:val="NKText"/>
      </w:pPr>
      <w:r w:rsidRPr="009710AC">
        <w:t>Gott helfe euch, Abschied zu nehmen von Aufgaben, die euch erfüllt haben.</w:t>
      </w:r>
    </w:p>
    <w:p w:rsidR="00595025" w:rsidRPr="009710AC" w:rsidRDefault="00595025" w:rsidP="009710AC">
      <w:pPr>
        <w:pStyle w:val="NKText"/>
      </w:pPr>
      <w:r w:rsidRPr="009710AC">
        <w:t>Gott segne euren Blick zurück und eure</w:t>
      </w:r>
      <w:r w:rsidR="009710AC">
        <w:t xml:space="preserve"> Schritte nach vorn.</w:t>
      </w:r>
    </w:p>
    <w:p w:rsidR="00595025" w:rsidRPr="009710AC" w:rsidRDefault="00595025" w:rsidP="009710AC">
      <w:pPr>
        <w:pStyle w:val="NKText"/>
      </w:pPr>
      <w:r w:rsidRPr="009710AC">
        <w:t>Gott bewahre in euch die Erfahrungen an diesem Ort</w:t>
      </w:r>
    </w:p>
    <w:p w:rsidR="009710AC" w:rsidRDefault="00595025" w:rsidP="009710AC">
      <w:pPr>
        <w:pStyle w:val="NKText"/>
      </w:pPr>
      <w:r w:rsidRPr="009710AC">
        <w:t>und behüte euch a</w:t>
      </w:r>
      <w:r w:rsidR="009710AC">
        <w:t>uf dem Weg, der vor euch liegt.</w:t>
      </w:r>
    </w:p>
    <w:p w:rsidR="00595025" w:rsidRPr="009710AC" w:rsidRDefault="00595025" w:rsidP="009710AC">
      <w:pPr>
        <w:pStyle w:val="NKText"/>
        <w:rPr>
          <w:rStyle w:val="NKTextkursiv"/>
        </w:rPr>
      </w:pPr>
      <w:r w:rsidRPr="009710AC">
        <w:rPr>
          <w:rStyle w:val="NKTextkursiv"/>
        </w:rPr>
        <w:t xml:space="preserve">(dann „ohne Ringbuch“ </w:t>
      </w:r>
      <w:r w:rsidR="009710AC" w:rsidRPr="009710AC">
        <w:rPr>
          <w:rStyle w:val="NKTextkursiv"/>
        </w:rPr>
        <w:t>–</w:t>
      </w:r>
      <w:r w:rsidRPr="009710AC">
        <w:rPr>
          <w:rStyle w:val="NKTextkursiv"/>
        </w:rPr>
        <w:t xml:space="preserve"> auswendig:)</w:t>
      </w:r>
    </w:p>
    <w:p w:rsidR="00595025" w:rsidRPr="009710AC" w:rsidRDefault="00595025" w:rsidP="009710AC">
      <w:pPr>
        <w:pStyle w:val="NKText"/>
      </w:pPr>
      <w:r w:rsidRPr="009710AC">
        <w:t>So segne euch der dreieinige Gott,</w:t>
      </w:r>
    </w:p>
    <w:p w:rsidR="00595025" w:rsidRPr="009710AC" w:rsidRDefault="00595025" w:rsidP="009710AC">
      <w:pPr>
        <w:pStyle w:val="NKText"/>
      </w:pPr>
      <w:r w:rsidRPr="009710AC">
        <w:t>der Vater, der Sohn und der Heilige Geist.</w:t>
      </w:r>
    </w:p>
    <w:p w:rsidR="009710AC" w:rsidRDefault="00595025" w:rsidP="009710AC">
      <w:pPr>
        <w:pStyle w:val="NKText"/>
      </w:pPr>
      <w:r w:rsidRPr="009710AC">
        <w:t xml:space="preserve">Friede (+) sei mit </w:t>
      </w:r>
      <w:r w:rsidR="009710AC">
        <w:t>euch.</w:t>
      </w:r>
    </w:p>
    <w:p w:rsidR="00595025" w:rsidRPr="009710AC" w:rsidRDefault="009710AC" w:rsidP="009710AC">
      <w:pPr>
        <w:pStyle w:val="NKText"/>
        <w:ind w:firstLine="708"/>
      </w:pPr>
      <w:r w:rsidRPr="009710AC">
        <w:rPr>
          <w:rStyle w:val="NKTextfett"/>
        </w:rPr>
        <w:t>Die Angesprochenen:</w:t>
      </w:r>
      <w:r>
        <w:t xml:space="preserve"> Amen.</w:t>
      </w:r>
    </w:p>
    <w:p w:rsidR="009710AC" w:rsidRDefault="009710AC" w:rsidP="009710AC">
      <w:pPr>
        <w:pStyle w:val="NKText"/>
      </w:pPr>
    </w:p>
    <w:p w:rsidR="00595025" w:rsidRPr="009710AC" w:rsidRDefault="00595025" w:rsidP="009710AC">
      <w:pPr>
        <w:pStyle w:val="NKText"/>
        <w:rPr>
          <w:rStyle w:val="NKTextkursiv"/>
        </w:rPr>
      </w:pPr>
      <w:r w:rsidRPr="009710AC">
        <w:rPr>
          <w:rStyle w:val="NKTextkursiv"/>
        </w:rPr>
        <w:t>(Der Segen wird jeder und jedem (mit Handauflegung) oder allen gemeinsam zugesprochen. Danach nehmen die Kirchenvorsteher*innen wieder Platz.)</w:t>
      </w:r>
    </w:p>
    <w:p w:rsidR="00595025" w:rsidRPr="009710AC" w:rsidRDefault="00595025" w:rsidP="009710AC">
      <w:pPr>
        <w:pStyle w:val="NKText"/>
      </w:pPr>
    </w:p>
    <w:p w:rsidR="00595025" w:rsidRPr="009710AC" w:rsidRDefault="00595025" w:rsidP="009710AC">
      <w:pPr>
        <w:pStyle w:val="NKText"/>
      </w:pPr>
      <w:r w:rsidRPr="009710AC">
        <w:lastRenderedPageBreak/>
        <w:t>Wir danken allen, die durch ihre Kandidatur die Bereitschaft bekundet haben, in der Gemeindeleitung Verantwortung zu übernehmen. Auch wenn Sie diesmal nicht gewählt wurden, arbeiten Sie bitte weiter in unserer Gemeinde mit.</w:t>
      </w:r>
    </w:p>
    <w:p w:rsidR="00595025" w:rsidRPr="009710AC" w:rsidRDefault="00595025" w:rsidP="009710AC">
      <w:pPr>
        <w:pStyle w:val="NKText"/>
      </w:pPr>
      <w:r w:rsidRPr="009710AC">
        <w:t>Ebenso danken wir allen Gemeindegliedern, die durch ihre Beteiligung an der Wahl gezeigt haben, dass ihnen unsere Gemeinde am Herzen liegt.</w:t>
      </w:r>
    </w:p>
    <w:p w:rsidR="00595025" w:rsidRPr="009710AC" w:rsidRDefault="00595025" w:rsidP="009710AC">
      <w:pPr>
        <w:pStyle w:val="NKText"/>
      </w:pPr>
    </w:p>
    <w:p w:rsidR="00595025" w:rsidRPr="009710AC" w:rsidRDefault="00595025" w:rsidP="009710AC">
      <w:pPr>
        <w:pStyle w:val="NKText"/>
        <w:rPr>
          <w:rStyle w:val="NKTextfett"/>
        </w:rPr>
      </w:pPr>
      <w:r w:rsidRPr="009710AC">
        <w:rPr>
          <w:rStyle w:val="NKTextfett"/>
        </w:rPr>
        <w:t>Einführung</w:t>
      </w:r>
    </w:p>
    <w:p w:rsidR="00595025" w:rsidRPr="009710AC" w:rsidRDefault="00595025" w:rsidP="009710AC">
      <w:pPr>
        <w:pStyle w:val="NKText"/>
      </w:pPr>
    </w:p>
    <w:p w:rsidR="00595025" w:rsidRPr="009710AC" w:rsidRDefault="00595025" w:rsidP="009710AC">
      <w:pPr>
        <w:pStyle w:val="NKText"/>
        <w:rPr>
          <w:rStyle w:val="NKTextfett"/>
        </w:rPr>
      </w:pPr>
      <w:r w:rsidRPr="009710AC">
        <w:rPr>
          <w:rStyle w:val="NKTextfett"/>
        </w:rPr>
        <w:t>Liturg*in:</w:t>
      </w:r>
    </w:p>
    <w:p w:rsidR="00595025" w:rsidRPr="009710AC" w:rsidRDefault="00595025" w:rsidP="009710AC">
      <w:pPr>
        <w:pStyle w:val="NKText"/>
      </w:pPr>
      <w:r w:rsidRPr="009710AC">
        <w:t>Zu Kirchenvorsteherinnen und Kirchenvorstehern si</w:t>
      </w:r>
      <w:r w:rsidR="009710AC">
        <w:t>nd gewählt und berufen worden …</w:t>
      </w:r>
    </w:p>
    <w:p w:rsidR="00595025" w:rsidRPr="009710AC" w:rsidRDefault="00595025" w:rsidP="009710AC">
      <w:pPr>
        <w:pStyle w:val="NKText"/>
        <w:rPr>
          <w:rStyle w:val="NKTextkursiv"/>
        </w:rPr>
      </w:pPr>
      <w:r w:rsidRPr="009710AC">
        <w:rPr>
          <w:rStyle w:val="NKTextkursiv"/>
        </w:rPr>
        <w:t>(Es folgen die Namen der Einzuführenden; diese können, dem Namensaufruf jeweils folgend, zum Altar treten; oder sie gehen nach dem Nam</w:t>
      </w:r>
      <w:r w:rsidR="009710AC">
        <w:rPr>
          <w:rStyle w:val="NKTextkursiv"/>
        </w:rPr>
        <w:t>ensaufruf gemeinsam zum Altar.)</w:t>
      </w:r>
    </w:p>
    <w:p w:rsidR="00595025" w:rsidRPr="009710AC" w:rsidRDefault="00595025" w:rsidP="009710AC">
      <w:pPr>
        <w:pStyle w:val="NKText"/>
      </w:pPr>
      <w:r w:rsidRPr="009710AC">
        <w:t>Wir wollen nun diese Kirchenvorsteher und Kirchenvorst</w:t>
      </w:r>
      <w:r w:rsidR="009710AC">
        <w:t>eherinnen in ihr Amt einführen.</w:t>
      </w:r>
    </w:p>
    <w:p w:rsidR="00595025" w:rsidRPr="009710AC" w:rsidRDefault="00595025" w:rsidP="009710AC">
      <w:pPr>
        <w:pStyle w:val="NKText"/>
      </w:pPr>
    </w:p>
    <w:p w:rsidR="00595025" w:rsidRPr="009710AC" w:rsidRDefault="00595025" w:rsidP="009710AC">
      <w:pPr>
        <w:pStyle w:val="NKText"/>
        <w:rPr>
          <w:rStyle w:val="NKTextfett"/>
        </w:rPr>
      </w:pPr>
      <w:r w:rsidRPr="009710AC">
        <w:rPr>
          <w:rStyle w:val="NKTextfett"/>
        </w:rPr>
        <w:t xml:space="preserve">Schriftlesung </w:t>
      </w:r>
    </w:p>
    <w:p w:rsidR="00595025" w:rsidRPr="009710AC" w:rsidRDefault="00595025" w:rsidP="009710AC">
      <w:pPr>
        <w:pStyle w:val="NKText"/>
      </w:pPr>
    </w:p>
    <w:p w:rsidR="00595025" w:rsidRPr="009710AC" w:rsidRDefault="00595025" w:rsidP="009710AC">
      <w:pPr>
        <w:pStyle w:val="NKText"/>
      </w:pPr>
      <w:r w:rsidRPr="009710AC">
        <w:t>Hört, was die Heilige Schrift über die Leitung der Gemeinde sagt:</w:t>
      </w:r>
    </w:p>
    <w:p w:rsidR="00595025" w:rsidRPr="009710AC" w:rsidRDefault="009710AC" w:rsidP="009710AC">
      <w:pPr>
        <w:pStyle w:val="NKText"/>
        <w:rPr>
          <w:rStyle w:val="NKTextkursiv"/>
        </w:rPr>
      </w:pPr>
      <w:r w:rsidRPr="009710AC">
        <w:rPr>
          <w:rStyle w:val="NKTextkursiv"/>
        </w:rPr>
        <w:t>Epheser 4,15–16</w:t>
      </w:r>
    </w:p>
    <w:p w:rsidR="009710AC" w:rsidRPr="009710AC" w:rsidRDefault="009710AC" w:rsidP="009710AC">
      <w:pPr>
        <w:pStyle w:val="NKText"/>
      </w:pPr>
    </w:p>
    <w:p w:rsidR="00595025" w:rsidRPr="009710AC" w:rsidRDefault="00595025" w:rsidP="009710AC">
      <w:pPr>
        <w:pStyle w:val="NKText"/>
        <w:rPr>
          <w:rStyle w:val="NKTextkursiv"/>
        </w:rPr>
      </w:pPr>
      <w:r w:rsidRPr="009710AC">
        <w:rPr>
          <w:rStyle w:val="NKTextkursiv"/>
        </w:rPr>
        <w:t>(Luther 2017)</w:t>
      </w:r>
    </w:p>
    <w:p w:rsidR="009710AC" w:rsidRDefault="00595025" w:rsidP="009710AC">
      <w:pPr>
        <w:pStyle w:val="NKText"/>
      </w:pPr>
      <w:r w:rsidRPr="009710AC">
        <w:t>Lasst u</w:t>
      </w:r>
      <w:r w:rsidR="009710AC">
        <w:t>ns wahrhaftig sein in der Liebe</w:t>
      </w:r>
    </w:p>
    <w:p w:rsidR="009710AC" w:rsidRDefault="009710AC" w:rsidP="009710AC">
      <w:pPr>
        <w:pStyle w:val="NKText"/>
      </w:pPr>
      <w:r>
        <w:t>und wachsen in allen Stücken</w:t>
      </w:r>
    </w:p>
    <w:p w:rsidR="00595025" w:rsidRPr="009710AC" w:rsidRDefault="00595025" w:rsidP="009710AC">
      <w:pPr>
        <w:pStyle w:val="NKText"/>
      </w:pPr>
      <w:r w:rsidRPr="009710AC">
        <w:t>zu dem hin, der das Haupt ist, Christus.</w:t>
      </w:r>
    </w:p>
    <w:p w:rsidR="009710AC" w:rsidRDefault="00595025" w:rsidP="009710AC">
      <w:pPr>
        <w:pStyle w:val="NKText"/>
      </w:pPr>
      <w:r w:rsidRPr="009710AC">
        <w:t>Von i</w:t>
      </w:r>
      <w:r w:rsidR="009710AC">
        <w:t>hm aus gestaltet der ganze Leib</w:t>
      </w:r>
    </w:p>
    <w:p w:rsidR="00595025" w:rsidRPr="009710AC" w:rsidRDefault="00595025" w:rsidP="009710AC">
      <w:pPr>
        <w:pStyle w:val="NKText"/>
      </w:pPr>
      <w:r w:rsidRPr="009710AC">
        <w:t>sein Wachstum,</w:t>
      </w:r>
    </w:p>
    <w:p w:rsidR="00595025" w:rsidRPr="009710AC" w:rsidRDefault="00595025" w:rsidP="009710AC">
      <w:pPr>
        <w:pStyle w:val="NKText"/>
      </w:pPr>
      <w:r w:rsidRPr="009710AC">
        <w:t>sodass er sich selbst aufbaut in der Liebe –</w:t>
      </w:r>
    </w:p>
    <w:p w:rsidR="00916977" w:rsidRDefault="00916977" w:rsidP="009710AC">
      <w:pPr>
        <w:pStyle w:val="NKText"/>
      </w:pPr>
      <w:r>
        <w:t>der Leib,</w:t>
      </w:r>
    </w:p>
    <w:p w:rsidR="00595025" w:rsidRPr="009710AC" w:rsidRDefault="00595025" w:rsidP="009710AC">
      <w:pPr>
        <w:pStyle w:val="NKText"/>
      </w:pPr>
      <w:r w:rsidRPr="009710AC">
        <w:t>der zusammengefügt und gefestigt ist</w:t>
      </w:r>
    </w:p>
    <w:p w:rsidR="00916977" w:rsidRDefault="00595025" w:rsidP="009710AC">
      <w:pPr>
        <w:pStyle w:val="NKText"/>
      </w:pPr>
      <w:r w:rsidRPr="009710AC">
        <w:t>dur</w:t>
      </w:r>
      <w:r w:rsidR="00916977">
        <w:t>ch jede Verbindung,</w:t>
      </w:r>
    </w:p>
    <w:p w:rsidR="00595025" w:rsidRPr="009710AC" w:rsidRDefault="00595025" w:rsidP="009710AC">
      <w:pPr>
        <w:pStyle w:val="NKText"/>
      </w:pPr>
      <w:r w:rsidRPr="009710AC">
        <w:t>die (sich) mit der Kraft nährt,</w:t>
      </w:r>
    </w:p>
    <w:p w:rsidR="00595025" w:rsidRPr="009710AC" w:rsidRDefault="00916977" w:rsidP="009710AC">
      <w:pPr>
        <w:pStyle w:val="NKText"/>
      </w:pPr>
      <w:r>
        <w:t>der jedem Glied zugemessen ist.</w:t>
      </w:r>
    </w:p>
    <w:p w:rsidR="00595025" w:rsidRPr="00916977" w:rsidRDefault="00595025" w:rsidP="00916977">
      <w:pPr>
        <w:pStyle w:val="NKText"/>
      </w:pPr>
    </w:p>
    <w:p w:rsidR="00595025" w:rsidRPr="00916977" w:rsidRDefault="00595025" w:rsidP="00916977">
      <w:pPr>
        <w:pStyle w:val="NKText"/>
        <w:rPr>
          <w:rStyle w:val="NKTextkursiv"/>
        </w:rPr>
      </w:pPr>
      <w:r w:rsidRPr="00916977">
        <w:rPr>
          <w:rStyle w:val="NKTextkursiv"/>
        </w:rPr>
        <w:t>(Basisbibel)</w:t>
      </w:r>
    </w:p>
    <w:p w:rsidR="00595025" w:rsidRPr="00916977" w:rsidRDefault="00595025" w:rsidP="00916977">
      <w:pPr>
        <w:pStyle w:val="NKText"/>
      </w:pPr>
      <w:r w:rsidRPr="00916977">
        <w:t>Wir sollen an der Wahrheit festhalten</w:t>
      </w:r>
    </w:p>
    <w:p w:rsidR="00595025" w:rsidRPr="00916977" w:rsidRDefault="00595025" w:rsidP="00916977">
      <w:pPr>
        <w:pStyle w:val="NKText"/>
      </w:pPr>
      <w:r w:rsidRPr="00916977">
        <w:t>und uns von der Liebe leiten lassen.</w:t>
      </w:r>
    </w:p>
    <w:p w:rsidR="00595025" w:rsidRPr="00916977" w:rsidRDefault="00595025" w:rsidP="00916977">
      <w:pPr>
        <w:pStyle w:val="NKText"/>
      </w:pPr>
      <w:r w:rsidRPr="00916977">
        <w:t>So wachsen wir in jeder Hinsicht dem entgegen,</w:t>
      </w:r>
    </w:p>
    <w:p w:rsidR="00595025" w:rsidRPr="00916977" w:rsidRDefault="00595025" w:rsidP="00916977">
      <w:pPr>
        <w:pStyle w:val="NKText"/>
      </w:pPr>
      <w:r w:rsidRPr="00916977">
        <w:t>der das Haupt ist: Christus</w:t>
      </w:r>
    </w:p>
    <w:p w:rsidR="00595025" w:rsidRPr="00916977" w:rsidRDefault="00595025" w:rsidP="00916977">
      <w:pPr>
        <w:pStyle w:val="NKText"/>
      </w:pPr>
      <w:r w:rsidRPr="00916977">
        <w:t>Von ihm her wird der ganze Leib zusa</w:t>
      </w:r>
      <w:r w:rsidR="00916977">
        <w:t>mmengefügt und zusammengehalten</w:t>
      </w:r>
    </w:p>
    <w:p w:rsidR="00595025" w:rsidRPr="00916977" w:rsidRDefault="00595025" w:rsidP="00916977">
      <w:pPr>
        <w:pStyle w:val="NKText"/>
      </w:pPr>
      <w:r w:rsidRPr="00916977">
        <w:t>durch alle stützenden Sehnen.</w:t>
      </w:r>
    </w:p>
    <w:p w:rsidR="00595025" w:rsidRPr="00916977" w:rsidRDefault="00595025" w:rsidP="00916977">
      <w:pPr>
        <w:pStyle w:val="NKText"/>
      </w:pPr>
      <w:r w:rsidRPr="00916977">
        <w:t>Dabei erfüllt jedes einzelne Teil seine Aufgabe –</w:t>
      </w:r>
    </w:p>
    <w:p w:rsidR="00595025" w:rsidRPr="00916977" w:rsidRDefault="00595025" w:rsidP="00916977">
      <w:pPr>
        <w:pStyle w:val="NKText"/>
      </w:pPr>
      <w:r w:rsidRPr="00916977">
        <w:lastRenderedPageBreak/>
        <w:t>entsprechend der Kraft, die ihm zugeteilt ist.</w:t>
      </w:r>
    </w:p>
    <w:p w:rsidR="00595025" w:rsidRPr="00916977" w:rsidRDefault="00595025" w:rsidP="00916977">
      <w:pPr>
        <w:pStyle w:val="NKText"/>
      </w:pPr>
      <w:r w:rsidRPr="00916977">
        <w:t>So wächst der ganze Leib heran,</w:t>
      </w:r>
    </w:p>
    <w:p w:rsidR="00595025" w:rsidRDefault="00595025" w:rsidP="00916977">
      <w:pPr>
        <w:pStyle w:val="NKText"/>
      </w:pPr>
      <w:r w:rsidRPr="00916977">
        <w:t>bis er durch die Liebe aufgebaut ist.</w:t>
      </w:r>
    </w:p>
    <w:p w:rsidR="00916977" w:rsidRPr="00916977" w:rsidRDefault="00916977" w:rsidP="00916977">
      <w:pPr>
        <w:pStyle w:val="NKText"/>
      </w:pPr>
    </w:p>
    <w:p w:rsidR="00595025" w:rsidRPr="00916977" w:rsidRDefault="00595025" w:rsidP="00916977">
      <w:pPr>
        <w:pStyle w:val="NKText"/>
        <w:rPr>
          <w:rStyle w:val="NKTextkursiv"/>
        </w:rPr>
      </w:pPr>
      <w:r w:rsidRPr="00916977">
        <w:rPr>
          <w:rStyle w:val="NKTextkursiv"/>
        </w:rPr>
        <w:t>Alternativ: Römer 12,4</w:t>
      </w:r>
      <w:r w:rsidR="00916977" w:rsidRPr="00916977">
        <w:rPr>
          <w:rStyle w:val="NKTextkursiv"/>
        </w:rPr>
        <w:t>–</w:t>
      </w:r>
      <w:r w:rsidRPr="00916977">
        <w:rPr>
          <w:rStyle w:val="NKTextkursiv"/>
        </w:rPr>
        <w:t>8 oder 1.Petrus 4,10</w:t>
      </w:r>
      <w:r w:rsidR="00916977" w:rsidRPr="00916977">
        <w:rPr>
          <w:rStyle w:val="NKTextkursiv"/>
        </w:rPr>
        <w:t>–</w:t>
      </w:r>
      <w:r w:rsidRPr="00916977">
        <w:rPr>
          <w:rStyle w:val="NKTextkursiv"/>
        </w:rPr>
        <w:t>11 oder 1.Petrus 5,1</w:t>
      </w:r>
      <w:r w:rsidR="00916977" w:rsidRPr="00916977">
        <w:rPr>
          <w:rStyle w:val="NKTextkursiv"/>
        </w:rPr>
        <w:t>–</w:t>
      </w:r>
      <w:r w:rsidRPr="00916977">
        <w:rPr>
          <w:rStyle w:val="NKTextkursiv"/>
        </w:rPr>
        <w:t>3</w:t>
      </w:r>
    </w:p>
    <w:p w:rsidR="00595025" w:rsidRPr="00916977" w:rsidRDefault="00595025" w:rsidP="00916977">
      <w:pPr>
        <w:pStyle w:val="NKText"/>
      </w:pPr>
    </w:p>
    <w:p w:rsidR="00595025" w:rsidRPr="00916977" w:rsidRDefault="00595025" w:rsidP="00916977">
      <w:pPr>
        <w:pStyle w:val="NKText"/>
        <w:rPr>
          <w:rStyle w:val="NKTextfett"/>
        </w:rPr>
      </w:pPr>
      <w:r w:rsidRPr="00916977">
        <w:rPr>
          <w:rStyle w:val="NKTextfett"/>
        </w:rPr>
        <w:t>Verpflichtungsfrage</w:t>
      </w:r>
    </w:p>
    <w:p w:rsidR="00595025" w:rsidRPr="00916977" w:rsidRDefault="00595025" w:rsidP="00916977">
      <w:pPr>
        <w:pStyle w:val="NKText"/>
        <w:rPr>
          <w:rStyle w:val="NKTextfett"/>
        </w:rPr>
      </w:pPr>
      <w:r w:rsidRPr="00916977">
        <w:rPr>
          <w:rStyle w:val="NKTextfett"/>
        </w:rPr>
        <w:t>Liturg/in:</w:t>
      </w:r>
    </w:p>
    <w:p w:rsidR="00916977" w:rsidRDefault="00595025" w:rsidP="00916977">
      <w:pPr>
        <w:pStyle w:val="NKText"/>
      </w:pPr>
      <w:r w:rsidRPr="00916977">
        <w:t>So frage ich Euc</w:t>
      </w:r>
      <w:r w:rsidR="00916977">
        <w:t>h, liebe Schwestern und Brüder:</w:t>
      </w:r>
    </w:p>
    <w:p w:rsidR="00595025" w:rsidRPr="00916977" w:rsidRDefault="00595025" w:rsidP="00916977">
      <w:pPr>
        <w:pStyle w:val="NKText"/>
      </w:pPr>
      <w:r w:rsidRPr="00916977">
        <w:t>Seid Ihr bereit, den Dienst einer Kirchenvorsteherin bzw. eines Kirchenvorstehers [in dieser Gemeinde N</w:t>
      </w:r>
      <w:r w:rsidR="00916977">
        <w:t>.] zu übernehmen</w:t>
      </w:r>
    </w:p>
    <w:p w:rsidR="00916977" w:rsidRDefault="00595025" w:rsidP="00916977">
      <w:pPr>
        <w:pStyle w:val="NKText"/>
      </w:pPr>
      <w:r w:rsidRPr="00916977">
        <w:t>gemäß dem Evangelium von Jesus Christus,</w:t>
      </w:r>
    </w:p>
    <w:p w:rsidR="00916977" w:rsidRDefault="00595025" w:rsidP="00916977">
      <w:pPr>
        <w:pStyle w:val="NKText"/>
      </w:pPr>
      <w:r w:rsidRPr="00916977">
        <w:t>wie es in der Heiligen Schrift gegeben</w:t>
      </w:r>
    </w:p>
    <w:p w:rsidR="00916977" w:rsidRDefault="00595025" w:rsidP="00916977">
      <w:pPr>
        <w:pStyle w:val="NKText"/>
      </w:pPr>
      <w:r w:rsidRPr="00916977">
        <w:t>und im Bekenntnis der evangelisch-lutherischen Kirche bezeugt ist,</w:t>
      </w:r>
    </w:p>
    <w:p w:rsidR="00916977" w:rsidRDefault="00595025" w:rsidP="00916977">
      <w:pPr>
        <w:pStyle w:val="NKText"/>
      </w:pPr>
      <w:r w:rsidRPr="00916977">
        <w:t>und seid Ihr bereit, Verantwortung zu übernehmen</w:t>
      </w:r>
    </w:p>
    <w:p w:rsidR="00916977" w:rsidRDefault="00595025" w:rsidP="00916977">
      <w:pPr>
        <w:pStyle w:val="NKText"/>
      </w:pPr>
      <w:r w:rsidRPr="00916977">
        <w:t>für den Gottesdienst,</w:t>
      </w:r>
    </w:p>
    <w:p w:rsidR="00595025" w:rsidRPr="00916977" w:rsidRDefault="00595025" w:rsidP="00916977">
      <w:pPr>
        <w:pStyle w:val="NKText"/>
      </w:pPr>
      <w:r w:rsidRPr="00916977">
        <w:t>für die pädagogischen und diakonischen, ökumenischen und missionarischen Aufgaben der Gemeinde,</w:t>
      </w:r>
    </w:p>
    <w:p w:rsidR="00595025" w:rsidRPr="00916977" w:rsidRDefault="00595025" w:rsidP="00916977">
      <w:pPr>
        <w:pStyle w:val="NKText"/>
      </w:pPr>
      <w:r w:rsidRPr="00916977">
        <w:t>sowie für Lehre, Einheit und Ordnung der Kirche,</w:t>
      </w:r>
    </w:p>
    <w:p w:rsidR="00595025" w:rsidRPr="00916977" w:rsidRDefault="00595025" w:rsidP="00916977">
      <w:pPr>
        <w:pStyle w:val="NKText"/>
      </w:pPr>
      <w:r w:rsidRPr="00916977">
        <w:t>so reicht mir die Hand und antwortet:</w:t>
      </w:r>
    </w:p>
    <w:p w:rsidR="00595025" w:rsidRPr="00916977" w:rsidRDefault="00595025" w:rsidP="00916977">
      <w:pPr>
        <w:pStyle w:val="NKText"/>
      </w:pPr>
      <w:r w:rsidRPr="00916977">
        <w:t>Ja, mit Gottes Hilfe.</w:t>
      </w:r>
    </w:p>
    <w:p w:rsidR="00595025" w:rsidRPr="00916977" w:rsidRDefault="00595025" w:rsidP="00916977">
      <w:pPr>
        <w:pStyle w:val="NKText"/>
      </w:pPr>
    </w:p>
    <w:p w:rsidR="00916977" w:rsidRPr="00916977" w:rsidRDefault="00595025" w:rsidP="00916977">
      <w:pPr>
        <w:pStyle w:val="NKText"/>
        <w:rPr>
          <w:rStyle w:val="NKTextkursiv"/>
        </w:rPr>
      </w:pPr>
      <w:r w:rsidRPr="00916977">
        <w:rPr>
          <w:rStyle w:val="NKTextkursiv"/>
        </w:rPr>
        <w:t>Die Einzuführenden treten nacheinander vor, reichen dem/der Einführenden die Hand und sprechen:</w:t>
      </w:r>
    </w:p>
    <w:p w:rsidR="00595025" w:rsidRPr="00916977" w:rsidRDefault="00916977" w:rsidP="00916977">
      <w:pPr>
        <w:pStyle w:val="NKText"/>
      </w:pPr>
      <w:r w:rsidRPr="00916977">
        <w:t>Ja, mit Gottes Hilfe.</w:t>
      </w:r>
    </w:p>
    <w:p w:rsidR="00595025" w:rsidRPr="00916977" w:rsidRDefault="00595025" w:rsidP="00916977">
      <w:pPr>
        <w:pStyle w:val="NKText"/>
      </w:pPr>
    </w:p>
    <w:p w:rsidR="00595025" w:rsidRPr="00916977" w:rsidRDefault="00595025" w:rsidP="00916977">
      <w:pPr>
        <w:pStyle w:val="NKText"/>
        <w:rPr>
          <w:rStyle w:val="NKTextfett"/>
        </w:rPr>
      </w:pPr>
      <w:r w:rsidRPr="00916977">
        <w:rPr>
          <w:rStyle w:val="NKTextfett"/>
        </w:rPr>
        <w:t>Einführungsgebet</w:t>
      </w:r>
    </w:p>
    <w:p w:rsidR="00595025" w:rsidRPr="00916977" w:rsidRDefault="00595025" w:rsidP="00916977">
      <w:pPr>
        <w:pStyle w:val="NKText"/>
        <w:rPr>
          <w:rStyle w:val="NKTextfett"/>
        </w:rPr>
      </w:pPr>
      <w:r w:rsidRPr="00916977">
        <w:rPr>
          <w:rStyle w:val="NKTextfett"/>
        </w:rPr>
        <w:t>Liturg/in:</w:t>
      </w:r>
    </w:p>
    <w:p w:rsidR="00916977" w:rsidRDefault="00916977" w:rsidP="00916977">
      <w:pPr>
        <w:pStyle w:val="NKText"/>
      </w:pPr>
      <w:r>
        <w:t>Lasst uns beten:</w:t>
      </w:r>
    </w:p>
    <w:p w:rsidR="00916977" w:rsidRDefault="00595025" w:rsidP="00916977">
      <w:pPr>
        <w:pStyle w:val="NKText"/>
      </w:pPr>
      <w:r w:rsidRPr="00916977">
        <w:t>Lebendiger Gott, barmherziger Vater,</w:t>
      </w:r>
    </w:p>
    <w:p w:rsidR="00595025" w:rsidRPr="00916977" w:rsidRDefault="00595025" w:rsidP="00916977">
      <w:pPr>
        <w:pStyle w:val="NKText"/>
      </w:pPr>
      <w:r w:rsidRPr="00916977">
        <w:t>mit vielerlei Gaben deiner Gna</w:t>
      </w:r>
      <w:r w:rsidR="00916977">
        <w:t>de hast du uns reich beschenkt.</w:t>
      </w:r>
    </w:p>
    <w:p w:rsidR="00595025" w:rsidRPr="00916977" w:rsidRDefault="00595025" w:rsidP="00916977">
      <w:pPr>
        <w:pStyle w:val="NKText"/>
      </w:pPr>
      <w:r w:rsidRPr="00916977">
        <w:t>Wir danken dir, dass du Menschen bereit machst zur Mitarbe</w:t>
      </w:r>
      <w:r w:rsidR="00916977">
        <w:t>it in deiner Kirche.</w:t>
      </w:r>
    </w:p>
    <w:p w:rsidR="00595025" w:rsidRPr="00916977" w:rsidRDefault="00595025" w:rsidP="00916977">
      <w:pPr>
        <w:pStyle w:val="NKText"/>
      </w:pPr>
      <w:r w:rsidRPr="00916977">
        <w:t>Hilf unseren neuen Kirchenvorsteherinnen und Kirchenvorsteher</w:t>
      </w:r>
      <w:r w:rsidR="00916977">
        <w:t>n mit der Kraft deines Geistes.</w:t>
      </w:r>
    </w:p>
    <w:p w:rsidR="00916977" w:rsidRDefault="00595025" w:rsidP="00916977">
      <w:pPr>
        <w:pStyle w:val="NKText"/>
      </w:pPr>
      <w:r w:rsidRPr="00916977">
        <w:t>Schenke ihnen Freude an ihrem Dienst.</w:t>
      </w:r>
    </w:p>
    <w:p w:rsidR="00916977" w:rsidRDefault="00595025" w:rsidP="00916977">
      <w:pPr>
        <w:pStyle w:val="NKText"/>
      </w:pPr>
      <w:r w:rsidRPr="00916977">
        <w:t>Bewahre sie vor Entmutigung.</w:t>
      </w:r>
    </w:p>
    <w:p w:rsidR="00916977" w:rsidRDefault="00595025" w:rsidP="00916977">
      <w:pPr>
        <w:pStyle w:val="NKText"/>
      </w:pPr>
      <w:r w:rsidRPr="00916977">
        <w:t>Segne sie in ihrem Amt.</w:t>
      </w:r>
    </w:p>
    <w:p w:rsidR="00916977" w:rsidRDefault="00595025" w:rsidP="00916977">
      <w:pPr>
        <w:pStyle w:val="NKText"/>
      </w:pPr>
      <w:r w:rsidRPr="00916977">
        <w:t>Verbinde sie untereinander und mit uns allen</w:t>
      </w:r>
    </w:p>
    <w:p w:rsidR="00595025" w:rsidRPr="00916977" w:rsidRDefault="00595025" w:rsidP="00916977">
      <w:pPr>
        <w:pStyle w:val="NKText"/>
      </w:pPr>
      <w:r w:rsidRPr="00916977">
        <w:t>im Dienst der Liebe und im Lob deines Namens.</w:t>
      </w:r>
    </w:p>
    <w:p w:rsidR="00595025" w:rsidRPr="00916977" w:rsidRDefault="00595025" w:rsidP="00916977">
      <w:pPr>
        <w:pStyle w:val="NKText"/>
      </w:pPr>
      <w:r w:rsidRPr="00916977">
        <w:t>Durch</w:t>
      </w:r>
      <w:r w:rsidR="00916977">
        <w:t xml:space="preserve"> Jesus Christus, unseren Herrn.</w:t>
      </w:r>
    </w:p>
    <w:p w:rsidR="00595025" w:rsidRPr="00916977" w:rsidRDefault="00595025" w:rsidP="00916977">
      <w:pPr>
        <w:pStyle w:val="NKText"/>
        <w:ind w:firstLine="708"/>
        <w:rPr>
          <w:rStyle w:val="NKTextfett"/>
        </w:rPr>
      </w:pPr>
      <w:r w:rsidRPr="00916977">
        <w:rPr>
          <w:rStyle w:val="NKTextfett"/>
        </w:rPr>
        <w:t>Gemeinde:</w:t>
      </w:r>
      <w:r w:rsidR="00916977" w:rsidRPr="00916977">
        <w:t xml:space="preserve"> Amen</w:t>
      </w:r>
      <w:r w:rsidR="00916977">
        <w:t>.</w:t>
      </w:r>
    </w:p>
    <w:p w:rsidR="00595025" w:rsidRPr="00916977" w:rsidRDefault="00595025" w:rsidP="00916977">
      <w:pPr>
        <w:pStyle w:val="NKText"/>
      </w:pPr>
    </w:p>
    <w:p w:rsidR="00595025" w:rsidRPr="00916977" w:rsidRDefault="00595025" w:rsidP="00916977">
      <w:pPr>
        <w:pStyle w:val="NKText"/>
        <w:rPr>
          <w:rStyle w:val="NKTextfett"/>
        </w:rPr>
      </w:pPr>
      <w:r w:rsidRPr="00916977">
        <w:rPr>
          <w:rStyle w:val="NKTextfett"/>
        </w:rPr>
        <w:t>Sendung und Segnung</w:t>
      </w:r>
    </w:p>
    <w:p w:rsidR="00595025" w:rsidRPr="00916977" w:rsidRDefault="00916977" w:rsidP="00916977">
      <w:pPr>
        <w:pStyle w:val="NKText"/>
        <w:rPr>
          <w:rStyle w:val="NKTextfett"/>
        </w:rPr>
      </w:pPr>
      <w:r>
        <w:rPr>
          <w:rStyle w:val="NKTextfett"/>
        </w:rPr>
        <w:t>Liturg*in:</w:t>
      </w:r>
    </w:p>
    <w:p w:rsidR="00916977" w:rsidRDefault="00595025" w:rsidP="00916977">
      <w:pPr>
        <w:pStyle w:val="NKText"/>
      </w:pPr>
      <w:r w:rsidRPr="00916977">
        <w:t>Der Herr, unser Gott, hat euch zu seinem Dienst berufen.</w:t>
      </w:r>
    </w:p>
    <w:p w:rsidR="00916977" w:rsidRDefault="00916977" w:rsidP="00916977">
      <w:pPr>
        <w:pStyle w:val="NKText"/>
      </w:pPr>
    </w:p>
    <w:p w:rsidR="00595025" w:rsidRPr="00916977" w:rsidRDefault="00595025" w:rsidP="00916977">
      <w:pPr>
        <w:pStyle w:val="NKText"/>
      </w:pPr>
      <w:r w:rsidRPr="00916977">
        <w:t>Christus spricht: Nicht ihr habt mich erwählt,</w:t>
      </w:r>
    </w:p>
    <w:p w:rsidR="00595025" w:rsidRPr="00916977" w:rsidRDefault="00595025" w:rsidP="00916977">
      <w:pPr>
        <w:pStyle w:val="NKText"/>
      </w:pPr>
      <w:r w:rsidRPr="00916977">
        <w:t>sondern ich habe euch erwählt und bestimmt,</w:t>
      </w:r>
    </w:p>
    <w:p w:rsidR="00595025" w:rsidRPr="00916977" w:rsidRDefault="00595025" w:rsidP="00916977">
      <w:pPr>
        <w:pStyle w:val="NKText"/>
      </w:pPr>
      <w:r w:rsidRPr="00916977">
        <w:t>dass ihr hingeht und Frucht bringt</w:t>
      </w:r>
    </w:p>
    <w:p w:rsidR="00595025" w:rsidRPr="00916977" w:rsidRDefault="00595025" w:rsidP="00916977">
      <w:pPr>
        <w:pStyle w:val="NKText"/>
      </w:pPr>
      <w:r w:rsidRPr="00916977">
        <w:t>und eure Frucht bleibt.</w:t>
      </w:r>
    </w:p>
    <w:p w:rsidR="00595025" w:rsidRPr="00916977" w:rsidRDefault="00916977" w:rsidP="00916977">
      <w:pPr>
        <w:pStyle w:val="NKText"/>
        <w:rPr>
          <w:rStyle w:val="NKTextkursiv"/>
        </w:rPr>
      </w:pPr>
      <w:r>
        <w:rPr>
          <w:rStyle w:val="NKTextkursiv"/>
        </w:rPr>
        <w:t>(Johannes 15,</w:t>
      </w:r>
      <w:r w:rsidR="00595025" w:rsidRPr="00916977">
        <w:rPr>
          <w:rStyle w:val="NKTextkursiv"/>
        </w:rPr>
        <w:t>16a)</w:t>
      </w:r>
    </w:p>
    <w:p w:rsidR="00916977" w:rsidRDefault="00916977" w:rsidP="00916977">
      <w:pPr>
        <w:pStyle w:val="NKText"/>
      </w:pPr>
    </w:p>
    <w:p w:rsidR="00595025" w:rsidRPr="00916282" w:rsidRDefault="00595025" w:rsidP="00916977">
      <w:pPr>
        <w:pStyle w:val="NKText"/>
      </w:pPr>
      <w:r w:rsidRPr="00916282">
        <w:t>[Im Vertrauen auf Gottes Verheißung führe ich Sie in den Dienst im Kirche</w:t>
      </w:r>
      <w:r w:rsidR="00916977" w:rsidRPr="00916282">
        <w:t>nvorstand unserer Gemeinde ein.</w:t>
      </w:r>
      <w:r w:rsidR="00916282" w:rsidRPr="00916282">
        <w:t>]</w:t>
      </w:r>
    </w:p>
    <w:p w:rsidR="00595025" w:rsidRPr="00916282" w:rsidRDefault="00595025" w:rsidP="00916977">
      <w:pPr>
        <w:pStyle w:val="NKText"/>
      </w:pPr>
    </w:p>
    <w:p w:rsidR="00595025" w:rsidRPr="00916977" w:rsidRDefault="00595025" w:rsidP="00916977">
      <w:pPr>
        <w:pStyle w:val="NKText"/>
        <w:rPr>
          <w:rStyle w:val="NKTextkursiv"/>
        </w:rPr>
      </w:pPr>
      <w:r w:rsidRPr="00916282">
        <w:rPr>
          <w:rStyle w:val="NKTextkursiv"/>
        </w:rPr>
        <w:t>(Unter Mitwirkung von Menschen aus der Gemeinde werden biblische Segensworte</w:t>
      </w:r>
      <w:r w:rsidRPr="00916977">
        <w:rPr>
          <w:rStyle w:val="NKTextkursiv"/>
        </w:rPr>
        <w:t xml:space="preserve"> gesprochen und die Kirchenvorsteher/innen einzeln mit Handauflegung gesegnet.</w:t>
      </w:r>
      <w:r w:rsidR="00916282">
        <w:rPr>
          <w:rStyle w:val="NKTextkursiv"/>
        </w:rPr>
        <w:t>)</w:t>
      </w:r>
    </w:p>
    <w:p w:rsidR="00916977" w:rsidRPr="00916977" w:rsidRDefault="00916977" w:rsidP="00916977">
      <w:pPr>
        <w:pStyle w:val="NKText"/>
      </w:pPr>
    </w:p>
    <w:p w:rsidR="00916977" w:rsidRPr="00916977" w:rsidRDefault="00595025" w:rsidP="00916977">
      <w:pPr>
        <w:pStyle w:val="NKText"/>
        <w:rPr>
          <w:rStyle w:val="NKTextfett"/>
        </w:rPr>
      </w:pPr>
      <w:r w:rsidRPr="00916977">
        <w:rPr>
          <w:rStyle w:val="NKTextfett"/>
        </w:rPr>
        <w:t>Liturg*in spricht zusammen mit der ganzen Gemeinde:</w:t>
      </w:r>
    </w:p>
    <w:p w:rsidR="00916977" w:rsidRPr="00916977" w:rsidRDefault="00595025" w:rsidP="00916977">
      <w:pPr>
        <w:pStyle w:val="NKText"/>
      </w:pPr>
      <w:r w:rsidRPr="00916977">
        <w:t>Gott segne</w:t>
      </w:r>
      <w:r w:rsidR="00916977" w:rsidRPr="00916977">
        <w:t xml:space="preserve"> deinen Dienst in der Gemeinde.</w:t>
      </w:r>
    </w:p>
    <w:p w:rsidR="00595025" w:rsidRPr="00916977" w:rsidRDefault="00916977" w:rsidP="00916977">
      <w:pPr>
        <w:pStyle w:val="NKText"/>
      </w:pPr>
      <w:r w:rsidRPr="00916977">
        <w:t>Friede sei mit dir.</w:t>
      </w:r>
    </w:p>
    <w:p w:rsidR="00595025" w:rsidRPr="00916977" w:rsidRDefault="00595025" w:rsidP="00916977">
      <w:pPr>
        <w:pStyle w:val="NKText"/>
        <w:rPr>
          <w:rStyle w:val="NKTextkursiv"/>
        </w:rPr>
      </w:pPr>
      <w:r w:rsidRPr="00916977">
        <w:rPr>
          <w:rStyle w:val="NKTextkursiv"/>
        </w:rPr>
        <w:t>(oder: Alle werden gemeinsam gesegnet.)</w:t>
      </w:r>
    </w:p>
    <w:p w:rsidR="00916977" w:rsidRPr="00916977" w:rsidRDefault="00916977" w:rsidP="00916977">
      <w:pPr>
        <w:pStyle w:val="NKText"/>
      </w:pPr>
    </w:p>
    <w:p w:rsidR="00916977" w:rsidRDefault="00595025" w:rsidP="00916977">
      <w:pPr>
        <w:pStyle w:val="NKText"/>
        <w:rPr>
          <w:rStyle w:val="NKTextfett"/>
        </w:rPr>
      </w:pPr>
      <w:r w:rsidRPr="00916977">
        <w:rPr>
          <w:rStyle w:val="NKTextfett"/>
        </w:rPr>
        <w:t>Liturg*in spricht zusammen mit der ganzen Gemeinde:</w:t>
      </w:r>
    </w:p>
    <w:p w:rsidR="00916977" w:rsidRDefault="00595025" w:rsidP="00916977">
      <w:pPr>
        <w:pStyle w:val="NKText"/>
      </w:pPr>
      <w:r w:rsidRPr="00916977">
        <w:t>Gott segn</w:t>
      </w:r>
      <w:r w:rsidR="00916977">
        <w:t>e euren Dienst in der Gemeinde.</w:t>
      </w:r>
    </w:p>
    <w:p w:rsidR="00595025" w:rsidRPr="00916977" w:rsidRDefault="00916977" w:rsidP="00916977">
      <w:pPr>
        <w:pStyle w:val="NKText"/>
      </w:pPr>
      <w:r>
        <w:t>Friede sei mit euch.</w:t>
      </w:r>
    </w:p>
    <w:p w:rsidR="00916977" w:rsidRDefault="00595025" w:rsidP="00916977">
      <w:pPr>
        <w:pStyle w:val="NKText"/>
        <w:ind w:firstLine="708"/>
      </w:pPr>
      <w:r w:rsidRPr="0003583D">
        <w:rPr>
          <w:rStyle w:val="NKTextfett"/>
        </w:rPr>
        <w:t>Die Eingeführten:</w:t>
      </w:r>
      <w:r w:rsidRPr="00916977">
        <w:t xml:space="preserve"> Amen.</w:t>
      </w:r>
    </w:p>
    <w:p w:rsidR="00916977" w:rsidRDefault="00916977" w:rsidP="00916977">
      <w:pPr>
        <w:pStyle w:val="NKText"/>
      </w:pPr>
    </w:p>
    <w:p w:rsidR="00916977" w:rsidRDefault="00595025" w:rsidP="00916977">
      <w:pPr>
        <w:pStyle w:val="NKText"/>
        <w:rPr>
          <w:rStyle w:val="NKTextkursiv"/>
        </w:rPr>
      </w:pPr>
      <w:r w:rsidRPr="00916977">
        <w:rPr>
          <w:rStyle w:val="NKTextkursiv"/>
        </w:rPr>
        <w:t>oder:</w:t>
      </w:r>
    </w:p>
    <w:p w:rsidR="00916977" w:rsidRDefault="00916977" w:rsidP="00916977">
      <w:pPr>
        <w:pStyle w:val="NKText"/>
      </w:pPr>
      <w:r>
        <w:t>Gott der Herr, segne euch.</w:t>
      </w:r>
    </w:p>
    <w:p w:rsidR="00916977" w:rsidRDefault="00595025" w:rsidP="00916977">
      <w:pPr>
        <w:pStyle w:val="NKText"/>
      </w:pPr>
      <w:r w:rsidRPr="00916977">
        <w:t>Er segne euren Dienst</w:t>
      </w:r>
    </w:p>
    <w:p w:rsidR="00916977" w:rsidRDefault="00595025" w:rsidP="00916977">
      <w:pPr>
        <w:pStyle w:val="NKText"/>
      </w:pPr>
      <w:r w:rsidRPr="00916977">
        <w:t>und erhalte euch in seiner Gnade.</w:t>
      </w:r>
    </w:p>
    <w:p w:rsidR="00916977" w:rsidRPr="00916977" w:rsidRDefault="00595025" w:rsidP="00916977">
      <w:pPr>
        <w:pStyle w:val="NKText"/>
      </w:pPr>
      <w:r w:rsidRPr="00916977">
        <w:t>Geht hin im + Frieden.</w:t>
      </w:r>
    </w:p>
    <w:p w:rsidR="00595025" w:rsidRDefault="00595025" w:rsidP="00916977">
      <w:pPr>
        <w:pStyle w:val="NKText"/>
        <w:ind w:firstLine="708"/>
      </w:pPr>
      <w:r w:rsidRPr="0003583D">
        <w:rPr>
          <w:rStyle w:val="NKTextfett"/>
        </w:rPr>
        <w:t>Die Eingeführten:</w:t>
      </w:r>
      <w:r w:rsidRPr="00916977">
        <w:t xml:space="preserve"> Amen.</w:t>
      </w:r>
    </w:p>
    <w:p w:rsidR="00916977" w:rsidRPr="00916977" w:rsidRDefault="00916977" w:rsidP="00916977">
      <w:pPr>
        <w:pStyle w:val="NKText"/>
      </w:pPr>
    </w:p>
    <w:p w:rsidR="00595025" w:rsidRDefault="00595025" w:rsidP="00916977">
      <w:pPr>
        <w:pStyle w:val="NKText"/>
        <w:rPr>
          <w:rStyle w:val="NKTextkursiv"/>
        </w:rPr>
      </w:pPr>
      <w:r w:rsidRPr="00916977">
        <w:rPr>
          <w:rStyle w:val="NKTextkursiv"/>
        </w:rPr>
        <w:t>Der Segen kann allen oder jeder und jedem einzeln (unter Handauflegung) zugesprochen werden.</w:t>
      </w:r>
    </w:p>
    <w:p w:rsidR="00916977" w:rsidRPr="0003583D" w:rsidRDefault="00916977" w:rsidP="0003583D">
      <w:pPr>
        <w:pStyle w:val="NKText"/>
      </w:pPr>
    </w:p>
    <w:p w:rsidR="00595025" w:rsidRPr="0003583D" w:rsidRDefault="00595025" w:rsidP="0003583D">
      <w:pPr>
        <w:pStyle w:val="NKText"/>
        <w:rPr>
          <w:rStyle w:val="NKTextfett"/>
        </w:rPr>
      </w:pPr>
      <w:r w:rsidRPr="0003583D">
        <w:rPr>
          <w:rStyle w:val="NKTextfett"/>
        </w:rPr>
        <w:t>Ein Segenslied</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[Überreichung eines Zeichens, z.B. eines Kreuzes]</w:t>
      </w:r>
    </w:p>
    <w:p w:rsidR="00595025" w:rsidRPr="0003583D" w:rsidRDefault="00595025" w:rsidP="0003583D">
      <w:pPr>
        <w:pStyle w:val="NKText"/>
      </w:pPr>
    </w:p>
    <w:p w:rsidR="0003583D" w:rsidRDefault="00595025" w:rsidP="0003583D">
      <w:pPr>
        <w:pStyle w:val="NKText"/>
        <w:rPr>
          <w:rStyle w:val="NKTextfett"/>
        </w:rPr>
      </w:pPr>
      <w:r w:rsidRPr="0003583D">
        <w:rPr>
          <w:rStyle w:val="NKTextfett"/>
        </w:rPr>
        <w:lastRenderedPageBreak/>
        <w:t>Wort an die Gemeinde:</w:t>
      </w:r>
    </w:p>
    <w:p w:rsidR="0003583D" w:rsidRDefault="00595025" w:rsidP="0003583D">
      <w:pPr>
        <w:pStyle w:val="NKText"/>
      </w:pPr>
      <w:r w:rsidRPr="0003583D">
        <w:rPr>
          <w:rStyle w:val="NKTextfett"/>
        </w:rPr>
        <w:t>Liturg*in:</w:t>
      </w:r>
      <w:r w:rsidRPr="0003583D">
        <w:t xml:space="preserve"> Wir haben unsere Kirchenvorsteherinnen und Kirchenvorsteher in ihr Amt eingeführt und sie gesegnet.</w:t>
      </w:r>
    </w:p>
    <w:p w:rsidR="0003583D" w:rsidRDefault="00595025" w:rsidP="0003583D">
      <w:pPr>
        <w:pStyle w:val="NKText"/>
      </w:pPr>
      <w:r w:rsidRPr="0003583D">
        <w:t>Euch a</w:t>
      </w:r>
      <w:r w:rsidR="0003583D">
        <w:t>ber, liebe Gemeinde, frage ich:</w:t>
      </w:r>
    </w:p>
    <w:p w:rsidR="0003583D" w:rsidRDefault="00595025" w:rsidP="0003583D">
      <w:pPr>
        <w:pStyle w:val="NKText"/>
      </w:pPr>
      <w:r w:rsidRPr="0003583D">
        <w:t>Wollt Ihr den Dienst Eurer Kirchenvorsteherinn</w:t>
      </w:r>
      <w:r w:rsidR="0003583D">
        <w:t>en und Kirchenvorsteher achten,</w:t>
      </w:r>
    </w:p>
    <w:p w:rsidR="00595025" w:rsidRPr="0003583D" w:rsidRDefault="00595025" w:rsidP="0003583D">
      <w:pPr>
        <w:pStyle w:val="NKText"/>
      </w:pPr>
      <w:r w:rsidRPr="0003583D">
        <w:t>damit sie ihr Amt mit Freud</w:t>
      </w:r>
      <w:r w:rsidR="0003583D">
        <w:t>e führen und nicht müde werden?</w:t>
      </w:r>
    </w:p>
    <w:p w:rsidR="00595025" w:rsidRPr="0003583D" w:rsidRDefault="00595025" w:rsidP="0003583D">
      <w:pPr>
        <w:pStyle w:val="NKText"/>
        <w:ind w:firstLine="708"/>
      </w:pPr>
      <w:r w:rsidRPr="0003583D">
        <w:rPr>
          <w:rStyle w:val="NKTextfett"/>
        </w:rPr>
        <w:t>Die Gemeinde antwortet:</w:t>
      </w:r>
      <w:r w:rsidRPr="0003583D">
        <w:t xml:space="preserve"> Ja, mit Gottes Hilfe.</w:t>
      </w:r>
    </w:p>
    <w:p w:rsidR="00595025" w:rsidRPr="0003583D" w:rsidRDefault="00595025" w:rsidP="0003583D">
      <w:pPr>
        <w:pStyle w:val="NKText"/>
      </w:pPr>
    </w:p>
    <w:p w:rsidR="0003583D" w:rsidRPr="0003583D" w:rsidRDefault="00595025" w:rsidP="0003583D">
      <w:pPr>
        <w:pStyle w:val="NKText"/>
        <w:rPr>
          <w:rStyle w:val="NKTextkursiv"/>
        </w:rPr>
      </w:pPr>
      <w:r w:rsidRPr="0003583D">
        <w:rPr>
          <w:rStyle w:val="NKTextkursiv"/>
        </w:rPr>
        <w:t>oder:</w:t>
      </w:r>
    </w:p>
    <w:p w:rsidR="0003583D" w:rsidRDefault="00595025" w:rsidP="0003583D">
      <w:pPr>
        <w:pStyle w:val="NKText"/>
      </w:pPr>
      <w:r w:rsidRPr="0003583D">
        <w:t>Liebe Gemeinde, ich bitte euch: Achtet den Dienst eurer Kirchenvorsteherinnen und Kirchenvorsteher, steht ihnen bei und betet für sie,</w:t>
      </w:r>
    </w:p>
    <w:p w:rsidR="00595025" w:rsidRPr="0003583D" w:rsidRDefault="00595025" w:rsidP="0003583D">
      <w:pPr>
        <w:pStyle w:val="NKText"/>
      </w:pPr>
      <w:r w:rsidRPr="0003583D">
        <w:t>dass sie ihren Dienst mit Freude tun und nicht müde werden.</w:t>
      </w:r>
    </w:p>
    <w:p w:rsidR="0003583D" w:rsidRDefault="00595025" w:rsidP="0003583D">
      <w:pPr>
        <w:pStyle w:val="NKText"/>
      </w:pPr>
      <w:r w:rsidRPr="0003583D">
        <w:t>Bedenkt,</w:t>
      </w:r>
      <w:r w:rsidR="0003583D">
        <w:t xml:space="preserve"> dass wir</w:t>
      </w:r>
      <w:r w:rsidRPr="0003583D">
        <w:t xml:space="preserve"> alle aufgrund der Taufe zum Zeugnis und Dienst in der Welt berufen sind.</w:t>
      </w:r>
    </w:p>
    <w:p w:rsidR="0003583D" w:rsidRDefault="00595025" w:rsidP="0003583D">
      <w:pPr>
        <w:pStyle w:val="NKText"/>
      </w:pPr>
      <w:r w:rsidRPr="0003583D">
        <w:t>Der Gott des Friedens mache uns tüchtig in allem Guten, zu tun seinen Willen,</w:t>
      </w:r>
    </w:p>
    <w:p w:rsidR="0003583D" w:rsidRDefault="00595025" w:rsidP="0003583D">
      <w:pPr>
        <w:pStyle w:val="NKText"/>
      </w:pPr>
      <w:r w:rsidRPr="0003583D">
        <w:t>und schaffe in uns, was ihm gefällt,</w:t>
      </w:r>
    </w:p>
    <w:p w:rsidR="0003583D" w:rsidRDefault="00595025" w:rsidP="0003583D">
      <w:pPr>
        <w:pStyle w:val="NKText"/>
      </w:pPr>
      <w:r w:rsidRPr="0003583D">
        <w:t>durch Jesus Christus. Ihm sei Ehre in Ewigkeit.</w:t>
      </w:r>
    </w:p>
    <w:p w:rsidR="00595025" w:rsidRDefault="00595025" w:rsidP="0003583D">
      <w:pPr>
        <w:pStyle w:val="NKText"/>
        <w:ind w:firstLine="708"/>
      </w:pPr>
      <w:r w:rsidRPr="0003583D">
        <w:rPr>
          <w:rStyle w:val="NKTextfett"/>
        </w:rPr>
        <w:t>Gemeinde:</w:t>
      </w:r>
      <w:r w:rsidRPr="0003583D">
        <w:t xml:space="preserve"> Amen.</w:t>
      </w:r>
    </w:p>
    <w:p w:rsidR="0003583D" w:rsidRPr="0003583D" w:rsidRDefault="0003583D" w:rsidP="0003583D">
      <w:pPr>
        <w:pStyle w:val="NKText"/>
      </w:pPr>
    </w:p>
    <w:p w:rsidR="00595025" w:rsidRPr="0003583D" w:rsidRDefault="00595025" w:rsidP="0003583D">
      <w:pPr>
        <w:pStyle w:val="NKText"/>
        <w:rPr>
          <w:rStyle w:val="NKTextfett"/>
        </w:rPr>
      </w:pPr>
      <w:r w:rsidRPr="0003583D">
        <w:rPr>
          <w:rStyle w:val="NKTextfett"/>
        </w:rPr>
        <w:t>Lied „Dass Der Weg euch glückt“</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oder: „Ihr werdet die Kraft des Heiligen Geistes empfangen“</w:t>
      </w:r>
      <w:r w:rsidR="0003583D">
        <w:rPr>
          <w:rStyle w:val="NKTextfett"/>
        </w:rPr>
        <w:t xml:space="preserve"> EG 132</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Sendung und Segen</w:t>
      </w:r>
    </w:p>
    <w:p w:rsidR="00595025" w:rsidRPr="0003583D" w:rsidRDefault="00595025" w:rsidP="0003583D">
      <w:pPr>
        <w:pStyle w:val="NKText"/>
      </w:pPr>
    </w:p>
    <w:p w:rsidR="00595025" w:rsidRPr="0003583D" w:rsidRDefault="0003583D" w:rsidP="0003583D">
      <w:pPr>
        <w:pStyle w:val="NKText"/>
        <w:rPr>
          <w:rStyle w:val="NKTextfett"/>
        </w:rPr>
      </w:pPr>
      <w:r>
        <w:rPr>
          <w:rStyle w:val="NKTextfett"/>
        </w:rPr>
        <w:t>Abkündigungen</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Dankopferlied „Strahlen brechen viele aus einem Licht“ EG 268</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Fürbittengebet</w:t>
      </w:r>
    </w:p>
    <w:p w:rsidR="00595025" w:rsidRPr="0003583D" w:rsidRDefault="00595025" w:rsidP="0003583D">
      <w:pPr>
        <w:pStyle w:val="NKText"/>
      </w:pPr>
    </w:p>
    <w:p w:rsidR="00595025" w:rsidRPr="0003583D" w:rsidRDefault="0003583D" w:rsidP="0003583D">
      <w:pPr>
        <w:pStyle w:val="NKText"/>
      </w:pPr>
      <w:r w:rsidRPr="0003583D">
        <w:rPr>
          <w:rStyle w:val="NKTextfett"/>
        </w:rPr>
        <w:t>Liturg*in</w:t>
      </w:r>
      <w:r>
        <w:t xml:space="preserve"> </w:t>
      </w:r>
      <w:r w:rsidR="00595025" w:rsidRPr="0003583D">
        <w:rPr>
          <w:rStyle w:val="NKTextkursiv"/>
        </w:rPr>
        <w:t>(zur Gemeinde gewandt)</w:t>
      </w:r>
      <w:r w:rsidRPr="0003583D">
        <w:rPr>
          <w:rStyle w:val="NKTextfett"/>
        </w:rPr>
        <w:t>:</w:t>
      </w:r>
    </w:p>
    <w:p w:rsidR="00595025" w:rsidRPr="0003583D" w:rsidRDefault="00595025" w:rsidP="0003583D">
      <w:pPr>
        <w:pStyle w:val="NKText"/>
      </w:pPr>
      <w:r w:rsidRPr="0003583D">
        <w:t>Lasst uns beten.</w:t>
      </w:r>
    </w:p>
    <w:p w:rsidR="00595025" w:rsidRPr="0003583D" w:rsidRDefault="00595025" w:rsidP="0003583D">
      <w:pPr>
        <w:pStyle w:val="NKText"/>
      </w:pPr>
      <w:r w:rsidRPr="0003583D">
        <w:t xml:space="preserve">Jede Bitte schließen wir </w:t>
      </w:r>
      <w:r w:rsidR="0003583D">
        <w:t>ab, indem wir gemeinsam singen:</w:t>
      </w:r>
    </w:p>
    <w:p w:rsidR="00595025" w:rsidRPr="0003583D" w:rsidRDefault="00595025" w:rsidP="0003583D">
      <w:pPr>
        <w:pStyle w:val="NKText"/>
      </w:pPr>
      <w:r w:rsidRPr="0003583D">
        <w:rPr>
          <w:rStyle w:val="NKTextkursiv"/>
        </w:rPr>
        <w:t>Herr, erbarme dich</w:t>
      </w:r>
      <w:r w:rsidRPr="0003583D">
        <w:t xml:space="preserve"> [</w:t>
      </w:r>
      <w:r w:rsidRPr="0003583D">
        <w:rPr>
          <w:rStyle w:val="NKTextkursiv"/>
        </w:rPr>
        <w:t>oder:</w:t>
      </w:r>
      <w:r w:rsidRPr="0003583D">
        <w:t xml:space="preserve"> </w:t>
      </w:r>
      <w:r w:rsidR="0003583D">
        <w:rPr>
          <w:rStyle w:val="NKTextkursiv"/>
        </w:rPr>
        <w:t>Gott, wir brauchen dich</w:t>
      </w:r>
      <w:r w:rsidRPr="0003583D">
        <w:t>]</w:t>
      </w:r>
      <w:r w:rsidR="0003583D" w:rsidRPr="0003583D">
        <w:rPr>
          <w:rStyle w:val="NKTextkursiv"/>
        </w:rPr>
        <w:t>.</w:t>
      </w:r>
    </w:p>
    <w:p w:rsidR="00595025" w:rsidRPr="0003583D" w:rsidRDefault="0003583D" w:rsidP="0003583D">
      <w:pPr>
        <w:pStyle w:val="NKText"/>
        <w:ind w:left="708"/>
        <w:rPr>
          <w:rStyle w:val="NKTextkursiv"/>
        </w:rPr>
      </w:pPr>
      <w:r w:rsidRPr="0003583D">
        <w:rPr>
          <w:rStyle w:val="NKTextfett"/>
        </w:rPr>
        <w:t>Gemeinde:</w:t>
      </w:r>
      <w:r w:rsidRPr="0003583D">
        <w:t xml:space="preserve"> </w:t>
      </w:r>
      <w:r w:rsidR="00595025" w:rsidRPr="0003583D">
        <w:rPr>
          <w:rStyle w:val="NKTextkursiv"/>
        </w:rPr>
        <w:t>Herr, erbarme dich.</w:t>
      </w:r>
      <w:r w:rsidR="00595025" w:rsidRPr="0003583D">
        <w:t xml:space="preserve"> </w:t>
      </w:r>
      <w:r w:rsidR="00595025" w:rsidRPr="0003583D">
        <w:rPr>
          <w:rStyle w:val="NKTextkursiv"/>
        </w:rPr>
        <w:t>(EG 178,11 – bzw. mit verändertem Text: Gott, wir brauchen dich.)</w:t>
      </w:r>
    </w:p>
    <w:p w:rsidR="00595025" w:rsidRPr="0003583D" w:rsidRDefault="00595025" w:rsidP="0003583D">
      <w:pPr>
        <w:pStyle w:val="NKText"/>
      </w:pPr>
    </w:p>
    <w:p w:rsidR="00595025" w:rsidRPr="00916282" w:rsidRDefault="00595025" w:rsidP="0003583D">
      <w:pPr>
        <w:pStyle w:val="NKText"/>
        <w:rPr>
          <w:b/>
        </w:rPr>
      </w:pPr>
      <w:r w:rsidRPr="00916282">
        <w:rPr>
          <w:b/>
        </w:rPr>
        <w:t>Liturg*in:</w:t>
      </w:r>
    </w:p>
    <w:p w:rsidR="0003583D" w:rsidRDefault="00595025" w:rsidP="0003583D">
      <w:pPr>
        <w:pStyle w:val="NKText"/>
      </w:pPr>
      <w:r w:rsidRPr="0003583D">
        <w:t>Gott, du schenkst uns deinen Heiligen Geist – immer wieder,</w:t>
      </w:r>
    </w:p>
    <w:p w:rsidR="00595025" w:rsidRPr="0003583D" w:rsidRDefault="00595025" w:rsidP="0003583D">
      <w:pPr>
        <w:pStyle w:val="NKText"/>
      </w:pPr>
      <w:r w:rsidRPr="0003583D">
        <w:t>immer wieder neu.</w:t>
      </w:r>
    </w:p>
    <w:p w:rsidR="00595025" w:rsidRPr="0003583D" w:rsidRDefault="00595025" w:rsidP="0003583D">
      <w:pPr>
        <w:pStyle w:val="NKText"/>
      </w:pPr>
      <w:r w:rsidRPr="0003583D">
        <w:lastRenderedPageBreak/>
        <w:t>Wir s</w:t>
      </w:r>
      <w:r w:rsidR="0003583D">
        <w:t>ehen, wie deine Kraft uns trägt</w:t>
      </w:r>
    </w:p>
    <w:p w:rsidR="00595025" w:rsidRPr="0003583D" w:rsidRDefault="00595025" w:rsidP="0003583D">
      <w:pPr>
        <w:pStyle w:val="NKText"/>
      </w:pPr>
      <w:r w:rsidRPr="0003583D">
        <w:t>und mit wie viel Liebe Menschen durch sie deine Kirche zum Blühen bringen.</w:t>
      </w:r>
    </w:p>
    <w:p w:rsidR="00595025" w:rsidRPr="0003583D" w:rsidRDefault="0003583D" w:rsidP="0003583D">
      <w:pPr>
        <w:pStyle w:val="NKText"/>
      </w:pPr>
      <w:r>
        <w:t>Dafür sagen wir dir Dank.</w:t>
      </w:r>
    </w:p>
    <w:p w:rsidR="00595025" w:rsidRPr="0003583D" w:rsidRDefault="00595025" w:rsidP="0003583D">
      <w:pPr>
        <w:pStyle w:val="NKText"/>
        <w:rPr>
          <w:rStyle w:val="NKTextkursiv"/>
        </w:rPr>
      </w:pPr>
      <w:r w:rsidRPr="0003583D">
        <w:rPr>
          <w:rStyle w:val="NKTextkursiv"/>
        </w:rPr>
        <w:t>(Stille)</w:t>
      </w:r>
    </w:p>
    <w:p w:rsidR="00595025" w:rsidRPr="0003583D" w:rsidRDefault="00595025" w:rsidP="0003583D">
      <w:pPr>
        <w:pStyle w:val="NKText"/>
      </w:pPr>
      <w:r w:rsidRPr="0003583D">
        <w:t>Gott, wir brauchen dich. Wir bitten dich: Schenke uns deinen Geis</w:t>
      </w:r>
      <w:r w:rsidR="0003583D">
        <w:t>t, deine Kraft immer wieder neu</w:t>
      </w:r>
    </w:p>
    <w:p w:rsidR="00595025" w:rsidRPr="0003583D" w:rsidRDefault="00595025" w:rsidP="0003583D">
      <w:pPr>
        <w:pStyle w:val="NKText"/>
      </w:pPr>
    </w:p>
    <w:p w:rsidR="00595025" w:rsidRPr="0003583D" w:rsidRDefault="00595025" w:rsidP="0003583D">
      <w:pPr>
        <w:pStyle w:val="NKText"/>
      </w:pPr>
      <w:r w:rsidRPr="0003583D">
        <w:t>denen, di</w:t>
      </w:r>
      <w:r w:rsidR="0003583D">
        <w:t>e eine neue Aufgabe übernehmen,</w:t>
      </w:r>
    </w:p>
    <w:p w:rsidR="00595025" w:rsidRPr="0003583D" w:rsidRDefault="00595025" w:rsidP="0003583D">
      <w:pPr>
        <w:pStyle w:val="NKText"/>
      </w:pPr>
    </w:p>
    <w:p w:rsidR="00595025" w:rsidRPr="0003583D" w:rsidRDefault="00595025" w:rsidP="0003583D">
      <w:pPr>
        <w:pStyle w:val="NKText"/>
      </w:pPr>
      <w:r w:rsidRPr="0003583D">
        <w:t>denen, die nicht mehr können.</w:t>
      </w:r>
    </w:p>
    <w:p w:rsidR="00595025" w:rsidRPr="0003583D" w:rsidRDefault="00595025" w:rsidP="0003583D">
      <w:pPr>
        <w:pStyle w:val="NKText"/>
      </w:pPr>
    </w:p>
    <w:p w:rsidR="00595025" w:rsidRPr="0003583D" w:rsidRDefault="00595025" w:rsidP="0003583D">
      <w:pPr>
        <w:pStyle w:val="NKText"/>
      </w:pPr>
      <w:r w:rsidRPr="0003583D">
        <w:t>Schenke unserer Kirche deinen Geist, deine Kraft immer wieder neu,</w:t>
      </w:r>
    </w:p>
    <w:p w:rsidR="00595025" w:rsidRPr="0003583D" w:rsidRDefault="00595025" w:rsidP="0003583D">
      <w:pPr>
        <w:pStyle w:val="NKText"/>
      </w:pPr>
      <w:r w:rsidRPr="0003583D">
        <w:t>dass wir d</w:t>
      </w:r>
      <w:r w:rsidR="0003583D">
        <w:t>en Mut haben, uns zu verändern.</w:t>
      </w:r>
    </w:p>
    <w:p w:rsidR="00595025" w:rsidRPr="0003583D" w:rsidRDefault="00595025" w:rsidP="0003583D">
      <w:pPr>
        <w:pStyle w:val="NKText"/>
      </w:pPr>
    </w:p>
    <w:p w:rsidR="00595025" w:rsidRPr="0003583D" w:rsidRDefault="00595025" w:rsidP="0003583D">
      <w:pPr>
        <w:pStyle w:val="NKText"/>
      </w:pPr>
      <w:r w:rsidRPr="0003583D">
        <w:rPr>
          <w:rStyle w:val="NKTextfett"/>
        </w:rPr>
        <w:t>Liturg*in:</w:t>
      </w:r>
      <w:r w:rsidR="0003583D">
        <w:t xml:space="preserve"> </w:t>
      </w:r>
      <w:r w:rsidRPr="0003583D">
        <w:t>Wi</w:t>
      </w:r>
      <w:r w:rsidR="0003583D">
        <w:t>r bitten gemeinsam:</w:t>
      </w:r>
    </w:p>
    <w:p w:rsidR="00595025" w:rsidRPr="0003583D" w:rsidRDefault="00595025" w:rsidP="0003583D">
      <w:pPr>
        <w:pStyle w:val="NKText"/>
        <w:ind w:left="708"/>
        <w:rPr>
          <w:rStyle w:val="NKTextkursiv"/>
        </w:rPr>
      </w:pPr>
      <w:r w:rsidRPr="0003583D">
        <w:rPr>
          <w:rStyle w:val="NKTextfett"/>
        </w:rPr>
        <w:t>Gemeinde:</w:t>
      </w:r>
      <w:r w:rsidR="0003583D">
        <w:t xml:space="preserve"> </w:t>
      </w:r>
      <w:r w:rsidRPr="0003583D">
        <w:rPr>
          <w:rStyle w:val="NKTextkursiv"/>
        </w:rPr>
        <w:t>Herr, erbarme dich. (EG 178,11 – bzw. mit verändertem Text: Gott, wir brauchen dich.)</w:t>
      </w:r>
    </w:p>
    <w:p w:rsidR="00595025" w:rsidRPr="0003583D" w:rsidRDefault="00595025" w:rsidP="0003583D">
      <w:pPr>
        <w:pStyle w:val="NKText"/>
      </w:pPr>
    </w:p>
    <w:p w:rsidR="00595025" w:rsidRPr="0003583D" w:rsidRDefault="00595025" w:rsidP="0003583D">
      <w:pPr>
        <w:pStyle w:val="NKText"/>
        <w:rPr>
          <w:rStyle w:val="NKTextfett"/>
        </w:rPr>
      </w:pPr>
      <w:r w:rsidRPr="0003583D">
        <w:rPr>
          <w:rStyle w:val="NKTextfett"/>
        </w:rPr>
        <w:t>Liturg*in:</w:t>
      </w:r>
    </w:p>
    <w:p w:rsidR="00595025" w:rsidRPr="0003583D" w:rsidRDefault="0003583D" w:rsidP="0003583D">
      <w:pPr>
        <w:pStyle w:val="NKText"/>
      </w:pPr>
      <w:r>
        <w:t>Gott, wir brauchen dich.</w:t>
      </w:r>
    </w:p>
    <w:p w:rsidR="00595025" w:rsidRPr="0003583D" w:rsidRDefault="00595025" w:rsidP="0003583D">
      <w:pPr>
        <w:pStyle w:val="NKText"/>
      </w:pPr>
      <w:r w:rsidRPr="0003583D">
        <w:t>Wir bitten dich: Schenke uns deinen Geist, deine Liebe immer wieder neu</w:t>
      </w:r>
    </w:p>
    <w:p w:rsidR="00595025" w:rsidRPr="0003583D" w:rsidRDefault="00595025" w:rsidP="0003583D">
      <w:pPr>
        <w:pStyle w:val="NKText"/>
      </w:pPr>
    </w:p>
    <w:p w:rsidR="00595025" w:rsidRPr="0003583D" w:rsidRDefault="00595025" w:rsidP="0003583D">
      <w:pPr>
        <w:pStyle w:val="NKText"/>
      </w:pPr>
      <w:r w:rsidRPr="0003583D">
        <w:t>denen, die sich nicht leid</w:t>
      </w:r>
      <w:r w:rsidR="0003583D">
        <w:t>en können,</w:t>
      </w:r>
    </w:p>
    <w:p w:rsidR="00595025" w:rsidRPr="0003583D" w:rsidRDefault="00595025" w:rsidP="0003583D">
      <w:pPr>
        <w:pStyle w:val="NKText"/>
      </w:pPr>
    </w:p>
    <w:p w:rsidR="00595025" w:rsidRPr="0003583D" w:rsidRDefault="00595025" w:rsidP="0003583D">
      <w:pPr>
        <w:pStyle w:val="NKText"/>
      </w:pPr>
      <w:r w:rsidRPr="0003583D">
        <w:t>denen alles egal ist.</w:t>
      </w:r>
    </w:p>
    <w:p w:rsidR="00595025" w:rsidRPr="0003583D" w:rsidRDefault="00595025" w:rsidP="0003583D">
      <w:pPr>
        <w:pStyle w:val="NKText"/>
      </w:pPr>
    </w:p>
    <w:p w:rsidR="00595025" w:rsidRPr="0003583D" w:rsidRDefault="00595025" w:rsidP="0003583D">
      <w:pPr>
        <w:pStyle w:val="NKText"/>
      </w:pPr>
      <w:r w:rsidRPr="0003583D">
        <w:t>Schenke unserer Kirche deinen Geist, deine Liebe immer neu,</w:t>
      </w:r>
    </w:p>
    <w:p w:rsidR="00595025" w:rsidRPr="0003583D" w:rsidRDefault="00595025" w:rsidP="0003583D">
      <w:pPr>
        <w:pStyle w:val="NKText"/>
      </w:pPr>
      <w:r w:rsidRPr="0003583D">
        <w:t>das</w:t>
      </w:r>
      <w:r w:rsidR="0003583D">
        <w:t>s wir bewahren, was wir lieben.</w:t>
      </w:r>
    </w:p>
    <w:p w:rsidR="00595025" w:rsidRPr="0003583D" w:rsidRDefault="00595025" w:rsidP="0003583D">
      <w:pPr>
        <w:pStyle w:val="NKText"/>
      </w:pPr>
    </w:p>
    <w:p w:rsidR="00595025" w:rsidRPr="0003583D" w:rsidRDefault="00595025" w:rsidP="0003583D">
      <w:pPr>
        <w:pStyle w:val="NKText"/>
      </w:pPr>
      <w:r w:rsidRPr="0003583D">
        <w:rPr>
          <w:rStyle w:val="NKTextfett"/>
        </w:rPr>
        <w:t>Liturg*in:</w:t>
      </w:r>
      <w:r w:rsidR="0003583D" w:rsidRPr="0003583D">
        <w:t xml:space="preserve"> Wir bitten gemeinsam:</w:t>
      </w:r>
    </w:p>
    <w:p w:rsidR="00595025" w:rsidRPr="0003583D" w:rsidRDefault="00595025" w:rsidP="0003583D">
      <w:pPr>
        <w:pStyle w:val="NKText"/>
        <w:ind w:left="708"/>
      </w:pPr>
      <w:r w:rsidRPr="0003583D">
        <w:rPr>
          <w:rStyle w:val="NKTextfett"/>
        </w:rPr>
        <w:t>Gemeinde:</w:t>
      </w:r>
      <w:r w:rsidR="0003583D">
        <w:t xml:space="preserve"> </w:t>
      </w:r>
      <w:r w:rsidRPr="0003583D">
        <w:rPr>
          <w:rStyle w:val="NKTextkursiv"/>
        </w:rPr>
        <w:t>Herr, erbarme dich. (EG 178,11 – bzw. mit verändertem Text: Gott, wir brauchen dich.)</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Liturg*in:</w:t>
      </w:r>
    </w:p>
    <w:p w:rsidR="00595025" w:rsidRPr="00502C3D" w:rsidRDefault="00595025" w:rsidP="00502C3D">
      <w:pPr>
        <w:pStyle w:val="NKText"/>
      </w:pPr>
      <w:r w:rsidRPr="00502C3D">
        <w:t>Gott, wir brauchen dich. Wir bitten dich: Schenke uns deinen Geist, deine Besonnenheit immer wieder neu</w:t>
      </w:r>
    </w:p>
    <w:p w:rsidR="00595025" w:rsidRPr="00502C3D" w:rsidRDefault="00595025" w:rsidP="00502C3D">
      <w:pPr>
        <w:pStyle w:val="NKText"/>
      </w:pPr>
    </w:p>
    <w:p w:rsidR="00595025" w:rsidRPr="00502C3D" w:rsidRDefault="00595025" w:rsidP="00502C3D">
      <w:pPr>
        <w:pStyle w:val="NKText"/>
      </w:pPr>
      <w:r w:rsidRPr="00502C3D">
        <w:t>denen, die Entscheidungen fällen müssen,</w:t>
      </w:r>
    </w:p>
    <w:p w:rsidR="00595025" w:rsidRPr="00502C3D" w:rsidRDefault="00595025" w:rsidP="00502C3D">
      <w:pPr>
        <w:pStyle w:val="NKText"/>
      </w:pPr>
    </w:p>
    <w:p w:rsidR="00595025" w:rsidRPr="00502C3D" w:rsidRDefault="00502C3D" w:rsidP="00502C3D">
      <w:pPr>
        <w:pStyle w:val="NKText"/>
      </w:pPr>
      <w:r>
        <w:t>denen, die unter Stress stehen.</w:t>
      </w:r>
    </w:p>
    <w:p w:rsidR="00595025" w:rsidRPr="00502C3D" w:rsidRDefault="00595025" w:rsidP="00502C3D">
      <w:pPr>
        <w:pStyle w:val="NKText"/>
      </w:pPr>
    </w:p>
    <w:p w:rsidR="00502C3D" w:rsidRDefault="00595025" w:rsidP="00502C3D">
      <w:pPr>
        <w:pStyle w:val="NKText"/>
      </w:pPr>
      <w:r w:rsidRPr="00502C3D">
        <w:lastRenderedPageBreak/>
        <w:t>Schenke unserer Kirche deinen Geist, deine Besonnenheit immer wieder neu,</w:t>
      </w:r>
    </w:p>
    <w:p w:rsidR="00595025" w:rsidRPr="00502C3D" w:rsidRDefault="00595025" w:rsidP="00502C3D">
      <w:pPr>
        <w:pStyle w:val="NKText"/>
      </w:pPr>
      <w:r w:rsidRPr="00502C3D">
        <w:t>dass w</w:t>
      </w:r>
      <w:r w:rsidR="00502C3D">
        <w:t>ir gelassen die Dinge angehen.</w:t>
      </w:r>
    </w:p>
    <w:p w:rsidR="00595025" w:rsidRPr="00502C3D" w:rsidRDefault="00595025" w:rsidP="00502C3D">
      <w:pPr>
        <w:pStyle w:val="NKText"/>
      </w:pPr>
    </w:p>
    <w:p w:rsidR="00595025" w:rsidRPr="00502C3D" w:rsidRDefault="00595025" w:rsidP="00502C3D">
      <w:pPr>
        <w:pStyle w:val="NKText"/>
        <w:rPr>
          <w:b/>
        </w:rPr>
      </w:pPr>
      <w:r w:rsidRPr="00502C3D">
        <w:rPr>
          <w:rStyle w:val="NKTextfett"/>
        </w:rPr>
        <w:t>Liturg*in:</w:t>
      </w:r>
      <w:r w:rsidR="00502C3D" w:rsidRPr="00502C3D">
        <w:t xml:space="preserve"> </w:t>
      </w:r>
      <w:r w:rsidR="00502C3D">
        <w:t>Wir bitten gemeinsam:</w:t>
      </w:r>
    </w:p>
    <w:p w:rsidR="00595025" w:rsidRPr="00502C3D" w:rsidRDefault="00502C3D" w:rsidP="00502C3D">
      <w:pPr>
        <w:pStyle w:val="NKText"/>
        <w:ind w:left="708"/>
        <w:rPr>
          <w:rStyle w:val="NKTextkursiv"/>
        </w:rPr>
      </w:pPr>
      <w:r w:rsidRPr="00502C3D">
        <w:rPr>
          <w:rStyle w:val="NKTextfett"/>
        </w:rPr>
        <w:t>Gemeinde:</w:t>
      </w:r>
      <w:r w:rsidRPr="00502C3D">
        <w:t xml:space="preserve"> </w:t>
      </w:r>
      <w:r w:rsidR="00595025" w:rsidRPr="00502C3D">
        <w:rPr>
          <w:rStyle w:val="NKTextkursiv"/>
        </w:rPr>
        <w:t xml:space="preserve">Herr, erbarme dich. (EG 178,11 </w:t>
      </w:r>
      <w:r w:rsidRPr="00502C3D">
        <w:rPr>
          <w:rStyle w:val="NKTextkursiv"/>
        </w:rPr>
        <w:t xml:space="preserve">– bzw. mit verändertem Text: </w:t>
      </w:r>
      <w:r w:rsidR="00595025" w:rsidRPr="00502C3D">
        <w:rPr>
          <w:rStyle w:val="NKTextkursiv"/>
        </w:rPr>
        <w:t>Gott, wir brauchen dich.)</w:t>
      </w:r>
    </w:p>
    <w:p w:rsidR="00502C3D" w:rsidRPr="00502C3D" w:rsidRDefault="00502C3D" w:rsidP="00502C3D">
      <w:pPr>
        <w:pStyle w:val="NKText"/>
      </w:pPr>
    </w:p>
    <w:p w:rsidR="00595025" w:rsidRPr="00502C3D" w:rsidRDefault="00595025" w:rsidP="00502C3D">
      <w:pPr>
        <w:pStyle w:val="NKText"/>
        <w:rPr>
          <w:rStyle w:val="NKTextfett"/>
        </w:rPr>
      </w:pPr>
      <w:r w:rsidRPr="00502C3D">
        <w:rPr>
          <w:rStyle w:val="NKTextfett"/>
        </w:rPr>
        <w:t>Liturg*in:</w:t>
      </w:r>
    </w:p>
    <w:p w:rsidR="00595025" w:rsidRPr="00502C3D" w:rsidRDefault="00595025" w:rsidP="00502C3D">
      <w:pPr>
        <w:pStyle w:val="NKText"/>
      </w:pPr>
      <w:r w:rsidRPr="00502C3D">
        <w:t>Gott, wir brauchen dich.</w:t>
      </w:r>
    </w:p>
    <w:p w:rsidR="00595025" w:rsidRPr="00502C3D" w:rsidRDefault="00595025" w:rsidP="00502C3D">
      <w:pPr>
        <w:pStyle w:val="NKText"/>
      </w:pPr>
      <w:r w:rsidRPr="00502C3D">
        <w:t xml:space="preserve">Wir bitten dich: Erfülle uns mit </w:t>
      </w:r>
      <w:r w:rsidR="00502C3D">
        <w:t>Kraft, Liebe und Besonnenheit.</w:t>
      </w:r>
    </w:p>
    <w:p w:rsidR="00595025" w:rsidRPr="00502C3D" w:rsidRDefault="00595025" w:rsidP="00502C3D">
      <w:pPr>
        <w:pStyle w:val="NKText"/>
      </w:pPr>
      <w:r w:rsidRPr="00502C3D">
        <w:t>Erinnere uns jeden Tag, dass</w:t>
      </w:r>
      <w:r w:rsidR="00502C3D">
        <w:t xml:space="preserve"> wir deine Gaben in uns wecken.</w:t>
      </w:r>
    </w:p>
    <w:p w:rsidR="00595025" w:rsidRPr="00502C3D" w:rsidRDefault="00595025" w:rsidP="00502C3D">
      <w:pPr>
        <w:pStyle w:val="NKText"/>
      </w:pPr>
      <w:r w:rsidRPr="00502C3D">
        <w:t>Amen.</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Vater unser</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Lied</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[Aktion]</w:t>
      </w:r>
    </w:p>
    <w:p w:rsidR="00595025" w:rsidRPr="00502C3D" w:rsidRDefault="00595025" w:rsidP="00502C3D">
      <w:pPr>
        <w:pStyle w:val="NKText"/>
        <w:rPr>
          <w:rStyle w:val="NKTextkursiv"/>
        </w:rPr>
      </w:pPr>
      <w:r w:rsidRPr="00502C3D">
        <w:rPr>
          <w:rStyle w:val="NKTextkursiv"/>
        </w:rPr>
        <w:t>Am Eingang bzw. mit den Liedblättern wurden Butterbrottüten verteilt.</w:t>
      </w:r>
    </w:p>
    <w:p w:rsidR="00595025" w:rsidRPr="00502C3D" w:rsidRDefault="00595025" w:rsidP="00502C3D">
      <w:pPr>
        <w:pStyle w:val="NKText"/>
      </w:pPr>
    </w:p>
    <w:p w:rsidR="00595025" w:rsidRPr="00502C3D" w:rsidRDefault="00595025" w:rsidP="00502C3D">
      <w:pPr>
        <w:pStyle w:val="NKText"/>
      </w:pPr>
      <w:r w:rsidRPr="00502C3D">
        <w:t>Am Eingang haben Sie so eine Butterbrottüte bekommen.</w:t>
      </w:r>
    </w:p>
    <w:p w:rsidR="00595025" w:rsidRPr="00502C3D" w:rsidRDefault="00595025" w:rsidP="00502C3D">
      <w:pPr>
        <w:pStyle w:val="NKText"/>
      </w:pPr>
      <w:r w:rsidRPr="00502C3D">
        <w:t>Und sich vielleicht gefragt, was das soll.</w:t>
      </w:r>
    </w:p>
    <w:p w:rsidR="00595025" w:rsidRPr="00502C3D" w:rsidRDefault="00595025" w:rsidP="00502C3D">
      <w:pPr>
        <w:pStyle w:val="NKText"/>
      </w:pPr>
      <w:r w:rsidRPr="00502C3D">
        <w:t>Jetzt kommt die Auflösung!</w:t>
      </w:r>
    </w:p>
    <w:p w:rsidR="00595025" w:rsidRPr="00502C3D" w:rsidRDefault="00595025" w:rsidP="00502C3D">
      <w:pPr>
        <w:pStyle w:val="NKText"/>
      </w:pPr>
      <w:r w:rsidRPr="00502C3D">
        <w:t>Aber dafür bilden wir erst mal einen großen Kr</w:t>
      </w:r>
      <w:r w:rsidR="00502C3D">
        <w:t>eis am Rand der Kirche entlang.</w:t>
      </w:r>
    </w:p>
    <w:p w:rsidR="00595025" w:rsidRPr="00502C3D" w:rsidRDefault="00595025" w:rsidP="00502C3D">
      <w:pPr>
        <w:pStyle w:val="NKText"/>
      </w:pPr>
    </w:p>
    <w:p w:rsidR="00595025" w:rsidRPr="00502C3D" w:rsidRDefault="00595025" w:rsidP="00502C3D">
      <w:pPr>
        <w:pStyle w:val="NKText"/>
        <w:rPr>
          <w:rStyle w:val="NKTextkursiv"/>
        </w:rPr>
      </w:pPr>
      <w:r w:rsidRPr="00502C3D">
        <w:rPr>
          <w:rStyle w:val="NKTextkursiv"/>
        </w:rPr>
        <w:t>Kreis bilden</w:t>
      </w:r>
    </w:p>
    <w:p w:rsidR="00595025" w:rsidRPr="00502C3D" w:rsidRDefault="00595025" w:rsidP="00502C3D">
      <w:pPr>
        <w:pStyle w:val="NKText"/>
      </w:pPr>
    </w:p>
    <w:p w:rsidR="00595025" w:rsidRPr="00502C3D" w:rsidRDefault="00595025" w:rsidP="00502C3D">
      <w:pPr>
        <w:pStyle w:val="NKText"/>
      </w:pPr>
      <w:r w:rsidRPr="00502C3D">
        <w:t xml:space="preserve">Auf Hebräisch heißt der Heilige Geist </w:t>
      </w:r>
      <w:proofErr w:type="spellStart"/>
      <w:r w:rsidRPr="00502C3D">
        <w:t>Ruach</w:t>
      </w:r>
      <w:proofErr w:type="spellEnd"/>
      <w:r w:rsidRPr="00502C3D">
        <w:t>.</w:t>
      </w:r>
    </w:p>
    <w:p w:rsidR="00595025" w:rsidRPr="00502C3D" w:rsidRDefault="00595025" w:rsidP="00502C3D">
      <w:pPr>
        <w:pStyle w:val="NKText"/>
      </w:pPr>
      <w:r w:rsidRPr="00502C3D">
        <w:t>Auf Lateinisch Spiritus.</w:t>
      </w:r>
    </w:p>
    <w:p w:rsidR="00595025" w:rsidRPr="00502C3D" w:rsidRDefault="00595025" w:rsidP="00502C3D">
      <w:pPr>
        <w:pStyle w:val="NKText"/>
      </w:pPr>
      <w:r w:rsidRPr="00502C3D">
        <w:t>Auf Griechisch Pneuma.</w:t>
      </w:r>
    </w:p>
    <w:p w:rsidR="00595025" w:rsidRPr="00502C3D" w:rsidRDefault="00595025" w:rsidP="00502C3D">
      <w:pPr>
        <w:pStyle w:val="NKText"/>
      </w:pPr>
    </w:p>
    <w:p w:rsidR="00595025" w:rsidRPr="00502C3D" w:rsidRDefault="00595025" w:rsidP="00502C3D">
      <w:pPr>
        <w:pStyle w:val="NKText"/>
      </w:pPr>
      <w:r w:rsidRPr="00502C3D">
        <w:t>Alle diese Worte heißen auch Atem.</w:t>
      </w:r>
    </w:p>
    <w:p w:rsidR="00595025" w:rsidRPr="00502C3D" w:rsidRDefault="00595025" w:rsidP="00502C3D">
      <w:pPr>
        <w:pStyle w:val="NKText"/>
      </w:pPr>
      <w:r w:rsidRPr="00502C3D">
        <w:t>Gottes Geist ist Atem, der belebt.</w:t>
      </w:r>
    </w:p>
    <w:p w:rsidR="00595025" w:rsidRPr="00502C3D" w:rsidRDefault="00595025" w:rsidP="00502C3D">
      <w:pPr>
        <w:pStyle w:val="NKText"/>
      </w:pPr>
    </w:p>
    <w:p w:rsidR="00595025" w:rsidRPr="00502C3D" w:rsidRDefault="00595025" w:rsidP="00502C3D">
      <w:pPr>
        <w:pStyle w:val="NKText"/>
      </w:pPr>
      <w:r w:rsidRPr="00502C3D">
        <w:t>Deshalb achten wir jetzt mal einen Moment auf unseren Atem.</w:t>
      </w:r>
    </w:p>
    <w:p w:rsidR="00595025" w:rsidRPr="00502C3D" w:rsidRDefault="00595025" w:rsidP="00502C3D">
      <w:pPr>
        <w:pStyle w:val="NKText"/>
      </w:pPr>
      <w:r w:rsidRPr="00502C3D">
        <w:t>Wir atmen ein.</w:t>
      </w:r>
    </w:p>
    <w:p w:rsidR="00595025" w:rsidRPr="00502C3D" w:rsidRDefault="00595025" w:rsidP="00502C3D">
      <w:pPr>
        <w:pStyle w:val="NKText"/>
      </w:pPr>
      <w:r w:rsidRPr="00502C3D">
        <w:t>Wir atmen aus.</w:t>
      </w:r>
    </w:p>
    <w:p w:rsidR="00595025" w:rsidRPr="00502C3D" w:rsidRDefault="00595025" w:rsidP="00502C3D">
      <w:pPr>
        <w:pStyle w:val="NKText"/>
      </w:pPr>
      <w:r w:rsidRPr="00502C3D">
        <w:t>Wir lassen unseren Atem kommen und gehen.</w:t>
      </w:r>
    </w:p>
    <w:p w:rsidR="00595025" w:rsidRPr="00502C3D" w:rsidRDefault="00595025" w:rsidP="00502C3D">
      <w:pPr>
        <w:pStyle w:val="NKText"/>
      </w:pPr>
    </w:p>
    <w:p w:rsidR="00595025" w:rsidRPr="00502C3D" w:rsidRDefault="00595025" w:rsidP="00502C3D">
      <w:pPr>
        <w:pStyle w:val="NKText"/>
        <w:rPr>
          <w:rStyle w:val="NKTextkursiv"/>
        </w:rPr>
      </w:pPr>
      <w:r w:rsidRPr="00502C3D">
        <w:rPr>
          <w:rStyle w:val="NKTextkursiv"/>
        </w:rPr>
        <w:t>machen lassen</w:t>
      </w:r>
    </w:p>
    <w:p w:rsidR="00595025" w:rsidRPr="00502C3D" w:rsidRDefault="00595025" w:rsidP="00502C3D">
      <w:pPr>
        <w:pStyle w:val="NKText"/>
      </w:pPr>
    </w:p>
    <w:p w:rsidR="00595025" w:rsidRPr="00502C3D" w:rsidRDefault="00595025" w:rsidP="00502C3D">
      <w:pPr>
        <w:pStyle w:val="NKText"/>
      </w:pPr>
      <w:r w:rsidRPr="00502C3D">
        <w:lastRenderedPageBreak/>
        <w:t>Gottes Atem, Gottes Geist begabt uns.</w:t>
      </w:r>
    </w:p>
    <w:p w:rsidR="00595025" w:rsidRPr="00502C3D" w:rsidRDefault="00595025" w:rsidP="00502C3D">
      <w:pPr>
        <w:pStyle w:val="NKText"/>
      </w:pPr>
    </w:p>
    <w:p w:rsidR="00595025" w:rsidRPr="00502C3D" w:rsidRDefault="00595025" w:rsidP="00502C3D">
      <w:pPr>
        <w:pStyle w:val="NKText"/>
      </w:pPr>
      <w:r w:rsidRPr="00502C3D">
        <w:t>Denk jetzt an das, was du gut kannst, deine Begabungen, deine Geistesgaben.</w:t>
      </w:r>
    </w:p>
    <w:p w:rsidR="00595025" w:rsidRPr="00502C3D" w:rsidRDefault="00595025" w:rsidP="00502C3D">
      <w:pPr>
        <w:pStyle w:val="NKText"/>
      </w:pPr>
    </w:p>
    <w:p w:rsidR="00595025" w:rsidRPr="00502C3D" w:rsidRDefault="00595025" w:rsidP="00502C3D">
      <w:pPr>
        <w:pStyle w:val="NKText"/>
      </w:pPr>
      <w:r w:rsidRPr="00502C3D">
        <w:t>Denke daran.</w:t>
      </w:r>
    </w:p>
    <w:p w:rsidR="00595025" w:rsidRPr="00502C3D" w:rsidRDefault="00595025" w:rsidP="00502C3D">
      <w:pPr>
        <w:pStyle w:val="NKText"/>
      </w:pPr>
    </w:p>
    <w:p w:rsidR="00595025" w:rsidRPr="00502C3D" w:rsidRDefault="00595025" w:rsidP="00502C3D">
      <w:pPr>
        <w:pStyle w:val="NKText"/>
      </w:pPr>
      <w:r w:rsidRPr="00502C3D">
        <w:t>Jetzt nimm deine Butterbrot-Tüte.</w:t>
      </w:r>
    </w:p>
    <w:p w:rsidR="00595025" w:rsidRPr="00502C3D" w:rsidRDefault="00595025" w:rsidP="00502C3D">
      <w:pPr>
        <w:pStyle w:val="NKText"/>
      </w:pPr>
      <w:r w:rsidRPr="00502C3D">
        <w:t>Und blase deinen Atem, deine Gedanken hinein.</w:t>
      </w:r>
    </w:p>
    <w:p w:rsidR="00595025" w:rsidRPr="00502C3D" w:rsidRDefault="00595025" w:rsidP="00502C3D">
      <w:pPr>
        <w:pStyle w:val="NKText"/>
      </w:pPr>
    </w:p>
    <w:p w:rsidR="00595025" w:rsidRPr="00502C3D" w:rsidRDefault="00595025" w:rsidP="00502C3D">
      <w:pPr>
        <w:pStyle w:val="NKText"/>
      </w:pPr>
      <w:r w:rsidRPr="00502C3D">
        <w:t>Gottes Geist ist Atem.</w:t>
      </w:r>
    </w:p>
    <w:p w:rsidR="00595025" w:rsidRPr="00502C3D" w:rsidRDefault="00595025" w:rsidP="00502C3D">
      <w:pPr>
        <w:pStyle w:val="NKText"/>
      </w:pPr>
      <w:r w:rsidRPr="00502C3D">
        <w:t>In dir ist Gottes Geist.</w:t>
      </w:r>
    </w:p>
    <w:p w:rsidR="00595025" w:rsidRPr="00502C3D" w:rsidRDefault="00595025" w:rsidP="00502C3D">
      <w:pPr>
        <w:pStyle w:val="NKText"/>
      </w:pPr>
    </w:p>
    <w:p w:rsidR="00595025" w:rsidRPr="00502C3D" w:rsidRDefault="00595025" w:rsidP="00502C3D">
      <w:pPr>
        <w:pStyle w:val="NKText"/>
      </w:pPr>
      <w:r w:rsidRPr="00502C3D">
        <w:t>Blase die Tüte auf.</w:t>
      </w:r>
    </w:p>
    <w:p w:rsidR="00595025" w:rsidRPr="00502C3D" w:rsidRDefault="00595025" w:rsidP="00502C3D">
      <w:pPr>
        <w:pStyle w:val="NKText"/>
      </w:pPr>
    </w:p>
    <w:p w:rsidR="00595025" w:rsidRPr="00502C3D" w:rsidRDefault="00595025" w:rsidP="00502C3D">
      <w:pPr>
        <w:pStyle w:val="NKText"/>
      </w:pPr>
      <w:r w:rsidRPr="00502C3D">
        <w:t>Und wenn du soweit bist, dann lass sie platzen!</w:t>
      </w:r>
    </w:p>
    <w:p w:rsidR="00595025" w:rsidRPr="00502C3D" w:rsidRDefault="00595025" w:rsidP="00502C3D">
      <w:pPr>
        <w:pStyle w:val="NKText"/>
      </w:pPr>
    </w:p>
    <w:p w:rsidR="00595025" w:rsidRPr="00502C3D" w:rsidRDefault="00595025" w:rsidP="00502C3D">
      <w:pPr>
        <w:pStyle w:val="NKText"/>
        <w:rPr>
          <w:rStyle w:val="NKTextkursiv"/>
        </w:rPr>
      </w:pPr>
      <w:r w:rsidRPr="00502C3D">
        <w:rPr>
          <w:rStyle w:val="NKTextkursiv"/>
        </w:rPr>
        <w:t>Allgemeines Tüten-Aufblasen und Knallen-lassen.</w:t>
      </w:r>
    </w:p>
    <w:p w:rsidR="00595025" w:rsidRPr="00502C3D" w:rsidRDefault="00595025" w:rsidP="00502C3D">
      <w:pPr>
        <w:pStyle w:val="NKText"/>
      </w:pPr>
    </w:p>
    <w:p w:rsidR="00595025" w:rsidRPr="00502C3D" w:rsidRDefault="00595025" w:rsidP="00502C3D">
      <w:pPr>
        <w:pStyle w:val="NKText"/>
      </w:pPr>
      <w:r w:rsidRPr="00502C3D">
        <w:t>Im ganzen Raum sind jetzt eure Geistesgaben.</w:t>
      </w:r>
    </w:p>
    <w:p w:rsidR="00595025" w:rsidRPr="00502C3D" w:rsidRDefault="00595025" w:rsidP="00502C3D">
      <w:pPr>
        <w:pStyle w:val="NKText"/>
      </w:pPr>
      <w:r w:rsidRPr="00502C3D">
        <w:t>Hier fliegen sie herum.</w:t>
      </w:r>
    </w:p>
    <w:p w:rsidR="00502C3D" w:rsidRDefault="00595025" w:rsidP="00502C3D">
      <w:pPr>
        <w:pStyle w:val="NKText"/>
      </w:pPr>
      <w:r w:rsidRPr="00502C3D">
        <w:t>Ihr, liebe Kirchenvorsteherinnen und Kirch</w:t>
      </w:r>
      <w:r w:rsidR="00502C3D">
        <w:t>envorsteher, seid nicht allein.</w:t>
      </w:r>
    </w:p>
    <w:p w:rsidR="00595025" w:rsidRPr="00502C3D" w:rsidRDefault="00595025" w:rsidP="00502C3D">
      <w:pPr>
        <w:pStyle w:val="NKText"/>
      </w:pPr>
      <w:r w:rsidRPr="00502C3D">
        <w:t>Wir und unsere Begabungen sind da. Auch für euch.</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Sendung</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Liturg*in:</w:t>
      </w:r>
    </w:p>
    <w:p w:rsidR="00595025" w:rsidRPr="00502C3D" w:rsidRDefault="00595025" w:rsidP="00502C3D">
      <w:pPr>
        <w:pStyle w:val="NKText"/>
      </w:pPr>
      <w:r w:rsidRPr="00502C3D">
        <w:t>Geht in diesen Tag, in die neue Woche</w:t>
      </w:r>
    </w:p>
    <w:p w:rsidR="00595025" w:rsidRPr="00502C3D" w:rsidRDefault="00595025" w:rsidP="00502C3D">
      <w:pPr>
        <w:pStyle w:val="NKText"/>
      </w:pPr>
      <w:r w:rsidRPr="00502C3D">
        <w:t>und in die nächsten sechs Jahre mit dem Segen Gottes:</w:t>
      </w:r>
    </w:p>
    <w:p w:rsidR="00595025" w:rsidRPr="00502C3D" w:rsidRDefault="00595025" w:rsidP="00502C3D">
      <w:pPr>
        <w:pStyle w:val="NKText"/>
      </w:pPr>
    </w:p>
    <w:p w:rsidR="00595025" w:rsidRPr="00502C3D" w:rsidRDefault="00595025" w:rsidP="00502C3D">
      <w:pPr>
        <w:pStyle w:val="NKText"/>
      </w:pPr>
      <w:r w:rsidRPr="00502C3D">
        <w:t>Gott segne dich und behüte dich.</w:t>
      </w:r>
    </w:p>
    <w:p w:rsidR="00595025" w:rsidRPr="00502C3D" w:rsidRDefault="00595025" w:rsidP="00502C3D">
      <w:pPr>
        <w:pStyle w:val="NKText"/>
      </w:pPr>
      <w:r w:rsidRPr="00502C3D">
        <w:t>Gott lasse leuchten sein Angesicht über dir und sei dir gnädig.</w:t>
      </w:r>
    </w:p>
    <w:p w:rsidR="00595025" w:rsidRPr="00502C3D" w:rsidRDefault="00595025" w:rsidP="00502C3D">
      <w:pPr>
        <w:pStyle w:val="NKText"/>
      </w:pPr>
      <w:r w:rsidRPr="00502C3D">
        <w:t>Gott erhebe sein Angesicht auf</w:t>
      </w:r>
      <w:r w:rsidR="00502C3D">
        <w:t xml:space="preserve"> dich und gebe dir Frieden (+).</w:t>
      </w:r>
    </w:p>
    <w:p w:rsidR="00595025" w:rsidRPr="00502C3D" w:rsidRDefault="00595025" w:rsidP="00502C3D">
      <w:pPr>
        <w:pStyle w:val="NKText"/>
        <w:ind w:firstLine="708"/>
        <w:rPr>
          <w:b/>
        </w:rPr>
      </w:pPr>
      <w:r w:rsidRPr="00502C3D">
        <w:rPr>
          <w:rStyle w:val="NKTextfett"/>
        </w:rPr>
        <w:t>Gemeinde:</w:t>
      </w:r>
      <w:r w:rsidR="00502C3D" w:rsidRPr="00502C3D">
        <w:t xml:space="preserve"> </w:t>
      </w:r>
      <w:r w:rsidRPr="00502C3D">
        <w:t>Amen.</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t>Musik zum Ausgang</w:t>
      </w:r>
    </w:p>
    <w:p w:rsidR="00595025" w:rsidRPr="00502C3D" w:rsidRDefault="00595025" w:rsidP="00502C3D">
      <w:pPr>
        <w:pStyle w:val="NKText"/>
        <w:rPr>
          <w:rStyle w:val="NKTextkursiv"/>
        </w:rPr>
      </w:pPr>
      <w:r w:rsidRPr="00502C3D">
        <w:rPr>
          <w:rStyle w:val="NKTextkursiv"/>
        </w:rPr>
        <w:t>(Auszug des alt</w:t>
      </w:r>
      <w:r w:rsidR="00502C3D">
        <w:rPr>
          <w:rStyle w:val="NKTextkursiv"/>
        </w:rPr>
        <w:t>en und neuen Kirchenvorstandes)</w:t>
      </w:r>
    </w:p>
    <w:p w:rsidR="00595025" w:rsidRPr="00502C3D" w:rsidRDefault="00595025" w:rsidP="00502C3D">
      <w:pPr>
        <w:pStyle w:val="NKText"/>
        <w:rPr>
          <w:rStyle w:val="NKTextkursiv"/>
        </w:rPr>
      </w:pPr>
    </w:p>
    <w:p w:rsidR="00595025" w:rsidRPr="00502C3D" w:rsidRDefault="00595025" w:rsidP="00502C3D">
      <w:pPr>
        <w:pStyle w:val="NKText"/>
        <w:rPr>
          <w:rStyle w:val="NKTextkursiv"/>
        </w:rPr>
      </w:pPr>
      <w:r w:rsidRPr="00502C3D">
        <w:rPr>
          <w:rStyle w:val="NKTextkursiv"/>
        </w:rPr>
        <w:t>Die aufgeplatzten Tüten (sie ähneln jetzt Blüten) können am Ausgang in einer großen Schale gesammelt werden. Legt man eine Lichterkette auf den Grund der Schale, entsteht eine beleuchtete Papierskulptur.</w:t>
      </w:r>
    </w:p>
    <w:p w:rsidR="00595025" w:rsidRPr="00502C3D" w:rsidRDefault="00595025" w:rsidP="00502C3D">
      <w:pPr>
        <w:pStyle w:val="NKText"/>
      </w:pPr>
    </w:p>
    <w:p w:rsidR="00595025" w:rsidRPr="00502C3D" w:rsidRDefault="00595025" w:rsidP="00502C3D">
      <w:pPr>
        <w:pStyle w:val="NKText"/>
        <w:rPr>
          <w:rStyle w:val="NKTextfett"/>
        </w:rPr>
      </w:pPr>
      <w:r w:rsidRPr="00502C3D">
        <w:rPr>
          <w:rStyle w:val="NKTextfett"/>
        </w:rPr>
        <w:lastRenderedPageBreak/>
        <w:t>+++</w:t>
      </w:r>
    </w:p>
    <w:p w:rsidR="00595025" w:rsidRPr="009611D0" w:rsidRDefault="00595025" w:rsidP="009611D0">
      <w:pPr>
        <w:pStyle w:val="NKText"/>
      </w:pPr>
    </w:p>
    <w:p w:rsidR="00595025" w:rsidRPr="009611D0" w:rsidRDefault="00595025" w:rsidP="009611D0">
      <w:pPr>
        <w:pStyle w:val="NKText"/>
      </w:pPr>
      <w:r w:rsidRPr="009611D0">
        <w:rPr>
          <w:rStyle w:val="NKTextfett"/>
        </w:rPr>
        <w:t>Predigt-Bausteine</w:t>
      </w:r>
      <w:r w:rsidRPr="009611D0">
        <w:t xml:space="preserve"> zu Numeri 11,1a.10</w:t>
      </w:r>
      <w:r w:rsidR="009611D0">
        <w:t>–17.24f</w:t>
      </w:r>
    </w:p>
    <w:p w:rsidR="00595025" w:rsidRPr="009611D0" w:rsidRDefault="00595025" w:rsidP="009611D0">
      <w:pPr>
        <w:pStyle w:val="NKText"/>
      </w:pPr>
    </w:p>
    <w:p w:rsidR="009611D0" w:rsidRDefault="00595025" w:rsidP="009611D0">
      <w:pPr>
        <w:pStyle w:val="NKText"/>
        <w:rPr>
          <w:rStyle w:val="NKTextkursiv"/>
        </w:rPr>
      </w:pPr>
      <w:r w:rsidRPr="009611D0">
        <w:rPr>
          <w:rStyle w:val="NKTextkursiv"/>
        </w:rPr>
        <w:t>An einem solchen Tag werden sicher fast alle Predigenden das Bedürfnis haben, eigene Worte zu finden, eigenes Wichtiges zu sagen, den Text für ihre Gemeinden, ihre Situation auszulegen.</w:t>
      </w:r>
    </w:p>
    <w:p w:rsidR="00595025" w:rsidRPr="009611D0" w:rsidRDefault="00595025" w:rsidP="009611D0">
      <w:pPr>
        <w:pStyle w:val="NKText"/>
        <w:rPr>
          <w:rStyle w:val="NKTextkursiv"/>
        </w:rPr>
      </w:pPr>
      <w:r w:rsidRPr="009611D0">
        <w:rPr>
          <w:rStyle w:val="NKTextkursiv"/>
        </w:rPr>
        <w:t xml:space="preserve">Das folgende sind deshalb nur 3 Bausteine </w:t>
      </w:r>
      <w:r w:rsidR="009611D0">
        <w:rPr>
          <w:rStyle w:val="NKTextkursiv"/>
        </w:rPr>
        <w:t>zu 3 Textstücken aus Numeri 11.</w:t>
      </w:r>
    </w:p>
    <w:p w:rsidR="00595025" w:rsidRPr="009611D0" w:rsidRDefault="00595025" w:rsidP="009611D0">
      <w:pPr>
        <w:pStyle w:val="NKText"/>
        <w:rPr>
          <w:rStyle w:val="NKTextkursiv"/>
        </w:rPr>
      </w:pPr>
      <w:r w:rsidRPr="009611D0">
        <w:rPr>
          <w:rStyle w:val="NKTextkursiv"/>
        </w:rPr>
        <w:t>Sie sollen in Ton und Inhalt kleine Anregungen sein zum Weiterdenken, -schreiben, -sprechen. Nicht mehr.</w:t>
      </w:r>
    </w:p>
    <w:p w:rsidR="00595025" w:rsidRPr="009611D0" w:rsidRDefault="00595025" w:rsidP="009611D0">
      <w:pPr>
        <w:pStyle w:val="NKText"/>
      </w:pPr>
    </w:p>
    <w:p w:rsidR="00595025" w:rsidRPr="009611D0" w:rsidRDefault="00595025" w:rsidP="009611D0">
      <w:pPr>
        <w:pStyle w:val="NKText"/>
        <w:rPr>
          <w:rStyle w:val="NKTextfett"/>
        </w:rPr>
      </w:pPr>
      <w:r w:rsidRPr="009611D0">
        <w:rPr>
          <w:rStyle w:val="NKTextfett"/>
        </w:rPr>
        <w:t>Burn-Out. Numeri 11,1a.10</w:t>
      </w:r>
      <w:r w:rsidR="009611D0">
        <w:rPr>
          <w:rStyle w:val="NKTextfett"/>
        </w:rPr>
        <w:t>–</w:t>
      </w:r>
      <w:r w:rsidRPr="009611D0">
        <w:rPr>
          <w:rStyle w:val="NKTextfett"/>
        </w:rPr>
        <w:t>15</w:t>
      </w:r>
    </w:p>
    <w:p w:rsidR="00595025" w:rsidRPr="009611D0" w:rsidRDefault="00595025" w:rsidP="009611D0">
      <w:pPr>
        <w:pStyle w:val="NKText"/>
        <w:rPr>
          <w:rStyle w:val="NKTextkursiv"/>
        </w:rPr>
      </w:pPr>
      <w:r w:rsidRPr="009611D0">
        <w:rPr>
          <w:rStyle w:val="NKTextkursiv"/>
        </w:rPr>
        <w:t>Und das Volk wehklagte vor den Ohren des Herrn, dass es ihm schlecht gehe.</w:t>
      </w:r>
    </w:p>
    <w:p w:rsidR="00595025" w:rsidRPr="009611D0" w:rsidRDefault="00595025" w:rsidP="009611D0">
      <w:pPr>
        <w:pStyle w:val="NKText"/>
        <w:rPr>
          <w:rStyle w:val="NKTextkursiv"/>
        </w:rPr>
      </w:pPr>
      <w:r w:rsidRPr="009611D0">
        <w:rPr>
          <w:rStyle w:val="NKTextkursiv"/>
        </w:rPr>
        <w:t>Als Mose das Volk nun weinen hörte, alle Geschlechter miteinander, einen jeden in der Tür seines Zeltes, da entbrannte der Zorn des Herrn sehr. Und auch Mose verdross es.</w:t>
      </w:r>
    </w:p>
    <w:p w:rsidR="00595025" w:rsidRPr="009611D0" w:rsidRDefault="00595025" w:rsidP="009611D0">
      <w:pPr>
        <w:pStyle w:val="NKText"/>
        <w:rPr>
          <w:rStyle w:val="NKTextkursiv"/>
        </w:rPr>
      </w:pPr>
      <w:r w:rsidRPr="009611D0">
        <w:rPr>
          <w:rStyle w:val="NKTextkursiv"/>
        </w:rPr>
        <w:t>Und Mose sprach zu dem Herrn: Warum bekümmerst du deinen Knecht? Und warum finde ich keine Gnade vor deinen Augen, dass du die Last dieses ganzen Volks auf mich legst?</w:t>
      </w:r>
    </w:p>
    <w:p w:rsidR="00595025" w:rsidRPr="009611D0" w:rsidRDefault="00595025" w:rsidP="009611D0">
      <w:pPr>
        <w:pStyle w:val="NKText"/>
        <w:rPr>
          <w:rStyle w:val="NKTextkursiv"/>
        </w:rPr>
      </w:pPr>
      <w:r w:rsidRPr="009611D0">
        <w:rPr>
          <w:rStyle w:val="NKTextkursiv"/>
        </w:rPr>
        <w:t>War ich denn schwanger mit all dem Volk und habe es geboren, dass du zu mir sagen könntest: Trag es in deinen Armen, wie eine Amme ein Kind trägt, in das Land, das du ihren Vätern zugeschworen hast?</w:t>
      </w:r>
    </w:p>
    <w:p w:rsidR="00595025" w:rsidRPr="009611D0" w:rsidRDefault="00595025" w:rsidP="009611D0">
      <w:pPr>
        <w:pStyle w:val="NKText"/>
        <w:rPr>
          <w:rStyle w:val="NKTextkursiv"/>
        </w:rPr>
      </w:pPr>
      <w:r w:rsidRPr="009611D0">
        <w:rPr>
          <w:rStyle w:val="NKTextkursiv"/>
        </w:rPr>
        <w:t>Woher soll ich Fleisch nehmen, um es all diesem Volk zu geben? Sie weinen vor mir und sprechen: Gib uns Fleisch zu essen.</w:t>
      </w:r>
    </w:p>
    <w:p w:rsidR="00595025" w:rsidRPr="009611D0" w:rsidRDefault="00595025" w:rsidP="009611D0">
      <w:pPr>
        <w:pStyle w:val="NKText"/>
        <w:rPr>
          <w:rStyle w:val="NKTextkursiv"/>
        </w:rPr>
      </w:pPr>
      <w:r w:rsidRPr="009611D0">
        <w:rPr>
          <w:rStyle w:val="NKTextkursiv"/>
        </w:rPr>
        <w:t>Ich vermag all das Volk nicht allein zu tragen, denn es ist mir zu schwer.</w:t>
      </w:r>
    </w:p>
    <w:p w:rsidR="00595025" w:rsidRPr="009611D0" w:rsidRDefault="00595025" w:rsidP="009611D0">
      <w:pPr>
        <w:pStyle w:val="NKText"/>
        <w:rPr>
          <w:rStyle w:val="NKTextkursiv"/>
        </w:rPr>
      </w:pPr>
      <w:r w:rsidRPr="009611D0">
        <w:rPr>
          <w:rStyle w:val="NKTextkursiv"/>
        </w:rPr>
        <w:t>Willst du aber doch so mit mir tun, so töte mich lieber, wenn anders ich Gnade vor deinen Augen gefunden habe, damit ich nicht mein Unglück sehen muss.</w:t>
      </w:r>
    </w:p>
    <w:p w:rsidR="00595025" w:rsidRPr="009611D0" w:rsidRDefault="00595025" w:rsidP="009611D0">
      <w:pPr>
        <w:pStyle w:val="NKText"/>
      </w:pPr>
    </w:p>
    <w:p w:rsidR="00595025" w:rsidRPr="009611D0" w:rsidRDefault="00595025" w:rsidP="009611D0">
      <w:pPr>
        <w:pStyle w:val="NKText"/>
      </w:pPr>
      <w:r w:rsidRPr="009611D0">
        <w:t>Mose hat Burn-Out.</w:t>
      </w:r>
    </w:p>
    <w:p w:rsidR="00595025" w:rsidRPr="009611D0" w:rsidRDefault="00595025" w:rsidP="009611D0">
      <w:pPr>
        <w:pStyle w:val="NKText"/>
      </w:pPr>
      <w:r w:rsidRPr="009611D0">
        <w:t>Neuerdings hat man ja Burn-Out.</w:t>
      </w:r>
    </w:p>
    <w:p w:rsidR="00595025" w:rsidRPr="009611D0" w:rsidRDefault="00595025" w:rsidP="009611D0">
      <w:pPr>
        <w:pStyle w:val="NKText"/>
      </w:pPr>
      <w:r w:rsidRPr="009611D0">
        <w:t>Klingt einfach besser als Depression</w:t>
      </w:r>
    </w:p>
    <w:p w:rsidR="00595025" w:rsidRPr="009611D0" w:rsidRDefault="00595025" w:rsidP="009611D0">
      <w:pPr>
        <w:pStyle w:val="NKText"/>
      </w:pPr>
      <w:r w:rsidRPr="009611D0">
        <w:t>Oder: Zusammenbruch</w:t>
      </w:r>
    </w:p>
    <w:p w:rsidR="00595025" w:rsidRPr="009611D0" w:rsidRDefault="00595025" w:rsidP="009611D0">
      <w:pPr>
        <w:pStyle w:val="NKText"/>
      </w:pPr>
      <w:r w:rsidRPr="009611D0">
        <w:t xml:space="preserve">Oder: gehört in die </w:t>
      </w:r>
      <w:proofErr w:type="spellStart"/>
      <w:r w:rsidRPr="009611D0">
        <w:t>Klappse</w:t>
      </w:r>
      <w:proofErr w:type="spellEnd"/>
      <w:r w:rsidRPr="009611D0">
        <w:t>.</w:t>
      </w:r>
    </w:p>
    <w:p w:rsidR="00595025" w:rsidRPr="009611D0" w:rsidRDefault="00595025" w:rsidP="009611D0">
      <w:pPr>
        <w:pStyle w:val="NKText"/>
      </w:pPr>
    </w:p>
    <w:p w:rsidR="00595025" w:rsidRPr="009611D0" w:rsidRDefault="00595025" w:rsidP="009611D0">
      <w:pPr>
        <w:pStyle w:val="NKText"/>
      </w:pPr>
      <w:r w:rsidRPr="009611D0">
        <w:t>Burn-Out haben nämlich die Guten.</w:t>
      </w:r>
    </w:p>
    <w:p w:rsidR="00595025" w:rsidRPr="009611D0" w:rsidRDefault="00595025" w:rsidP="009611D0">
      <w:pPr>
        <w:pStyle w:val="NKText"/>
      </w:pPr>
      <w:r w:rsidRPr="009611D0">
        <w:t>Die, die zu</w:t>
      </w:r>
      <w:r w:rsidR="009611D0">
        <w:t xml:space="preserve"> </w:t>
      </w:r>
      <w:r w:rsidRPr="009611D0">
        <w:t>viel gearbeitet haben.</w:t>
      </w:r>
    </w:p>
    <w:p w:rsidR="00595025" w:rsidRPr="009611D0" w:rsidRDefault="00595025" w:rsidP="009611D0">
      <w:pPr>
        <w:pStyle w:val="NKText"/>
      </w:pPr>
      <w:r w:rsidRPr="009611D0">
        <w:t>Die Manager.</w:t>
      </w:r>
    </w:p>
    <w:p w:rsidR="00595025" w:rsidRPr="009611D0" w:rsidRDefault="00595025" w:rsidP="009611D0">
      <w:pPr>
        <w:pStyle w:val="NKText"/>
      </w:pPr>
      <w:r w:rsidRPr="009611D0">
        <w:t>Die Spitzensportler.</w:t>
      </w:r>
    </w:p>
    <w:p w:rsidR="00595025" w:rsidRPr="009611D0" w:rsidRDefault="00595025" w:rsidP="009611D0">
      <w:pPr>
        <w:pStyle w:val="NKText"/>
      </w:pPr>
      <w:r w:rsidRPr="009611D0">
        <w:t>Die Pastorinnen.</w:t>
      </w:r>
    </w:p>
    <w:p w:rsidR="00595025" w:rsidRPr="009611D0" w:rsidRDefault="00595025" w:rsidP="009611D0">
      <w:pPr>
        <w:pStyle w:val="NKText"/>
      </w:pPr>
      <w:r w:rsidRPr="009611D0">
        <w:t>Die Mütter mit Teilzeitjob und Vollzeithaushalt.</w:t>
      </w:r>
    </w:p>
    <w:p w:rsidR="00595025" w:rsidRPr="009611D0" w:rsidRDefault="00595025" w:rsidP="009611D0">
      <w:pPr>
        <w:pStyle w:val="NKText"/>
      </w:pPr>
    </w:p>
    <w:p w:rsidR="00595025" w:rsidRPr="009611D0" w:rsidRDefault="00595025" w:rsidP="009611D0">
      <w:pPr>
        <w:pStyle w:val="NKText"/>
      </w:pPr>
      <w:r w:rsidRPr="009611D0">
        <w:t>Burn-Out haben die Guten.</w:t>
      </w:r>
    </w:p>
    <w:p w:rsidR="00595025" w:rsidRPr="009611D0" w:rsidRDefault="00595025" w:rsidP="009611D0">
      <w:pPr>
        <w:pStyle w:val="NKText"/>
      </w:pPr>
      <w:r w:rsidRPr="009611D0">
        <w:lastRenderedPageBreak/>
        <w:t>Die, die sich für alles zuständig fühlen.</w:t>
      </w:r>
    </w:p>
    <w:p w:rsidR="00595025" w:rsidRPr="009611D0" w:rsidRDefault="00595025" w:rsidP="009611D0">
      <w:pPr>
        <w:pStyle w:val="NKText"/>
      </w:pPr>
      <w:r w:rsidRPr="009611D0">
        <w:t>Und ohne die tatsächlich auch nichts ginge.</w:t>
      </w:r>
    </w:p>
    <w:p w:rsidR="00595025" w:rsidRPr="009611D0" w:rsidRDefault="00595025" w:rsidP="009611D0">
      <w:pPr>
        <w:pStyle w:val="NKText"/>
      </w:pPr>
      <w:r w:rsidRPr="009611D0">
        <w:t>Die die Welt retten. Und nebenbei noch 87 Mails checken.</w:t>
      </w:r>
    </w:p>
    <w:p w:rsidR="00595025" w:rsidRPr="009611D0" w:rsidRDefault="00595025" w:rsidP="009611D0">
      <w:pPr>
        <w:pStyle w:val="NKText"/>
      </w:pPr>
      <w:r w:rsidRPr="009611D0">
        <w:t>Die Kirche retten sie und die Firma und die Familie.</w:t>
      </w:r>
    </w:p>
    <w:p w:rsidR="00595025" w:rsidRPr="009611D0" w:rsidRDefault="00595025" w:rsidP="009611D0">
      <w:pPr>
        <w:pStyle w:val="NKText"/>
      </w:pPr>
    </w:p>
    <w:p w:rsidR="00595025" w:rsidRPr="009611D0" w:rsidRDefault="00595025" w:rsidP="009611D0">
      <w:pPr>
        <w:pStyle w:val="NKText"/>
      </w:pPr>
      <w:r w:rsidRPr="009611D0">
        <w:t>Burn-Out haben die Guten.</w:t>
      </w:r>
    </w:p>
    <w:p w:rsidR="00595025" w:rsidRPr="009611D0" w:rsidRDefault="00595025" w:rsidP="009611D0">
      <w:pPr>
        <w:pStyle w:val="NKText"/>
      </w:pPr>
      <w:r w:rsidRPr="009611D0">
        <w:t>In einer Welt, in der selbst noch auf dem Werbeflyer für die Wellness-Abteilung des Schwimmbades steht:</w:t>
      </w:r>
    </w:p>
    <w:p w:rsidR="00595025" w:rsidRPr="00A85D42" w:rsidRDefault="00595025" w:rsidP="00A85D42">
      <w:pPr>
        <w:pStyle w:val="NKText"/>
        <w:rPr>
          <w:rStyle w:val="NKTextkursiv"/>
        </w:rPr>
      </w:pPr>
      <w:r w:rsidRPr="00A85D42">
        <w:rPr>
          <w:rStyle w:val="NKTextkursiv"/>
        </w:rPr>
        <w:t>Sie haben es sich verdient.</w:t>
      </w:r>
    </w:p>
    <w:p w:rsidR="00595025" w:rsidRPr="00A85D42" w:rsidRDefault="00595025" w:rsidP="00A85D42">
      <w:pPr>
        <w:pStyle w:val="NKText"/>
      </w:pPr>
      <w:r w:rsidRPr="00A85D42">
        <w:t>Weil nämlich Sauna, Entspannung, Massage und in-die-Luft-Kucken auf keinen Fall etwas für alle ist.</w:t>
      </w:r>
    </w:p>
    <w:p w:rsidR="00595025" w:rsidRPr="00A85D42" w:rsidRDefault="00595025" w:rsidP="00A85D42">
      <w:pPr>
        <w:pStyle w:val="NKText"/>
      </w:pPr>
      <w:r w:rsidRPr="00A85D42">
        <w:t>Sondern eben nur für die, die es sich verdient haben.</w:t>
      </w:r>
    </w:p>
    <w:p w:rsidR="00595025" w:rsidRPr="00A85D42" w:rsidRDefault="00595025" w:rsidP="00A85D42">
      <w:pPr>
        <w:pStyle w:val="NKText"/>
      </w:pPr>
      <w:r w:rsidRPr="00A85D42">
        <w:t>Mit harter Arbeit vorher bitte sehr und gefälligst!</w:t>
      </w:r>
    </w:p>
    <w:p w:rsidR="00595025" w:rsidRPr="00A85D42" w:rsidRDefault="00595025" w:rsidP="00A85D42">
      <w:pPr>
        <w:pStyle w:val="NKText"/>
      </w:pPr>
    </w:p>
    <w:p w:rsidR="00595025" w:rsidRPr="00A85D42" w:rsidRDefault="00595025" w:rsidP="00A85D42">
      <w:pPr>
        <w:pStyle w:val="NKText"/>
      </w:pPr>
      <w:r w:rsidRPr="00A85D42">
        <w:t>Mose hat Burn-Out.</w:t>
      </w:r>
    </w:p>
    <w:p w:rsidR="00595025" w:rsidRPr="00A85D42" w:rsidRDefault="00595025" w:rsidP="00A85D42">
      <w:pPr>
        <w:pStyle w:val="NKText"/>
      </w:pPr>
      <w:r w:rsidRPr="00A85D42">
        <w:t>Und manchmal denke ich: Unsere Kirche hat auch Burn-Out.</w:t>
      </w:r>
    </w:p>
    <w:p w:rsidR="00A85D42" w:rsidRDefault="00595025" w:rsidP="00A85D42">
      <w:pPr>
        <w:pStyle w:val="NKText"/>
      </w:pPr>
      <w:r w:rsidRPr="00A85D42">
        <w:t>Ihr ist das alles zu viel. All diese Anforderungen. Die ganze Verantwortung. Und das Neue. Und das Alte.</w:t>
      </w:r>
    </w:p>
    <w:p w:rsidR="00595025" w:rsidRPr="00A85D42" w:rsidRDefault="00595025" w:rsidP="00A85D42">
      <w:pPr>
        <w:pStyle w:val="NKText"/>
      </w:pPr>
      <w:r w:rsidRPr="00A85D42">
        <w:t>Welche wollen zurück in ägyptisch goldene Zeiten, als alles noch in Ordnung war und sonntags die Kirche voll.</w:t>
      </w:r>
    </w:p>
    <w:p w:rsidR="00595025" w:rsidRPr="00A85D42" w:rsidRDefault="00595025" w:rsidP="00A85D42">
      <w:pPr>
        <w:pStyle w:val="NKText"/>
      </w:pPr>
      <w:r w:rsidRPr="00A85D42">
        <w:t>Und andere meinen, wenn nur der und die und alle sich ein wenig anstrengten, dann kämen diese Zeiten wieder.</w:t>
      </w:r>
    </w:p>
    <w:p w:rsidR="00595025" w:rsidRPr="00A85D42" w:rsidRDefault="00595025" w:rsidP="00A85D42">
      <w:pPr>
        <w:pStyle w:val="NKText"/>
      </w:pPr>
      <w:r w:rsidRPr="00A85D42">
        <w:t>Und wieder andere wollen alles anders. Und die nächsten brauchen uns gar nicht mehr.</w:t>
      </w:r>
    </w:p>
    <w:p w:rsidR="00595025" w:rsidRPr="00A85D42" w:rsidRDefault="00595025" w:rsidP="00A85D42">
      <w:pPr>
        <w:pStyle w:val="NKText"/>
      </w:pPr>
      <w:r w:rsidRPr="00A85D42">
        <w:t>Ja, das ist alles sehr viel.</w:t>
      </w:r>
    </w:p>
    <w:p w:rsidR="00595025" w:rsidRPr="00A85D42" w:rsidRDefault="00595025" w:rsidP="00A85D42">
      <w:pPr>
        <w:pStyle w:val="NKText"/>
      </w:pPr>
    </w:p>
    <w:p w:rsidR="00595025" w:rsidRPr="00A85D42" w:rsidRDefault="00A85D42" w:rsidP="00A85D42">
      <w:pPr>
        <w:pStyle w:val="NKText"/>
        <w:rPr>
          <w:rStyle w:val="NKTextfett"/>
        </w:rPr>
      </w:pPr>
      <w:r w:rsidRPr="00A85D42">
        <w:rPr>
          <w:rStyle w:val="NKTextfett"/>
        </w:rPr>
        <w:t>70 und 8. Numeri 11,</w:t>
      </w:r>
      <w:r w:rsidR="00595025" w:rsidRPr="00A85D42">
        <w:rPr>
          <w:rStyle w:val="NKTextfett"/>
        </w:rPr>
        <w:t>16f</w:t>
      </w:r>
    </w:p>
    <w:p w:rsidR="00595025" w:rsidRPr="00A85D42" w:rsidRDefault="00595025" w:rsidP="00A85D42">
      <w:pPr>
        <w:pStyle w:val="NKText"/>
        <w:rPr>
          <w:rStyle w:val="NKTextkursiv"/>
        </w:rPr>
      </w:pPr>
      <w:r w:rsidRPr="00A85D42">
        <w:rPr>
          <w:rStyle w:val="NKTextkursiv"/>
        </w:rPr>
        <w:t xml:space="preserve">Und der Herr sprach zu Mose: Sammle mir siebzig Männer unter den Ältesten Israels, von denen du weißt, dass sie Älteste im Volk und seine </w:t>
      </w:r>
      <w:proofErr w:type="spellStart"/>
      <w:r w:rsidRPr="00A85D42">
        <w:rPr>
          <w:rStyle w:val="NKTextkursiv"/>
        </w:rPr>
        <w:t>Amtleute</w:t>
      </w:r>
      <w:proofErr w:type="spellEnd"/>
      <w:r w:rsidRPr="00A85D42">
        <w:rPr>
          <w:rStyle w:val="NKTextkursiv"/>
        </w:rPr>
        <w:t xml:space="preserve"> sind, und bringe sie vor die Stiftshütte und stelle sie dort vor dich,</w:t>
      </w:r>
    </w:p>
    <w:p w:rsidR="00595025" w:rsidRPr="00A85D42" w:rsidRDefault="00595025" w:rsidP="00A85D42">
      <w:pPr>
        <w:pStyle w:val="NKText"/>
        <w:rPr>
          <w:rStyle w:val="NKTextkursiv"/>
        </w:rPr>
      </w:pPr>
      <w:r w:rsidRPr="00A85D42">
        <w:rPr>
          <w:rStyle w:val="NKTextkursiv"/>
        </w:rPr>
        <w:t>so will ich herniederkommen und dort mit dir reden und von deinem Geist, der auf dir ist, nehmen und auf sie legen, damit sie mit dir die Last des Volks tragen und du nicht allein tragen musst.</w:t>
      </w:r>
    </w:p>
    <w:p w:rsidR="00595025" w:rsidRPr="00A85D42" w:rsidRDefault="00595025" w:rsidP="00A85D42">
      <w:pPr>
        <w:pStyle w:val="NKText"/>
      </w:pPr>
    </w:p>
    <w:p w:rsidR="00595025" w:rsidRPr="00A85D42" w:rsidRDefault="00595025" w:rsidP="00A85D42">
      <w:pPr>
        <w:pStyle w:val="NKText"/>
      </w:pPr>
      <w:r w:rsidRPr="00A85D42">
        <w:t>Mose und die Kirche brauchen Hilfe.</w:t>
      </w:r>
    </w:p>
    <w:p w:rsidR="00595025" w:rsidRPr="00A85D42" w:rsidRDefault="00595025" w:rsidP="00A85D42">
      <w:pPr>
        <w:pStyle w:val="NKText"/>
      </w:pPr>
      <w:r w:rsidRPr="00A85D42">
        <w:t>Verbündete.</w:t>
      </w:r>
    </w:p>
    <w:p w:rsidR="00595025" w:rsidRPr="00A85D42" w:rsidRDefault="00595025" w:rsidP="00A85D42">
      <w:pPr>
        <w:pStyle w:val="NKText"/>
      </w:pPr>
      <w:r w:rsidRPr="00A85D42">
        <w:t>Ohne Verbündete kann man nicht leben, nicht mal arbeiten, schon gar nicht Neues denken.</w:t>
      </w:r>
    </w:p>
    <w:p w:rsidR="00595025" w:rsidRPr="00A85D42" w:rsidRDefault="00595025" w:rsidP="00A85D42">
      <w:pPr>
        <w:pStyle w:val="NKText"/>
      </w:pPr>
      <w:r w:rsidRPr="00A85D42">
        <w:t>70 Älteste.</w:t>
      </w:r>
    </w:p>
    <w:p w:rsidR="00595025" w:rsidRPr="00A85D42" w:rsidRDefault="00595025" w:rsidP="00A85D42">
      <w:pPr>
        <w:pStyle w:val="NKText"/>
      </w:pPr>
      <w:r w:rsidRPr="00A85D42">
        <w:t>Männer und vielleicht auch Frauen – wer weiß?</w:t>
      </w:r>
    </w:p>
    <w:p w:rsidR="00595025" w:rsidRPr="00A85D42" w:rsidRDefault="00595025" w:rsidP="00A85D42">
      <w:pPr>
        <w:pStyle w:val="NKText"/>
      </w:pPr>
      <w:r w:rsidRPr="00A85D42">
        <w:t>Nicht alle alt an Jahren vermutlich, aber alle alt an Erfahrungen.</w:t>
      </w:r>
    </w:p>
    <w:p w:rsidR="00595025" w:rsidRPr="00A85D42" w:rsidRDefault="00595025" w:rsidP="00A85D42">
      <w:pPr>
        <w:pStyle w:val="NKText"/>
      </w:pPr>
    </w:p>
    <w:p w:rsidR="00595025" w:rsidRPr="00A85D42" w:rsidRDefault="00595025" w:rsidP="00A85D42">
      <w:pPr>
        <w:pStyle w:val="NKText"/>
      </w:pPr>
      <w:r w:rsidRPr="00A85D42">
        <w:lastRenderedPageBreak/>
        <w:t>10, die wissen.</w:t>
      </w:r>
    </w:p>
    <w:p w:rsidR="00595025" w:rsidRPr="00A85D42" w:rsidRDefault="00595025" w:rsidP="00A85D42">
      <w:pPr>
        <w:pStyle w:val="NKText"/>
      </w:pPr>
      <w:r w:rsidRPr="00A85D42">
        <w:t>10, die fühlen.</w:t>
      </w:r>
    </w:p>
    <w:p w:rsidR="00595025" w:rsidRPr="00A85D42" w:rsidRDefault="00595025" w:rsidP="00A85D42">
      <w:pPr>
        <w:pStyle w:val="NKText"/>
      </w:pPr>
      <w:r w:rsidRPr="00A85D42">
        <w:t>10, die hören</w:t>
      </w:r>
    </w:p>
    <w:p w:rsidR="00595025" w:rsidRPr="00A85D42" w:rsidRDefault="00595025" w:rsidP="00A85D42">
      <w:pPr>
        <w:pStyle w:val="NKText"/>
      </w:pPr>
      <w:r w:rsidRPr="00A85D42">
        <w:t>und 10, die sehen.</w:t>
      </w:r>
    </w:p>
    <w:p w:rsidR="00595025" w:rsidRPr="00A85D42" w:rsidRDefault="00595025" w:rsidP="00A85D42">
      <w:pPr>
        <w:pStyle w:val="NKText"/>
      </w:pPr>
    </w:p>
    <w:p w:rsidR="00595025" w:rsidRPr="00A85D42" w:rsidRDefault="00595025" w:rsidP="00A85D42">
      <w:pPr>
        <w:pStyle w:val="NKText"/>
      </w:pPr>
      <w:r w:rsidRPr="00A85D42">
        <w:t>10, die das Leben kennen.</w:t>
      </w:r>
    </w:p>
    <w:p w:rsidR="00595025" w:rsidRPr="00A85D42" w:rsidRDefault="00595025" w:rsidP="00A85D42">
      <w:pPr>
        <w:pStyle w:val="NKText"/>
      </w:pPr>
      <w:r w:rsidRPr="00A85D42">
        <w:t>10, die den Tod kennen.</w:t>
      </w:r>
    </w:p>
    <w:p w:rsidR="00595025" w:rsidRPr="00A85D42" w:rsidRDefault="00595025" w:rsidP="00A85D42">
      <w:pPr>
        <w:pStyle w:val="NKText"/>
      </w:pPr>
      <w:r w:rsidRPr="00A85D42">
        <w:t>Und 10, die die Liebe kennen.</w:t>
      </w:r>
    </w:p>
    <w:p w:rsidR="00595025" w:rsidRPr="00A85D42" w:rsidRDefault="00595025" w:rsidP="00A85D42">
      <w:pPr>
        <w:pStyle w:val="NKText"/>
      </w:pPr>
    </w:p>
    <w:p w:rsidR="00595025" w:rsidRPr="00A85D42" w:rsidRDefault="00595025" w:rsidP="00A85D42">
      <w:pPr>
        <w:pStyle w:val="NKText"/>
      </w:pPr>
      <w:r w:rsidRPr="00A85D42">
        <w:t>70 Älteste</w:t>
      </w:r>
      <w:r w:rsidR="00A85D42" w:rsidRPr="00A85D42">
        <w:t>.</w:t>
      </w:r>
    </w:p>
    <w:p w:rsidR="00595025" w:rsidRPr="00A85D42" w:rsidRDefault="00595025" w:rsidP="00A85D42">
      <w:pPr>
        <w:pStyle w:val="NKText"/>
      </w:pPr>
    </w:p>
    <w:p w:rsidR="00595025" w:rsidRPr="00A85D42" w:rsidRDefault="00595025" w:rsidP="00A85D42">
      <w:pPr>
        <w:pStyle w:val="NKText"/>
      </w:pPr>
      <w:r w:rsidRPr="00A85D42">
        <w:t>Wer wäre deine Älteste? Wer dein Ältester?</w:t>
      </w:r>
    </w:p>
    <w:p w:rsidR="00595025" w:rsidRPr="00A85D42" w:rsidRDefault="00595025" w:rsidP="00A85D42">
      <w:pPr>
        <w:pStyle w:val="NKText"/>
      </w:pPr>
      <w:r w:rsidRPr="00A85D42">
        <w:t>Wer darf dir helfen bei der Pflege deines Mannes?</w:t>
      </w:r>
    </w:p>
    <w:p w:rsidR="00595025" w:rsidRPr="00A85D42" w:rsidRDefault="00595025" w:rsidP="00A85D42">
      <w:pPr>
        <w:pStyle w:val="NKText"/>
      </w:pPr>
      <w:r w:rsidRPr="00A85D42">
        <w:t>Wen fragst du, wenn es einen schweren Tisch zu tragen gibt oder ein schweres Herz?</w:t>
      </w:r>
    </w:p>
    <w:p w:rsidR="00595025" w:rsidRPr="00A85D42" w:rsidRDefault="00595025" w:rsidP="00A85D42">
      <w:pPr>
        <w:pStyle w:val="NKText"/>
      </w:pPr>
      <w:r w:rsidRPr="00A85D42">
        <w:t>Wenn der Kuchen misslingt oder der Internetauftritt oder die Liebe?</w:t>
      </w:r>
    </w:p>
    <w:p w:rsidR="00595025" w:rsidRPr="00A85D42" w:rsidRDefault="00595025" w:rsidP="00A85D42">
      <w:pPr>
        <w:pStyle w:val="NKText"/>
      </w:pPr>
      <w:r w:rsidRPr="00A85D42">
        <w:t>Wem vertraust du?</w:t>
      </w:r>
    </w:p>
    <w:p w:rsidR="00595025" w:rsidRPr="00A85D42" w:rsidRDefault="00595025" w:rsidP="00A85D42">
      <w:pPr>
        <w:pStyle w:val="NKText"/>
      </w:pPr>
      <w:r w:rsidRPr="00A85D42">
        <w:t>Von welcher glaubst du, sie könne etwas so gut, dass du nicht hinterher kontrollieren musst?</w:t>
      </w:r>
    </w:p>
    <w:p w:rsidR="00595025" w:rsidRPr="00A85D42" w:rsidRDefault="00595025" w:rsidP="00A85D42">
      <w:pPr>
        <w:pStyle w:val="NKText"/>
      </w:pPr>
      <w:r w:rsidRPr="00A85D42">
        <w:t xml:space="preserve">Dass du weggeben kannst und lassen und dich auf die Bank </w:t>
      </w:r>
      <w:proofErr w:type="gramStart"/>
      <w:r w:rsidRPr="00A85D42">
        <w:t>setzen</w:t>
      </w:r>
      <w:proofErr w:type="gramEnd"/>
      <w:r w:rsidRPr="00A85D42">
        <w:t xml:space="preserve"> und in die Sonne kucken?</w:t>
      </w:r>
    </w:p>
    <w:p w:rsidR="00595025" w:rsidRPr="00A85D42" w:rsidRDefault="00595025" w:rsidP="00A85D42">
      <w:pPr>
        <w:pStyle w:val="NKText"/>
      </w:pPr>
    </w:p>
    <w:p w:rsidR="00595025" w:rsidRPr="00A85D42" w:rsidRDefault="00595025" w:rsidP="00A85D42">
      <w:pPr>
        <w:pStyle w:val="NKText"/>
      </w:pPr>
      <w:r w:rsidRPr="00A85D42">
        <w:t>70 Älteste.</w:t>
      </w:r>
    </w:p>
    <w:p w:rsidR="00595025" w:rsidRPr="00A85D42" w:rsidRDefault="00595025" w:rsidP="00A85D42">
      <w:pPr>
        <w:pStyle w:val="NKText"/>
      </w:pPr>
      <w:r w:rsidRPr="00A85D42">
        <w:t>7 mal 10.</w:t>
      </w:r>
    </w:p>
    <w:p w:rsidR="00595025" w:rsidRPr="00A85D42" w:rsidRDefault="00595025" w:rsidP="00A85D42">
      <w:pPr>
        <w:pStyle w:val="NKText"/>
      </w:pPr>
      <w:r w:rsidRPr="00A85D42">
        <w:t>10 mal 7.</w:t>
      </w:r>
    </w:p>
    <w:p w:rsidR="00595025" w:rsidRPr="00A85D42" w:rsidRDefault="00595025" w:rsidP="00A85D42">
      <w:pPr>
        <w:pStyle w:val="NKText"/>
      </w:pPr>
      <w:r w:rsidRPr="00A85D42">
        <w:t>An Moses Seite,</w:t>
      </w:r>
    </w:p>
    <w:p w:rsidR="00595025" w:rsidRPr="00A85D42" w:rsidRDefault="00595025" w:rsidP="00A85D42">
      <w:pPr>
        <w:pStyle w:val="NKText"/>
      </w:pPr>
      <w:r w:rsidRPr="00A85D42">
        <w:t>in Moses Rücken.</w:t>
      </w:r>
    </w:p>
    <w:p w:rsidR="00595025" w:rsidRPr="00A85D42" w:rsidRDefault="00595025" w:rsidP="00A85D42">
      <w:pPr>
        <w:pStyle w:val="NKText"/>
      </w:pPr>
      <w:r w:rsidRPr="00A85D42">
        <w:t>70 für ein ganzes Volk.</w:t>
      </w:r>
    </w:p>
    <w:p w:rsidR="00595025" w:rsidRDefault="00595025" w:rsidP="00A85D42">
      <w:pPr>
        <w:pStyle w:val="NKText"/>
        <w:rPr>
          <w:rFonts w:eastAsia="Arial"/>
        </w:rPr>
      </w:pPr>
    </w:p>
    <w:p w:rsidR="00595025" w:rsidRDefault="00595025" w:rsidP="00A85D42">
      <w:pPr>
        <w:pStyle w:val="NKText"/>
        <w:rPr>
          <w:rFonts w:eastAsia="Arial"/>
        </w:rPr>
      </w:pPr>
      <w:r>
        <w:rPr>
          <w:rFonts w:eastAsia="Arial"/>
        </w:rPr>
        <w:t>Und 8</w:t>
      </w:r>
      <w:r>
        <w:rPr>
          <w:rFonts w:eastAsia="Arial"/>
          <w:b/>
        </w:rPr>
        <w:t xml:space="preserve"> </w:t>
      </w:r>
      <w:r>
        <w:rPr>
          <w:rFonts w:eastAsia="Arial"/>
        </w:rPr>
        <w:t>heute für unsere Gemeinde.</w:t>
      </w:r>
    </w:p>
    <w:p w:rsidR="00595025" w:rsidRDefault="00595025" w:rsidP="00A85D42">
      <w:pPr>
        <w:pStyle w:val="NKText"/>
        <w:rPr>
          <w:rFonts w:eastAsia="Arial"/>
        </w:rPr>
      </w:pPr>
      <w:r>
        <w:rPr>
          <w:rFonts w:eastAsia="Arial"/>
        </w:rPr>
        <w:t>Einer kann mit Geld umgehen.</w:t>
      </w:r>
    </w:p>
    <w:p w:rsidR="00595025" w:rsidRDefault="00595025" w:rsidP="00A85D42">
      <w:pPr>
        <w:pStyle w:val="NKText"/>
        <w:rPr>
          <w:rFonts w:eastAsia="Arial"/>
        </w:rPr>
      </w:pPr>
      <w:r>
        <w:rPr>
          <w:rFonts w:eastAsia="Arial"/>
        </w:rPr>
        <w:t>Eine schreibt Protokoll.</w:t>
      </w:r>
    </w:p>
    <w:p w:rsidR="00595025" w:rsidRDefault="00595025" w:rsidP="00A85D42">
      <w:pPr>
        <w:pStyle w:val="NKText"/>
        <w:rPr>
          <w:rFonts w:eastAsia="Arial"/>
        </w:rPr>
      </w:pPr>
      <w:r>
        <w:rPr>
          <w:rFonts w:eastAsia="Arial"/>
        </w:rPr>
        <w:t>Einer kennt die Heilige Schrift.</w:t>
      </w:r>
    </w:p>
    <w:p w:rsidR="00595025" w:rsidRDefault="00595025" w:rsidP="00A85D42">
      <w:pPr>
        <w:pStyle w:val="NKText"/>
        <w:rPr>
          <w:rFonts w:eastAsia="Arial"/>
        </w:rPr>
      </w:pPr>
      <w:r>
        <w:rPr>
          <w:rFonts w:eastAsia="Arial"/>
        </w:rPr>
        <w:t>Eine weiß, was gut tut Eltern und Kindern.</w:t>
      </w:r>
    </w:p>
    <w:p w:rsidR="00595025" w:rsidRDefault="00595025" w:rsidP="00A85D42">
      <w:pPr>
        <w:pStyle w:val="NKText"/>
        <w:rPr>
          <w:rFonts w:eastAsia="Arial"/>
        </w:rPr>
      </w:pPr>
      <w:r>
        <w:rPr>
          <w:rFonts w:eastAsia="Arial"/>
        </w:rPr>
        <w:t>Und einer, für wen man beten sollte.</w:t>
      </w:r>
    </w:p>
    <w:p w:rsidR="00595025" w:rsidRDefault="00595025" w:rsidP="00A85D42">
      <w:pPr>
        <w:pStyle w:val="NKText"/>
        <w:rPr>
          <w:rFonts w:eastAsia="Arial"/>
        </w:rPr>
      </w:pPr>
      <w:r>
        <w:rPr>
          <w:rFonts w:eastAsia="Arial"/>
        </w:rPr>
        <w:t>Einer kann alles reparieren.</w:t>
      </w:r>
    </w:p>
    <w:p w:rsidR="00595025" w:rsidRDefault="00595025" w:rsidP="00A85D42">
      <w:pPr>
        <w:pStyle w:val="NKText"/>
        <w:rPr>
          <w:rFonts w:eastAsia="Arial"/>
        </w:rPr>
      </w:pPr>
      <w:r>
        <w:rPr>
          <w:rFonts w:eastAsia="Arial"/>
        </w:rPr>
        <w:t xml:space="preserve">Eine spielt so schön Klavier, dass man weinen </w:t>
      </w:r>
      <w:proofErr w:type="spellStart"/>
      <w:r>
        <w:rPr>
          <w:rFonts w:eastAsia="Arial"/>
        </w:rPr>
        <w:t>muß</w:t>
      </w:r>
      <w:proofErr w:type="spellEnd"/>
      <w:r>
        <w:rPr>
          <w:rFonts w:eastAsia="Arial"/>
        </w:rPr>
        <w:t>.</w:t>
      </w:r>
    </w:p>
    <w:p w:rsidR="00595025" w:rsidRDefault="00595025" w:rsidP="00A85D42">
      <w:pPr>
        <w:pStyle w:val="NKText"/>
        <w:rPr>
          <w:rFonts w:eastAsia="Arial"/>
        </w:rPr>
      </w:pPr>
      <w:r>
        <w:rPr>
          <w:rFonts w:eastAsia="Arial"/>
        </w:rPr>
        <w:t>Und eine macht die besten Waffeln der Welt.</w:t>
      </w:r>
    </w:p>
    <w:p w:rsidR="00595025" w:rsidRPr="00A85D42" w:rsidRDefault="00595025" w:rsidP="00A85D42">
      <w:pPr>
        <w:pStyle w:val="NKText"/>
      </w:pPr>
    </w:p>
    <w:p w:rsidR="00595025" w:rsidRPr="00A85D42" w:rsidRDefault="00595025" w:rsidP="00A85D42">
      <w:pPr>
        <w:pStyle w:val="NKText"/>
        <w:rPr>
          <w:rStyle w:val="NKTextfett"/>
        </w:rPr>
      </w:pPr>
      <w:r w:rsidRPr="00A85D42">
        <w:rPr>
          <w:rStyle w:val="NKTextfett"/>
        </w:rPr>
        <w:t>Ringsum. Numeri 11,24f</w:t>
      </w:r>
    </w:p>
    <w:p w:rsidR="00595025" w:rsidRPr="00A85D42" w:rsidRDefault="00595025" w:rsidP="00A85D42">
      <w:pPr>
        <w:pStyle w:val="NKText"/>
        <w:rPr>
          <w:rStyle w:val="NKTextkursiv"/>
        </w:rPr>
      </w:pPr>
      <w:r w:rsidRPr="00A85D42">
        <w:rPr>
          <w:rStyle w:val="NKTextkursiv"/>
        </w:rPr>
        <w:t>Und Mose ging heraus und sagte dem Volk die Worte des Herrn und versammelte siebzig Männer aus den Ältesten des Volks und stellte sie rings um die Stiftshütte.</w:t>
      </w:r>
    </w:p>
    <w:p w:rsidR="00595025" w:rsidRPr="00A85D42" w:rsidRDefault="00595025" w:rsidP="00A85D42">
      <w:pPr>
        <w:pStyle w:val="NKText"/>
        <w:rPr>
          <w:rStyle w:val="NKTextkursiv"/>
        </w:rPr>
      </w:pPr>
      <w:r w:rsidRPr="00A85D42">
        <w:rPr>
          <w:rStyle w:val="NKTextkursiv"/>
        </w:rPr>
        <w:lastRenderedPageBreak/>
        <w:t>Da kam der Herr hernieder in der Wolke und redete mit ihm und nahm von dem Geist, der auf ihm war, und legte ihn auf die siebzig Ältesten. Und als der Geist auf ihnen ruhte, gerieten sie in Verzückung wie Propheten und hörten nicht auf.</w:t>
      </w:r>
    </w:p>
    <w:p w:rsidR="00595025" w:rsidRPr="00A85D42" w:rsidRDefault="00595025" w:rsidP="00A85D42">
      <w:pPr>
        <w:pStyle w:val="NKText"/>
      </w:pPr>
    </w:p>
    <w:p w:rsidR="00595025" w:rsidRPr="00A85D42" w:rsidRDefault="00595025" w:rsidP="00A85D42">
      <w:pPr>
        <w:pStyle w:val="NKText"/>
      </w:pPr>
      <w:r w:rsidRPr="00A85D42">
        <w:t>70 Älteste stehen rings um die Stiftshütte.</w:t>
      </w:r>
    </w:p>
    <w:p w:rsidR="00595025" w:rsidRPr="00A85D42" w:rsidRDefault="00595025" w:rsidP="00A85D42">
      <w:pPr>
        <w:pStyle w:val="NKText"/>
      </w:pPr>
      <w:r w:rsidRPr="00A85D42">
        <w:t xml:space="preserve">Im Kreis um das </w:t>
      </w:r>
      <w:proofErr w:type="spellStart"/>
      <w:r w:rsidRPr="00A85D42">
        <w:t>Ohel</w:t>
      </w:r>
      <w:proofErr w:type="spellEnd"/>
      <w:r w:rsidRPr="00A85D42">
        <w:t xml:space="preserve"> Moet, das Zelt der Begegnung, wie es auf Hebräisch heißt.</w:t>
      </w:r>
    </w:p>
    <w:p w:rsidR="00595025" w:rsidRPr="00A85D42" w:rsidRDefault="00595025" w:rsidP="00A85D42">
      <w:pPr>
        <w:pStyle w:val="NKText"/>
      </w:pPr>
      <w:r w:rsidRPr="00A85D42">
        <w:t>Gottes leichtes Haus, das jederzeit zusammen geklappt und mitgenommen werden kann.</w:t>
      </w:r>
    </w:p>
    <w:p w:rsidR="00595025" w:rsidRPr="00A85D42" w:rsidRDefault="00595025" w:rsidP="00A85D42">
      <w:pPr>
        <w:pStyle w:val="NKText"/>
      </w:pPr>
    </w:p>
    <w:p w:rsidR="00595025" w:rsidRPr="00A85D42" w:rsidRDefault="00595025" w:rsidP="00A85D42">
      <w:pPr>
        <w:pStyle w:val="NKText"/>
      </w:pPr>
      <w:r w:rsidRPr="00A85D42">
        <w:t>Irgendwo in der Wüste stehen sie.</w:t>
      </w:r>
    </w:p>
    <w:p w:rsidR="00595025" w:rsidRPr="00A85D42" w:rsidRDefault="00595025" w:rsidP="00A85D42">
      <w:pPr>
        <w:pStyle w:val="NKText"/>
      </w:pPr>
      <w:r w:rsidRPr="00A85D42">
        <w:t>Zwischen Ägypten und dem Gelobten Land.</w:t>
      </w:r>
    </w:p>
    <w:p w:rsidR="00595025" w:rsidRPr="00A85D42" w:rsidRDefault="00595025" w:rsidP="00A85D42">
      <w:pPr>
        <w:pStyle w:val="NKText"/>
      </w:pPr>
      <w:r w:rsidRPr="00A85D42">
        <w:t>Sklavenhaus und Freiheit.</w:t>
      </w:r>
    </w:p>
    <w:p w:rsidR="00595025" w:rsidRPr="00A85D42" w:rsidRDefault="00595025" w:rsidP="00A85D42">
      <w:pPr>
        <w:pStyle w:val="NKText"/>
      </w:pPr>
      <w:r w:rsidRPr="00A85D42">
        <w:t xml:space="preserve">Irgendwo zwischen Fleischtöpfen und der Verheißung von </w:t>
      </w:r>
      <w:proofErr w:type="spellStart"/>
      <w:r w:rsidRPr="00A85D42">
        <w:t>Milch&amp;Honig</w:t>
      </w:r>
      <w:proofErr w:type="spellEnd"/>
      <w:r w:rsidRPr="00A85D42">
        <w:t>.</w:t>
      </w:r>
    </w:p>
    <w:p w:rsidR="00595025" w:rsidRPr="00A85D42" w:rsidRDefault="00595025" w:rsidP="00A85D42">
      <w:pPr>
        <w:pStyle w:val="NKText"/>
      </w:pPr>
    </w:p>
    <w:p w:rsidR="00595025" w:rsidRPr="00A85D42" w:rsidRDefault="00A85D42" w:rsidP="00A85D42">
      <w:pPr>
        <w:pStyle w:val="NKText"/>
      </w:pPr>
      <w:r>
        <w:t>Sie stehen im Sehnsuchtsland.</w:t>
      </w:r>
    </w:p>
    <w:p w:rsidR="00595025" w:rsidRPr="00A85D42" w:rsidRDefault="00595025" w:rsidP="00A85D42">
      <w:pPr>
        <w:pStyle w:val="NKText"/>
      </w:pPr>
      <w:r w:rsidRPr="00A85D42">
        <w:t>Unter ihren Füßen der Sand.</w:t>
      </w:r>
    </w:p>
    <w:p w:rsidR="00595025" w:rsidRPr="00A85D42" w:rsidRDefault="00595025" w:rsidP="00A85D42">
      <w:pPr>
        <w:pStyle w:val="NKText"/>
      </w:pPr>
      <w:r w:rsidRPr="00A85D42">
        <w:t>Über ihren Köpfen der Himmel.</w:t>
      </w:r>
    </w:p>
    <w:p w:rsidR="00595025" w:rsidRPr="00A85D42" w:rsidRDefault="00595025" w:rsidP="00A85D42">
      <w:pPr>
        <w:pStyle w:val="NKText"/>
      </w:pPr>
      <w:r w:rsidRPr="00A85D42">
        <w:t>Mit Sonne, Mond und Sternen.</w:t>
      </w:r>
    </w:p>
    <w:p w:rsidR="00595025" w:rsidRPr="00A85D42" w:rsidRDefault="00595025" w:rsidP="00A85D42">
      <w:pPr>
        <w:pStyle w:val="NKText"/>
      </w:pPr>
      <w:r w:rsidRPr="00A85D42">
        <w:t>Um sie die Unendlichkeit.</w:t>
      </w:r>
    </w:p>
    <w:p w:rsidR="00595025" w:rsidRPr="00A85D42" w:rsidRDefault="00595025" w:rsidP="00A85D42">
      <w:pPr>
        <w:pStyle w:val="NKText"/>
      </w:pPr>
      <w:r w:rsidRPr="00A85D42">
        <w:t>In ih</w:t>
      </w:r>
      <w:r w:rsidR="00A85D42">
        <w:t>rer Mitte: Gottes leichtes Haus.</w:t>
      </w:r>
    </w:p>
    <w:p w:rsidR="00595025" w:rsidRPr="000C426D" w:rsidRDefault="00595025" w:rsidP="000C426D">
      <w:pPr>
        <w:pStyle w:val="NKText"/>
      </w:pPr>
    </w:p>
    <w:p w:rsidR="00595025" w:rsidRPr="000C426D" w:rsidRDefault="00595025" w:rsidP="000C426D">
      <w:pPr>
        <w:pStyle w:val="NKText"/>
      </w:pPr>
      <w:r w:rsidRPr="000C426D">
        <w:t>Wir stehen im Sehnsuchtsland.</w:t>
      </w:r>
    </w:p>
    <w:p w:rsidR="00595025" w:rsidRPr="000C426D" w:rsidRDefault="00595025" w:rsidP="000C426D">
      <w:pPr>
        <w:pStyle w:val="NKText"/>
      </w:pPr>
      <w:r w:rsidRPr="000C426D">
        <w:t>Unter uns Parkett.</w:t>
      </w:r>
    </w:p>
    <w:p w:rsidR="00595025" w:rsidRPr="000C426D" w:rsidRDefault="00595025" w:rsidP="000C426D">
      <w:pPr>
        <w:pStyle w:val="NKText"/>
      </w:pPr>
      <w:r w:rsidRPr="000C426D">
        <w:t>Über uns das Dach der Kirche.</w:t>
      </w:r>
    </w:p>
    <w:p w:rsidR="00595025" w:rsidRPr="000C426D" w:rsidRDefault="00595025" w:rsidP="000C426D">
      <w:pPr>
        <w:pStyle w:val="NKText"/>
      </w:pPr>
      <w:r w:rsidRPr="000C426D">
        <w:t>Um uns unser Dorf.</w:t>
      </w:r>
    </w:p>
    <w:p w:rsidR="00595025" w:rsidRPr="000C426D" w:rsidRDefault="00595025" w:rsidP="000C426D">
      <w:pPr>
        <w:pStyle w:val="NKText"/>
      </w:pPr>
      <w:r w:rsidRPr="000C426D">
        <w:t>Wir ahnen: Wie es war, wird es nicht bleiben. Nicht in der Kirche und nicht in uns. Was kommt – wir wissen es nicht. Nur, dass wir wohl weniger werden, ärmer und vielleicht echter?</w:t>
      </w:r>
    </w:p>
    <w:p w:rsidR="00595025" w:rsidRPr="000C426D" w:rsidRDefault="00595025" w:rsidP="000C426D">
      <w:pPr>
        <w:pStyle w:val="NKText"/>
      </w:pPr>
      <w:r w:rsidRPr="000C426D">
        <w:t>Un</w:t>
      </w:r>
      <w:r w:rsidR="000C426D" w:rsidRPr="000C426D">
        <w:t>sere Herzen klopfen.</w:t>
      </w:r>
    </w:p>
    <w:p w:rsidR="00595025" w:rsidRPr="000C426D" w:rsidRDefault="00595025" w:rsidP="000C426D">
      <w:pPr>
        <w:pStyle w:val="NKText"/>
      </w:pPr>
      <w:r w:rsidRPr="000C426D">
        <w:t>Wir wissen: wir sind die Richtigen. Gott hat uns erwählt. Uns alle.</w:t>
      </w:r>
    </w:p>
    <w:p w:rsidR="00595025" w:rsidRPr="000C426D" w:rsidRDefault="00595025" w:rsidP="000C426D">
      <w:pPr>
        <w:pStyle w:val="NKText"/>
      </w:pPr>
      <w:r w:rsidRPr="000C426D">
        <w:t>Dich. Mich.</w:t>
      </w:r>
    </w:p>
    <w:p w:rsidR="00595025" w:rsidRPr="000C426D" w:rsidRDefault="00595025" w:rsidP="000C426D">
      <w:pPr>
        <w:pStyle w:val="NKText"/>
      </w:pPr>
      <w:r w:rsidRPr="000C426D">
        <w:t>In unsrer Mitte: Gottes leichtes Haus</w:t>
      </w:r>
      <w:r w:rsidR="000C426D">
        <w:t>.</w:t>
      </w:r>
    </w:p>
    <w:p w:rsidR="00595025" w:rsidRPr="000C426D" w:rsidRDefault="00595025" w:rsidP="000C426D">
      <w:pPr>
        <w:pStyle w:val="NKText"/>
        <w:rPr>
          <w:rStyle w:val="NKTextkursiv"/>
        </w:rPr>
      </w:pPr>
      <w:r w:rsidRPr="000C426D">
        <w:t xml:space="preserve">In unserer Mitte: Jesu Versprechen: </w:t>
      </w:r>
      <w:r w:rsidRPr="000C426D">
        <w:rPr>
          <w:rStyle w:val="NKTextkursiv"/>
        </w:rPr>
        <w:t>Siehe, ich bin bei euch alle Tage bis an der Welt Ende.</w:t>
      </w:r>
    </w:p>
    <w:p w:rsidR="00595025" w:rsidRPr="000C426D" w:rsidRDefault="00595025" w:rsidP="000C426D">
      <w:pPr>
        <w:pStyle w:val="NKText"/>
      </w:pPr>
      <w:r w:rsidRPr="000C426D">
        <w:t>Gottes Geist ruht auf un</w:t>
      </w:r>
      <w:r w:rsidR="000C426D">
        <w:t>s.</w:t>
      </w:r>
    </w:p>
    <w:p w:rsidR="00595025" w:rsidRPr="000C426D" w:rsidRDefault="00595025" w:rsidP="000C426D">
      <w:pPr>
        <w:pStyle w:val="NKTextklein"/>
      </w:pPr>
      <w:r w:rsidRPr="000C426D">
        <w:t xml:space="preserve">(Birgit </w:t>
      </w:r>
      <w:proofErr w:type="spellStart"/>
      <w:r w:rsidRPr="000C426D">
        <w:t>Mattausch</w:t>
      </w:r>
      <w:proofErr w:type="spellEnd"/>
      <w:r w:rsidRPr="000C426D">
        <w:t>)</w:t>
      </w:r>
    </w:p>
    <w:p w:rsidR="00595025" w:rsidRDefault="00595025" w:rsidP="00595025">
      <w:pPr>
        <w:spacing w:after="0" w:line="240" w:lineRule="auto"/>
        <w:rPr>
          <w:rFonts w:ascii="Arial" w:eastAsia="Arial" w:hAnsi="Arial" w:cs="Arial"/>
          <w:b/>
          <w:sz w:val="24"/>
        </w:rPr>
      </w:pPr>
    </w:p>
    <w:p w:rsidR="00595025" w:rsidRPr="000C426D" w:rsidRDefault="00595025" w:rsidP="000C426D">
      <w:pPr>
        <w:pStyle w:val="NKText"/>
        <w:rPr>
          <w:rStyle w:val="NKTextfett"/>
        </w:rPr>
      </w:pPr>
      <w:r w:rsidRPr="000C426D">
        <w:rPr>
          <w:rStyle w:val="NKTextfett"/>
        </w:rPr>
        <w:t>Alternative Textcollage zu 1. Korinther 12</w:t>
      </w:r>
    </w:p>
    <w:p w:rsidR="00595025" w:rsidRPr="000C426D" w:rsidRDefault="00595025" w:rsidP="000C426D">
      <w:pPr>
        <w:pStyle w:val="NKText"/>
        <w:rPr>
          <w:rStyle w:val="NKTextkursiv"/>
        </w:rPr>
      </w:pPr>
      <w:r w:rsidRPr="000C426D">
        <w:rPr>
          <w:rStyle w:val="NKTextkursiv"/>
        </w:rPr>
        <w:t>(am besten, die Sprechenden haben sich im Kirchraum verteilt)</w:t>
      </w:r>
    </w:p>
    <w:p w:rsidR="00595025" w:rsidRPr="000C426D" w:rsidRDefault="00595025" w:rsidP="000C426D">
      <w:pPr>
        <w:pStyle w:val="NKText"/>
      </w:pPr>
    </w:p>
    <w:p w:rsidR="00595025" w:rsidRPr="000C426D" w:rsidRDefault="00595025" w:rsidP="000C426D">
      <w:pPr>
        <w:pStyle w:val="NKText"/>
      </w:pPr>
      <w:r w:rsidRPr="000C426D">
        <w:rPr>
          <w:rStyle w:val="NKTextfett"/>
        </w:rPr>
        <w:t>S 2:</w:t>
      </w:r>
      <w:r w:rsidR="000C426D">
        <w:t xml:space="preserve"> Es sind verschiedene Gaben,</w:t>
      </w:r>
    </w:p>
    <w:p w:rsidR="00595025" w:rsidRPr="000C426D" w:rsidRDefault="00595025" w:rsidP="000C426D">
      <w:pPr>
        <w:pStyle w:val="NKText"/>
        <w:ind w:firstLine="708"/>
      </w:pPr>
      <w:r w:rsidRPr="000C426D">
        <w:rPr>
          <w:rStyle w:val="NKTextfett"/>
        </w:rPr>
        <w:lastRenderedPageBreak/>
        <w:t>S 6:</w:t>
      </w:r>
      <w:r w:rsidRPr="000C426D">
        <w:t xml:space="preserve"> aber es ist ein Geist.</w:t>
      </w:r>
    </w:p>
    <w:p w:rsidR="00595025" w:rsidRPr="000C426D" w:rsidRDefault="00595025" w:rsidP="000C426D">
      <w:pPr>
        <w:pStyle w:val="NKText"/>
      </w:pPr>
      <w:r w:rsidRPr="000C426D">
        <w:rPr>
          <w:rStyle w:val="NKTextfett"/>
        </w:rPr>
        <w:t>S 3:</w:t>
      </w:r>
      <w:r w:rsidRPr="000C426D">
        <w:t xml:space="preserve"> </w:t>
      </w:r>
      <w:r w:rsidR="000C426D">
        <w:t>Und es sind verschiedene Ämter;</w:t>
      </w:r>
    </w:p>
    <w:p w:rsidR="00595025" w:rsidRPr="000C426D" w:rsidRDefault="00595025" w:rsidP="000C426D">
      <w:pPr>
        <w:pStyle w:val="NKText"/>
        <w:ind w:firstLine="708"/>
      </w:pPr>
      <w:r w:rsidRPr="000C426D">
        <w:rPr>
          <w:rStyle w:val="NKTextfett"/>
        </w:rPr>
        <w:t>S 6:</w:t>
      </w:r>
      <w:r w:rsidRPr="000C426D">
        <w:t xml:space="preserve"> aber es ist ein Gott.</w:t>
      </w:r>
    </w:p>
    <w:p w:rsidR="00595025" w:rsidRPr="000C426D" w:rsidRDefault="00595025" w:rsidP="000C426D">
      <w:pPr>
        <w:pStyle w:val="NKText"/>
      </w:pPr>
      <w:r w:rsidRPr="000C426D">
        <w:rPr>
          <w:rStyle w:val="NKTextfett"/>
        </w:rPr>
        <w:t>S 4:</w:t>
      </w:r>
      <w:r w:rsidRPr="000C426D">
        <w:t xml:space="preserve"> U</w:t>
      </w:r>
      <w:r w:rsidR="000C426D">
        <w:t>nd es sind verschiedene Kräfte,</w:t>
      </w:r>
    </w:p>
    <w:p w:rsidR="00595025" w:rsidRPr="000C426D" w:rsidRDefault="00595025" w:rsidP="000C426D">
      <w:pPr>
        <w:pStyle w:val="NKText"/>
        <w:ind w:left="708"/>
      </w:pPr>
      <w:r w:rsidRPr="000C426D">
        <w:rPr>
          <w:rStyle w:val="NKTextfett"/>
        </w:rPr>
        <w:t>S 6:</w:t>
      </w:r>
      <w:r w:rsidRPr="000C426D">
        <w:t xml:space="preserve"> aber es ist ein Got</w:t>
      </w:r>
      <w:r w:rsidR="000C426D">
        <w:t>t, der da wirkt alles in allen.</w:t>
      </w:r>
    </w:p>
    <w:p w:rsidR="00595025" w:rsidRPr="000C426D" w:rsidRDefault="00595025" w:rsidP="000C426D">
      <w:pPr>
        <w:pStyle w:val="NKText"/>
        <w:ind w:left="708"/>
      </w:pPr>
      <w:r w:rsidRPr="000C426D">
        <w:t xml:space="preserve">In einem </w:t>
      </w:r>
      <w:r w:rsidR="000C426D">
        <w:t>jeden offenbart sich der Geist zum Nutzen aller;</w:t>
      </w:r>
    </w:p>
    <w:p w:rsidR="00595025" w:rsidRPr="000C426D" w:rsidRDefault="000C426D" w:rsidP="000C426D">
      <w:pPr>
        <w:pStyle w:val="NKText"/>
      </w:pPr>
      <w:r w:rsidRPr="000C426D">
        <w:rPr>
          <w:rStyle w:val="NKTextfett"/>
        </w:rPr>
        <w:t>S 2:</w:t>
      </w:r>
      <w:r w:rsidRPr="000C426D">
        <w:t xml:space="preserve"> </w:t>
      </w:r>
      <w:r w:rsidR="00595025" w:rsidRPr="000C426D">
        <w:t>dem einen</w:t>
      </w:r>
      <w:r w:rsidRPr="000C426D">
        <w:t xml:space="preserve"> wird durch den Geist gegeben, </w:t>
      </w:r>
      <w:r w:rsidR="00595025" w:rsidRPr="000C426D">
        <w:t xml:space="preserve">von der </w:t>
      </w:r>
      <w:r w:rsidR="00595025" w:rsidRPr="000C426D">
        <w:rPr>
          <w:rStyle w:val="NKTextkursiv"/>
        </w:rPr>
        <w:t>Weisheit</w:t>
      </w:r>
      <w:r w:rsidR="00595025" w:rsidRPr="000C426D">
        <w:t xml:space="preserve"> zu reden, </w:t>
      </w:r>
    </w:p>
    <w:p w:rsidR="00595025" w:rsidRPr="000C426D" w:rsidRDefault="000C426D" w:rsidP="000C426D">
      <w:pPr>
        <w:pStyle w:val="NKText"/>
      </w:pPr>
      <w:r w:rsidRPr="000C426D">
        <w:rPr>
          <w:rStyle w:val="NKTextfett"/>
        </w:rPr>
        <w:t>S 3:</w:t>
      </w:r>
      <w:r w:rsidRPr="000C426D">
        <w:t xml:space="preserve"> </w:t>
      </w:r>
      <w:r w:rsidR="00595025" w:rsidRPr="000C426D">
        <w:t>dem andern wird ge</w:t>
      </w:r>
      <w:r w:rsidRPr="000C426D">
        <w:t xml:space="preserve">geben, </w:t>
      </w:r>
      <w:r w:rsidR="00595025" w:rsidRPr="000C426D">
        <w:t xml:space="preserve">von der </w:t>
      </w:r>
      <w:r w:rsidR="00595025" w:rsidRPr="000C426D">
        <w:rPr>
          <w:rStyle w:val="NKTextkursiv"/>
        </w:rPr>
        <w:t>Erkenntnis</w:t>
      </w:r>
      <w:r w:rsidR="00595025" w:rsidRPr="000C426D">
        <w:t xml:space="preserve"> zu reden, nach demselben Geist;</w:t>
      </w:r>
    </w:p>
    <w:p w:rsidR="00595025" w:rsidRPr="000C426D" w:rsidRDefault="000C426D" w:rsidP="000C426D">
      <w:pPr>
        <w:pStyle w:val="NKText"/>
      </w:pPr>
      <w:r w:rsidRPr="000C426D">
        <w:rPr>
          <w:rStyle w:val="NKTextfett"/>
        </w:rPr>
        <w:t>S 4:</w:t>
      </w:r>
      <w:r w:rsidRPr="000C426D">
        <w:t xml:space="preserve"> </w:t>
      </w:r>
      <w:r w:rsidR="00595025" w:rsidRPr="000C426D">
        <w:t xml:space="preserve">einem andern </w:t>
      </w:r>
      <w:proofErr w:type="gramStart"/>
      <w:r w:rsidR="00595025" w:rsidRPr="000C426D">
        <w:rPr>
          <w:rStyle w:val="NKTextkursiv"/>
        </w:rPr>
        <w:t>Glaube</w:t>
      </w:r>
      <w:proofErr w:type="gramEnd"/>
      <w:r>
        <w:t>, in demselben Geist;</w:t>
      </w:r>
    </w:p>
    <w:p w:rsidR="00595025" w:rsidRPr="000C426D" w:rsidRDefault="000C426D" w:rsidP="000C426D">
      <w:pPr>
        <w:pStyle w:val="NKText"/>
      </w:pPr>
      <w:r w:rsidRPr="000C426D">
        <w:rPr>
          <w:rStyle w:val="NKTextfett"/>
        </w:rPr>
        <w:t>S 5:</w:t>
      </w:r>
      <w:r w:rsidRPr="000C426D">
        <w:t xml:space="preserve"> </w:t>
      </w:r>
      <w:r w:rsidR="00595025" w:rsidRPr="000C426D">
        <w:t xml:space="preserve">einem andern die </w:t>
      </w:r>
      <w:r w:rsidR="00595025" w:rsidRPr="000C426D">
        <w:rPr>
          <w:rStyle w:val="NKTextkursiv"/>
        </w:rPr>
        <w:t>Gabe, gesund zu machen</w:t>
      </w:r>
      <w:r w:rsidR="00595025" w:rsidRPr="000C426D">
        <w:t>,</w:t>
      </w:r>
    </w:p>
    <w:p w:rsidR="00595025" w:rsidRPr="000C426D" w:rsidRDefault="00595025" w:rsidP="000C426D">
      <w:pPr>
        <w:pStyle w:val="NKText"/>
        <w:ind w:firstLine="708"/>
      </w:pPr>
      <w:r w:rsidRPr="000C426D">
        <w:rPr>
          <w:rStyle w:val="NKTextfett"/>
        </w:rPr>
        <w:t>S 6:</w:t>
      </w:r>
      <w:r w:rsidR="000C426D">
        <w:t xml:space="preserve"> in dem einen Geist;</w:t>
      </w:r>
    </w:p>
    <w:p w:rsidR="00595025" w:rsidRPr="000C426D" w:rsidRDefault="000C426D" w:rsidP="000C426D">
      <w:pPr>
        <w:pStyle w:val="NKText"/>
      </w:pPr>
      <w:r w:rsidRPr="000C426D">
        <w:rPr>
          <w:rStyle w:val="NKTextfett"/>
        </w:rPr>
        <w:t>S 2:</w:t>
      </w:r>
      <w:r w:rsidRPr="000C426D">
        <w:t xml:space="preserve"> </w:t>
      </w:r>
      <w:r w:rsidR="00595025" w:rsidRPr="000C426D">
        <w:t xml:space="preserve">einem andern die Kraft, </w:t>
      </w:r>
      <w:r w:rsidR="00595025" w:rsidRPr="000C426D">
        <w:rPr>
          <w:rStyle w:val="NKTextkursiv"/>
        </w:rPr>
        <w:t>Wunder</w:t>
      </w:r>
      <w:r w:rsidR="00595025" w:rsidRPr="000C426D">
        <w:t xml:space="preserve"> zu tun;</w:t>
      </w:r>
    </w:p>
    <w:p w:rsidR="00595025" w:rsidRPr="000C426D" w:rsidRDefault="000C426D" w:rsidP="000C426D">
      <w:pPr>
        <w:pStyle w:val="NKText"/>
      </w:pPr>
      <w:r w:rsidRPr="000C426D">
        <w:rPr>
          <w:rStyle w:val="NKTextfett"/>
        </w:rPr>
        <w:t>S 3:</w:t>
      </w:r>
      <w:r w:rsidRPr="000C426D">
        <w:t xml:space="preserve"> </w:t>
      </w:r>
      <w:r w:rsidR="00595025" w:rsidRPr="000C426D">
        <w:t xml:space="preserve">einem andern </w:t>
      </w:r>
      <w:proofErr w:type="gramStart"/>
      <w:r w:rsidR="00595025" w:rsidRPr="000C426D">
        <w:rPr>
          <w:rStyle w:val="NKTextkursiv"/>
        </w:rPr>
        <w:t>prophetischer</w:t>
      </w:r>
      <w:proofErr w:type="gramEnd"/>
      <w:r w:rsidR="00595025" w:rsidRPr="000C426D">
        <w:rPr>
          <w:rStyle w:val="NKTextkursiv"/>
        </w:rPr>
        <w:t xml:space="preserve"> Weitblick</w:t>
      </w:r>
      <w:r>
        <w:t>;</w:t>
      </w:r>
    </w:p>
    <w:p w:rsidR="00595025" w:rsidRPr="000C426D" w:rsidRDefault="000C426D" w:rsidP="000C426D">
      <w:pPr>
        <w:pStyle w:val="NKText"/>
      </w:pPr>
      <w:r w:rsidRPr="000C426D">
        <w:rPr>
          <w:rStyle w:val="NKTextfett"/>
        </w:rPr>
        <w:t>S 4:</w:t>
      </w:r>
      <w:r w:rsidRPr="000C426D">
        <w:t xml:space="preserve"> </w:t>
      </w:r>
      <w:r w:rsidR="00595025" w:rsidRPr="000C426D">
        <w:t xml:space="preserve">einem andern die Gabe, die </w:t>
      </w:r>
      <w:r w:rsidR="00595025" w:rsidRPr="000C426D">
        <w:rPr>
          <w:rStyle w:val="NKTextkursiv"/>
        </w:rPr>
        <w:t>Geister zu unterscheiden</w:t>
      </w:r>
      <w:r w:rsidR="00595025" w:rsidRPr="000C426D">
        <w:t>;</w:t>
      </w:r>
    </w:p>
    <w:p w:rsidR="00595025" w:rsidRPr="000C426D" w:rsidRDefault="000C426D" w:rsidP="000C426D">
      <w:pPr>
        <w:pStyle w:val="NKText"/>
      </w:pPr>
      <w:r w:rsidRPr="000C426D">
        <w:rPr>
          <w:rStyle w:val="NKTextfett"/>
        </w:rPr>
        <w:t>S 5:</w:t>
      </w:r>
      <w:r w:rsidRPr="000C426D">
        <w:t xml:space="preserve"> </w:t>
      </w:r>
      <w:r w:rsidR="00595025" w:rsidRPr="000C426D">
        <w:t xml:space="preserve">einem andern mancherlei </w:t>
      </w:r>
      <w:r w:rsidR="00595025" w:rsidRPr="000C426D">
        <w:rPr>
          <w:rStyle w:val="NKTextkursiv"/>
        </w:rPr>
        <w:t>geistreiches Wort</w:t>
      </w:r>
      <w:r>
        <w:t>;</w:t>
      </w:r>
    </w:p>
    <w:p w:rsidR="00595025" w:rsidRPr="000C426D" w:rsidRDefault="000C426D" w:rsidP="000C426D">
      <w:pPr>
        <w:pStyle w:val="NKText"/>
      </w:pPr>
      <w:r w:rsidRPr="000C426D">
        <w:rPr>
          <w:rStyle w:val="NKTextfett"/>
        </w:rPr>
        <w:t>S 2:</w:t>
      </w:r>
      <w:r w:rsidRPr="000C426D">
        <w:t xml:space="preserve"> </w:t>
      </w:r>
      <w:r w:rsidR="00595025" w:rsidRPr="000C426D">
        <w:t xml:space="preserve">einem andern die Gabe, </w:t>
      </w:r>
      <w:r w:rsidR="00595025" w:rsidRPr="000C426D">
        <w:rPr>
          <w:rStyle w:val="NKTextkursiv"/>
        </w:rPr>
        <w:t>es auszulegen</w:t>
      </w:r>
      <w:r w:rsidR="00595025" w:rsidRPr="000C426D">
        <w:t>.</w:t>
      </w:r>
    </w:p>
    <w:p w:rsidR="00595025" w:rsidRPr="000C426D" w:rsidRDefault="000C426D" w:rsidP="000C426D">
      <w:pPr>
        <w:pStyle w:val="NKText"/>
      </w:pPr>
      <w:r w:rsidRPr="000C426D">
        <w:rPr>
          <w:rStyle w:val="NKTextfett"/>
        </w:rPr>
        <w:t>S 1:</w:t>
      </w:r>
      <w:r w:rsidRPr="000C426D">
        <w:t xml:space="preserve"> </w:t>
      </w:r>
      <w:r w:rsidR="00595025" w:rsidRPr="000C426D">
        <w:t xml:space="preserve">Dies alles aber wirkt </w:t>
      </w:r>
      <w:r w:rsidR="00595025" w:rsidRPr="000C426D">
        <w:rPr>
          <w:rStyle w:val="NKTextkursiv"/>
        </w:rPr>
        <w:t>derselbe eine Geist</w:t>
      </w:r>
      <w:r w:rsidRPr="000C426D">
        <w:t xml:space="preserve"> </w:t>
      </w:r>
      <w:r w:rsidR="00595025" w:rsidRPr="000C426D">
        <w:t xml:space="preserve">und teilt einem jeden das </w:t>
      </w:r>
      <w:r w:rsidR="00595025" w:rsidRPr="000C426D">
        <w:rPr>
          <w:rStyle w:val="NKTextkursiv"/>
        </w:rPr>
        <w:t>Seine</w:t>
      </w:r>
      <w:r w:rsidR="00595025" w:rsidRPr="000C426D">
        <w:t xml:space="preserve"> zu, wie er</w:t>
      </w:r>
      <w:r w:rsidRPr="000C426D">
        <w:t xml:space="preserve"> will. </w:t>
      </w:r>
      <w:r w:rsidR="00595025" w:rsidRPr="000C426D">
        <w:t>Denn wie der Leib einer ist</w:t>
      </w:r>
    </w:p>
    <w:p w:rsidR="00595025" w:rsidRPr="000C426D" w:rsidRDefault="000C426D" w:rsidP="000C426D">
      <w:pPr>
        <w:pStyle w:val="NKText"/>
      </w:pPr>
      <w:r w:rsidRPr="000C426D">
        <w:rPr>
          <w:rStyle w:val="NKTextfett"/>
        </w:rPr>
        <w:t>S 2:</w:t>
      </w:r>
      <w:r w:rsidRPr="000C426D">
        <w:t xml:space="preserve"> </w:t>
      </w:r>
      <w:r w:rsidR="00595025" w:rsidRPr="000C426D">
        <w:t xml:space="preserve">und doch viele </w:t>
      </w:r>
      <w:r w:rsidR="00595025" w:rsidRPr="000C426D">
        <w:rPr>
          <w:rStyle w:val="NKTextkursiv"/>
        </w:rPr>
        <w:t>Glieder</w:t>
      </w:r>
      <w:r w:rsidR="00595025" w:rsidRPr="000C426D">
        <w:t xml:space="preserve"> hat,</w:t>
      </w:r>
    </w:p>
    <w:p w:rsidR="00595025" w:rsidRPr="000C426D" w:rsidRDefault="000C426D" w:rsidP="000C426D">
      <w:pPr>
        <w:pStyle w:val="NKText"/>
      </w:pPr>
      <w:r w:rsidRPr="000C426D">
        <w:rPr>
          <w:rStyle w:val="NKTextfett"/>
        </w:rPr>
        <w:t>S 1:</w:t>
      </w:r>
      <w:r w:rsidRPr="000C426D">
        <w:t xml:space="preserve"> </w:t>
      </w:r>
      <w:r w:rsidR="00595025" w:rsidRPr="000C426D">
        <w:t xml:space="preserve">alle Glieder des Leibes aber doch </w:t>
      </w:r>
      <w:r w:rsidR="00595025" w:rsidRPr="000C426D">
        <w:rPr>
          <w:rStyle w:val="NKTextkursiv"/>
        </w:rPr>
        <w:t>ein</w:t>
      </w:r>
      <w:r w:rsidR="00595025" w:rsidRPr="000C426D">
        <w:t xml:space="preserve"> Leib sind</w:t>
      </w:r>
    </w:p>
    <w:p w:rsidR="00595025" w:rsidRPr="000C426D" w:rsidRDefault="000C426D" w:rsidP="000C426D">
      <w:pPr>
        <w:pStyle w:val="NKText"/>
      </w:pPr>
      <w:r w:rsidRPr="000C426D">
        <w:rPr>
          <w:rStyle w:val="NKTextfett"/>
        </w:rPr>
        <w:t>S 2:</w:t>
      </w:r>
      <w:r w:rsidRPr="000C426D">
        <w:t xml:space="preserve"> </w:t>
      </w:r>
      <w:r w:rsidR="00595025" w:rsidRPr="000C426D">
        <w:t xml:space="preserve">obwohl sie </w:t>
      </w:r>
      <w:r w:rsidR="00595025" w:rsidRPr="000C426D">
        <w:rPr>
          <w:rStyle w:val="NKTextkursiv"/>
        </w:rPr>
        <w:t>viele</w:t>
      </w:r>
      <w:r w:rsidR="00595025" w:rsidRPr="000C426D">
        <w:t xml:space="preserve"> </w:t>
      </w:r>
      <w:r>
        <w:t>sind,</w:t>
      </w:r>
    </w:p>
    <w:p w:rsidR="00595025" w:rsidRPr="000C426D" w:rsidRDefault="000C426D" w:rsidP="000C426D">
      <w:pPr>
        <w:pStyle w:val="NKText"/>
      </w:pPr>
      <w:r w:rsidRPr="000C426D">
        <w:rPr>
          <w:rStyle w:val="NKTextfett"/>
        </w:rPr>
        <w:t>S 1:</w:t>
      </w:r>
      <w:r w:rsidRPr="000C426D">
        <w:t xml:space="preserve"> so auch Christus. </w:t>
      </w:r>
      <w:r w:rsidR="00595025" w:rsidRPr="000C426D">
        <w:t>In ihm sind wir eins.</w:t>
      </w:r>
    </w:p>
    <w:p w:rsidR="00595025" w:rsidRPr="00502A04" w:rsidRDefault="00595025" w:rsidP="00502A04">
      <w:pPr>
        <w:pStyle w:val="NKText"/>
      </w:pPr>
    </w:p>
    <w:p w:rsidR="00595025" w:rsidRPr="00502A04" w:rsidRDefault="00595025" w:rsidP="00502A04">
      <w:pPr>
        <w:pStyle w:val="NKText"/>
        <w:rPr>
          <w:rStyle w:val="NKTextkursiv"/>
        </w:rPr>
      </w:pPr>
      <w:r w:rsidRPr="00502A04">
        <w:rPr>
          <w:rStyle w:val="NKTextkursiv"/>
        </w:rPr>
        <w:t>aus der Einführungsagende</w:t>
      </w:r>
    </w:p>
    <w:p w:rsidR="00595025" w:rsidRPr="00502A04" w:rsidRDefault="00595025" w:rsidP="00502A04">
      <w:pPr>
        <w:pStyle w:val="NKText"/>
      </w:pPr>
    </w:p>
    <w:p w:rsidR="00595025" w:rsidRPr="00502A04" w:rsidRDefault="00595025" w:rsidP="00502A04">
      <w:pPr>
        <w:pStyle w:val="NKText"/>
        <w:rPr>
          <w:rStyle w:val="NKTextfett"/>
        </w:rPr>
      </w:pPr>
      <w:r w:rsidRPr="00502A04">
        <w:rPr>
          <w:rStyle w:val="NKTextfett"/>
        </w:rPr>
        <w:t>Lied „Ich steh dazu“</w:t>
      </w:r>
    </w:p>
    <w:p w:rsidR="00595025" w:rsidRPr="00502A04" w:rsidRDefault="00595025" w:rsidP="00502A04">
      <w:pPr>
        <w:pStyle w:val="NKText"/>
      </w:pPr>
    </w:p>
    <w:p w:rsidR="00595025" w:rsidRPr="00502A04" w:rsidRDefault="00595025" w:rsidP="00502A04">
      <w:pPr>
        <w:pStyle w:val="NKText"/>
        <w:rPr>
          <w:rStyle w:val="NKTextfett"/>
        </w:rPr>
      </w:pPr>
      <w:r w:rsidRPr="00502A04">
        <w:rPr>
          <w:rStyle w:val="NKTextfett"/>
        </w:rPr>
        <w:t>Alternative Melodien:</w:t>
      </w:r>
    </w:p>
    <w:p w:rsidR="00595025" w:rsidRPr="00502A04" w:rsidRDefault="00595025" w:rsidP="00502A04">
      <w:pPr>
        <w:pStyle w:val="NKText"/>
      </w:pPr>
      <w:r w:rsidRPr="00502A04">
        <w:t>Advent: EG 7 „O Heiland reiß die Himmel auf“</w:t>
      </w:r>
    </w:p>
    <w:p w:rsidR="00595025" w:rsidRPr="00502A04" w:rsidRDefault="00595025" w:rsidP="00502A04">
      <w:pPr>
        <w:pStyle w:val="NKText"/>
      </w:pPr>
      <w:r w:rsidRPr="00502A04">
        <w:t>Weihnachten: EG 24 „Vom Himmel hoch“</w:t>
      </w:r>
    </w:p>
    <w:p w:rsidR="00595025" w:rsidRPr="00502A04" w:rsidRDefault="00595025" w:rsidP="00502A04">
      <w:pPr>
        <w:pStyle w:val="NKText"/>
      </w:pPr>
      <w:r w:rsidRPr="00502A04">
        <w:t xml:space="preserve">Epiphanias: EG 72 „O Jesu </w:t>
      </w:r>
      <w:proofErr w:type="spellStart"/>
      <w:r w:rsidRPr="00502A04">
        <w:t>Christe</w:t>
      </w:r>
      <w:proofErr w:type="spellEnd"/>
      <w:r w:rsidRPr="00502A04">
        <w:t>, wahres Licht“</w:t>
      </w:r>
    </w:p>
    <w:p w:rsidR="00595025" w:rsidRPr="00502A04" w:rsidRDefault="00595025" w:rsidP="00502A04">
      <w:pPr>
        <w:pStyle w:val="NKText"/>
      </w:pPr>
      <w:r w:rsidRPr="00502A04">
        <w:t>Passion: EG 79 „Wir danken dir, Herr Jesu Christ“</w:t>
      </w:r>
    </w:p>
    <w:p w:rsidR="00595025" w:rsidRPr="00502A04" w:rsidRDefault="00502A04" w:rsidP="00502A04">
      <w:pPr>
        <w:pStyle w:val="NKText"/>
      </w:pPr>
      <w:r>
        <w:t>Ostern: EG 107</w:t>
      </w:r>
      <w:r w:rsidR="00595025" w:rsidRPr="00502A04">
        <w:t xml:space="preserve"> „Erschienen ist der herrlich Tag“</w:t>
      </w:r>
    </w:p>
    <w:p w:rsidR="00595025" w:rsidRPr="00502A04" w:rsidRDefault="00595025" w:rsidP="00502A04">
      <w:pPr>
        <w:pStyle w:val="NKText"/>
      </w:pPr>
      <w:r w:rsidRPr="00502A04">
        <w:t>Trinitatis: EG 140 „Brunn alles Heils, dich ehren wir“</w:t>
      </w:r>
    </w:p>
    <w:p w:rsidR="00595025" w:rsidRPr="00502A04" w:rsidRDefault="00595025" w:rsidP="00502A04">
      <w:pPr>
        <w:pStyle w:val="NKText"/>
      </w:pPr>
    </w:p>
    <w:p w:rsidR="00502A04" w:rsidRDefault="00595025" w:rsidP="00502A04">
      <w:pPr>
        <w:pStyle w:val="NKText"/>
      </w:pPr>
      <w:r w:rsidRPr="00502A04">
        <w:t>Eingang: EG 155 „Herr</w:t>
      </w:r>
      <w:r w:rsidR="00502A04">
        <w:t xml:space="preserve"> Jesu Christ, Dich zu uns </w:t>
      </w:r>
      <w:proofErr w:type="spellStart"/>
      <w:r w:rsidR="00502A04">
        <w:t>wend</w:t>
      </w:r>
      <w:proofErr w:type="spellEnd"/>
      <w:r w:rsidR="00502A04">
        <w:t>“</w:t>
      </w:r>
    </w:p>
    <w:p w:rsidR="00595025" w:rsidRPr="00502A04" w:rsidRDefault="00595025" w:rsidP="00502A04">
      <w:pPr>
        <w:pStyle w:val="NKText"/>
      </w:pPr>
      <w:r w:rsidRPr="00502A04">
        <w:t>Lob: EG 288 „Nu</w:t>
      </w:r>
      <w:r w:rsidR="00502A04">
        <w:t>n jauchzt dem Herren alle Welt“</w:t>
      </w:r>
    </w:p>
    <w:p w:rsidR="00502A04" w:rsidRDefault="00595025" w:rsidP="00502A04">
      <w:pPr>
        <w:pStyle w:val="NKText"/>
      </w:pPr>
      <w:r w:rsidRPr="00502A04">
        <w:t xml:space="preserve">Morgen: EG 437 „Die helle Sonn </w:t>
      </w:r>
      <w:proofErr w:type="spellStart"/>
      <w:r w:rsidRPr="00502A04">
        <w:t>leucht</w:t>
      </w:r>
      <w:proofErr w:type="spellEnd"/>
      <w:r w:rsidRPr="00502A04">
        <w:t xml:space="preserve"> jetzt herfür“ oder EG 440 „All </w:t>
      </w:r>
      <w:r w:rsidR="00916282">
        <w:t>Morgen ist ganz frisch und neu“</w:t>
      </w:r>
    </w:p>
    <w:p w:rsidR="00595025" w:rsidRPr="00502A04" w:rsidRDefault="00595025" w:rsidP="00502A04">
      <w:pPr>
        <w:pStyle w:val="NKText"/>
      </w:pPr>
      <w:r w:rsidRPr="00502A04">
        <w:t xml:space="preserve">Abend: EG 467 </w:t>
      </w:r>
      <w:r w:rsidR="00502A04">
        <w:t>„Hinunter ist der Sonne Schein“</w:t>
      </w:r>
    </w:p>
    <w:p w:rsidR="00595025" w:rsidRPr="00502A04" w:rsidRDefault="00595025" w:rsidP="00502A04">
      <w:pPr>
        <w:pStyle w:val="NKText"/>
      </w:pPr>
      <w:r w:rsidRPr="00502A04">
        <w:t>Glauben: EG 184 „Wir glauben Gott im höchsten Thron“</w:t>
      </w:r>
    </w:p>
    <w:p w:rsidR="00595025" w:rsidRPr="00502A04" w:rsidRDefault="00595025" w:rsidP="00502A04">
      <w:pPr>
        <w:pStyle w:val="NKText"/>
      </w:pPr>
    </w:p>
    <w:p w:rsidR="00595025" w:rsidRPr="00502A04" w:rsidRDefault="00595025" w:rsidP="00502A04">
      <w:pPr>
        <w:pStyle w:val="NKText"/>
        <w:rPr>
          <w:rStyle w:val="NKTextkursiv"/>
        </w:rPr>
      </w:pPr>
      <w:r w:rsidRPr="00502A04">
        <w:rPr>
          <w:rStyle w:val="NKTextkursiv"/>
        </w:rPr>
        <w:t xml:space="preserve">Der </w:t>
      </w:r>
      <w:proofErr w:type="spellStart"/>
      <w:r w:rsidRPr="00502A04">
        <w:rPr>
          <w:rStyle w:val="NKTextkursiv"/>
        </w:rPr>
        <w:t>Kehrvers</w:t>
      </w:r>
      <w:proofErr w:type="spellEnd"/>
      <w:r w:rsidRPr="00502A04">
        <w:rPr>
          <w:rStyle w:val="NKTextkursiv"/>
        </w:rPr>
        <w:t xml:space="preserve"> kann nach jeder [Text-]Strophe oder nur als Abschluss nach der 3. Strophe gesungen werden.</w:t>
      </w:r>
    </w:p>
    <w:p w:rsidR="00595025" w:rsidRPr="00502A04" w:rsidRDefault="00595025" w:rsidP="00502A04">
      <w:pPr>
        <w:pStyle w:val="NKText"/>
      </w:pPr>
    </w:p>
    <w:p w:rsidR="00595025" w:rsidRPr="00502A04" w:rsidRDefault="00595025" w:rsidP="00502A04">
      <w:pPr>
        <w:pStyle w:val="NKTextklein"/>
      </w:pPr>
      <w:r w:rsidRPr="00502A04">
        <w:t xml:space="preserve">Autor*innen: Fritz </w:t>
      </w:r>
      <w:proofErr w:type="spellStart"/>
      <w:r w:rsidRPr="00502A04">
        <w:t>B</w:t>
      </w:r>
      <w:bookmarkStart w:id="0" w:name="_GoBack"/>
      <w:bookmarkEnd w:id="0"/>
      <w:r w:rsidRPr="00502A04">
        <w:t>altruweit</w:t>
      </w:r>
      <w:proofErr w:type="spellEnd"/>
      <w:r w:rsidRPr="00502A04">
        <w:t xml:space="preserve">, Birgit </w:t>
      </w:r>
      <w:proofErr w:type="spellStart"/>
      <w:r w:rsidRPr="00502A04">
        <w:t>Mattausch</w:t>
      </w:r>
      <w:proofErr w:type="spellEnd"/>
      <w:r w:rsidRPr="00502A04">
        <w:t xml:space="preserve">, Annette Lapp vom Michaeliskloster </w:t>
      </w:r>
      <w:r w:rsidR="00502A04">
        <w:t>–</w:t>
      </w:r>
      <w:r w:rsidRPr="00502A04">
        <w:t xml:space="preserve"> Hildesheim</w:t>
      </w:r>
      <w:r w:rsidR="00502A04">
        <w:t>.</w:t>
      </w:r>
    </w:p>
    <w:sectPr w:rsidR="00595025" w:rsidRPr="00502A0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20" w:rsidRDefault="00830C20" w:rsidP="00FE0E45">
      <w:pPr>
        <w:spacing w:after="0" w:line="240" w:lineRule="auto"/>
      </w:pPr>
      <w:r>
        <w:separator/>
      </w:r>
    </w:p>
  </w:endnote>
  <w:endnote w:type="continuationSeparator" w:id="0">
    <w:p w:rsidR="00830C20" w:rsidRDefault="00830C2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20" w:rsidRDefault="00830C20" w:rsidP="00FE0E45">
      <w:pPr>
        <w:spacing w:after="0" w:line="240" w:lineRule="auto"/>
      </w:pPr>
      <w:r>
        <w:separator/>
      </w:r>
    </w:p>
  </w:footnote>
  <w:footnote w:type="continuationSeparator" w:id="0">
    <w:p w:rsidR="00830C20" w:rsidRDefault="00830C2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4E" w:rsidRDefault="0007094E">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C2"/>
    <w:rsid w:val="000332C2"/>
    <w:rsid w:val="0003583D"/>
    <w:rsid w:val="00036A75"/>
    <w:rsid w:val="0007094E"/>
    <w:rsid w:val="000752BC"/>
    <w:rsid w:val="000C426D"/>
    <w:rsid w:val="002F4ACA"/>
    <w:rsid w:val="003877A2"/>
    <w:rsid w:val="004F6BF0"/>
    <w:rsid w:val="00502A04"/>
    <w:rsid w:val="00502C3D"/>
    <w:rsid w:val="00526BB3"/>
    <w:rsid w:val="00560356"/>
    <w:rsid w:val="00595025"/>
    <w:rsid w:val="005A28A6"/>
    <w:rsid w:val="005C6DAD"/>
    <w:rsid w:val="00640E07"/>
    <w:rsid w:val="006F7909"/>
    <w:rsid w:val="00730F94"/>
    <w:rsid w:val="007C1D84"/>
    <w:rsid w:val="00827435"/>
    <w:rsid w:val="00830C20"/>
    <w:rsid w:val="00891BF9"/>
    <w:rsid w:val="008935FE"/>
    <w:rsid w:val="008E6670"/>
    <w:rsid w:val="00916282"/>
    <w:rsid w:val="00916977"/>
    <w:rsid w:val="00941F8D"/>
    <w:rsid w:val="009611D0"/>
    <w:rsid w:val="009710AC"/>
    <w:rsid w:val="00982757"/>
    <w:rsid w:val="00A85D42"/>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9502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9502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17</Pages>
  <Words>3154</Words>
  <Characters>19871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2020-08-04T18:07:00Z</dcterms:created>
  <dcterms:modified xsi:type="dcterms:W3CDTF">2020-08-18T11:13:00Z</dcterms:modified>
</cp:coreProperties>
</file>