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5" w:rsidRDefault="00FC68F5" w:rsidP="00CE10EB">
      <w:pPr>
        <w:pStyle w:val="NKberschrift1"/>
      </w:pPr>
      <w:bookmarkStart w:id="0" w:name="_GoBack"/>
      <w:bookmarkEnd w:id="0"/>
      <w:r>
        <w:t xml:space="preserve">Frieden </w:t>
      </w:r>
      <w:r w:rsidR="00CE10EB">
        <w:t>–</w:t>
      </w:r>
      <w:r>
        <w:t xml:space="preserve"> Fürbitte </w:t>
      </w:r>
      <w:r w:rsidR="00CE10EB">
        <w:t>–</w:t>
      </w:r>
      <w:r>
        <w:t xml:space="preserve"> Für die Opfer von Kriegen weltweit I</w:t>
      </w:r>
    </w:p>
    <w:p w:rsidR="00CE10EB" w:rsidRPr="00CE10EB" w:rsidRDefault="00CE10EB" w:rsidP="00CE10EB">
      <w:pPr>
        <w:pStyle w:val="NKText"/>
      </w:pPr>
    </w:p>
    <w:p w:rsidR="00FC68F5" w:rsidRDefault="00FC68F5" w:rsidP="00CE10EB">
      <w:pPr>
        <w:pStyle w:val="NKText"/>
      </w:pPr>
      <w:r w:rsidRPr="00CE10EB">
        <w:t>Für den Frieden und das Ende des</w:t>
      </w:r>
      <w:r w:rsidR="00CE10EB">
        <w:t xml:space="preserve"> Blutvergießens und der Gewalt.</w:t>
      </w:r>
    </w:p>
    <w:p w:rsidR="00CE10EB" w:rsidRPr="00CE10EB" w:rsidRDefault="00CE10EB" w:rsidP="00CE10EB">
      <w:pPr>
        <w:pStyle w:val="NKText"/>
      </w:pPr>
    </w:p>
    <w:p w:rsidR="00FC68F5" w:rsidRDefault="00FC68F5" w:rsidP="00CE10EB">
      <w:pPr>
        <w:pStyle w:val="NKText"/>
      </w:pPr>
      <w:r w:rsidRPr="00CE10EB">
        <w:t>Für die Christen, die die Kraft aufgebracht haben, in Syrien zu bleiben und die</w:t>
      </w:r>
      <w:r w:rsidR="00CE10EB">
        <w:t xml:space="preserve"> ein Licht für unser Land </w:t>
      </w:r>
      <w:proofErr w:type="gramStart"/>
      <w:r w:rsidR="00CE10EB">
        <w:t>sind</w:t>
      </w:r>
      <w:proofErr w:type="gramEnd"/>
      <w:r w:rsidR="00CE10EB">
        <w:t>.</w:t>
      </w:r>
    </w:p>
    <w:p w:rsidR="00CE10EB" w:rsidRPr="00CE10EB" w:rsidRDefault="00CE10EB" w:rsidP="00CE10EB">
      <w:pPr>
        <w:pStyle w:val="NKText"/>
      </w:pPr>
    </w:p>
    <w:p w:rsidR="00FC68F5" w:rsidRDefault="00FC68F5" w:rsidP="00CE10EB">
      <w:pPr>
        <w:pStyle w:val="NKText"/>
      </w:pPr>
      <w:r w:rsidRPr="00CE10EB">
        <w:t>Für die Kinder, die vom Krieg traumatisiert sind, und die Familien, di</w:t>
      </w:r>
      <w:r w:rsidR="00CE10EB">
        <w:t>e ihre Liebsten verloren haben.</w:t>
      </w:r>
    </w:p>
    <w:p w:rsidR="00CE10EB" w:rsidRPr="00CE10EB" w:rsidRDefault="00CE10EB" w:rsidP="00CE10EB">
      <w:pPr>
        <w:pStyle w:val="NKText"/>
      </w:pPr>
    </w:p>
    <w:p w:rsidR="00FC68F5" w:rsidRPr="00CE10EB" w:rsidRDefault="00FC68F5" w:rsidP="00CE10EB">
      <w:pPr>
        <w:pStyle w:val="NKText"/>
      </w:pPr>
      <w:r w:rsidRPr="00CE10EB">
        <w:t>Für die, die entführt wurden, s</w:t>
      </w:r>
      <w:r w:rsidR="00CE10EB">
        <w:t>eien sie Christen oder Muslime.</w:t>
      </w:r>
    </w:p>
    <w:p w:rsidR="00CE10EB" w:rsidRPr="00CE10EB" w:rsidRDefault="00CE10EB" w:rsidP="00CE10EB">
      <w:pPr>
        <w:pStyle w:val="NKText"/>
      </w:pPr>
    </w:p>
    <w:p w:rsidR="00FC68F5" w:rsidRPr="00CE10EB" w:rsidRDefault="00CE10EB" w:rsidP="00CE10EB">
      <w:pPr>
        <w:pStyle w:val="NKText"/>
      </w:pPr>
      <w:r>
        <w:t>Für die Kranken,</w:t>
      </w:r>
      <w:r w:rsidR="00FC68F5" w:rsidRPr="00CE10EB">
        <w:t xml:space="preserve"> die </w:t>
      </w:r>
      <w:r>
        <w:t>in Not sind und die Verletzten.</w:t>
      </w:r>
    </w:p>
    <w:p w:rsidR="00CE10EB" w:rsidRPr="00CE10EB" w:rsidRDefault="00CE10EB" w:rsidP="00CE10EB">
      <w:pPr>
        <w:pStyle w:val="NKText"/>
      </w:pPr>
    </w:p>
    <w:p w:rsidR="00FC68F5" w:rsidRPr="00CE10EB" w:rsidRDefault="00FC68F5" w:rsidP="00CE10EB">
      <w:pPr>
        <w:pStyle w:val="NKText"/>
      </w:pPr>
      <w:r w:rsidRPr="00CE10EB">
        <w:t>Für Mut und Einheit zwischen den Kir</w:t>
      </w:r>
      <w:r w:rsidR="00CE10EB">
        <w:t>chenführern aller Konfessionen.</w:t>
      </w:r>
    </w:p>
    <w:p w:rsidR="00CE10EB" w:rsidRPr="00CE10EB" w:rsidRDefault="00CE10EB" w:rsidP="00CE10EB">
      <w:pPr>
        <w:pStyle w:val="NKText"/>
      </w:pPr>
    </w:p>
    <w:p w:rsidR="00FC68F5" w:rsidRPr="00CE10EB" w:rsidRDefault="00FC68F5" w:rsidP="00CE10EB">
      <w:pPr>
        <w:pStyle w:val="NKText"/>
      </w:pPr>
      <w:r w:rsidRPr="00CE10EB">
        <w:t>Amen.</w:t>
      </w:r>
    </w:p>
    <w:p w:rsidR="00CE10EB" w:rsidRPr="00CE10EB" w:rsidRDefault="00CE10EB" w:rsidP="00CE10EB">
      <w:pPr>
        <w:pStyle w:val="NKText"/>
      </w:pPr>
    </w:p>
    <w:p w:rsidR="00FC68F5" w:rsidRPr="00CE10EB" w:rsidRDefault="00FC68F5" w:rsidP="00CE10EB">
      <w:pPr>
        <w:pStyle w:val="NKTextklein"/>
      </w:pPr>
      <w:r w:rsidRPr="00CE10EB">
        <w:t xml:space="preserve">Autor: </w:t>
      </w:r>
      <w:proofErr w:type="spellStart"/>
      <w:r w:rsidRPr="00CE10EB">
        <w:t>Haroutune</w:t>
      </w:r>
      <w:proofErr w:type="spellEnd"/>
      <w:r w:rsidRPr="00CE10EB">
        <w:t xml:space="preserve"> </w:t>
      </w:r>
      <w:proofErr w:type="spellStart"/>
      <w:r w:rsidRPr="00CE10EB">
        <w:t>Selimian</w:t>
      </w:r>
      <w:proofErr w:type="spellEnd"/>
      <w:r w:rsidR="00CE10EB" w:rsidRPr="00CE10EB">
        <w:t>.</w:t>
      </w:r>
    </w:p>
    <w:sectPr w:rsidR="00FC68F5" w:rsidRPr="00CE10E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56" w:rsidRDefault="00D50D56" w:rsidP="00FE0E45">
      <w:pPr>
        <w:spacing w:after="0" w:line="240" w:lineRule="auto"/>
      </w:pPr>
      <w:r>
        <w:separator/>
      </w:r>
    </w:p>
  </w:endnote>
  <w:endnote w:type="continuationSeparator" w:id="0">
    <w:p w:rsidR="00D50D56" w:rsidRDefault="00D50D5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56" w:rsidRDefault="00D50D56" w:rsidP="00FE0E45">
      <w:pPr>
        <w:spacing w:after="0" w:line="240" w:lineRule="auto"/>
      </w:pPr>
      <w:r>
        <w:separator/>
      </w:r>
    </w:p>
  </w:footnote>
  <w:footnote w:type="continuationSeparator" w:id="0">
    <w:p w:rsidR="00D50D56" w:rsidRDefault="00D50D5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11"/>
    <w:rsid w:val="00036A75"/>
    <w:rsid w:val="000752BC"/>
    <w:rsid w:val="00134AAA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92111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E10EB"/>
    <w:rsid w:val="00CF43BE"/>
    <w:rsid w:val="00D13C41"/>
    <w:rsid w:val="00D50D56"/>
    <w:rsid w:val="00E234B2"/>
    <w:rsid w:val="00F1587B"/>
    <w:rsid w:val="00F5333D"/>
    <w:rsid w:val="00F6206D"/>
    <w:rsid w:val="00F80496"/>
    <w:rsid w:val="00FC68F5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8F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8F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4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2020-08-17T07:25:00Z</dcterms:created>
  <dcterms:modified xsi:type="dcterms:W3CDTF">2020-08-19T13:53:00Z</dcterms:modified>
</cp:coreProperties>
</file>