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9F" w:rsidRPr="00BD41BF" w:rsidRDefault="00BB709F" w:rsidP="00BD41BF">
      <w:pPr>
        <w:pStyle w:val="NKberschrift1"/>
      </w:pPr>
      <w:bookmarkStart w:id="0" w:name="_GoBack"/>
      <w:bookmarkEnd w:id="0"/>
      <w:r w:rsidRPr="00BD41BF">
        <w:t>Frieden – Fürbitte – Für die Opfer von Kriegen weltweit II</w:t>
      </w:r>
    </w:p>
    <w:p w:rsidR="00BB709F" w:rsidRPr="00BB709F" w:rsidRDefault="00BB709F" w:rsidP="00BB709F">
      <w:pPr>
        <w:pStyle w:val="NKText"/>
      </w:pPr>
    </w:p>
    <w:p w:rsidR="00BB709F" w:rsidRPr="00BB709F" w:rsidRDefault="00BB709F" w:rsidP="00BB709F">
      <w:pPr>
        <w:pStyle w:val="NKText"/>
      </w:pPr>
      <w:r w:rsidRPr="00BB709F">
        <w:t>Gott, wir vertrauen auf</w:t>
      </w:r>
      <w:r>
        <w:t xml:space="preserve"> Dich und Deine Barmherzigkeit.</w:t>
      </w:r>
    </w:p>
    <w:p w:rsidR="00BB709F" w:rsidRPr="00BB709F" w:rsidRDefault="00BB709F" w:rsidP="00BB709F">
      <w:pPr>
        <w:pStyle w:val="NKText"/>
      </w:pPr>
      <w:r w:rsidRPr="00BB709F">
        <w:t>Und bitten für Menschen innerhalb und außerhalb Syriens:</w:t>
      </w:r>
    </w:p>
    <w:p w:rsidR="00BB709F" w:rsidRPr="00BB709F" w:rsidRDefault="00BB709F" w:rsidP="00BB709F">
      <w:pPr>
        <w:pStyle w:val="NKText"/>
      </w:pPr>
      <w:r w:rsidRPr="00BB709F">
        <w:t>für die Kinder, die seit Jahren, statt dem Lachen von Menschen, die Schüsse der Gewehre und die Einschläge der Bomben hören,</w:t>
      </w:r>
    </w:p>
    <w:p w:rsidR="00BB709F" w:rsidRPr="00BB709F" w:rsidRDefault="00BB709F" w:rsidP="00BB709F">
      <w:pPr>
        <w:pStyle w:val="NKText"/>
      </w:pPr>
      <w:r w:rsidRPr="00BB709F">
        <w:t>für die Eltern, die daran verzweifeln, dass sie ihre Kinder weder ausreichend ernähren noch schützen können,</w:t>
      </w:r>
    </w:p>
    <w:p w:rsidR="00BB709F" w:rsidRPr="00BB709F" w:rsidRDefault="00BB709F" w:rsidP="00BB709F">
      <w:pPr>
        <w:pStyle w:val="NKText"/>
      </w:pPr>
      <w:r w:rsidRPr="00BB709F">
        <w:t>für die Entführten und Verjagten, die</w:t>
      </w:r>
      <w:r>
        <w:t xml:space="preserve"> Geschlagenen und Gedemütigten,</w:t>
      </w:r>
    </w:p>
    <w:p w:rsidR="00BB709F" w:rsidRPr="00BB709F" w:rsidRDefault="00BB709F" w:rsidP="00BB709F">
      <w:pPr>
        <w:pStyle w:val="NKText"/>
      </w:pPr>
      <w:r>
        <w:t>für die, die irregeworden sind,</w:t>
      </w:r>
    </w:p>
    <w:p w:rsidR="00BB709F" w:rsidRPr="00BB709F" w:rsidRDefault="00BB709F" w:rsidP="00BB709F">
      <w:pPr>
        <w:pStyle w:val="NKText"/>
      </w:pPr>
      <w:r w:rsidRPr="00BB709F">
        <w:t>für die Gefolterten,</w:t>
      </w:r>
    </w:p>
    <w:p w:rsidR="00BB709F" w:rsidRPr="00BB709F" w:rsidRDefault="00BB709F" w:rsidP="00BB709F">
      <w:pPr>
        <w:pStyle w:val="NKText"/>
      </w:pPr>
      <w:r w:rsidRPr="00BB709F">
        <w:t>für die, die solche Sehnsucht haben nach ihrem Zuhause, das es nicht mehr gibt,</w:t>
      </w:r>
    </w:p>
    <w:p w:rsidR="00BB709F" w:rsidRPr="00BB709F" w:rsidRDefault="00BB709F" w:rsidP="00BB709F">
      <w:pPr>
        <w:pStyle w:val="NKText"/>
      </w:pPr>
      <w:r w:rsidRPr="00BB709F">
        <w:t>für die, die an den Grenzzäunen zurückged</w:t>
      </w:r>
      <w:r>
        <w:t>rängt werden,</w:t>
      </w:r>
    </w:p>
    <w:p w:rsidR="00BB709F" w:rsidRPr="00BB709F" w:rsidRDefault="00BB709F" w:rsidP="00BB709F">
      <w:pPr>
        <w:pStyle w:val="NKText"/>
      </w:pPr>
      <w:r w:rsidRPr="00BB709F">
        <w:t>für die, di</w:t>
      </w:r>
      <w:r>
        <w:t>e nicht ertrunken sind im Meer,</w:t>
      </w:r>
    </w:p>
    <w:p w:rsidR="00BB709F" w:rsidRPr="00BB709F" w:rsidRDefault="00BB709F" w:rsidP="00BB709F">
      <w:pPr>
        <w:pStyle w:val="NKText"/>
      </w:pPr>
      <w:r w:rsidRPr="00BB709F">
        <w:t>und für die, die ihre Toten beklagen,</w:t>
      </w:r>
    </w:p>
    <w:p w:rsidR="00BB709F" w:rsidRPr="00BB709F" w:rsidRDefault="00BB709F" w:rsidP="00BB709F">
      <w:pPr>
        <w:pStyle w:val="NKText"/>
      </w:pPr>
      <w:r w:rsidRPr="00BB709F">
        <w:t>für die, die in den Flüchtlingslagern festsitzen,</w:t>
      </w:r>
    </w:p>
    <w:p w:rsidR="00BB709F" w:rsidRPr="00BB709F" w:rsidRDefault="00BB709F" w:rsidP="00BB709F">
      <w:pPr>
        <w:pStyle w:val="NKText"/>
      </w:pPr>
      <w:r w:rsidRPr="00BB709F">
        <w:t>für die, die mit uns leben und kaum fa</w:t>
      </w:r>
      <w:r>
        <w:t>ssen können, was geschehen ist,</w:t>
      </w:r>
    </w:p>
    <w:p w:rsidR="00BB709F" w:rsidRPr="00BB709F" w:rsidRDefault="00BB709F" w:rsidP="00BB709F">
      <w:pPr>
        <w:pStyle w:val="NKText"/>
      </w:pPr>
      <w:r w:rsidRPr="00BB709F">
        <w:t>für die, die geblieben sind und von Dir e</w:t>
      </w:r>
      <w:r>
        <w:t>rzählen an den Orten der Hölle,</w:t>
      </w:r>
    </w:p>
    <w:p w:rsidR="00BB709F" w:rsidRPr="00BB709F" w:rsidRDefault="00BB709F" w:rsidP="00BB709F">
      <w:pPr>
        <w:pStyle w:val="NKText"/>
      </w:pPr>
      <w:r w:rsidRPr="00BB709F">
        <w:t xml:space="preserve">für die, die ihre Geschichte und ihre </w:t>
      </w:r>
      <w:r>
        <w:t>Hoffnung mit uns teilen wollen,</w:t>
      </w:r>
    </w:p>
    <w:p w:rsidR="00BB709F" w:rsidRPr="00BB709F" w:rsidRDefault="00BB709F" w:rsidP="00BB709F">
      <w:pPr>
        <w:pStyle w:val="NKText"/>
      </w:pPr>
      <w:r w:rsidRPr="00BB709F">
        <w:t>für die, denen Du große Kraf</w:t>
      </w:r>
      <w:r>
        <w:t>t gibst, für andere da zu sein.</w:t>
      </w:r>
    </w:p>
    <w:p w:rsidR="00BB709F" w:rsidRPr="00BB709F" w:rsidRDefault="00BB709F" w:rsidP="00BB709F">
      <w:pPr>
        <w:pStyle w:val="NKText"/>
      </w:pPr>
      <w:r w:rsidRPr="00BB709F">
        <w:t>Gott, wo menschliche Vernunft nichts mehr ausrichten kann, da b</w:t>
      </w:r>
      <w:r>
        <w:t>itten wir Dich um Deine Wunder:</w:t>
      </w:r>
    </w:p>
    <w:p w:rsidR="00BB709F" w:rsidRPr="00BB709F" w:rsidRDefault="00BB709F" w:rsidP="00BB709F">
      <w:pPr>
        <w:pStyle w:val="NKText"/>
      </w:pPr>
      <w:r w:rsidRPr="00BB709F">
        <w:t>Lass nicht zu, dass das Land und seine Menschen zugrunde gehen!</w:t>
      </w:r>
    </w:p>
    <w:p w:rsidR="00BB709F" w:rsidRPr="00BB709F" w:rsidRDefault="00BB709F" w:rsidP="00BB709F">
      <w:pPr>
        <w:pStyle w:val="NKText"/>
      </w:pPr>
      <w:r w:rsidRPr="00BB709F">
        <w:t>Mach der Gewalt ein Ende!</w:t>
      </w:r>
    </w:p>
    <w:p w:rsidR="00BB709F" w:rsidRPr="00BB709F" w:rsidRDefault="00BB709F" w:rsidP="00BB709F">
      <w:pPr>
        <w:pStyle w:val="NKText"/>
      </w:pPr>
      <w:r w:rsidRPr="00BB709F">
        <w:t>Bring Du die Verantwortlichen zurecht!</w:t>
      </w:r>
    </w:p>
    <w:p w:rsidR="00BB709F" w:rsidRPr="00BB709F" w:rsidRDefault="00BB709F" w:rsidP="00BB709F">
      <w:pPr>
        <w:pStyle w:val="NKText"/>
      </w:pPr>
      <w:r w:rsidRPr="00BB709F">
        <w:t>Bringe sie auf den Weg der Gerecht</w:t>
      </w:r>
      <w:r>
        <w:t>igkeit und des Rechts für alle.</w:t>
      </w:r>
    </w:p>
    <w:p w:rsidR="00BB709F" w:rsidRPr="00BB709F" w:rsidRDefault="00BB709F" w:rsidP="00BB709F">
      <w:pPr>
        <w:pStyle w:val="NKText"/>
      </w:pPr>
      <w:r w:rsidRPr="00BB709F">
        <w:t>Was wir Dir sonst noch sagen möchten, das bri</w:t>
      </w:r>
      <w:r>
        <w:t>ngen wir in der Stille vor Dich</w:t>
      </w:r>
      <w:r w:rsidRPr="00BB709F">
        <w:t>…</w:t>
      </w:r>
    </w:p>
    <w:p w:rsidR="00BB709F" w:rsidRPr="00BB709F" w:rsidRDefault="00BB709F" w:rsidP="00BB709F">
      <w:pPr>
        <w:pStyle w:val="NKText"/>
      </w:pPr>
    </w:p>
    <w:p w:rsidR="00BB709F" w:rsidRPr="00BB709F" w:rsidRDefault="00BB709F" w:rsidP="00BB709F">
      <w:pPr>
        <w:pStyle w:val="NKText"/>
        <w:rPr>
          <w:rStyle w:val="NKTextfett"/>
        </w:rPr>
      </w:pPr>
      <w:r w:rsidRPr="00BB709F">
        <w:rPr>
          <w:rStyle w:val="NKTextfett"/>
        </w:rPr>
        <w:t>Augenblick der Stille</w:t>
      </w:r>
    </w:p>
    <w:p w:rsidR="00BB709F" w:rsidRPr="00BB709F" w:rsidRDefault="00BB709F" w:rsidP="00BB709F">
      <w:pPr>
        <w:pStyle w:val="NKText"/>
      </w:pPr>
    </w:p>
    <w:p w:rsidR="00BB709F" w:rsidRPr="00BB709F" w:rsidRDefault="00BB709F" w:rsidP="00BB709F">
      <w:pPr>
        <w:pStyle w:val="NKText"/>
        <w:rPr>
          <w:rStyle w:val="NKTextfett"/>
        </w:rPr>
      </w:pPr>
      <w:r w:rsidRPr="00BB709F">
        <w:rPr>
          <w:rStyle w:val="NKTextfett"/>
        </w:rPr>
        <w:t>Vaterunser</w:t>
      </w:r>
    </w:p>
    <w:p w:rsidR="00BB709F" w:rsidRPr="00BB709F" w:rsidRDefault="00BB709F" w:rsidP="00BB709F">
      <w:pPr>
        <w:pStyle w:val="NKText"/>
      </w:pPr>
    </w:p>
    <w:p w:rsidR="00BB709F" w:rsidRPr="00BB709F" w:rsidRDefault="00BB709F" w:rsidP="00BB709F">
      <w:pPr>
        <w:pStyle w:val="NKTextklein"/>
      </w:pPr>
      <w:r w:rsidRPr="00BB709F">
        <w:t>Autorin: Sabine Dreßler</w:t>
      </w:r>
      <w:r>
        <w:t>.</w:t>
      </w:r>
    </w:p>
    <w:sectPr w:rsidR="00BB709F" w:rsidRPr="00BB709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A9" w:rsidRDefault="00A84CA9" w:rsidP="00FE0E45">
      <w:pPr>
        <w:spacing w:after="0" w:line="240" w:lineRule="auto"/>
      </w:pPr>
      <w:r>
        <w:separator/>
      </w:r>
    </w:p>
  </w:endnote>
  <w:endnote w:type="continuationSeparator" w:id="0">
    <w:p w:rsidR="00A84CA9" w:rsidRDefault="00A84CA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A9" w:rsidRDefault="00A84CA9" w:rsidP="00FE0E45">
      <w:pPr>
        <w:spacing w:after="0" w:line="240" w:lineRule="auto"/>
      </w:pPr>
      <w:r>
        <w:separator/>
      </w:r>
    </w:p>
  </w:footnote>
  <w:footnote w:type="continuationSeparator" w:id="0">
    <w:p w:rsidR="00A84CA9" w:rsidRDefault="00A84CA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26BAF29" wp14:editId="582BB1E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A8"/>
    <w:rsid w:val="00036A75"/>
    <w:rsid w:val="000752BC"/>
    <w:rsid w:val="002F4ACA"/>
    <w:rsid w:val="00495992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0A9D"/>
    <w:rsid w:val="00941F8D"/>
    <w:rsid w:val="00982757"/>
    <w:rsid w:val="00A612D2"/>
    <w:rsid w:val="00A84CA9"/>
    <w:rsid w:val="00AD7ED8"/>
    <w:rsid w:val="00B345E3"/>
    <w:rsid w:val="00B9436C"/>
    <w:rsid w:val="00BB709F"/>
    <w:rsid w:val="00BD41BF"/>
    <w:rsid w:val="00BD6F14"/>
    <w:rsid w:val="00BF5D61"/>
    <w:rsid w:val="00C94FD3"/>
    <w:rsid w:val="00CC23DB"/>
    <w:rsid w:val="00CF43BE"/>
    <w:rsid w:val="00E14BA8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09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09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4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2020-08-17T07:31:00Z</dcterms:created>
  <dcterms:modified xsi:type="dcterms:W3CDTF">2020-08-19T13:56:00Z</dcterms:modified>
</cp:coreProperties>
</file>