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4A" w:rsidRPr="00760671" w:rsidRDefault="00990F4A" w:rsidP="00760671">
      <w:pPr>
        <w:pStyle w:val="NKberschrift1"/>
      </w:pPr>
      <w:bookmarkStart w:id="0" w:name="_GoBack"/>
      <w:bookmarkEnd w:id="0"/>
      <w:r w:rsidRPr="00760671">
        <w:t>Frieden – Gebet – Ökumene</w:t>
      </w:r>
    </w:p>
    <w:p w:rsidR="00990F4A" w:rsidRPr="00990F4A" w:rsidRDefault="00990F4A" w:rsidP="00990F4A">
      <w:pPr>
        <w:pStyle w:val="NKText"/>
      </w:pPr>
    </w:p>
    <w:p w:rsidR="00990F4A" w:rsidRPr="00990F4A" w:rsidRDefault="00990F4A" w:rsidP="00990F4A">
      <w:pPr>
        <w:pStyle w:val="NKText"/>
      </w:pPr>
      <w:r>
        <w:t>Durch deinen Frieden,</w:t>
      </w:r>
    </w:p>
    <w:p w:rsidR="00990F4A" w:rsidRPr="00990F4A" w:rsidRDefault="00990F4A" w:rsidP="00990F4A">
      <w:pPr>
        <w:pStyle w:val="NKText"/>
      </w:pPr>
      <w:r w:rsidRPr="00990F4A">
        <w:t>der Verstand und Worte über</w:t>
      </w:r>
      <w:r>
        <w:t>steigt, Christus unser Erlöser,</w:t>
      </w:r>
    </w:p>
    <w:p w:rsidR="00990F4A" w:rsidRPr="00990F4A" w:rsidRDefault="00990F4A" w:rsidP="00990F4A">
      <w:pPr>
        <w:pStyle w:val="NKText"/>
      </w:pPr>
      <w:r w:rsidRPr="00990F4A">
        <w:t>festige uns und bewahre</w:t>
      </w:r>
      <w:r>
        <w:t xml:space="preserve"> uns furchtlos vor allem Bösen.</w:t>
      </w:r>
    </w:p>
    <w:p w:rsidR="00990F4A" w:rsidRPr="00990F4A" w:rsidRDefault="00990F4A" w:rsidP="00990F4A">
      <w:pPr>
        <w:pStyle w:val="NKText"/>
      </w:pPr>
      <w:r w:rsidRPr="00990F4A">
        <w:t>Stelle uns</w:t>
      </w:r>
      <w:r>
        <w:t xml:space="preserve"> deinen wahren Anbetern gleich,</w:t>
      </w:r>
    </w:p>
    <w:p w:rsidR="00990F4A" w:rsidRPr="00990F4A" w:rsidRDefault="00990F4A" w:rsidP="00990F4A">
      <w:pPr>
        <w:pStyle w:val="NKText"/>
      </w:pPr>
      <w:r w:rsidRPr="00990F4A">
        <w:t>die dich im Gei</w:t>
      </w:r>
      <w:r>
        <w:t>st und in der Wahrheit anbeten.</w:t>
      </w:r>
    </w:p>
    <w:p w:rsidR="00990F4A" w:rsidRPr="00990F4A" w:rsidRDefault="00990F4A" w:rsidP="00990F4A">
      <w:pPr>
        <w:pStyle w:val="NKText"/>
      </w:pPr>
      <w:r w:rsidRPr="00990F4A">
        <w:t xml:space="preserve">Denn Deiner </w:t>
      </w:r>
      <w:proofErr w:type="spellStart"/>
      <w:r w:rsidRPr="00990F4A">
        <w:t>allerheiligsten</w:t>
      </w:r>
      <w:proofErr w:type="spellEnd"/>
      <w:r w:rsidRPr="00990F4A">
        <w:t xml:space="preserve"> Dreifaltigkeit gebührt Herrlichkeit, Macht und Ehre,</w:t>
      </w:r>
    </w:p>
    <w:p w:rsidR="00990F4A" w:rsidRPr="00990F4A" w:rsidRDefault="00990F4A" w:rsidP="00990F4A">
      <w:pPr>
        <w:pStyle w:val="NKText"/>
      </w:pPr>
      <w:r w:rsidRPr="00990F4A">
        <w:t>jetzt und immerda</w:t>
      </w:r>
      <w:r>
        <w:t>r und von Ewigkeit zu Ewigkeit.</w:t>
      </w:r>
    </w:p>
    <w:p w:rsidR="00990F4A" w:rsidRPr="00990F4A" w:rsidRDefault="00990F4A" w:rsidP="00990F4A">
      <w:pPr>
        <w:pStyle w:val="NKText"/>
      </w:pPr>
      <w:r>
        <w:t>Amen.</w:t>
      </w:r>
    </w:p>
    <w:p w:rsidR="00990F4A" w:rsidRPr="00990F4A" w:rsidRDefault="00990F4A" w:rsidP="00990F4A">
      <w:pPr>
        <w:pStyle w:val="NKText"/>
      </w:pPr>
    </w:p>
    <w:p w:rsidR="00990F4A" w:rsidRPr="00990F4A" w:rsidRDefault="00990F4A" w:rsidP="00990F4A">
      <w:pPr>
        <w:pStyle w:val="NKTextklein"/>
      </w:pPr>
      <w:r w:rsidRPr="00990F4A">
        <w:t>Quelle: Aus der Heiligen Liturgie der Armenisch-Orthodoxen Kirche</w:t>
      </w:r>
      <w:r>
        <w:t>.</w:t>
      </w:r>
    </w:p>
    <w:sectPr w:rsidR="00990F4A" w:rsidRPr="00990F4A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845" w:rsidRDefault="00CB4845" w:rsidP="00FE0E45">
      <w:pPr>
        <w:spacing w:after="0" w:line="240" w:lineRule="auto"/>
      </w:pPr>
      <w:r>
        <w:separator/>
      </w:r>
    </w:p>
  </w:endnote>
  <w:endnote w:type="continuationSeparator" w:id="0">
    <w:p w:rsidR="00CB4845" w:rsidRDefault="00CB4845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845" w:rsidRDefault="00CB4845" w:rsidP="00FE0E45">
      <w:pPr>
        <w:spacing w:after="0" w:line="240" w:lineRule="auto"/>
      </w:pPr>
      <w:r>
        <w:separator/>
      </w:r>
    </w:p>
  </w:footnote>
  <w:footnote w:type="continuationSeparator" w:id="0">
    <w:p w:rsidR="00CB4845" w:rsidRDefault="00CB4845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32FC6A0" wp14:editId="1AE3BCCC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6A"/>
    <w:rsid w:val="00036A75"/>
    <w:rsid w:val="000752BC"/>
    <w:rsid w:val="002F4ACA"/>
    <w:rsid w:val="004514D2"/>
    <w:rsid w:val="0045276A"/>
    <w:rsid w:val="004F6BF0"/>
    <w:rsid w:val="00526BB3"/>
    <w:rsid w:val="00560356"/>
    <w:rsid w:val="00564917"/>
    <w:rsid w:val="005A28A6"/>
    <w:rsid w:val="005C6DAD"/>
    <w:rsid w:val="00640E07"/>
    <w:rsid w:val="006F7909"/>
    <w:rsid w:val="00760671"/>
    <w:rsid w:val="007C1D84"/>
    <w:rsid w:val="00827435"/>
    <w:rsid w:val="00891BF9"/>
    <w:rsid w:val="008E6670"/>
    <w:rsid w:val="00941F8D"/>
    <w:rsid w:val="00982757"/>
    <w:rsid w:val="00990F4A"/>
    <w:rsid w:val="00AD7ED8"/>
    <w:rsid w:val="00B345E3"/>
    <w:rsid w:val="00B9436C"/>
    <w:rsid w:val="00BD6F14"/>
    <w:rsid w:val="00BF5D61"/>
    <w:rsid w:val="00C42E1D"/>
    <w:rsid w:val="00C94FD3"/>
    <w:rsid w:val="00CB4845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0F4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0F4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4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2020-08-17T07:42:00Z</dcterms:created>
  <dcterms:modified xsi:type="dcterms:W3CDTF">2020-08-19T14:00:00Z</dcterms:modified>
</cp:coreProperties>
</file>