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7A" w:rsidRPr="00A2516D" w:rsidRDefault="008D517A" w:rsidP="00A2516D">
      <w:pPr>
        <w:pStyle w:val="NKberschrift1"/>
      </w:pPr>
      <w:bookmarkStart w:id="0" w:name="_GoBack"/>
      <w:bookmarkEnd w:id="0"/>
      <w:r w:rsidRPr="00A2516D">
        <w:t xml:space="preserve">Frieden </w:t>
      </w:r>
      <w:r w:rsidR="00A2516D" w:rsidRPr="00A2516D">
        <w:t>–</w:t>
      </w:r>
      <w:r w:rsidRPr="00A2516D">
        <w:t xml:space="preserve"> Psalm 25 </w:t>
      </w:r>
      <w:r w:rsidR="00A2516D" w:rsidRPr="00A2516D">
        <w:t>–</w:t>
      </w:r>
      <w:r w:rsidRPr="00A2516D">
        <w:t xml:space="preserve"> Für die Opfer von Kriegen weltweit</w:t>
      </w:r>
    </w:p>
    <w:p w:rsidR="00A2516D" w:rsidRPr="00A2516D" w:rsidRDefault="00A2516D" w:rsidP="00A2516D">
      <w:pPr>
        <w:pStyle w:val="NKText"/>
      </w:pPr>
    </w:p>
    <w:p w:rsidR="008D517A" w:rsidRPr="00980C6C" w:rsidRDefault="008D517A" w:rsidP="00A2516D">
      <w:pPr>
        <w:pStyle w:val="NKText"/>
        <w:rPr>
          <w:rStyle w:val="NKTextkursiv"/>
        </w:rPr>
      </w:pPr>
      <w:r w:rsidRPr="00980C6C">
        <w:rPr>
          <w:rStyle w:val="NKTextkursiv"/>
        </w:rPr>
        <w:t>(Vorschlag für den Bittruf: EG 178.9 oder EG 178.12)</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Stimme 1</w:t>
      </w:r>
      <w:r w:rsidR="00A2516D">
        <w:rPr>
          <w:rStyle w:val="NKTextfett"/>
        </w:rPr>
        <w:t>:</w:t>
      </w:r>
    </w:p>
    <w:p w:rsidR="008D517A" w:rsidRPr="00A2516D" w:rsidRDefault="008D517A" w:rsidP="00A2516D">
      <w:pPr>
        <w:pStyle w:val="NKText"/>
      </w:pPr>
      <w:r w:rsidRPr="00A2516D">
        <w:t>Leite mich in deiner Wahrheit und lehre mich! Denn du bist der Gott, der mir hilft; täglich harre ich auf dich.</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Stimme 2</w:t>
      </w:r>
      <w:r w:rsidR="00A2516D">
        <w:rPr>
          <w:rStyle w:val="NKTextfett"/>
        </w:rPr>
        <w:t>:</w:t>
      </w:r>
    </w:p>
    <w:p w:rsidR="008D517A" w:rsidRPr="00A2516D" w:rsidRDefault="008D517A" w:rsidP="00A2516D">
      <w:pPr>
        <w:pStyle w:val="NKText"/>
      </w:pPr>
      <w:r w:rsidRPr="00A2516D">
        <w:t>Ich denke an die Menschen, die nicht müde werden, Hoffnung wach zu halten und weiterzugeben. Die zu Brückenbauern zwischen den Religionen und den verschiede</w:t>
      </w:r>
      <w:r w:rsidR="00980C6C">
        <w:t>nen Bevölkerungsgruppen werden.</w:t>
      </w:r>
      <w:r w:rsidRPr="00A2516D">
        <w:t xml:space="preserve"> Gib ihnen Kraft, durchzuhalten!</w:t>
      </w:r>
    </w:p>
    <w:p w:rsidR="00A2516D" w:rsidRPr="00A2516D" w:rsidRDefault="00A2516D" w:rsidP="00A2516D">
      <w:pPr>
        <w:pStyle w:val="NKText"/>
      </w:pPr>
    </w:p>
    <w:p w:rsidR="008D517A" w:rsidRPr="00980C6C" w:rsidRDefault="00A2516D" w:rsidP="00A2516D">
      <w:pPr>
        <w:pStyle w:val="NKText"/>
        <w:rPr>
          <w:rStyle w:val="NKTextkursiv"/>
        </w:rPr>
      </w:pPr>
      <w:r>
        <w:rPr>
          <w:rStyle w:val="NKTextfett"/>
        </w:rPr>
        <w:t xml:space="preserve">Alle: </w:t>
      </w:r>
      <w:r w:rsidRPr="00980C6C">
        <w:rPr>
          <w:rStyle w:val="NKTextkursiv"/>
        </w:rPr>
        <w:t xml:space="preserve">Kyrie </w:t>
      </w:r>
      <w:proofErr w:type="spellStart"/>
      <w:r w:rsidRPr="00980C6C">
        <w:rPr>
          <w:rStyle w:val="NKTextkursiv"/>
        </w:rPr>
        <w:t>eleison</w:t>
      </w:r>
      <w:proofErr w:type="spellEnd"/>
      <w:r w:rsidR="008D517A" w:rsidRPr="00980C6C">
        <w:rPr>
          <w:rStyle w:val="NKTextkursiv"/>
        </w:rPr>
        <w:t>...</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Stimme 1</w:t>
      </w:r>
      <w:r w:rsidR="00A2516D">
        <w:rPr>
          <w:rStyle w:val="NKTextfett"/>
        </w:rPr>
        <w:t>:</w:t>
      </w:r>
    </w:p>
    <w:p w:rsidR="008D517A" w:rsidRPr="00A2516D" w:rsidRDefault="008D517A" w:rsidP="00A2516D">
      <w:pPr>
        <w:pStyle w:val="NKText"/>
      </w:pPr>
      <w:r w:rsidRPr="00A2516D">
        <w:t>Gedenke, Herr, an deine Barmherzigkeit und an deine Güte, die von Ewigkeit her gewesen sind.</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Stimme 2</w:t>
      </w:r>
      <w:r w:rsidR="00A2516D">
        <w:rPr>
          <w:rStyle w:val="NKTextfett"/>
        </w:rPr>
        <w:t>:</w:t>
      </w:r>
    </w:p>
    <w:p w:rsidR="008D517A" w:rsidRPr="00A2516D" w:rsidRDefault="008D517A" w:rsidP="00A2516D">
      <w:pPr>
        <w:pStyle w:val="NKText"/>
      </w:pPr>
      <w:r w:rsidRPr="00A2516D">
        <w:t>Wir vertrauen auf deine Barmherzigkeit. Lehre uns Deine Barmherzigkeit und unseren Blick auf die zu richten, die ohne Hoffnung und ohne Zukunft sind. Lass diejenigen, die voller Hass stecken und auf keine Güte mehr bauen, ihr Herz für das Gute öffnen. Und hilf uns, nicht gleichgültig zu werden und zu verhärten.</w:t>
      </w:r>
    </w:p>
    <w:p w:rsidR="00A2516D" w:rsidRPr="00A2516D" w:rsidRDefault="00A2516D" w:rsidP="00A2516D">
      <w:pPr>
        <w:pStyle w:val="NKText"/>
      </w:pPr>
    </w:p>
    <w:p w:rsidR="008D517A" w:rsidRPr="00980C6C" w:rsidRDefault="00A2516D" w:rsidP="00A2516D">
      <w:pPr>
        <w:pStyle w:val="NKText"/>
        <w:rPr>
          <w:rStyle w:val="NKTextkursiv"/>
        </w:rPr>
      </w:pPr>
      <w:r>
        <w:rPr>
          <w:rStyle w:val="NKTextfett"/>
        </w:rPr>
        <w:t xml:space="preserve">Alle: </w:t>
      </w:r>
      <w:r w:rsidRPr="00980C6C">
        <w:rPr>
          <w:rStyle w:val="NKTextkursiv"/>
        </w:rPr>
        <w:t xml:space="preserve">Kyrie </w:t>
      </w:r>
      <w:proofErr w:type="spellStart"/>
      <w:r w:rsidRPr="00980C6C">
        <w:rPr>
          <w:rStyle w:val="NKTextkursiv"/>
        </w:rPr>
        <w:t>eleison</w:t>
      </w:r>
      <w:proofErr w:type="spellEnd"/>
      <w:r w:rsidR="008D517A" w:rsidRPr="00980C6C">
        <w:rPr>
          <w:rStyle w:val="NKTextkursiv"/>
        </w:rPr>
        <w:t>...</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Stimme 1</w:t>
      </w:r>
      <w:r w:rsidR="00A2516D">
        <w:rPr>
          <w:rStyle w:val="NKTextfett"/>
        </w:rPr>
        <w:t>:</w:t>
      </w:r>
    </w:p>
    <w:p w:rsidR="008D517A" w:rsidRPr="00A2516D" w:rsidRDefault="008D517A" w:rsidP="00A2516D">
      <w:pPr>
        <w:pStyle w:val="NKText"/>
      </w:pPr>
      <w:r w:rsidRPr="00A2516D">
        <w:t>Gedenke nicht der Sünden meiner Jugend und meiner Übertretungen, gedenke aber meiner nach deiner Barmherzigkeit, Herr, um deiner Güte willen!</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Stimme 2</w:t>
      </w:r>
      <w:r w:rsidR="00A2516D">
        <w:rPr>
          <w:rStyle w:val="NKTextfett"/>
        </w:rPr>
        <w:t>:</w:t>
      </w:r>
    </w:p>
    <w:p w:rsidR="008D517A" w:rsidRPr="00A2516D" w:rsidRDefault="008D517A" w:rsidP="00A2516D">
      <w:pPr>
        <w:pStyle w:val="NKText"/>
      </w:pPr>
      <w:r w:rsidRPr="00A2516D">
        <w:t>Unsere Geschwister in Syrien sagen: „Durch den Krieg sind wir eine bessere Kirche geworden.“ Sie sagen das mit Scham... Warum braucht es oft Bedrohung, Gewalt und Krieg, um zu lernen, wozu wir als Christen berufen sind? Wir bitten dich, Herr, um deine Gnade und Barmherzigkeit.</w:t>
      </w:r>
    </w:p>
    <w:p w:rsidR="00A2516D" w:rsidRPr="00A2516D" w:rsidRDefault="00A2516D" w:rsidP="00A2516D">
      <w:pPr>
        <w:pStyle w:val="NKText"/>
      </w:pPr>
    </w:p>
    <w:p w:rsidR="008D517A" w:rsidRPr="00A2516D" w:rsidRDefault="00A2516D" w:rsidP="00A2516D">
      <w:pPr>
        <w:pStyle w:val="NKText"/>
        <w:rPr>
          <w:rStyle w:val="NKTextfett"/>
        </w:rPr>
      </w:pPr>
      <w:r>
        <w:rPr>
          <w:rStyle w:val="NKTextfett"/>
        </w:rPr>
        <w:t xml:space="preserve">Alle: </w:t>
      </w:r>
      <w:r w:rsidRPr="00980C6C">
        <w:rPr>
          <w:rStyle w:val="NKTextkursiv"/>
        </w:rPr>
        <w:t xml:space="preserve">Kyrie </w:t>
      </w:r>
      <w:proofErr w:type="spellStart"/>
      <w:r w:rsidRPr="00980C6C">
        <w:rPr>
          <w:rStyle w:val="NKTextkursiv"/>
        </w:rPr>
        <w:t>eleison</w:t>
      </w:r>
      <w:proofErr w:type="spellEnd"/>
      <w:r w:rsidR="008D517A" w:rsidRPr="00980C6C">
        <w:rPr>
          <w:rStyle w:val="NKTextkursiv"/>
        </w:rPr>
        <w:t>...</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t>Gnadenzuspruch</w:t>
      </w:r>
    </w:p>
    <w:p w:rsidR="00A2516D" w:rsidRPr="00A2516D" w:rsidRDefault="00A2516D" w:rsidP="00A2516D">
      <w:pPr>
        <w:pStyle w:val="NKText"/>
      </w:pPr>
    </w:p>
    <w:p w:rsidR="008D517A" w:rsidRPr="00A2516D" w:rsidRDefault="008D517A" w:rsidP="00A2516D">
      <w:pPr>
        <w:pStyle w:val="NKText"/>
        <w:rPr>
          <w:rStyle w:val="NKTextfett"/>
        </w:rPr>
      </w:pPr>
      <w:r w:rsidRPr="00A2516D">
        <w:rPr>
          <w:rStyle w:val="NKTextfett"/>
        </w:rPr>
        <w:lastRenderedPageBreak/>
        <w:t>Stimme 1</w:t>
      </w:r>
      <w:r w:rsidR="00A2516D">
        <w:rPr>
          <w:rStyle w:val="NKTextfett"/>
        </w:rPr>
        <w:t>:</w:t>
      </w:r>
    </w:p>
    <w:p w:rsidR="008D517A" w:rsidRPr="00A2516D" w:rsidRDefault="008D517A" w:rsidP="00A2516D">
      <w:pPr>
        <w:pStyle w:val="NKText"/>
      </w:pPr>
      <w:r w:rsidRPr="00A2516D">
        <w:t>Ja, Gott, du erbarmst dich unser: Du bist gut und gerecht; darum weist du uns Sündern den Weg. Du leitest uns, die wir uns elend fü</w:t>
      </w:r>
      <w:r w:rsidR="00604DF4">
        <w:t>hlen. Du lehrst uns deinen Weg.</w:t>
      </w:r>
    </w:p>
    <w:p w:rsidR="00A2516D" w:rsidRPr="00A2516D" w:rsidRDefault="00A2516D" w:rsidP="00A2516D">
      <w:pPr>
        <w:pStyle w:val="NKText"/>
      </w:pPr>
    </w:p>
    <w:p w:rsidR="008D517A" w:rsidRPr="00604DF4" w:rsidRDefault="00A2516D" w:rsidP="00A2516D">
      <w:pPr>
        <w:pStyle w:val="NKText"/>
      </w:pPr>
      <w:r>
        <w:rPr>
          <w:rStyle w:val="NKTextfett"/>
        </w:rPr>
        <w:t xml:space="preserve">Alle: </w:t>
      </w:r>
      <w:r w:rsidRPr="00604DF4">
        <w:t>Amen.</w:t>
      </w:r>
    </w:p>
    <w:p w:rsidR="00A2516D" w:rsidRPr="00A2516D" w:rsidRDefault="00A2516D" w:rsidP="00A2516D">
      <w:pPr>
        <w:pStyle w:val="NKText"/>
      </w:pPr>
    </w:p>
    <w:p w:rsidR="008D517A" w:rsidRPr="00A2516D" w:rsidRDefault="008D517A" w:rsidP="00A2516D">
      <w:pPr>
        <w:pStyle w:val="NKTextklein"/>
      </w:pPr>
      <w:r w:rsidRPr="00A2516D">
        <w:t>Autor: Enno Haaks</w:t>
      </w:r>
      <w:r w:rsidR="00A2516D">
        <w:t>.</w:t>
      </w:r>
    </w:p>
    <w:sectPr w:rsidR="008D517A" w:rsidRPr="00A2516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34" w:rsidRDefault="00BC0A34" w:rsidP="00FE0E45">
      <w:pPr>
        <w:spacing w:after="0" w:line="240" w:lineRule="auto"/>
      </w:pPr>
      <w:r>
        <w:separator/>
      </w:r>
    </w:p>
  </w:endnote>
  <w:endnote w:type="continuationSeparator" w:id="0">
    <w:p w:rsidR="00BC0A34" w:rsidRDefault="00BC0A3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34" w:rsidRDefault="00BC0A34" w:rsidP="00FE0E45">
      <w:pPr>
        <w:spacing w:after="0" w:line="240" w:lineRule="auto"/>
      </w:pPr>
      <w:r>
        <w:separator/>
      </w:r>
    </w:p>
  </w:footnote>
  <w:footnote w:type="continuationSeparator" w:id="0">
    <w:p w:rsidR="00BC0A34" w:rsidRDefault="00BC0A3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ACCF357" wp14:editId="43A021E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7A"/>
    <w:rsid w:val="00036A75"/>
    <w:rsid w:val="000752BC"/>
    <w:rsid w:val="002F4ACA"/>
    <w:rsid w:val="004F6BF0"/>
    <w:rsid w:val="00526BB3"/>
    <w:rsid w:val="00560356"/>
    <w:rsid w:val="005A28A6"/>
    <w:rsid w:val="005C6DAD"/>
    <w:rsid w:val="00604DF4"/>
    <w:rsid w:val="00640E07"/>
    <w:rsid w:val="006F7909"/>
    <w:rsid w:val="007C1D84"/>
    <w:rsid w:val="00827435"/>
    <w:rsid w:val="00891BF9"/>
    <w:rsid w:val="008D517A"/>
    <w:rsid w:val="008E6670"/>
    <w:rsid w:val="00941F8D"/>
    <w:rsid w:val="00980C6C"/>
    <w:rsid w:val="00982757"/>
    <w:rsid w:val="009C6F4B"/>
    <w:rsid w:val="00A2516D"/>
    <w:rsid w:val="00AD7ED8"/>
    <w:rsid w:val="00B345E3"/>
    <w:rsid w:val="00B9436C"/>
    <w:rsid w:val="00BC0A34"/>
    <w:rsid w:val="00BD6F14"/>
    <w:rsid w:val="00BF5D61"/>
    <w:rsid w:val="00C94FD3"/>
    <w:rsid w:val="00CC23DB"/>
    <w:rsid w:val="00CF43BE"/>
    <w:rsid w:val="00E234B2"/>
    <w:rsid w:val="00E4402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D517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D517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2020-08-17T08:04:00Z</dcterms:created>
  <dcterms:modified xsi:type="dcterms:W3CDTF">2020-08-19T14:08:00Z</dcterms:modified>
</cp:coreProperties>
</file>