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50" w:rsidRPr="00AF641A" w:rsidRDefault="002E0550" w:rsidP="002E0550">
      <w:pPr>
        <w:pStyle w:val="NKberschrift1"/>
        <w:rPr>
          <w:lang w:val="de"/>
        </w:rPr>
      </w:pPr>
      <w:bookmarkStart w:id="0" w:name="_GoBack"/>
      <w:bookmarkEnd w:id="0"/>
      <w:r w:rsidRPr="00777F77">
        <w:rPr>
          <w:lang w:val="de"/>
        </w:rPr>
        <w:t xml:space="preserve">Heiligabend </w:t>
      </w:r>
      <w:r>
        <w:rPr>
          <w:lang w:val="de"/>
        </w:rPr>
        <w:t>–</w:t>
      </w:r>
      <w:r w:rsidRPr="00777F77">
        <w:rPr>
          <w:lang w:val="de"/>
        </w:rPr>
        <w:t xml:space="preserve"> Alternative zum Krippenspiel – Lichterweg-Gottesdienst</w:t>
      </w:r>
    </w:p>
    <w:p w:rsidR="002E0550" w:rsidRPr="002E0550" w:rsidRDefault="002E0550" w:rsidP="002E0550">
      <w:pPr>
        <w:pStyle w:val="NKText"/>
      </w:pPr>
    </w:p>
    <w:p w:rsidR="002E0550" w:rsidRPr="002E0550" w:rsidRDefault="002E0550" w:rsidP="002E0550">
      <w:pPr>
        <w:pStyle w:val="NKText"/>
      </w:pPr>
      <w:r w:rsidRPr="002E0550">
        <w:t>Eine Alternative zum Krippenspiel ist ein Lichterweg-Gottesdienst. Auch hier wird die Weihnachtsgeschichte nachgespielt, aber nicht mit menschlichen Fi</w:t>
      </w:r>
      <w:r>
        <w:t>guren, sondern mit Kerzenlicht.</w:t>
      </w:r>
      <w:r w:rsidRPr="002E0550">
        <w:t xml:space="preserve"> In der Weihnachtsgeschichte bewegen sich Menschen und Menschengruppen von unterschiedlichen Orten auf ein Ziel zu – die Krippe: Maria und Josef, die Hirten, schließlich die Weisen.</w:t>
      </w:r>
    </w:p>
    <w:p w:rsidR="002E0550" w:rsidRPr="002E0550" w:rsidRDefault="002E0550" w:rsidP="002E0550">
      <w:pPr>
        <w:pStyle w:val="NKText"/>
      </w:pPr>
    </w:p>
    <w:p w:rsidR="002E0550" w:rsidRPr="002E0550" w:rsidRDefault="002E0550" w:rsidP="002E0550">
      <w:pPr>
        <w:pStyle w:val="NKText"/>
      </w:pPr>
      <w:r w:rsidRPr="002E0550">
        <w:t xml:space="preserve">Ihre Wege werden, ähnlich wie im Krippenspiel, erzählt, dabei entstehen ihre Spuren mit Teelichten in der Kirche, sie werden zu sichtbaren Wegen </w:t>
      </w:r>
      <w:r>
        <w:t>des Lichts.</w:t>
      </w:r>
    </w:p>
    <w:p w:rsidR="002E0550" w:rsidRPr="002E0550" w:rsidRDefault="002E0550" w:rsidP="002E0550">
      <w:pPr>
        <w:pStyle w:val="NKText"/>
      </w:pPr>
    </w:p>
    <w:p w:rsidR="002E0550" w:rsidRPr="002E0550" w:rsidRDefault="002E0550" w:rsidP="002E0550">
      <w:pPr>
        <w:pStyle w:val="NKText"/>
      </w:pPr>
      <w:r w:rsidRPr="002E0550">
        <w:t>Am Ende führen drei Lichterketten von den verschiedenen Anfangsorten d</w:t>
      </w:r>
      <w:r>
        <w:t>urch die Kirche bis zur Krippe.</w:t>
      </w:r>
    </w:p>
    <w:p w:rsidR="002E0550" w:rsidRPr="002E0550" w:rsidRDefault="002E0550" w:rsidP="002E0550">
      <w:pPr>
        <w:pStyle w:val="NKText"/>
      </w:pPr>
    </w:p>
    <w:p w:rsidR="002E0550" w:rsidRPr="002E0550" w:rsidRDefault="002E0550" w:rsidP="002E0550">
      <w:pPr>
        <w:pStyle w:val="NKText"/>
      </w:pPr>
      <w:r w:rsidRPr="002E0550">
        <w:t xml:space="preserve">Das Schöne ist, dass die Gottesdienst-Teilnehmer*innen die allmähliche Entstehung dieser Lichtwege </w:t>
      </w:r>
      <w:r>
        <w:t>während der Erzählung erleben.</w:t>
      </w:r>
    </w:p>
    <w:p w:rsidR="002E0550" w:rsidRPr="002E0550" w:rsidRDefault="002E0550" w:rsidP="002E0550">
      <w:pPr>
        <w:pStyle w:val="NKText"/>
      </w:pPr>
    </w:p>
    <w:p w:rsidR="002E0550" w:rsidRPr="002E0550" w:rsidRDefault="002E0550" w:rsidP="002E0550">
      <w:pPr>
        <w:pStyle w:val="NKText"/>
      </w:pPr>
      <w:r w:rsidRPr="002E0550">
        <w:t xml:space="preserve">Dieser Gottesdienst verlangt einiges an genauer Planung am jeweiligen Ort. Dafür werden Sie einen Heiligabendgottesdienst mit – auch bei den Kindern – ganz viel Stille, </w:t>
      </w:r>
      <w:r>
        <w:t>Staunen und Besinnung erleben.</w:t>
      </w:r>
    </w:p>
    <w:p w:rsidR="002E0550" w:rsidRPr="002E0550" w:rsidRDefault="002E0550" w:rsidP="002E0550">
      <w:pPr>
        <w:pStyle w:val="NKText"/>
      </w:pPr>
    </w:p>
    <w:p w:rsidR="002E0550" w:rsidRPr="002E0550" w:rsidRDefault="002E0550" w:rsidP="002E0550">
      <w:pPr>
        <w:pStyle w:val="NKTextklein"/>
      </w:pPr>
      <w:r w:rsidRPr="002E0550">
        <w:t>Autor: Thomas Brandes</w:t>
      </w:r>
      <w:r>
        <w:t>.</w:t>
      </w:r>
    </w:p>
    <w:sectPr w:rsidR="002E0550" w:rsidRPr="002E0550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EE" w:rsidRDefault="009472EE" w:rsidP="00FE0E45">
      <w:pPr>
        <w:spacing w:after="0" w:line="240" w:lineRule="auto"/>
      </w:pPr>
      <w:r>
        <w:separator/>
      </w:r>
    </w:p>
  </w:endnote>
  <w:endnote w:type="continuationSeparator" w:id="0">
    <w:p w:rsidR="009472EE" w:rsidRDefault="009472EE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EE" w:rsidRDefault="009472EE" w:rsidP="00FE0E45">
      <w:pPr>
        <w:spacing w:after="0" w:line="240" w:lineRule="auto"/>
      </w:pPr>
      <w:r>
        <w:separator/>
      </w:r>
    </w:p>
  </w:footnote>
  <w:footnote w:type="continuationSeparator" w:id="0">
    <w:p w:rsidR="009472EE" w:rsidRDefault="009472EE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F2C6A33" wp14:editId="45F30AC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B6"/>
    <w:rsid w:val="00036A75"/>
    <w:rsid w:val="000752BC"/>
    <w:rsid w:val="002E0550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472EE"/>
    <w:rsid w:val="00982757"/>
    <w:rsid w:val="00AD7ED8"/>
    <w:rsid w:val="00B167CD"/>
    <w:rsid w:val="00B345E3"/>
    <w:rsid w:val="00B9436C"/>
    <w:rsid w:val="00BD6F14"/>
    <w:rsid w:val="00BF5D61"/>
    <w:rsid w:val="00C94FD3"/>
    <w:rsid w:val="00CC02B6"/>
    <w:rsid w:val="00CC23DB"/>
    <w:rsid w:val="00CF43BE"/>
    <w:rsid w:val="00E234B2"/>
    <w:rsid w:val="00F1254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0550"/>
    <w:pPr>
      <w:spacing w:after="200" w:line="276" w:lineRule="auto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0550"/>
    <w:pPr>
      <w:spacing w:after="200" w:line="276" w:lineRule="auto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rbeitsvorlagen,%20Listen,%20Word%20u.%20Stammbaum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2020-07-28T09:20:00Z</dcterms:created>
  <dcterms:modified xsi:type="dcterms:W3CDTF">2020-08-03T16:26:00Z</dcterms:modified>
</cp:coreProperties>
</file>