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25" w:rsidRPr="00363725" w:rsidRDefault="00363725" w:rsidP="006967EA">
      <w:pPr>
        <w:pStyle w:val="NKberschrift1"/>
      </w:pPr>
      <w:r w:rsidRPr="00363725">
        <w:t>Heiligabend – Krippenspiel – Weshalb wir Weihnachten feiern</w:t>
      </w:r>
    </w:p>
    <w:p w:rsidR="00363725" w:rsidRDefault="00363725" w:rsidP="00363725">
      <w:pPr>
        <w:pStyle w:val="NKText"/>
      </w:pPr>
    </w:p>
    <w:p w:rsidR="00363725" w:rsidRPr="00363725" w:rsidRDefault="00BB7E79" w:rsidP="00363725">
      <w:pPr>
        <w:pStyle w:val="NKText"/>
        <w:rPr>
          <w:rStyle w:val="NKTextfett"/>
        </w:rPr>
      </w:pPr>
      <w:r>
        <w:rPr>
          <w:rStyle w:val="NKTextfett"/>
        </w:rPr>
        <w:t>Ansagerin:</w:t>
      </w:r>
    </w:p>
    <w:p w:rsidR="00363725" w:rsidRPr="00363725" w:rsidRDefault="00363725" w:rsidP="00363725">
      <w:pPr>
        <w:pStyle w:val="NKText"/>
      </w:pPr>
      <w:r w:rsidRPr="00363725">
        <w:t>Liebe Gemeinde am Heiligabend,</w:t>
      </w:r>
    </w:p>
    <w:p w:rsidR="00363725" w:rsidRPr="00363725" w:rsidRDefault="00363725" w:rsidP="00363725">
      <w:pPr>
        <w:pStyle w:val="NKText"/>
      </w:pPr>
      <w:r w:rsidRPr="00363725">
        <w:t>die Krippenspielerinnen und Krippenspieler freuen sich, euch nun das diesjährige Stück vorspielen zu können. Es heißt: „Weshalb wir Weihnachten feiern!“ – Nanu, wissen wir das nicht?</w:t>
      </w:r>
    </w:p>
    <w:p w:rsidR="00363725" w:rsidRPr="00363725" w:rsidRDefault="00363725" w:rsidP="00363725">
      <w:pPr>
        <w:pStyle w:val="NKText"/>
      </w:pPr>
      <w:r w:rsidRPr="00363725">
        <w:t>Tatsächlich: Umfragen unserer Zeit haben erstaunliches Wissen zu Tage gebracht. – Könnt ihr euch nicht vorstell</w:t>
      </w:r>
      <w:r>
        <w:t>en? Wir haben die Probe gemacht</w:t>
      </w:r>
      <w:r w:rsidRPr="00363725">
        <w:t xml:space="preserve"> und unsere Reporterin losgeschickt, um hier in der Gegend nachzuforschen. Da ist sie auch schon. Mal sehen, was sie so zu hören bekommt.</w:t>
      </w:r>
    </w:p>
    <w:p w:rsidR="00363725" w:rsidRPr="00363725" w:rsidRDefault="00363725" w:rsidP="00363725">
      <w:pPr>
        <w:pStyle w:val="NKText"/>
      </w:pPr>
    </w:p>
    <w:p w:rsidR="00363725" w:rsidRPr="00BB7E79" w:rsidRDefault="00363725" w:rsidP="00363725">
      <w:pPr>
        <w:pStyle w:val="NKText"/>
        <w:rPr>
          <w:b/>
        </w:rPr>
      </w:pPr>
      <w:r w:rsidRPr="00BB7E79">
        <w:rPr>
          <w:b/>
        </w:rPr>
        <w:t xml:space="preserve">Reporterin: </w:t>
      </w:r>
    </w:p>
    <w:p w:rsidR="00363725" w:rsidRPr="00363725" w:rsidRDefault="00363725" w:rsidP="00363725">
      <w:pPr>
        <w:pStyle w:val="NKText"/>
      </w:pPr>
      <w:r w:rsidRPr="00363725">
        <w:t xml:space="preserve">Hallo, ich steh‘ hier mit meinem Mikrophon am </w:t>
      </w:r>
      <w:proofErr w:type="spellStart"/>
      <w:r w:rsidRPr="00363725">
        <w:t>Tibarg</w:t>
      </w:r>
      <w:proofErr w:type="spellEnd"/>
      <w:r w:rsidRPr="00363725">
        <w:t xml:space="preserve"> und will mich mal umhören. – Da vorne kommt auch schon ein Mann. Der zieht ein grünes Ungetüm mit sich. Was will er denn jetzt mit der</w:t>
      </w:r>
      <w:r w:rsidR="00BB7E79">
        <w:t xml:space="preserve"> Tanne? Entschuldigung…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b/>
        </w:rPr>
      </w:pPr>
      <w:r>
        <w:rPr>
          <w:b/>
        </w:rPr>
        <w:t>Mann:</w:t>
      </w:r>
    </w:p>
    <w:p w:rsidR="00363725" w:rsidRPr="00363725" w:rsidRDefault="00363725" w:rsidP="00363725">
      <w:pPr>
        <w:pStyle w:val="NKText"/>
      </w:pPr>
      <w:r w:rsidRPr="00363725">
        <w:t>Ja?!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 w:rsidRPr="00BB7E79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Ich mache hier eine Umfrage: Können Sie mir sagen, weshalb wir Weihnachten feiern?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 w:rsidRPr="00BB7E79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 xml:space="preserve">Na, Sie </w:t>
      </w:r>
      <w:proofErr w:type="spellStart"/>
      <w:r w:rsidRPr="00363725">
        <w:t>seh’n</w:t>
      </w:r>
      <w:proofErr w:type="spellEnd"/>
      <w:r w:rsidRPr="00363725">
        <w:t xml:space="preserve"> doch wohl, was ich hier trage: Einen Tannenbaum!</w:t>
      </w:r>
      <w:r w:rsidR="00BB7E79">
        <w:t xml:space="preserve"> </w:t>
      </w:r>
      <w:r w:rsidRPr="00363725">
        <w:t>Weihnachten ist das Fest der Besinnlichkeit und der gemütlichen Stimmung. Deshalb auch der Baum. Mit schönem Schmuck und Kerzenlicht: Da geht einem doch das Herz auf!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>
        <w:rPr>
          <w:rStyle w:val="NKTextfett"/>
        </w:rPr>
        <w:t>Reporterin:</w:t>
      </w:r>
    </w:p>
    <w:p w:rsidR="00BB7E79" w:rsidRDefault="00363725" w:rsidP="00363725">
      <w:pPr>
        <w:pStyle w:val="NKText"/>
      </w:pPr>
      <w:r w:rsidRPr="00363725">
        <w:t>Fest der Besinnlichkeit und Stimmung… Ich danke Ihnen und wünsche ein frohes Fest. Und: Sei</w:t>
      </w:r>
      <w:r w:rsidR="00BB7E79">
        <w:t>e</w:t>
      </w:r>
      <w:r w:rsidRPr="00363725">
        <w:t xml:space="preserve">n Sie vorsichtig mit den Kerzen! </w:t>
      </w:r>
    </w:p>
    <w:p w:rsidR="00363725" w:rsidRPr="00363725" w:rsidRDefault="00363725" w:rsidP="00363725">
      <w:pPr>
        <w:pStyle w:val="NKText"/>
      </w:pPr>
      <w:r w:rsidRPr="00363725">
        <w:t xml:space="preserve">Da haben wir ja schon mal eine erste Meinung. Mal </w:t>
      </w:r>
      <w:proofErr w:type="spellStart"/>
      <w:r w:rsidRPr="00363725">
        <w:t>seh’n</w:t>
      </w:r>
      <w:proofErr w:type="spellEnd"/>
      <w:r w:rsidRPr="00363725">
        <w:t>, wer noch so kommt. –</w:t>
      </w:r>
    </w:p>
    <w:p w:rsidR="00363725" w:rsidRPr="00363725" w:rsidRDefault="00363725" w:rsidP="00363725">
      <w:pPr>
        <w:pStyle w:val="NKText"/>
      </w:pPr>
      <w:r w:rsidRPr="00363725">
        <w:t>Aha, ein Junge. Der hat auch etwas bei sich. –</w:t>
      </w:r>
      <w:r w:rsidR="00BB7E79">
        <w:t xml:space="preserve"> </w:t>
      </w:r>
      <w:r w:rsidRPr="00363725">
        <w:t>Hallo, du!</w:t>
      </w:r>
    </w:p>
    <w:p w:rsidR="00363725" w:rsidRPr="00363725" w:rsidRDefault="00363725" w:rsidP="00363725">
      <w:pPr>
        <w:pStyle w:val="NKText"/>
      </w:pPr>
    </w:p>
    <w:p w:rsidR="00BB7E79" w:rsidRDefault="00363725" w:rsidP="00363725">
      <w:pPr>
        <w:pStyle w:val="NKText"/>
      </w:pPr>
      <w:r w:rsidRPr="00BB7E79">
        <w:rPr>
          <w:rStyle w:val="NKTextfett"/>
        </w:rPr>
        <w:t>Junge</w:t>
      </w:r>
      <w:r w:rsidRPr="00363725">
        <w:t xml:space="preserve"> </w:t>
      </w:r>
      <w:r w:rsidRPr="00BB7E79">
        <w:rPr>
          <w:rStyle w:val="NKTextkursiv"/>
        </w:rPr>
        <w:t>(schleppt ein Paket)</w:t>
      </w:r>
      <w:r w:rsidR="00BB7E79" w:rsidRPr="00BB7E79">
        <w:rPr>
          <w:rStyle w:val="NKTextfett"/>
        </w:rPr>
        <w:t>:</w:t>
      </w:r>
      <w:r w:rsidRPr="00363725">
        <w:t xml:space="preserve"> </w:t>
      </w:r>
    </w:p>
    <w:p w:rsidR="00363725" w:rsidRPr="00363725" w:rsidRDefault="00363725" w:rsidP="00363725">
      <w:pPr>
        <w:pStyle w:val="NKText"/>
      </w:pPr>
      <w:r w:rsidRPr="00363725">
        <w:t>Was gibt’s denn?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Kannst du mir sagen, weshalb wir Weihnachten feiern?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>
        <w:rPr>
          <w:rStyle w:val="NKTextfett"/>
        </w:rPr>
        <w:t>Junge:</w:t>
      </w:r>
    </w:p>
    <w:p w:rsidR="00363725" w:rsidRPr="00363725" w:rsidRDefault="00363725" w:rsidP="00363725">
      <w:pPr>
        <w:pStyle w:val="NKText"/>
      </w:pPr>
      <w:r w:rsidRPr="00363725">
        <w:lastRenderedPageBreak/>
        <w:t>GESCHENKE! Ist doch klar!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Warum GESCHENKE?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 w:rsidRPr="00BB7E79">
        <w:rPr>
          <w:rStyle w:val="NKTextfett"/>
        </w:rPr>
        <w:t>Junge:</w:t>
      </w:r>
    </w:p>
    <w:p w:rsidR="00363725" w:rsidRPr="00363725" w:rsidRDefault="00363725" w:rsidP="00363725">
      <w:pPr>
        <w:pStyle w:val="NKText"/>
      </w:pPr>
      <w:r w:rsidRPr="00363725">
        <w:t>Na, Weihnachten gibt’s Geschenke. Das hier ist für meine Schwester. Dafür musste ich extra mein Sparschwein schlachten. Das tat weh! Aber sonst bekomm‘ ich von ihr nichts, hat sie gesagt.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 w:rsidRPr="00BB7E79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Also Weihnachten ist wegen der Geschenke?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 w:rsidRPr="00BB7E79">
        <w:rPr>
          <w:rStyle w:val="NKTextfett"/>
        </w:rPr>
        <w:t>Junge:</w:t>
      </w:r>
    </w:p>
    <w:p w:rsidR="00363725" w:rsidRPr="00363725" w:rsidRDefault="00363725" w:rsidP="00363725">
      <w:pPr>
        <w:pStyle w:val="NKText"/>
      </w:pPr>
      <w:r w:rsidRPr="00363725">
        <w:t>Klar, das ist doch das Schönste, wenn man die Geschenke auspackt und e</w:t>
      </w:r>
      <w:r w:rsidR="00BB7E79">
        <w:t>ine nagelneue X BOX drin ist!!!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 w:rsidRPr="00BB7E79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Ich danke dir. Und wünsche viel Spaß beim Auspacken. –</w:t>
      </w:r>
    </w:p>
    <w:p w:rsidR="00363725" w:rsidRPr="00363725" w:rsidRDefault="00363725" w:rsidP="00363725">
      <w:pPr>
        <w:pStyle w:val="NKText"/>
      </w:pPr>
      <w:r w:rsidRPr="00363725">
        <w:t xml:space="preserve">So, nun haben </w:t>
      </w:r>
      <w:r w:rsidR="00BB7E79">
        <w:t xml:space="preserve">wir schon einen Zweiten gehört… Ah, da kommt eine Frau. Was </w:t>
      </w:r>
      <w:r w:rsidRPr="00363725">
        <w:t>hat sie denn bei sich – eine Ente?</w:t>
      </w:r>
    </w:p>
    <w:p w:rsidR="00363725" w:rsidRPr="00363725" w:rsidRDefault="00363725" w:rsidP="00363725">
      <w:pPr>
        <w:pStyle w:val="NKText"/>
      </w:pPr>
      <w:r w:rsidRPr="00363725">
        <w:t>Entschuldigung!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 w:rsidRPr="00BB7E79">
        <w:rPr>
          <w:rStyle w:val="NKTextfett"/>
        </w:rPr>
        <w:t>Frau:</w:t>
      </w:r>
    </w:p>
    <w:p w:rsidR="00BB7E79" w:rsidRDefault="00BB7E79" w:rsidP="00363725">
      <w:pPr>
        <w:pStyle w:val="NKText"/>
      </w:pPr>
      <w:r>
        <w:t>Ja, wo kann ich helfen?</w:t>
      </w:r>
    </w:p>
    <w:p w:rsidR="00BB7E79" w:rsidRDefault="00BB7E79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Können Sie mir sagen, weshalb wir Weihnachten feiern?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t xml:space="preserve">Ha, </w:t>
      </w:r>
      <w:proofErr w:type="spellStart"/>
      <w:r w:rsidRPr="00363725">
        <w:t>seh’n</w:t>
      </w:r>
      <w:proofErr w:type="spellEnd"/>
      <w:r w:rsidRPr="00363725">
        <w:t xml:space="preserve"> Sie doch: Die Gans hier. Die kommt in den Ofen.</w:t>
      </w:r>
      <w:r w:rsidR="00BB7E79">
        <w:t xml:space="preserve"> </w:t>
      </w:r>
      <w:r w:rsidRPr="00363725">
        <w:t>Das wird ein Festbraten! Lecker, lecker, lecker. Weihnachten heißt: Mal so richtig gut essen – mit der ganzen Familie.</w:t>
      </w:r>
    </w:p>
    <w:p w:rsidR="00363725" w:rsidRPr="00363725" w:rsidRDefault="00363725" w:rsidP="00363725">
      <w:pPr>
        <w:pStyle w:val="NKText"/>
      </w:pPr>
    </w:p>
    <w:p w:rsidR="00BB7E79" w:rsidRPr="00BB7E79" w:rsidRDefault="00BB7E79" w:rsidP="00363725">
      <w:pPr>
        <w:pStyle w:val="NKText"/>
        <w:rPr>
          <w:rStyle w:val="NKTextfett"/>
        </w:rPr>
      </w:pPr>
      <w:r w:rsidRPr="00BB7E79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 xml:space="preserve">Ich danke ihnen. Und wünsche schon mal guten Appetit. </w:t>
      </w:r>
      <w:r w:rsidR="002D2D99">
        <w:t>Und ein frohes Fest. –</w:t>
      </w:r>
      <w:r w:rsidRPr="00363725">
        <w:t xml:space="preserve"> </w:t>
      </w:r>
    </w:p>
    <w:p w:rsidR="00363725" w:rsidRPr="00363725" w:rsidRDefault="00363725" w:rsidP="00363725">
      <w:pPr>
        <w:pStyle w:val="NKText"/>
      </w:pPr>
      <w:r w:rsidRPr="00363725">
        <w:t>So jetzt haben wir scho</w:t>
      </w:r>
      <w:r w:rsidR="002D2D99">
        <w:t>n drei Stimmen: Besinnlichkeit,</w:t>
      </w:r>
      <w:r w:rsidRPr="00363725">
        <w:t xml:space="preserve"> Geschenke, und Essen. Ob noch mehr dazu kommt?</w:t>
      </w:r>
      <w:r w:rsidR="002D2D99">
        <w:t xml:space="preserve"> </w:t>
      </w:r>
      <w:r w:rsidRPr="00363725">
        <w:t xml:space="preserve">Schade, keiner mehr zu </w:t>
      </w:r>
      <w:proofErr w:type="spellStart"/>
      <w:r w:rsidRPr="00363725">
        <w:t>seh’n</w:t>
      </w:r>
      <w:proofErr w:type="spellEnd"/>
      <w:r w:rsidRPr="00363725">
        <w:t>…</w:t>
      </w:r>
    </w:p>
    <w:p w:rsidR="00363725" w:rsidRPr="00363725" w:rsidRDefault="00363725" w:rsidP="00363725">
      <w:pPr>
        <w:pStyle w:val="NKText"/>
      </w:pPr>
      <w:r w:rsidRPr="00363725">
        <w:t>Doch, da vorn: Da kommt noch ein Paar. Ein älteres. Ziemlich verliebt sehen die beiden aus und sie haben nichts dabei. Na, ob di</w:t>
      </w:r>
      <w:r w:rsidR="002D2D99">
        <w:t xml:space="preserve">e mir wohl etwas sagen können? </w:t>
      </w:r>
      <w:r w:rsidRPr="00363725">
        <w:t>Entschuldigung!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>
        <w:rPr>
          <w:rStyle w:val="NKTextfett"/>
        </w:rPr>
        <w:t>Mann:</w:t>
      </w:r>
    </w:p>
    <w:p w:rsidR="00363725" w:rsidRPr="00363725" w:rsidRDefault="002D2D99" w:rsidP="00363725">
      <w:pPr>
        <w:pStyle w:val="NKText"/>
      </w:pPr>
      <w:r>
        <w:t>Ja, gute Frau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Wissen Sie, weshalb wir Weihnachten feiern?</w:t>
      </w:r>
    </w:p>
    <w:p w:rsidR="00363725" w:rsidRPr="00363725" w:rsidRDefault="00363725" w:rsidP="00363725">
      <w:pPr>
        <w:pStyle w:val="NKText"/>
      </w:pPr>
    </w:p>
    <w:p w:rsidR="00363725" w:rsidRPr="002D2D99" w:rsidRDefault="00363725" w:rsidP="00363725">
      <w:pPr>
        <w:pStyle w:val="NKText"/>
        <w:rPr>
          <w:rStyle w:val="NKTextkursiv"/>
        </w:rPr>
      </w:pPr>
      <w:r w:rsidRPr="002D2D99">
        <w:rPr>
          <w:rStyle w:val="NKTextkursiv"/>
        </w:rPr>
        <w:t>(Mann und Frau schauen sich an)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Ich denke schon.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Na, da schießen Sie mal los. Ich bin gespannt.</w:t>
      </w:r>
    </w:p>
    <w:p w:rsidR="00363725" w:rsidRPr="00363725" w:rsidRDefault="00363725" w:rsidP="00363725">
      <w:pPr>
        <w:pStyle w:val="NKText"/>
      </w:pPr>
    </w:p>
    <w:p w:rsidR="002D2D99" w:rsidRPr="002D2D99" w:rsidRDefault="00363725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Es geht um eine Geschichte im früheren römischen Reich, die sich in dem kleinen Land Palästina abspielte.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Eine längere Geschichte?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t>Eine längere, interessante Geschichte!</w:t>
      </w:r>
    </w:p>
    <w:p w:rsidR="00363725" w:rsidRPr="00363725" w:rsidRDefault="00363725" w:rsidP="00363725">
      <w:pPr>
        <w:pStyle w:val="NKText"/>
      </w:pPr>
    </w:p>
    <w:p w:rsidR="002D2D99" w:rsidRDefault="00363725" w:rsidP="00363725">
      <w:pPr>
        <w:pStyle w:val="NKText"/>
      </w:pPr>
      <w:r w:rsidRPr="002D2D99">
        <w:rPr>
          <w:rStyle w:val="NKTextfett"/>
        </w:rPr>
        <w:t>Mann:</w:t>
      </w:r>
      <w:r w:rsidRPr="00363725">
        <w:t xml:space="preserve"> </w:t>
      </w:r>
    </w:p>
    <w:p w:rsidR="00363725" w:rsidRPr="002D2D99" w:rsidRDefault="00363725" w:rsidP="00363725">
      <w:pPr>
        <w:pStyle w:val="NKText"/>
        <w:rPr>
          <w:rStyle w:val="NKTextkursiv"/>
        </w:rPr>
      </w:pPr>
      <w:r w:rsidRPr="00363725">
        <w:t>Aber, bitte: Setzten wir uns doch da vorne auf die Bank. Wir sind schon den ganzen Tag unterwegs</w:t>
      </w:r>
      <w:r w:rsidR="002D2D99">
        <w:t xml:space="preserve">. </w:t>
      </w:r>
      <w:r w:rsidR="002D2D99" w:rsidRPr="002D2D99">
        <w:rPr>
          <w:rStyle w:val="NKTextkursiv"/>
        </w:rPr>
        <w:t>(</w:t>
      </w:r>
      <w:r w:rsidRPr="002D2D99">
        <w:rPr>
          <w:rStyle w:val="NKTextkursiv"/>
        </w:rPr>
        <w:t>Die Drei setzen sich auf drei nebeneinander stehende Stühle/Bank.</w:t>
      </w:r>
      <w:r w:rsidR="002D2D99">
        <w:rPr>
          <w:rStyle w:val="NKTextkursiv"/>
        </w:rPr>
        <w:t>)</w:t>
      </w:r>
    </w:p>
    <w:p w:rsidR="00363725" w:rsidRPr="00363725" w:rsidRDefault="00363725" w:rsidP="00363725">
      <w:pPr>
        <w:pStyle w:val="NKText"/>
      </w:pPr>
      <w:r w:rsidRPr="00363725">
        <w:t xml:space="preserve">So. – Die Geschichte beginnt damit, dass sich ein Zimmermann namens Josef und seine Verlobte, die Maria hieß, </w:t>
      </w:r>
      <w:r w:rsidRPr="0057035B">
        <w:t>in den</w:t>
      </w:r>
      <w:r w:rsidRPr="00363725">
        <w:t xml:space="preserve"> kleinen Ort Bethlehem aufmachen mussten.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Na ja, auch heute wird viel gereist.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t>Die beiden waren aber zu Fuß. Dazu war Maria schwanger.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Und was gab’s in Bethlehem zu erledigen? Beruflich etwas?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lastRenderedPageBreak/>
        <w:t>Es ging um einen Eintrag in die Steuerlisten. Befehl des großen Kaisers Augustus.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t>Die Armen! In Bethlehem konnten sie nirgends bleiben und so mussten sie mit einem Schafstall unterkommen.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Kann ich mir nicht vorstellen!</w:t>
      </w:r>
      <w:r w:rsidR="002D2D99">
        <w:t xml:space="preserve"> </w:t>
      </w:r>
      <w:r w:rsidRPr="00363725">
        <w:t>Irgendwas wird’s doch wohl gegeben haben.</w:t>
      </w:r>
    </w:p>
    <w:p w:rsidR="00363725" w:rsidRPr="00363725" w:rsidRDefault="00363725" w:rsidP="00363725">
      <w:pPr>
        <w:pStyle w:val="NKText"/>
      </w:pPr>
    </w:p>
    <w:p w:rsidR="002D2D99" w:rsidRPr="002D2D99" w:rsidRDefault="002D2D99" w:rsidP="00363725">
      <w:pPr>
        <w:pStyle w:val="NKText"/>
        <w:rPr>
          <w:rStyle w:val="NKTextfett"/>
        </w:rPr>
      </w:pPr>
      <w:r w:rsidRPr="002D2D99">
        <w:rPr>
          <w:rStyle w:val="NKTextfett"/>
        </w:rPr>
        <w:t>Mann:</w:t>
      </w:r>
    </w:p>
    <w:p w:rsidR="009F04BE" w:rsidRDefault="00363725" w:rsidP="00363725">
      <w:pPr>
        <w:pStyle w:val="NKText"/>
      </w:pPr>
      <w:r w:rsidRPr="00363725">
        <w:t>Nicht vorstellen?! Schauen Sie mal da hinüber</w:t>
      </w:r>
      <w:r w:rsidR="002D2D99">
        <w:t xml:space="preserve">. </w:t>
      </w:r>
      <w:r w:rsidRPr="002D2D99">
        <w:rPr>
          <w:rStyle w:val="NKTextkursiv"/>
        </w:rPr>
        <w:t>(Sie deutet auf einen Punkt, wo gleich Maria und Joseph erscheinen</w:t>
      </w:r>
      <w:r w:rsidR="002D2D99" w:rsidRPr="002D2D99">
        <w:rPr>
          <w:rStyle w:val="NKTextkursiv"/>
        </w:rPr>
        <w:t>.</w:t>
      </w:r>
      <w:r w:rsidRPr="002D2D99">
        <w:rPr>
          <w:rStyle w:val="NKTextkursiv"/>
        </w:rPr>
        <w:t>)</w:t>
      </w:r>
      <w:r w:rsidRPr="00363725">
        <w:t xml:space="preserve"> Sehen </w:t>
      </w:r>
      <w:r w:rsidR="00145FCE">
        <w:t xml:space="preserve">Sie das Paar? </w:t>
      </w:r>
    </w:p>
    <w:p w:rsidR="009F04BE" w:rsidRDefault="009F04BE" w:rsidP="00363725">
      <w:pPr>
        <w:pStyle w:val="NKText"/>
      </w:pPr>
    </w:p>
    <w:p w:rsidR="00363725" w:rsidRPr="009F04BE" w:rsidRDefault="009F04BE" w:rsidP="00363725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363725" w:rsidRPr="009F04BE">
        <w:rPr>
          <w:rStyle w:val="NKTextkursiv"/>
        </w:rPr>
        <w:t>Maria und Josef erscheinen</w:t>
      </w:r>
      <w:r w:rsidR="00145FCE" w:rsidRPr="009F04BE">
        <w:rPr>
          <w:rStyle w:val="NKTextkursiv"/>
        </w:rPr>
        <w:t xml:space="preserve">. </w:t>
      </w:r>
      <w:r w:rsidR="00363725" w:rsidRPr="009F04BE">
        <w:rPr>
          <w:rStyle w:val="NKTextkursiv"/>
        </w:rPr>
        <w:t>Müde nach der langen Wanderung kommen die beiden an. Verwandte haben sie hier nicht. Sie hoffen in einer Herberge unter zu kommen.</w:t>
      </w:r>
      <w:r>
        <w:rPr>
          <w:rStyle w:val="NKTextkursiv"/>
        </w:rPr>
        <w:t>)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Maria:</w:t>
      </w:r>
    </w:p>
    <w:p w:rsidR="00363725" w:rsidRPr="00363725" w:rsidRDefault="00363725" w:rsidP="00363725">
      <w:pPr>
        <w:pStyle w:val="NKText"/>
      </w:pPr>
      <w:r w:rsidRPr="00363725">
        <w:t>Josef, wir haben es geschafft. Lass uns dort fragen.</w:t>
      </w:r>
    </w:p>
    <w:p w:rsidR="009F04BE" w:rsidRDefault="009F04BE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Josef:</w:t>
      </w:r>
    </w:p>
    <w:p w:rsidR="00363725" w:rsidRPr="009F04BE" w:rsidRDefault="00363725" w:rsidP="00363725">
      <w:pPr>
        <w:pStyle w:val="NKText"/>
        <w:rPr>
          <w:rStyle w:val="NKTextkursiv"/>
        </w:rPr>
      </w:pPr>
      <w:r w:rsidRPr="00363725">
        <w:t xml:space="preserve">Mit etwas Glück bekommen wir noch einen Platz. </w:t>
      </w:r>
      <w:r w:rsidR="009F04BE">
        <w:t xml:space="preserve">Ich </w:t>
      </w:r>
      <w:proofErr w:type="spellStart"/>
      <w:r w:rsidR="009F04BE">
        <w:t>werd</w:t>
      </w:r>
      <w:proofErr w:type="spellEnd"/>
      <w:r w:rsidR="009F04BE">
        <w:t>`</w:t>
      </w:r>
      <w:r w:rsidRPr="00363725">
        <w:t xml:space="preserve"> mal klopfen. </w:t>
      </w:r>
      <w:r w:rsidRPr="009F04BE">
        <w:rPr>
          <w:rStyle w:val="NKTextkursiv"/>
        </w:rPr>
        <w:t>(klopft)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Gastwirt:</w:t>
      </w:r>
    </w:p>
    <w:p w:rsidR="00363725" w:rsidRPr="00363725" w:rsidRDefault="00363725" w:rsidP="00363725">
      <w:pPr>
        <w:pStyle w:val="NKText"/>
      </w:pPr>
      <w:r w:rsidRPr="00363725">
        <w:t>Guten Abend, w</w:t>
      </w:r>
      <w:r w:rsidR="009F04BE">
        <w:t>as wollt ihr denn noch so spät?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Josef:</w:t>
      </w:r>
    </w:p>
    <w:p w:rsidR="00363725" w:rsidRPr="00363725" w:rsidRDefault="00363725" w:rsidP="00363725">
      <w:pPr>
        <w:pStyle w:val="NKText"/>
      </w:pPr>
      <w:r w:rsidRPr="00363725">
        <w:t>Wir hätten gern ein Zimmer. Wir sind völlig kaputt vom langen Weg und meine Frau ist dazu noch schwanger.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Gastwirt:</w:t>
      </w:r>
    </w:p>
    <w:p w:rsidR="00363725" w:rsidRPr="00363725" w:rsidRDefault="00363725" w:rsidP="00363725">
      <w:pPr>
        <w:pStyle w:val="NKText"/>
      </w:pPr>
      <w:r w:rsidRPr="00363725">
        <w:t xml:space="preserve">Es tut mir leid, ich habe nichts mehr frei. </w:t>
      </w:r>
      <w:r w:rsidR="009F04BE">
        <w:t>Ich würde euch ja gern helfen!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Josef:</w:t>
      </w:r>
    </w:p>
    <w:p w:rsidR="00363725" w:rsidRPr="00363725" w:rsidRDefault="00363725" w:rsidP="00363725">
      <w:pPr>
        <w:pStyle w:val="NKText"/>
      </w:pPr>
      <w:r w:rsidRPr="00363725">
        <w:t>Gibt’s gar nichts mehr für uns?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Gastwirt:</w:t>
      </w:r>
    </w:p>
    <w:p w:rsidR="00363725" w:rsidRPr="00363725" w:rsidRDefault="00363725" w:rsidP="00363725">
      <w:pPr>
        <w:pStyle w:val="NKText"/>
      </w:pPr>
      <w:r w:rsidRPr="00363725">
        <w:t>Schade, unser Haus ist komplett belegt. Nichts zu machen.</w:t>
      </w:r>
      <w:r w:rsidR="009F04BE">
        <w:t xml:space="preserve"> </w:t>
      </w:r>
      <w:r w:rsidRPr="00363725">
        <w:t>Aber da</w:t>
      </w:r>
      <w:r w:rsidR="009F04BE">
        <w:t xml:space="preserve"> </w:t>
      </w:r>
      <w:r w:rsidRPr="00363725">
        <w:t>hinten könnt ihr den Stall nehmen Für eine Nacht dürfte der reichen.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Maria:</w:t>
      </w:r>
    </w:p>
    <w:p w:rsidR="00363725" w:rsidRPr="00363725" w:rsidRDefault="00363725" w:rsidP="00363725">
      <w:pPr>
        <w:pStyle w:val="NKText"/>
      </w:pPr>
      <w:r w:rsidRPr="00363725">
        <w:lastRenderedPageBreak/>
        <w:t>Schade, dass es hier nichts mehr für uns gibt. Aber wir danken Ihnen. Wir versuchen es mit dem Stall.</w:t>
      </w:r>
    </w:p>
    <w:p w:rsidR="00363725" w:rsidRPr="00363725" w:rsidRDefault="00363725" w:rsidP="00363725">
      <w:pPr>
        <w:pStyle w:val="NKText"/>
      </w:pPr>
    </w:p>
    <w:p w:rsidR="00363725" w:rsidRPr="009F04BE" w:rsidRDefault="009F04BE" w:rsidP="00363725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363725" w:rsidRPr="009F04BE">
        <w:rPr>
          <w:rStyle w:val="NKTextkursiv"/>
        </w:rPr>
        <w:t>Wirt ab</w:t>
      </w:r>
      <w:r>
        <w:rPr>
          <w:rStyle w:val="NKTextkursiv"/>
        </w:rPr>
        <w:t>)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Josef:</w:t>
      </w:r>
    </w:p>
    <w:p w:rsidR="00363725" w:rsidRPr="00363725" w:rsidRDefault="00363725" w:rsidP="00363725">
      <w:pPr>
        <w:pStyle w:val="NKText"/>
      </w:pPr>
      <w:r w:rsidRPr="00363725">
        <w:t xml:space="preserve">So lass uns </w:t>
      </w:r>
      <w:proofErr w:type="spellStart"/>
      <w:r w:rsidRPr="00363725">
        <w:t>geh’n</w:t>
      </w:r>
      <w:proofErr w:type="spellEnd"/>
      <w:r w:rsidRPr="00363725">
        <w:t>. Gleich können wir uns ein bisschen ausruhen.</w:t>
      </w:r>
    </w:p>
    <w:p w:rsidR="00363725" w:rsidRPr="009F04BE" w:rsidRDefault="009F04BE" w:rsidP="00363725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363725" w:rsidRPr="009F04BE">
        <w:rPr>
          <w:rStyle w:val="NKTextkursiv"/>
        </w:rPr>
        <w:t>Die beiden gehen zum Stall ab.</w:t>
      </w:r>
      <w:r>
        <w:rPr>
          <w:rStyle w:val="NKTextkursiv"/>
        </w:rPr>
        <w:t>)</w:t>
      </w:r>
    </w:p>
    <w:p w:rsidR="009F04BE" w:rsidRDefault="009F04BE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So kamen die beiden in einem Stall unter.</w:t>
      </w:r>
    </w:p>
    <w:p w:rsidR="00363725" w:rsidRPr="00363725" w:rsidRDefault="00363725" w:rsidP="00363725">
      <w:pPr>
        <w:pStyle w:val="NKText"/>
      </w:pPr>
    </w:p>
    <w:p w:rsidR="009F04BE" w:rsidRPr="009F04BE" w:rsidRDefault="00363725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R</w:t>
      </w:r>
      <w:r w:rsidR="009F04BE" w:rsidRPr="009F04BE">
        <w:rPr>
          <w:rStyle w:val="NKTextfett"/>
        </w:rPr>
        <w:t>eporterin:</w:t>
      </w:r>
    </w:p>
    <w:p w:rsidR="00363725" w:rsidRPr="00363725" w:rsidRDefault="00363725" w:rsidP="00363725">
      <w:pPr>
        <w:pStyle w:val="NKText"/>
      </w:pPr>
      <w:r w:rsidRPr="00363725">
        <w:t>Das kennen wir ja schon.</w:t>
      </w:r>
      <w:r w:rsidR="009F04BE">
        <w:t xml:space="preserve"> </w:t>
      </w:r>
      <w:r w:rsidRPr="00363725">
        <w:t xml:space="preserve">Auch heute sind viele Menschen obdachlos. Im letzten Jahr haben 1910 </w:t>
      </w:r>
      <w:r w:rsidR="009F04BE">
        <w:t>Menschen auf der Straße gelebt.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Schön, dass Sie das bemerken.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t>Die Geschichte geht aber auch noch weiter.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In dieser Nacht, im Stall, gebar Maria ihren ersten Sohn, wickelte ihn in Windeln und legte ihn in eine Krippe.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 xml:space="preserve">Ein Kind! In einem Stall! Das ist wirklich ärmlich, in einer (Futter-) </w:t>
      </w:r>
      <w:r w:rsidR="009F04BE">
        <w:t>krippe geboren zu werden.</w:t>
      </w:r>
    </w:p>
    <w:p w:rsidR="00363725" w:rsidRPr="00363725" w:rsidRDefault="00363725" w:rsidP="00363725">
      <w:pPr>
        <w:pStyle w:val="NKText"/>
      </w:pPr>
    </w:p>
    <w:p w:rsidR="009F04BE" w:rsidRPr="009F04BE" w:rsidRDefault="00363725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Ma</w:t>
      </w:r>
      <w:r w:rsidR="009F04BE" w:rsidRPr="009F04BE">
        <w:rPr>
          <w:rStyle w:val="NKTextfett"/>
        </w:rPr>
        <w:t>nn:</w:t>
      </w:r>
    </w:p>
    <w:p w:rsidR="00363725" w:rsidRPr="00363725" w:rsidRDefault="00363725" w:rsidP="00363725">
      <w:pPr>
        <w:pStyle w:val="NKText"/>
      </w:pPr>
      <w:r w:rsidRPr="00363725">
        <w:t>Bescheiden und einfach. Doch schon bald vom Licht der Engel erleuchtet. Mit einer besonderen Botschaft.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Engel? Warum kommt da jetzt ein Engel?</w:t>
      </w:r>
      <w:r w:rsidR="009F04BE">
        <w:t xml:space="preserve"> </w:t>
      </w:r>
      <w:r w:rsidRPr="00363725">
        <w:t>Was hat der denn mit der Geschichte zu tun?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t>Viele Geschichten und Lieder handeln von Engeln.</w:t>
      </w:r>
      <w:r w:rsidR="009F04BE">
        <w:t xml:space="preserve"> </w:t>
      </w:r>
      <w:r w:rsidRPr="00363725">
        <w:t>„Hört, der Engel helle Lieder“ zum Beispiel – kennen Sie das Lied nicht?</w:t>
      </w:r>
    </w:p>
    <w:p w:rsidR="00363725" w:rsidRPr="00363725" w:rsidRDefault="00363725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lastRenderedPageBreak/>
        <w:t>Reporterin:</w:t>
      </w:r>
    </w:p>
    <w:p w:rsidR="00363725" w:rsidRPr="00363725" w:rsidRDefault="00363725" w:rsidP="00363725">
      <w:pPr>
        <w:pStyle w:val="NKText"/>
      </w:pPr>
      <w:r w:rsidRPr="00363725">
        <w:t>Ich meine den Titel schon mal gehört zu haben. Können Sie mir es einmal vorsingen?</w:t>
      </w:r>
    </w:p>
    <w:p w:rsidR="00363725" w:rsidRPr="009F04BE" w:rsidRDefault="00363725" w:rsidP="00363725">
      <w:pPr>
        <w:pStyle w:val="NKText"/>
        <w:rPr>
          <w:rStyle w:val="NKTextkursiv"/>
        </w:rPr>
      </w:pPr>
      <w:r w:rsidRPr="009F04BE">
        <w:rPr>
          <w:rStyle w:val="NKTextkursiv"/>
        </w:rPr>
        <w:t>(Das Paar g</w:t>
      </w:r>
      <w:r w:rsidR="009F04BE">
        <w:rPr>
          <w:rStyle w:val="NKTextkursiv"/>
        </w:rPr>
        <w:t>rinst sich an)</w:t>
      </w:r>
    </w:p>
    <w:p w:rsidR="00363725" w:rsidRPr="00363725" w:rsidRDefault="00363725" w:rsidP="00363725">
      <w:pPr>
        <w:pStyle w:val="NKText"/>
      </w:pPr>
    </w:p>
    <w:p w:rsidR="00363725" w:rsidRPr="009F04BE" w:rsidRDefault="009F04BE" w:rsidP="00363725">
      <w:pPr>
        <w:pStyle w:val="NKText"/>
        <w:rPr>
          <w:rStyle w:val="NKTextkursiv"/>
          <w:b/>
        </w:rPr>
      </w:pPr>
      <w:r>
        <w:rPr>
          <w:rStyle w:val="NKTextkursiv"/>
          <w:b/>
        </w:rPr>
        <w:t xml:space="preserve">Lied: </w:t>
      </w:r>
      <w:r w:rsidR="00363725" w:rsidRPr="009F04BE">
        <w:rPr>
          <w:rStyle w:val="NKTextkursiv"/>
          <w:b/>
        </w:rPr>
        <w:t>Hört, der Engel helle Lieder</w:t>
      </w:r>
    </w:p>
    <w:p w:rsidR="00363725" w:rsidRPr="00363725" w:rsidRDefault="00363725" w:rsidP="00363725">
      <w:pPr>
        <w:pStyle w:val="NKText"/>
      </w:pPr>
    </w:p>
    <w:p w:rsidR="009F04BE" w:rsidRDefault="009F04BE" w:rsidP="009F04BE">
      <w:pPr>
        <w:pStyle w:val="NKberschrift2"/>
      </w:pPr>
      <w:r>
        <w:t>Mann:</w:t>
      </w:r>
    </w:p>
    <w:p w:rsidR="00363725" w:rsidRPr="00363725" w:rsidRDefault="00363725" w:rsidP="00363725">
      <w:pPr>
        <w:pStyle w:val="NKText"/>
      </w:pPr>
      <w:r w:rsidRPr="00363725">
        <w:t>Nun schließen Sie noch einmal die Augen. – So geht es weiter: In der Nacht waren Hirten auf dem Felde bei den Schafen. Mit langer Arbeitszeit, aber schlechtem Lohn – arme Hirten.</w:t>
      </w:r>
    </w:p>
    <w:p w:rsidR="00363725" w:rsidRPr="00363725" w:rsidRDefault="00363725" w:rsidP="00363725">
      <w:pPr>
        <w:pStyle w:val="NKText"/>
      </w:pPr>
    </w:p>
    <w:p w:rsidR="00363725" w:rsidRPr="009F04BE" w:rsidRDefault="00363725" w:rsidP="00363725">
      <w:pPr>
        <w:pStyle w:val="NKText"/>
        <w:rPr>
          <w:rStyle w:val="NKTextkursiv"/>
        </w:rPr>
      </w:pPr>
      <w:r w:rsidRPr="009F04BE">
        <w:rPr>
          <w:rStyle w:val="NKTextkursiv"/>
        </w:rPr>
        <w:t>(Hirten erheben sich):</w:t>
      </w: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Hirte 1:</w:t>
      </w:r>
    </w:p>
    <w:p w:rsidR="00363725" w:rsidRPr="00363725" w:rsidRDefault="00363725" w:rsidP="00363725">
      <w:pPr>
        <w:pStyle w:val="NKText"/>
      </w:pPr>
      <w:r w:rsidRPr="00363725">
        <w:t>Wenn’s doch endlich schon Morgen wäre!</w:t>
      </w:r>
      <w:r w:rsidR="009F04BE">
        <w:t xml:space="preserve"> </w:t>
      </w:r>
      <w:r w:rsidRPr="00363725">
        <w:t>Mir zittern die Knie vor Kälte.</w:t>
      </w:r>
    </w:p>
    <w:p w:rsidR="009F04BE" w:rsidRDefault="009F04BE" w:rsidP="00363725">
      <w:pPr>
        <w:pStyle w:val="NKText"/>
      </w:pPr>
    </w:p>
    <w:p w:rsidR="009F04BE" w:rsidRPr="009F04BE" w:rsidRDefault="009F04BE" w:rsidP="00363725">
      <w:pPr>
        <w:pStyle w:val="NKText"/>
        <w:rPr>
          <w:rStyle w:val="NKTextfett"/>
        </w:rPr>
      </w:pPr>
      <w:r w:rsidRPr="009F04BE">
        <w:rPr>
          <w:rStyle w:val="NKTextfett"/>
        </w:rPr>
        <w:t>Hirte 2:</w:t>
      </w:r>
    </w:p>
    <w:p w:rsidR="00363725" w:rsidRPr="00363725" w:rsidRDefault="00363725" w:rsidP="00363725">
      <w:pPr>
        <w:pStyle w:val="NKText"/>
      </w:pPr>
      <w:r w:rsidRPr="00363725">
        <w:t>Durchhalten heißt die Parole. Ob es uns gefällt schert niemanden!</w:t>
      </w:r>
    </w:p>
    <w:p w:rsidR="00363725" w:rsidRPr="00363725" w:rsidRDefault="00363725" w:rsidP="00363725">
      <w:pPr>
        <w:pStyle w:val="NKText"/>
      </w:pPr>
    </w:p>
    <w:p w:rsidR="009F04BE" w:rsidRPr="00011DCD" w:rsidRDefault="009F04BE" w:rsidP="00363725">
      <w:pPr>
        <w:pStyle w:val="NKText"/>
        <w:rPr>
          <w:rStyle w:val="NKTextfett"/>
        </w:rPr>
      </w:pPr>
      <w:r w:rsidRPr="00011DCD">
        <w:rPr>
          <w:rStyle w:val="NKTextfett"/>
        </w:rPr>
        <w:t>Hirte 1:</w:t>
      </w:r>
    </w:p>
    <w:p w:rsidR="00363725" w:rsidRPr="00363725" w:rsidRDefault="00363725" w:rsidP="00363725">
      <w:pPr>
        <w:pStyle w:val="NKText"/>
      </w:pPr>
      <w:r w:rsidRPr="00363725">
        <w:t>Das ist schwer. Lieber wäre ich zu Hause im warmen Bett.</w:t>
      </w:r>
    </w:p>
    <w:p w:rsidR="00363725" w:rsidRPr="00363725" w:rsidRDefault="00363725" w:rsidP="00363725">
      <w:pPr>
        <w:pStyle w:val="NKText"/>
      </w:pPr>
    </w:p>
    <w:p w:rsidR="009F04BE" w:rsidRPr="00011DCD" w:rsidRDefault="009F04BE" w:rsidP="00363725">
      <w:pPr>
        <w:pStyle w:val="NKText"/>
        <w:rPr>
          <w:rStyle w:val="NKTextfett"/>
        </w:rPr>
      </w:pPr>
      <w:r w:rsidRPr="00011DCD">
        <w:rPr>
          <w:rStyle w:val="NKTextfett"/>
        </w:rPr>
        <w:t>Hirte 2:</w:t>
      </w:r>
    </w:p>
    <w:p w:rsidR="00363725" w:rsidRPr="00363725" w:rsidRDefault="00363725" w:rsidP="00363725">
      <w:pPr>
        <w:pStyle w:val="NKText"/>
      </w:pPr>
      <w:r w:rsidRPr="00363725">
        <w:t>Ja, in Dunkelheit und Kälte kann man sic</w:t>
      </w:r>
      <w:r w:rsidR="00011DCD">
        <w:t>h schon ziemlich allein fühlen.</w:t>
      </w:r>
    </w:p>
    <w:p w:rsidR="00363725" w:rsidRPr="00363725" w:rsidRDefault="00363725" w:rsidP="00363725">
      <w:pPr>
        <w:pStyle w:val="NKText"/>
      </w:pPr>
    </w:p>
    <w:p w:rsidR="00011DCD" w:rsidRPr="00011DCD" w:rsidRDefault="00011DCD" w:rsidP="00363725">
      <w:pPr>
        <w:pStyle w:val="NKText"/>
        <w:rPr>
          <w:rStyle w:val="NKTextfett"/>
        </w:rPr>
      </w:pPr>
      <w:r w:rsidRPr="00011DCD">
        <w:rPr>
          <w:rStyle w:val="NKTextfett"/>
        </w:rPr>
        <w:t>Hirte 1:</w:t>
      </w:r>
    </w:p>
    <w:p w:rsidR="00363725" w:rsidRDefault="00363725" w:rsidP="00363725">
      <w:pPr>
        <w:pStyle w:val="NKText"/>
      </w:pPr>
      <w:r w:rsidRPr="00363725">
        <w:t>Weißt du, was einen in so einer Nacht am meisten wach hält? — Die</w:t>
      </w:r>
      <w:r w:rsidR="00011DCD">
        <w:t xml:space="preserve"> Sehnsucht und die Wunschträume.</w:t>
      </w:r>
    </w:p>
    <w:p w:rsidR="00011DCD" w:rsidRPr="00363725" w:rsidRDefault="00011DCD" w:rsidP="00363725">
      <w:pPr>
        <w:pStyle w:val="NKText"/>
      </w:pPr>
    </w:p>
    <w:p w:rsidR="00011DCD" w:rsidRPr="00011DCD" w:rsidRDefault="00011DCD" w:rsidP="00363725">
      <w:pPr>
        <w:pStyle w:val="NKText"/>
        <w:rPr>
          <w:rStyle w:val="NKTextfett"/>
        </w:rPr>
      </w:pPr>
      <w:r w:rsidRPr="00011DCD">
        <w:rPr>
          <w:rStyle w:val="NKTextfett"/>
        </w:rPr>
        <w:t>Hirte 2:</w:t>
      </w:r>
    </w:p>
    <w:p w:rsidR="00363725" w:rsidRDefault="00363725" w:rsidP="00363725">
      <w:pPr>
        <w:pStyle w:val="NKText"/>
      </w:pPr>
      <w:r w:rsidRPr="00363725">
        <w:t xml:space="preserve">Ich träume von Reichtum und einem sorglosen Leben. Dann </w:t>
      </w:r>
      <w:proofErr w:type="spellStart"/>
      <w:r w:rsidRPr="00363725">
        <w:t>bräucht</w:t>
      </w:r>
      <w:proofErr w:type="spellEnd"/>
      <w:r w:rsidRPr="00363725">
        <w:t>‘ ich nicht hier auf dem Feld schlafen.</w:t>
      </w:r>
    </w:p>
    <w:p w:rsidR="00011DCD" w:rsidRPr="00363725" w:rsidRDefault="00011DCD" w:rsidP="00363725">
      <w:pPr>
        <w:pStyle w:val="NKText"/>
      </w:pPr>
    </w:p>
    <w:p w:rsidR="00011DCD" w:rsidRPr="00011DCD" w:rsidRDefault="00011DCD" w:rsidP="00363725">
      <w:pPr>
        <w:pStyle w:val="NKText"/>
        <w:rPr>
          <w:rStyle w:val="NKTextfett"/>
        </w:rPr>
      </w:pPr>
      <w:r w:rsidRPr="00011DCD">
        <w:rPr>
          <w:rStyle w:val="NKTextfett"/>
        </w:rPr>
        <w:t>Hirte 1:</w:t>
      </w:r>
    </w:p>
    <w:p w:rsidR="00363725" w:rsidRPr="00363725" w:rsidRDefault="00363725" w:rsidP="00363725">
      <w:pPr>
        <w:pStyle w:val="NKText"/>
      </w:pPr>
      <w:r w:rsidRPr="00363725">
        <w:t>Ich wünscht‘ ein Engel käme und würde mir Glück und Freude bringen.</w:t>
      </w:r>
    </w:p>
    <w:p w:rsidR="00363725" w:rsidRPr="00363725" w:rsidRDefault="00363725" w:rsidP="00363725">
      <w:pPr>
        <w:pStyle w:val="NKText"/>
      </w:pPr>
    </w:p>
    <w:p w:rsidR="00011DCD" w:rsidRPr="00011DCD" w:rsidRDefault="00011DCD" w:rsidP="00363725">
      <w:pPr>
        <w:pStyle w:val="NKText"/>
        <w:rPr>
          <w:rStyle w:val="NKTextfett"/>
        </w:rPr>
      </w:pPr>
      <w:r w:rsidRPr="00011DCD">
        <w:rPr>
          <w:rStyle w:val="NKTextfett"/>
        </w:rPr>
        <w:t>Hirte 2:</w:t>
      </w:r>
    </w:p>
    <w:p w:rsidR="00363725" w:rsidRDefault="00363725" w:rsidP="00363725">
      <w:pPr>
        <w:pStyle w:val="NKText"/>
      </w:pPr>
      <w:r w:rsidRPr="00363725">
        <w:t xml:space="preserve">Ein Engel? Nun übertreib‘ mal nicht. Das ist dann doch </w:t>
      </w:r>
      <w:proofErr w:type="spellStart"/>
      <w:r w:rsidRPr="00363725">
        <w:t>ne</w:t>
      </w:r>
      <w:proofErr w:type="spellEnd"/>
      <w:r w:rsidRPr="00363725">
        <w:t>‘ Nummer zu groß.</w:t>
      </w:r>
    </w:p>
    <w:p w:rsidR="00011DCD" w:rsidRPr="00363725" w:rsidRDefault="00011DCD" w:rsidP="00363725">
      <w:pPr>
        <w:pStyle w:val="NKText"/>
      </w:pPr>
    </w:p>
    <w:p w:rsidR="00011DCD" w:rsidRPr="000F26BA" w:rsidRDefault="00011DCD" w:rsidP="00363725">
      <w:pPr>
        <w:pStyle w:val="NKText"/>
        <w:rPr>
          <w:rStyle w:val="NKTextfett"/>
        </w:rPr>
      </w:pPr>
      <w:r w:rsidRPr="000F26BA">
        <w:rPr>
          <w:rStyle w:val="NKTextfett"/>
        </w:rPr>
        <w:t>Hirte 1:</w:t>
      </w:r>
    </w:p>
    <w:p w:rsidR="00363725" w:rsidRPr="00363725" w:rsidRDefault="00363725" w:rsidP="00363725">
      <w:pPr>
        <w:pStyle w:val="NKText"/>
      </w:pPr>
      <w:r w:rsidRPr="00363725">
        <w:t xml:space="preserve">Wünschen kann man es sich doch. Man </w:t>
      </w:r>
      <w:r w:rsidR="00011DCD">
        <w:t>soll die Hoffnung nie aufgeben.</w:t>
      </w:r>
    </w:p>
    <w:p w:rsidR="00011DCD" w:rsidRDefault="00011DCD" w:rsidP="00363725">
      <w:pPr>
        <w:pStyle w:val="NKText"/>
      </w:pPr>
    </w:p>
    <w:p w:rsidR="00011DCD" w:rsidRPr="000F26BA" w:rsidRDefault="00011DCD" w:rsidP="00363725">
      <w:pPr>
        <w:pStyle w:val="NKText"/>
        <w:rPr>
          <w:rStyle w:val="NKTextfett"/>
        </w:rPr>
      </w:pPr>
      <w:r w:rsidRPr="000F26BA">
        <w:rPr>
          <w:rStyle w:val="NKTextfett"/>
        </w:rPr>
        <w:lastRenderedPageBreak/>
        <w:t>Hirte 2:</w:t>
      </w:r>
    </w:p>
    <w:p w:rsidR="00363725" w:rsidRPr="00363725" w:rsidRDefault="00363725" w:rsidP="00363725">
      <w:pPr>
        <w:pStyle w:val="NKText"/>
      </w:pPr>
      <w:r w:rsidRPr="00363725">
        <w:t>Stell dir vor, es kommt</w:t>
      </w:r>
      <w:r w:rsidR="00011DCD">
        <w:t xml:space="preserve"> ein Engel mitten in der Nacht</w:t>
      </w:r>
      <w:r w:rsidRPr="00363725">
        <w:t xml:space="preserve"> und der besucht </w:t>
      </w:r>
      <w:r w:rsidR="00011DCD">
        <w:t>ausgerechnet uns! Und bringt uns</w:t>
      </w:r>
      <w:r w:rsidRPr="00363725">
        <w:t xml:space="preserve"> Freude und Glück!</w:t>
      </w:r>
    </w:p>
    <w:p w:rsidR="00011DCD" w:rsidRDefault="00011DCD" w:rsidP="00363725">
      <w:pPr>
        <w:pStyle w:val="NKText"/>
      </w:pPr>
    </w:p>
    <w:p w:rsidR="00011DCD" w:rsidRPr="000F26BA" w:rsidRDefault="00011DCD" w:rsidP="00363725">
      <w:pPr>
        <w:pStyle w:val="NKText"/>
        <w:rPr>
          <w:rStyle w:val="NKTextfett"/>
        </w:rPr>
      </w:pPr>
      <w:r w:rsidRPr="000F26BA">
        <w:rPr>
          <w:rStyle w:val="NKTextfett"/>
        </w:rPr>
        <w:t>Hirte 1:</w:t>
      </w:r>
    </w:p>
    <w:p w:rsidR="00363725" w:rsidRPr="00363725" w:rsidRDefault="00363725" w:rsidP="00363725">
      <w:pPr>
        <w:pStyle w:val="NKText"/>
      </w:pPr>
      <w:r w:rsidRPr="00363725">
        <w:t>Das wär schon n Hammer, wenn das passieren würde!!</w:t>
      </w:r>
      <w:r w:rsidR="00011DCD">
        <w:t xml:space="preserve"> </w:t>
      </w:r>
      <w:r w:rsidRPr="00363725">
        <w:t>Aber ich glaub da nicht so recht dran!</w:t>
      </w:r>
    </w:p>
    <w:p w:rsidR="00363725" w:rsidRPr="00011DCD" w:rsidRDefault="00011DCD" w:rsidP="00363725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Pr="00011DCD">
        <w:rPr>
          <w:rStyle w:val="NKTextkursiv"/>
        </w:rPr>
        <w:t xml:space="preserve">Ein helles Licht geht an </w:t>
      </w:r>
      <w:r w:rsidR="00363725" w:rsidRPr="00011DCD">
        <w:rPr>
          <w:rStyle w:val="NKTextkursiv"/>
        </w:rPr>
        <w:t>und die Hirten erschrecken.</w:t>
      </w:r>
      <w:r>
        <w:rPr>
          <w:rStyle w:val="NKTextkursiv"/>
        </w:rPr>
        <w:t>)</w:t>
      </w:r>
    </w:p>
    <w:p w:rsidR="000F26BA" w:rsidRDefault="000F26BA" w:rsidP="00363725">
      <w:pPr>
        <w:pStyle w:val="NKText"/>
        <w:rPr>
          <w:rStyle w:val="NKTextfett"/>
        </w:rPr>
      </w:pPr>
    </w:p>
    <w:p w:rsidR="00011DCD" w:rsidRPr="000F26BA" w:rsidRDefault="00011DCD" w:rsidP="00363725">
      <w:pPr>
        <w:pStyle w:val="NKText"/>
        <w:rPr>
          <w:rStyle w:val="NKTextfett"/>
        </w:rPr>
      </w:pPr>
      <w:r w:rsidRPr="000F26BA">
        <w:rPr>
          <w:rStyle w:val="NKTextfett"/>
        </w:rPr>
        <w:t>Engel:</w:t>
      </w:r>
    </w:p>
    <w:p w:rsidR="00363725" w:rsidRPr="00363725" w:rsidRDefault="00363725" w:rsidP="00363725">
      <w:pPr>
        <w:pStyle w:val="NKText"/>
      </w:pPr>
      <w:r w:rsidRPr="00363725">
        <w:t xml:space="preserve">Ihr Hirten! – </w:t>
      </w:r>
      <w:r w:rsidRPr="00011DCD">
        <w:rPr>
          <w:rStyle w:val="NKTextkursiv"/>
        </w:rPr>
        <w:t>(Hirten bleiben erschreckt)</w:t>
      </w:r>
    </w:p>
    <w:p w:rsidR="00363725" w:rsidRPr="00363725" w:rsidRDefault="00363725" w:rsidP="00363725">
      <w:pPr>
        <w:pStyle w:val="NKText"/>
      </w:pPr>
      <w:r w:rsidRPr="00363725">
        <w:t>Fürchtet euch nicht!</w:t>
      </w:r>
      <w:r w:rsidR="00011DCD">
        <w:t xml:space="preserve"> </w:t>
      </w:r>
      <w:r w:rsidRPr="00363725">
        <w:t>Siehe, ich verkündige euch große Freude,</w:t>
      </w:r>
      <w:r w:rsidR="00011DCD">
        <w:t xml:space="preserve"> </w:t>
      </w:r>
      <w:r w:rsidRPr="00363725">
        <w:t>die allem Volke geschehen wird. Denn euch ist heute</w:t>
      </w:r>
      <w:r w:rsidR="00011DCD">
        <w:t xml:space="preserve"> </w:t>
      </w:r>
      <w:r w:rsidRPr="00363725">
        <w:t>der Heiland geboren, welcher ist Christus, der Herr, in</w:t>
      </w:r>
      <w:r w:rsidR="00011DCD">
        <w:t xml:space="preserve"> </w:t>
      </w:r>
      <w:r w:rsidRPr="00363725">
        <w:t xml:space="preserve">der Stadt Davids. Und das </w:t>
      </w:r>
      <w:proofErr w:type="gramStart"/>
      <w:r w:rsidRPr="00363725">
        <w:t>habt</w:t>
      </w:r>
      <w:proofErr w:type="gramEnd"/>
      <w:r w:rsidRPr="00363725">
        <w:t xml:space="preserve"> zum Zeichen:</w:t>
      </w:r>
    </w:p>
    <w:p w:rsidR="00363725" w:rsidRPr="00363725" w:rsidRDefault="00363725" w:rsidP="00363725">
      <w:pPr>
        <w:pStyle w:val="NKText"/>
      </w:pPr>
      <w:r w:rsidRPr="00363725">
        <w:t>Ihr werdet das Kind finden in Windeln gewickelt</w:t>
      </w:r>
      <w:r w:rsidR="000F26BA">
        <w:t xml:space="preserve"> </w:t>
      </w:r>
      <w:r w:rsidRPr="00363725">
        <w:t>und in einer Krippe liegend.</w:t>
      </w:r>
    </w:p>
    <w:p w:rsidR="00363725" w:rsidRPr="000F26BA" w:rsidRDefault="000F26BA" w:rsidP="00363725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363725" w:rsidRPr="000F26BA">
        <w:rPr>
          <w:rStyle w:val="NKTextkursiv"/>
        </w:rPr>
        <w:t>Das helle Licht geht aus.</w:t>
      </w:r>
      <w:r>
        <w:rPr>
          <w:rStyle w:val="NKTextkursiv"/>
        </w:rPr>
        <w:t>)</w:t>
      </w:r>
    </w:p>
    <w:p w:rsidR="000F26BA" w:rsidRDefault="000F26BA" w:rsidP="00363725">
      <w:pPr>
        <w:pStyle w:val="NKText"/>
      </w:pPr>
    </w:p>
    <w:p w:rsidR="000F26BA" w:rsidRPr="000F26BA" w:rsidRDefault="000F26BA" w:rsidP="00363725">
      <w:pPr>
        <w:pStyle w:val="NKText"/>
        <w:rPr>
          <w:rStyle w:val="NKTextfett"/>
        </w:rPr>
      </w:pPr>
      <w:r w:rsidRPr="000F26BA">
        <w:rPr>
          <w:rStyle w:val="NKTextfett"/>
        </w:rPr>
        <w:t>Hirte 1:</w:t>
      </w:r>
    </w:p>
    <w:p w:rsidR="00363725" w:rsidRPr="00363725" w:rsidRDefault="00363725" w:rsidP="00363725">
      <w:pPr>
        <w:pStyle w:val="NKText"/>
      </w:pPr>
      <w:r w:rsidRPr="00363725">
        <w:t>Ich glaub‘ es ja nicht! Das war wirklich ein Engel!</w:t>
      </w:r>
    </w:p>
    <w:p w:rsidR="00363725" w:rsidRPr="00363725" w:rsidRDefault="00363725" w:rsidP="00363725">
      <w:pPr>
        <w:pStyle w:val="NKText"/>
      </w:pPr>
    </w:p>
    <w:p w:rsidR="000F26BA" w:rsidRPr="000F26BA" w:rsidRDefault="000F26BA" w:rsidP="00363725">
      <w:pPr>
        <w:pStyle w:val="NKText"/>
        <w:rPr>
          <w:rStyle w:val="NKTextfett"/>
        </w:rPr>
      </w:pPr>
      <w:r w:rsidRPr="000F26BA">
        <w:rPr>
          <w:rStyle w:val="NKTextfett"/>
        </w:rPr>
        <w:t>Hirte 2:</w:t>
      </w:r>
    </w:p>
    <w:p w:rsidR="00363725" w:rsidRPr="00363725" w:rsidRDefault="00363725" w:rsidP="00363725">
      <w:pPr>
        <w:pStyle w:val="NKText"/>
      </w:pPr>
      <w:r w:rsidRPr="00363725">
        <w:t xml:space="preserve">Und hast du gehört, was er gesagt hat? Der Heiland ist geboren! Der, der die Welt verändern wird! Eine Welt, in der der Mensch und seine Fähigkeiten </w:t>
      </w:r>
      <w:proofErr w:type="gramStart"/>
      <w:r w:rsidRPr="00363725">
        <w:t>zählt</w:t>
      </w:r>
      <w:proofErr w:type="gramEnd"/>
      <w:r w:rsidRPr="00363725">
        <w:t xml:space="preserve"> und nicht was er hat</w:t>
      </w:r>
      <w:r w:rsidR="000F26BA">
        <w:t>.</w:t>
      </w:r>
    </w:p>
    <w:p w:rsidR="00363725" w:rsidRPr="00363725" w:rsidRDefault="00363725" w:rsidP="00363725">
      <w:pPr>
        <w:pStyle w:val="NKText"/>
      </w:pPr>
    </w:p>
    <w:p w:rsidR="000F26BA" w:rsidRPr="000F26BA" w:rsidRDefault="000F26BA" w:rsidP="00363725">
      <w:pPr>
        <w:pStyle w:val="NKText"/>
        <w:rPr>
          <w:rStyle w:val="NKTextfett"/>
        </w:rPr>
      </w:pPr>
      <w:r w:rsidRPr="000F26BA">
        <w:rPr>
          <w:rStyle w:val="NKTextfett"/>
        </w:rPr>
        <w:t>Hirte 1:</w:t>
      </w:r>
    </w:p>
    <w:p w:rsidR="00363725" w:rsidRPr="00363725" w:rsidRDefault="00363725" w:rsidP="00363725">
      <w:pPr>
        <w:pStyle w:val="NKText"/>
      </w:pPr>
      <w:r w:rsidRPr="00363725">
        <w:t>Gleich hier in der Nähe soll er geboren worden sein. In einem Stall.</w:t>
      </w:r>
      <w:r w:rsidR="000F26BA">
        <w:t xml:space="preserve"> </w:t>
      </w:r>
      <w:r w:rsidRPr="00363725">
        <w:t>Worauf warten wir noch? Los, nichts wie hin!</w:t>
      </w:r>
    </w:p>
    <w:p w:rsidR="00363725" w:rsidRPr="00363725" w:rsidRDefault="00363725" w:rsidP="00363725">
      <w:pPr>
        <w:pStyle w:val="NKText"/>
      </w:pPr>
    </w:p>
    <w:p w:rsidR="000F26BA" w:rsidRPr="000F26BA" w:rsidRDefault="000F26BA" w:rsidP="000F26BA">
      <w:pPr>
        <w:pStyle w:val="NKText"/>
        <w:rPr>
          <w:rStyle w:val="NKTextfett"/>
        </w:rPr>
      </w:pPr>
      <w:r w:rsidRPr="000F26BA">
        <w:rPr>
          <w:rStyle w:val="NKTextfett"/>
        </w:rPr>
        <w:t>Hirte 2:</w:t>
      </w:r>
    </w:p>
    <w:p w:rsidR="00363725" w:rsidRPr="00363725" w:rsidRDefault="00363725" w:rsidP="00363725">
      <w:pPr>
        <w:pStyle w:val="NKText"/>
      </w:pPr>
      <w:r w:rsidRPr="00363725">
        <w:t>Wir Glücklichen! Wir werden die Ersten sein, die den Retter der Welt begrüßen dürfen. Also, los!</w:t>
      </w:r>
    </w:p>
    <w:p w:rsidR="000F26BA" w:rsidRDefault="000F26BA" w:rsidP="00363725">
      <w:pPr>
        <w:pStyle w:val="NKText"/>
        <w:rPr>
          <w:rStyle w:val="NKTextkursiv"/>
        </w:rPr>
      </w:pPr>
    </w:p>
    <w:p w:rsidR="00363725" w:rsidRDefault="000F26BA" w:rsidP="00363725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363725" w:rsidRPr="000F26BA">
        <w:rPr>
          <w:rStyle w:val="NKTextkursiv"/>
        </w:rPr>
        <w:t>Hirten sprechend ab</w:t>
      </w:r>
      <w:r>
        <w:rPr>
          <w:rStyle w:val="NKTextkursiv"/>
        </w:rPr>
        <w:t>)</w:t>
      </w:r>
    </w:p>
    <w:p w:rsidR="00363725" w:rsidRPr="00363725" w:rsidRDefault="00363725" w:rsidP="00363725">
      <w:pPr>
        <w:pStyle w:val="NKText"/>
      </w:pPr>
    </w:p>
    <w:p w:rsidR="000F26BA" w:rsidRPr="000F26BA" w:rsidRDefault="000F26BA" w:rsidP="00363725">
      <w:pPr>
        <w:pStyle w:val="NKText"/>
        <w:rPr>
          <w:rStyle w:val="NKTextfett"/>
        </w:rPr>
      </w:pPr>
      <w:r w:rsidRPr="000F26BA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So war’s! Arme Hirten, die glücklich wurden: Ein Engel hatte ihnen die Geburt Jesu, des Heilands verkündet.</w:t>
      </w:r>
    </w:p>
    <w:p w:rsidR="00363725" w:rsidRPr="00363725" w:rsidRDefault="00363725" w:rsidP="00363725">
      <w:pPr>
        <w:pStyle w:val="NKText"/>
      </w:pPr>
    </w:p>
    <w:p w:rsidR="000F26BA" w:rsidRPr="000F26BA" w:rsidRDefault="000F26BA" w:rsidP="00363725">
      <w:pPr>
        <w:pStyle w:val="NKText"/>
        <w:rPr>
          <w:rStyle w:val="NKTextfett"/>
        </w:rPr>
      </w:pPr>
      <w:r w:rsidRPr="000F26BA"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lastRenderedPageBreak/>
        <w:t>Es war also ein besonderes Kind: Das Christkind, von Gott in die Welt geschickt, von Maria geboren.</w:t>
      </w:r>
    </w:p>
    <w:p w:rsidR="00363725" w:rsidRPr="00363725" w:rsidRDefault="00363725" w:rsidP="00363725">
      <w:pPr>
        <w:pStyle w:val="NKText"/>
      </w:pPr>
    </w:p>
    <w:p w:rsidR="000F26BA" w:rsidRPr="000F26BA" w:rsidRDefault="000F26BA" w:rsidP="00363725">
      <w:pPr>
        <w:pStyle w:val="NKText"/>
        <w:rPr>
          <w:rStyle w:val="NKTextfett"/>
        </w:rPr>
      </w:pPr>
      <w:r w:rsidRPr="000F26BA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 xml:space="preserve">Wirklich beeindruckend! Eine Geburt in einem Viehstall, </w:t>
      </w:r>
      <w:r w:rsidR="000F26BA">
        <w:t>wirklich beeindruckend.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Ja, Gott liebt die Einfachheit und Bescheidenheit.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t>Damit wir Menschen draus lernen: Demütig und bescheiden zu sein, aber auch mutig und liebevoll!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 xml:space="preserve">Ich hab da noch mal </w:t>
      </w:r>
      <w:proofErr w:type="spellStart"/>
      <w:r w:rsidRPr="00363725">
        <w:t>ne</w:t>
      </w:r>
      <w:proofErr w:type="spellEnd"/>
      <w:r w:rsidRPr="00363725">
        <w:t xml:space="preserve"> Frage: Wenn das Kind doch so besonders war, waren die Hirten denn die einzigen am Stall?</w:t>
      </w:r>
    </w:p>
    <w:p w:rsidR="000F26BA" w:rsidRDefault="000F26BA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Nun, haben sie schon mal was von Caspar, Melchior und Balthasar gehört?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Hört sich an, wie Personen in einem Märchen.</w:t>
      </w:r>
    </w:p>
    <w:p w:rsidR="000F26BA" w:rsidRDefault="000F26BA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t>Nicht ganz. Aber ein wenig zauberhaft war diese Nacht wohl schon, denn sie waren auch am Stall.</w:t>
      </w:r>
    </w:p>
    <w:p w:rsidR="00363725" w:rsidRPr="00363725" w:rsidRDefault="00363725" w:rsidP="00363725">
      <w:pPr>
        <w:pStyle w:val="NKText"/>
      </w:pPr>
    </w:p>
    <w:p w:rsidR="000F26BA" w:rsidRPr="001423B6" w:rsidRDefault="00363725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</w:t>
      </w:r>
      <w:r w:rsidR="000F26BA" w:rsidRPr="001423B6">
        <w:rPr>
          <w:rStyle w:val="NKTextfett"/>
        </w:rPr>
        <w:t>nn:</w:t>
      </w:r>
    </w:p>
    <w:p w:rsidR="00363725" w:rsidRPr="00363725" w:rsidRDefault="00363725" w:rsidP="00363725">
      <w:pPr>
        <w:pStyle w:val="NKText"/>
      </w:pPr>
      <w:r w:rsidRPr="00363725">
        <w:t>Von weit her sind die drei einem Stern gefolgt.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 xml:space="preserve">Einem Stern? Von den Abermillionen, die wir am Himmel sehen können </w:t>
      </w:r>
      <w:r w:rsidRPr="000F26BA">
        <w:rPr>
          <w:rStyle w:val="NKTextkursiv"/>
        </w:rPr>
        <w:t>(blickt auf)</w:t>
      </w:r>
      <w:r w:rsidR="000F26BA" w:rsidRPr="000F26BA">
        <w:t>,</w:t>
      </w:r>
      <w:r w:rsidR="000F26BA">
        <w:t xml:space="preserve"> w</w:t>
      </w:r>
      <w:r w:rsidRPr="00363725">
        <w:t>ie haben sie denn diesen besonderen Stern bloß</w:t>
      </w:r>
      <w:r w:rsidR="000F26BA">
        <w:t xml:space="preserve"> erkannt?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Es war eben der Stern über Bethlehem. Davon gibt es auch ein Lied.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Ich glaube, das kenne ich sogar. Singen wir es doch zusammen!</w:t>
      </w:r>
    </w:p>
    <w:p w:rsidR="0057035B" w:rsidRDefault="0057035B" w:rsidP="00363725">
      <w:pPr>
        <w:pStyle w:val="NKText"/>
        <w:rPr>
          <w:rStyle w:val="NKTextkursiv"/>
          <w:b/>
        </w:rPr>
      </w:pPr>
    </w:p>
    <w:p w:rsidR="00363725" w:rsidRPr="000F26BA" w:rsidRDefault="000F26BA" w:rsidP="00363725">
      <w:pPr>
        <w:pStyle w:val="NKText"/>
        <w:rPr>
          <w:rStyle w:val="NKTextkursiv"/>
          <w:b/>
        </w:rPr>
      </w:pPr>
      <w:bookmarkStart w:id="0" w:name="_GoBack"/>
      <w:bookmarkEnd w:id="0"/>
      <w:r w:rsidRPr="000F26BA">
        <w:rPr>
          <w:rStyle w:val="NKTextkursiv"/>
          <w:b/>
        </w:rPr>
        <w:t xml:space="preserve">Lied: </w:t>
      </w:r>
      <w:r w:rsidR="00363725" w:rsidRPr="000F26BA">
        <w:rPr>
          <w:rStyle w:val="NKTextkursiv"/>
          <w:b/>
        </w:rPr>
        <w:t>Stern über Bethlehem</w:t>
      </w:r>
    </w:p>
    <w:p w:rsidR="000F26BA" w:rsidRPr="00363725" w:rsidRDefault="000F26BA" w:rsidP="00363725">
      <w:pPr>
        <w:pStyle w:val="NKText"/>
      </w:pPr>
    </w:p>
    <w:p w:rsidR="000F26BA" w:rsidRPr="001423B6" w:rsidRDefault="00363725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Manche sagen es waren drei Gelehrte, andere sagen weise Männer, die Dritten nennen sie sogar Könige.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t>Ja, sogar Könige. Könige, die vor der Krippe nieder knieten.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Reporter/in:</w:t>
      </w:r>
    </w:p>
    <w:p w:rsidR="00363725" w:rsidRPr="00363725" w:rsidRDefault="00363725" w:rsidP="00363725">
      <w:pPr>
        <w:pStyle w:val="NKText"/>
      </w:pPr>
      <w:proofErr w:type="spellStart"/>
      <w:r w:rsidRPr="00363725">
        <w:t>Knieende</w:t>
      </w:r>
      <w:proofErr w:type="spellEnd"/>
      <w:r w:rsidRPr="00363725">
        <w:t xml:space="preserve"> Könige?! In einem Schafstall – vor einer Futterkrippe. Unmöglich!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Ich erzähle mal von der Ankunft der</w:t>
      </w:r>
      <w:r w:rsidR="000F26BA">
        <w:t xml:space="preserve"> drei</w:t>
      </w:r>
      <w:r w:rsidRPr="00363725">
        <w:t>…</w:t>
      </w:r>
      <w:r w:rsidR="000F26BA">
        <w:t xml:space="preserve"> </w:t>
      </w:r>
      <w:r w:rsidRPr="00363725">
        <w:t>Ja, was waren sie denn? Einige sagen, sie waren Gelehrte, Sterndeuter,</w:t>
      </w:r>
      <w:r w:rsidR="000F26BA">
        <w:t xml:space="preserve"> </w:t>
      </w:r>
      <w:r w:rsidRPr="00363725">
        <w:t>andere sagen sie waren Könige. Auf jeden Fall waren es reiche Männer!</w:t>
      </w:r>
    </w:p>
    <w:p w:rsidR="00363725" w:rsidRPr="00363725" w:rsidRDefault="00363725" w:rsidP="00363725">
      <w:pPr>
        <w:pStyle w:val="NKText"/>
      </w:pPr>
      <w:r w:rsidRPr="00363725">
        <w:t xml:space="preserve">Hören Sie die Schritte in klarer Sternennacht auf dem Weg zum Stall? </w:t>
      </w:r>
      <w:r w:rsidRPr="00363725">
        <w:tab/>
      </w:r>
      <w:r w:rsidRPr="00363725">
        <w:tab/>
      </w:r>
    </w:p>
    <w:p w:rsidR="000F26BA" w:rsidRDefault="000F26BA" w:rsidP="00363725">
      <w:pPr>
        <w:pStyle w:val="NKText"/>
      </w:pPr>
    </w:p>
    <w:p w:rsidR="00363725" w:rsidRPr="000F26BA" w:rsidRDefault="000F26BA" w:rsidP="00363725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363725" w:rsidRPr="000F26BA">
        <w:rPr>
          <w:rStyle w:val="NKTextkursiv"/>
        </w:rPr>
        <w:t>Die Drei kommen nach vorne</w:t>
      </w:r>
      <w:r>
        <w:rPr>
          <w:rStyle w:val="NKTextkursiv"/>
        </w:rPr>
        <w:t>.)</w:t>
      </w:r>
    </w:p>
    <w:p w:rsidR="000F26BA" w:rsidRDefault="000F26BA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Caspar:</w:t>
      </w:r>
    </w:p>
    <w:p w:rsidR="00363725" w:rsidRPr="00363725" w:rsidRDefault="00363725" w:rsidP="00363725">
      <w:pPr>
        <w:pStyle w:val="NKText"/>
      </w:pPr>
      <w:r w:rsidRPr="00363725">
        <w:t>Meine Freunde: Der Weg war weit. Und seht:</w:t>
      </w:r>
      <w:r w:rsidR="000F26BA">
        <w:t xml:space="preserve"> Der Stern bleibt still stehen.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Melchior:</w:t>
      </w:r>
    </w:p>
    <w:p w:rsidR="00363725" w:rsidRPr="00363725" w:rsidRDefault="00363725" w:rsidP="00363725">
      <w:pPr>
        <w:pStyle w:val="NKText"/>
      </w:pPr>
      <w:r w:rsidRPr="00363725">
        <w:t>Ihm sind wir bis hierher gefolgt. So war die Weisung Gottes.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Balthasar:</w:t>
      </w:r>
    </w:p>
    <w:p w:rsidR="00363725" w:rsidRPr="00363725" w:rsidRDefault="00363725" w:rsidP="00363725">
      <w:pPr>
        <w:pStyle w:val="NKText"/>
      </w:pPr>
      <w:r w:rsidRPr="00363725">
        <w:t>Und nun schaut und glaubt, was wir sehen:</w:t>
      </w:r>
      <w:r w:rsidR="000F26BA">
        <w:t xml:space="preserve"> </w:t>
      </w:r>
      <w:r w:rsidRPr="00363725">
        <w:t>Eine unscheinbare Hütte ist unser Ziel.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Caspar:</w:t>
      </w:r>
    </w:p>
    <w:p w:rsidR="00363725" w:rsidRPr="00363725" w:rsidRDefault="00363725" w:rsidP="00363725">
      <w:pPr>
        <w:pStyle w:val="NKText"/>
      </w:pPr>
      <w:r w:rsidRPr="00363725">
        <w:t>So steht’s geschrieben: Die Wege des Herrn sind unergründlich!</w:t>
      </w:r>
      <w:r w:rsidR="000F26BA">
        <w:t xml:space="preserve"> </w:t>
      </w:r>
      <w:r w:rsidRPr="00363725">
        <w:t xml:space="preserve">Unsere Augen </w:t>
      </w:r>
      <w:proofErr w:type="spellStart"/>
      <w:r w:rsidRPr="00363725">
        <w:t>seh’n</w:t>
      </w:r>
      <w:proofErr w:type="spellEnd"/>
      <w:r w:rsidRPr="00363725">
        <w:t xml:space="preserve"> nur das Äußere. Aber auf das Innere kommt es an.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Melchior:</w:t>
      </w:r>
    </w:p>
    <w:p w:rsidR="00363725" w:rsidRPr="000F26BA" w:rsidRDefault="00363725" w:rsidP="00363725">
      <w:pPr>
        <w:pStyle w:val="NKText"/>
      </w:pPr>
      <w:r w:rsidRPr="000F26BA">
        <w:t xml:space="preserve">Du hast </w:t>
      </w:r>
      <w:proofErr w:type="gramStart"/>
      <w:r w:rsidRPr="000F26BA">
        <w:t>recht</w:t>
      </w:r>
      <w:proofErr w:type="gramEnd"/>
      <w:r w:rsidRPr="000F26BA">
        <w:t xml:space="preserve">. </w:t>
      </w:r>
      <w:r w:rsidRPr="00363725">
        <w:t>In einem ärmlichen Stall verborgen findet sich ein großer Schatz.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Balthasar:</w:t>
      </w:r>
    </w:p>
    <w:p w:rsidR="00363725" w:rsidRPr="00363725" w:rsidRDefault="00363725" w:rsidP="00363725">
      <w:pPr>
        <w:pStyle w:val="NKText"/>
      </w:pPr>
      <w:r w:rsidRPr="00363725">
        <w:t xml:space="preserve">Das Wunder müssen wir verstehen: Gottes Segen fängt an mit einem kleinem Kind. </w:t>
      </w:r>
    </w:p>
    <w:p w:rsidR="00363725" w:rsidRPr="00363725" w:rsidRDefault="00363725" w:rsidP="00363725">
      <w:pPr>
        <w:pStyle w:val="NKText"/>
      </w:pPr>
      <w:r w:rsidRPr="00363725">
        <w:t>Viele werden es nicht verstehen.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Caspar:</w:t>
      </w:r>
    </w:p>
    <w:p w:rsidR="00363725" w:rsidRPr="00363725" w:rsidRDefault="00363725" w:rsidP="00363725">
      <w:pPr>
        <w:pStyle w:val="NKText"/>
      </w:pPr>
      <w:r w:rsidRPr="00363725">
        <w:t>Der Stolz der Menschen hindert sie daran. Der Mensch lässt sich nur zu leicht blenden.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Melchior:</w:t>
      </w:r>
    </w:p>
    <w:p w:rsidR="00363725" w:rsidRPr="00363725" w:rsidRDefault="00363725" w:rsidP="00363725">
      <w:pPr>
        <w:pStyle w:val="NKText"/>
      </w:pPr>
      <w:r w:rsidRPr="00363725">
        <w:t>Doch freut sich das glaubende Herz daran: Gott nimmt sich der Schwachen, der Trauernden und des Niedrigen an.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Balthasar:</w:t>
      </w:r>
    </w:p>
    <w:p w:rsidR="00363725" w:rsidRPr="00363725" w:rsidRDefault="00363725" w:rsidP="00363725">
      <w:pPr>
        <w:pStyle w:val="NKText"/>
      </w:pPr>
      <w:r w:rsidRPr="00363725">
        <w:t>So wollen wir nicht zögern, dem Kind die Ehre zu erweisen.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Caspar:</w:t>
      </w:r>
    </w:p>
    <w:p w:rsidR="00363725" w:rsidRPr="00363725" w:rsidRDefault="00363725" w:rsidP="00363725">
      <w:pPr>
        <w:pStyle w:val="NKText"/>
      </w:pPr>
      <w:r w:rsidRPr="00363725">
        <w:t>Dankbar wollen wir vor dem Kind knien, auf dem so große Erwartungen liegen.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Melchior:</w:t>
      </w:r>
    </w:p>
    <w:p w:rsidR="00363725" w:rsidRPr="00363725" w:rsidRDefault="00363725" w:rsidP="00363725">
      <w:pPr>
        <w:pStyle w:val="NKText"/>
      </w:pPr>
      <w:r w:rsidRPr="00363725">
        <w:t>Ja, für ihn tun wir es gern. Doch große Könige werden es einmal tun müssen, die heute noch nicht im Traum daran denken.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Balthasar:</w:t>
      </w:r>
    </w:p>
    <w:p w:rsidR="00363725" w:rsidRPr="000F26BA" w:rsidRDefault="00363725" w:rsidP="00363725">
      <w:pPr>
        <w:pStyle w:val="NKText"/>
      </w:pPr>
      <w:r w:rsidRPr="00363725">
        <w:t xml:space="preserve">So soll es sein! </w:t>
      </w:r>
      <w:r w:rsidRPr="000F26BA">
        <w:t>Lasst uns gehen.</w:t>
      </w:r>
    </w:p>
    <w:p w:rsidR="00363725" w:rsidRPr="00363725" w:rsidRDefault="00363725" w:rsidP="00363725">
      <w:pPr>
        <w:pStyle w:val="NKText"/>
      </w:pPr>
    </w:p>
    <w:p w:rsidR="00363725" w:rsidRPr="000F26BA" w:rsidRDefault="000F26BA" w:rsidP="00363725">
      <w:pPr>
        <w:pStyle w:val="NKText"/>
        <w:rPr>
          <w:rStyle w:val="NKTextkursiv"/>
        </w:rPr>
      </w:pPr>
      <w:r>
        <w:rPr>
          <w:rStyle w:val="NKTextkursiv"/>
        </w:rPr>
        <w:t>(</w:t>
      </w:r>
      <w:r w:rsidR="00363725" w:rsidRPr="000F26BA">
        <w:rPr>
          <w:rStyle w:val="NKTextkursiv"/>
        </w:rPr>
        <w:t>Die drei knien an der Krippe.</w:t>
      </w:r>
      <w:r>
        <w:rPr>
          <w:rStyle w:val="NKTextkursiv"/>
        </w:rPr>
        <w:t>)</w:t>
      </w:r>
    </w:p>
    <w:p w:rsidR="000F26BA" w:rsidRPr="00363725" w:rsidRDefault="000F26BA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So war’s. Edle Männer, mit reinem Herzen. Könige, die Gottes Botschaft Glauben schenkten.</w:t>
      </w:r>
    </w:p>
    <w:p w:rsidR="00363725" w:rsidRPr="00363725" w:rsidRDefault="00363725" w:rsidP="00363725">
      <w:pPr>
        <w:pStyle w:val="NKText"/>
      </w:pPr>
    </w:p>
    <w:p w:rsidR="000F26BA" w:rsidRPr="001423B6" w:rsidRDefault="000F26BA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Frau:</w:t>
      </w:r>
    </w:p>
    <w:p w:rsidR="00363725" w:rsidRPr="00363725" w:rsidRDefault="001423B6" w:rsidP="00363725">
      <w:pPr>
        <w:pStyle w:val="NKText"/>
      </w:pPr>
      <w:r>
        <w:t>Es waren also sowohl arme</w:t>
      </w:r>
      <w:r w:rsidR="00363725" w:rsidRPr="00363725">
        <w:t xml:space="preserve"> als auch reiche Menschen in dieser Heiligen Nacht Zeugen der Geburt Jesu.</w:t>
      </w:r>
    </w:p>
    <w:p w:rsidR="00363725" w:rsidRPr="00363725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1423B6" w:rsidRDefault="00363725" w:rsidP="00363725">
      <w:pPr>
        <w:pStyle w:val="NKText"/>
      </w:pPr>
      <w:r w:rsidRPr="00363725">
        <w:t>Ich muss sagen. Sie hatten beide recht: Eine wunderbare</w:t>
      </w:r>
      <w:r w:rsidR="001423B6">
        <w:t xml:space="preserve"> </w:t>
      </w:r>
      <w:r w:rsidRPr="00363725">
        <w:t xml:space="preserve">Geschichte. Nun aber nochmal kurz und bündig: </w:t>
      </w:r>
      <w:r w:rsidRPr="001423B6">
        <w:t>Weshalb feiern wir Weihnachten?</w:t>
      </w:r>
    </w:p>
    <w:p w:rsidR="00363725" w:rsidRPr="001423B6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Aha, es soll kurz sein; mehr wie eine Schlagzeile?</w:t>
      </w:r>
    </w:p>
    <w:p w:rsidR="001423B6" w:rsidRDefault="001423B6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1423B6" w:rsidRDefault="00363725" w:rsidP="00363725">
      <w:pPr>
        <w:pStyle w:val="NKText"/>
      </w:pPr>
      <w:r w:rsidRPr="001423B6">
        <w:t>Das wäre gut.</w:t>
      </w:r>
    </w:p>
    <w:p w:rsidR="00363725" w:rsidRPr="001423B6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363725" w:rsidRDefault="001423B6" w:rsidP="00363725">
      <w:pPr>
        <w:pStyle w:val="NKText"/>
      </w:pPr>
      <w:r>
        <w:t>Dann sag ich mal so:</w:t>
      </w:r>
      <w:r w:rsidR="00363725" w:rsidRPr="00363725">
        <w:t xml:space="preserve"> Wir feiern Weihnachten, weil Gottes Sohn als Mensch zu</w:t>
      </w:r>
      <w:r>
        <w:t xml:space="preserve"> uns Menschen auf die Welt kam.</w:t>
      </w:r>
    </w:p>
    <w:p w:rsidR="001423B6" w:rsidRPr="00363725" w:rsidRDefault="001423B6" w:rsidP="00363725">
      <w:pPr>
        <w:pStyle w:val="NKText"/>
      </w:pPr>
    </w:p>
    <w:p w:rsidR="001423B6" w:rsidRPr="001423B6" w:rsidRDefault="00363725" w:rsidP="00363725">
      <w:pPr>
        <w:pStyle w:val="NKText"/>
        <w:rPr>
          <w:rStyle w:val="NKTextfett"/>
        </w:rPr>
      </w:pPr>
      <w:r w:rsidRPr="001423B6">
        <w:rPr>
          <w:rStyle w:val="NKTextfett"/>
        </w:rPr>
        <w:t xml:space="preserve">Frau: </w:t>
      </w:r>
    </w:p>
    <w:p w:rsidR="00363725" w:rsidRPr="00363725" w:rsidRDefault="00363725" w:rsidP="00363725">
      <w:pPr>
        <w:pStyle w:val="NKText"/>
      </w:pPr>
      <w:r w:rsidRPr="00363725">
        <w:t>Und ich sag so: Wir freuen uns, denn das Christkind hat die Welt und die Herzen der Menschen berührt.</w:t>
      </w:r>
    </w:p>
    <w:p w:rsidR="00363725" w:rsidRPr="00363725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Das sind schöne Schlagzeilen. Mein Artikel wird die Korken knallen lassen.</w:t>
      </w:r>
    </w:p>
    <w:p w:rsidR="00363725" w:rsidRPr="00363725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363725" w:rsidRPr="001423B6" w:rsidRDefault="00363725" w:rsidP="00363725">
      <w:pPr>
        <w:pStyle w:val="NKText"/>
      </w:pPr>
      <w:r w:rsidRPr="00363725">
        <w:t xml:space="preserve">Ja, ein Fest. Aber ohne Knaller. </w:t>
      </w:r>
      <w:r w:rsidRPr="001423B6">
        <w:t>Mehr mit stiller Freude.</w:t>
      </w:r>
    </w:p>
    <w:p w:rsidR="00363725" w:rsidRPr="001423B6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Frau:</w:t>
      </w:r>
    </w:p>
    <w:p w:rsidR="00363725" w:rsidRPr="00363725" w:rsidRDefault="00363725" w:rsidP="00363725">
      <w:pPr>
        <w:pStyle w:val="NKText"/>
      </w:pPr>
      <w:r w:rsidRPr="00363725">
        <w:t>Ja, aus Respekt und Ehrfurcht. Stille, heilige Nacht heißt es doch.</w:t>
      </w:r>
    </w:p>
    <w:p w:rsidR="00363725" w:rsidRPr="00363725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1423B6" w:rsidRDefault="00363725" w:rsidP="00363725">
      <w:pPr>
        <w:pStyle w:val="NKText"/>
      </w:pPr>
      <w:r w:rsidRPr="00363725">
        <w:t xml:space="preserve">Feiern Sie denn mit Baum, Geschenken und </w:t>
      </w:r>
      <w:r w:rsidRPr="001423B6">
        <w:t>leckerem Festschmaus?</w:t>
      </w:r>
    </w:p>
    <w:p w:rsidR="00363725" w:rsidRPr="001423B6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363725" w:rsidRPr="00363725" w:rsidRDefault="00363725" w:rsidP="00363725">
      <w:pPr>
        <w:pStyle w:val="NKText"/>
      </w:pPr>
      <w:r w:rsidRPr="00363725">
        <w:t>Doch das gibt’s auch. Das gehört für uns dazu.</w:t>
      </w:r>
    </w:p>
    <w:p w:rsidR="00363725" w:rsidRPr="00363725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1423B6" w:rsidRDefault="00363725" w:rsidP="00363725">
      <w:pPr>
        <w:pStyle w:val="NKText"/>
      </w:pPr>
      <w:r w:rsidRPr="00363725">
        <w:t xml:space="preserve">Na, was schenken Sie denn Ihrer Frau? </w:t>
      </w:r>
      <w:r w:rsidRPr="001423B6">
        <w:t>Darf‘ ich‘ s wissen?</w:t>
      </w:r>
    </w:p>
    <w:p w:rsidR="00363725" w:rsidRPr="001423B6" w:rsidRDefault="00363725" w:rsidP="00363725">
      <w:pPr>
        <w:pStyle w:val="NKText"/>
      </w:pPr>
    </w:p>
    <w:p w:rsidR="00363725" w:rsidRPr="00363725" w:rsidRDefault="00363725" w:rsidP="00363725">
      <w:pPr>
        <w:pStyle w:val="NKText"/>
      </w:pPr>
      <w:r w:rsidRPr="001423B6">
        <w:rPr>
          <w:rStyle w:val="NKTextfett"/>
        </w:rPr>
        <w:t>Mann:</w:t>
      </w:r>
      <w:r w:rsidRPr="00363725">
        <w:t xml:space="preserve"> </w:t>
      </w:r>
      <w:r w:rsidRPr="001423B6">
        <w:rPr>
          <w:rStyle w:val="NKTextkursiv"/>
        </w:rPr>
        <w:t xml:space="preserve">(beugt </w:t>
      </w:r>
      <w:r w:rsidR="001423B6" w:rsidRPr="001423B6">
        <w:rPr>
          <w:rStyle w:val="NKTextkursiv"/>
        </w:rPr>
        <w:t>sich zu ihr und flüstert etwas)</w:t>
      </w:r>
    </w:p>
    <w:p w:rsidR="00363725" w:rsidRPr="00363725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Das wird ein schönes Weihnachten!</w:t>
      </w:r>
    </w:p>
    <w:p w:rsidR="00363725" w:rsidRPr="00363725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Mann:</w:t>
      </w:r>
    </w:p>
    <w:p w:rsidR="001423B6" w:rsidRDefault="00363725" w:rsidP="00363725">
      <w:pPr>
        <w:pStyle w:val="NKText"/>
      </w:pPr>
      <w:r w:rsidRPr="00363725">
        <w:t>Einen lieben/herzlichen Kuss.</w:t>
      </w:r>
    </w:p>
    <w:p w:rsidR="00363725" w:rsidRPr="001423B6" w:rsidRDefault="00363725" w:rsidP="00363725">
      <w:pPr>
        <w:pStyle w:val="NKText"/>
      </w:pPr>
      <w:r w:rsidRPr="001423B6">
        <w:t>(</w:t>
      </w:r>
      <w:r w:rsidRPr="001423B6">
        <w:rPr>
          <w:rStyle w:val="NKTextkursiv"/>
        </w:rPr>
        <w:t>kurze Pause)</w:t>
      </w:r>
    </w:p>
    <w:p w:rsidR="00363725" w:rsidRPr="001423B6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Reporterin:</w:t>
      </w:r>
    </w:p>
    <w:p w:rsidR="00363725" w:rsidRPr="00363725" w:rsidRDefault="00363725" w:rsidP="00363725">
      <w:pPr>
        <w:pStyle w:val="NKText"/>
      </w:pPr>
      <w:r w:rsidRPr="00363725">
        <w:t>Ich danke Ihnen beiden. Nun wissen wir, weshalb wir Weihnachten feiern. Und wünsche ihnen eine schöne, stille, heilige Nacht.</w:t>
      </w:r>
    </w:p>
    <w:p w:rsidR="00363725" w:rsidRPr="00363725" w:rsidRDefault="00363725" w:rsidP="00363725">
      <w:pPr>
        <w:pStyle w:val="NKText"/>
      </w:pPr>
    </w:p>
    <w:p w:rsidR="001423B6" w:rsidRPr="001423B6" w:rsidRDefault="001423B6" w:rsidP="00363725">
      <w:pPr>
        <w:pStyle w:val="NKText"/>
        <w:rPr>
          <w:rStyle w:val="NKTextfett"/>
        </w:rPr>
      </w:pPr>
      <w:r w:rsidRPr="001423B6">
        <w:rPr>
          <w:rStyle w:val="NKTextfett"/>
        </w:rPr>
        <w:t>Ansagerin:</w:t>
      </w:r>
    </w:p>
    <w:p w:rsidR="00363725" w:rsidRPr="00363725" w:rsidRDefault="00363725" w:rsidP="00363725">
      <w:pPr>
        <w:pStyle w:val="NKText"/>
      </w:pPr>
      <w:r w:rsidRPr="00363725">
        <w:t>Danke, liebe Reporterin, dass Sie für uns nachgefragt haben. Als Schlusspunkt unseres Krippenspiels „Weshalb wir Weihnachten feiern“ singen wir gemeinsam das Lied:</w:t>
      </w:r>
    </w:p>
    <w:p w:rsidR="00363725" w:rsidRPr="00363725" w:rsidRDefault="00363725" w:rsidP="00363725">
      <w:pPr>
        <w:pStyle w:val="NKText"/>
      </w:pPr>
    </w:p>
    <w:p w:rsidR="00363725" w:rsidRPr="001423B6" w:rsidRDefault="00363725" w:rsidP="00363725">
      <w:pPr>
        <w:pStyle w:val="NKText"/>
        <w:rPr>
          <w:rStyle w:val="NKTextkursiv"/>
          <w:b/>
        </w:rPr>
      </w:pPr>
      <w:r w:rsidRPr="001423B6">
        <w:rPr>
          <w:rStyle w:val="NKTextkursiv"/>
          <w:b/>
        </w:rPr>
        <w:t>Stille Nacht, heilige Nacht.</w:t>
      </w:r>
    </w:p>
    <w:p w:rsidR="00363725" w:rsidRPr="00363725" w:rsidRDefault="00363725" w:rsidP="00363725">
      <w:pPr>
        <w:pStyle w:val="NKText"/>
      </w:pPr>
    </w:p>
    <w:p w:rsidR="00363725" w:rsidRPr="00363725" w:rsidRDefault="00363725" w:rsidP="001423B6">
      <w:pPr>
        <w:pStyle w:val="NKTextklein"/>
      </w:pPr>
      <w:r w:rsidRPr="00363725">
        <w:t>Autorin: Ut</w:t>
      </w:r>
      <w:r w:rsidR="001423B6">
        <w:t>e Andresen (nach einer Vorlage).</w:t>
      </w:r>
    </w:p>
    <w:sectPr w:rsidR="00363725" w:rsidRPr="0036372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65" w:rsidRDefault="00907865" w:rsidP="00FE0E45">
      <w:pPr>
        <w:spacing w:after="0" w:line="240" w:lineRule="auto"/>
      </w:pPr>
      <w:r>
        <w:separator/>
      </w:r>
    </w:p>
  </w:endnote>
  <w:endnote w:type="continuationSeparator" w:id="0">
    <w:p w:rsidR="00907865" w:rsidRDefault="0090786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65" w:rsidRDefault="00907865" w:rsidP="00FE0E45">
      <w:pPr>
        <w:spacing w:after="0" w:line="240" w:lineRule="auto"/>
      </w:pPr>
      <w:r>
        <w:separator/>
      </w:r>
    </w:p>
  </w:footnote>
  <w:footnote w:type="continuationSeparator" w:id="0">
    <w:p w:rsidR="00907865" w:rsidRDefault="0090786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D6D5901" wp14:editId="66FC899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6"/>
    <w:rsid w:val="00011DCD"/>
    <w:rsid w:val="00036A75"/>
    <w:rsid w:val="000752BC"/>
    <w:rsid w:val="000F26BA"/>
    <w:rsid w:val="001423B6"/>
    <w:rsid w:val="00145FCE"/>
    <w:rsid w:val="002D2D99"/>
    <w:rsid w:val="002F4ACA"/>
    <w:rsid w:val="00363725"/>
    <w:rsid w:val="004F6BF0"/>
    <w:rsid w:val="00526BB3"/>
    <w:rsid w:val="00560356"/>
    <w:rsid w:val="0057035B"/>
    <w:rsid w:val="005A28A6"/>
    <w:rsid w:val="005C6DAD"/>
    <w:rsid w:val="00640E07"/>
    <w:rsid w:val="006533E5"/>
    <w:rsid w:val="006967EA"/>
    <w:rsid w:val="006F7909"/>
    <w:rsid w:val="007C1D84"/>
    <w:rsid w:val="00827435"/>
    <w:rsid w:val="00891BF9"/>
    <w:rsid w:val="008E6670"/>
    <w:rsid w:val="00907865"/>
    <w:rsid w:val="00941F8D"/>
    <w:rsid w:val="00982757"/>
    <w:rsid w:val="009F04BE"/>
    <w:rsid w:val="00AD7ED8"/>
    <w:rsid w:val="00B345E3"/>
    <w:rsid w:val="00B9436C"/>
    <w:rsid w:val="00BB7E79"/>
    <w:rsid w:val="00BD6F14"/>
    <w:rsid w:val="00BF5D61"/>
    <w:rsid w:val="00C94FD3"/>
    <w:rsid w:val="00CC23DB"/>
    <w:rsid w:val="00CF43BE"/>
    <w:rsid w:val="00D13542"/>
    <w:rsid w:val="00D65A21"/>
    <w:rsid w:val="00E234B2"/>
    <w:rsid w:val="00E73756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12</Pages>
  <Words>1762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2020-08-03T08:47:00Z</dcterms:created>
  <dcterms:modified xsi:type="dcterms:W3CDTF">2020-08-03T16:39:00Z</dcterms:modified>
</cp:coreProperties>
</file>