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5E" w:rsidRDefault="009E125E" w:rsidP="009E125E">
      <w:pPr>
        <w:pStyle w:val="NKberschrift1"/>
      </w:pPr>
      <w:bookmarkStart w:id="0" w:name="_GoBack"/>
      <w:bookmarkEnd w:id="0"/>
      <w:r>
        <w:t>Heiligabend – Lesung Lukas 2,1–20 mit passenden Liedern</w:t>
      </w:r>
    </w:p>
    <w:p w:rsidR="009E125E" w:rsidRPr="009E125E" w:rsidRDefault="009E125E" w:rsidP="009E125E">
      <w:pPr>
        <w:pStyle w:val="NKText"/>
      </w:pPr>
    </w:p>
    <w:p w:rsidR="009E125E" w:rsidRPr="009E125E" w:rsidRDefault="009E125E" w:rsidP="009E125E">
      <w:pPr>
        <w:pStyle w:val="NKText"/>
      </w:pPr>
      <w:r w:rsidRPr="009E125E">
        <w:t>1 Es begab sich aber zu der Zeit, dass ein Gebot von dem Kaiser Augustus ausging, dass alle Welt geschätzt würde.</w:t>
      </w:r>
    </w:p>
    <w:p w:rsidR="009E125E" w:rsidRPr="009E125E" w:rsidRDefault="009E125E" w:rsidP="009E125E">
      <w:pPr>
        <w:pStyle w:val="NKText"/>
      </w:pPr>
      <w:r w:rsidRPr="009E125E">
        <w:t xml:space="preserve">2 Und diese Schätzung war die allererste und geschah </w:t>
      </w:r>
      <w:proofErr w:type="gramStart"/>
      <w:r w:rsidRPr="009E125E">
        <w:t>zur Zeit</w:t>
      </w:r>
      <w:proofErr w:type="gramEnd"/>
      <w:r w:rsidRPr="009E125E">
        <w:t xml:space="preserve">, da </w:t>
      </w:r>
      <w:proofErr w:type="spellStart"/>
      <w:r w:rsidRPr="009E125E">
        <w:t>Quirinius</w:t>
      </w:r>
      <w:proofErr w:type="spellEnd"/>
      <w:r w:rsidRPr="009E125E">
        <w:t xml:space="preserve"> Statthalter in Syrien war.</w:t>
      </w:r>
    </w:p>
    <w:p w:rsidR="009E125E" w:rsidRPr="009E125E" w:rsidRDefault="009E125E" w:rsidP="009E125E">
      <w:pPr>
        <w:pStyle w:val="NKText"/>
      </w:pPr>
      <w:r w:rsidRPr="009E125E">
        <w:t>3 Und jedermann ging, dass er sich schätzen ließe, ein jeglicher in seine Stadt.</w:t>
      </w:r>
    </w:p>
    <w:p w:rsidR="009E125E" w:rsidRPr="009E125E" w:rsidRDefault="009E125E" w:rsidP="009E125E">
      <w:pPr>
        <w:pStyle w:val="NKText"/>
      </w:pPr>
      <w:r w:rsidRPr="009E125E">
        <w:t xml:space="preserve">4 Da machte sich auf auch Josef aus Galiläa, aus der Stadt Nazareth, in das </w:t>
      </w:r>
      <w:proofErr w:type="spellStart"/>
      <w:r w:rsidRPr="009E125E">
        <w:t>judäische</w:t>
      </w:r>
      <w:proofErr w:type="spellEnd"/>
      <w:r w:rsidRPr="009E125E">
        <w:t xml:space="preserve"> Land zur Stadt Davids, die da heißt Bethlehem, darum dass er von dem Hause und Geschlechte Davids war,</w:t>
      </w:r>
    </w:p>
    <w:p w:rsidR="009E125E" w:rsidRPr="009E125E" w:rsidRDefault="009E125E" w:rsidP="009E125E">
      <w:pPr>
        <w:pStyle w:val="NKText"/>
      </w:pPr>
      <w:r w:rsidRPr="009E125E">
        <w:t>5 auf dass er sich schätzen ließe mit Maria, seinem vertrauten Weibe; die war schwanger.</w:t>
      </w:r>
    </w:p>
    <w:p w:rsidR="009E125E" w:rsidRPr="009E125E" w:rsidRDefault="009E125E" w:rsidP="009E125E">
      <w:pPr>
        <w:pStyle w:val="NKText"/>
      </w:pPr>
    </w:p>
    <w:p w:rsidR="009E125E" w:rsidRPr="009E125E" w:rsidRDefault="009E125E" w:rsidP="009E125E">
      <w:pPr>
        <w:pStyle w:val="NKberschrift2"/>
      </w:pPr>
      <w:r w:rsidRPr="009E125E">
        <w:t>EG 19,1</w:t>
      </w:r>
      <w:r>
        <w:t>–</w:t>
      </w:r>
      <w:r w:rsidRPr="009E125E">
        <w:t>2: O komm, o komm, du Morgenstern</w:t>
      </w:r>
    </w:p>
    <w:p w:rsidR="009E125E" w:rsidRPr="009E125E" w:rsidRDefault="009E125E" w:rsidP="009E125E">
      <w:pPr>
        <w:pStyle w:val="NKText"/>
      </w:pPr>
    </w:p>
    <w:p w:rsidR="009E125E" w:rsidRPr="009E125E" w:rsidRDefault="009E125E" w:rsidP="009E125E">
      <w:pPr>
        <w:pStyle w:val="NKText"/>
      </w:pPr>
      <w:r w:rsidRPr="009E125E">
        <w:t>6 Und als sie daselbst waren, kam die Zeit, dass sie gebären sollte.</w:t>
      </w:r>
    </w:p>
    <w:p w:rsidR="009E125E" w:rsidRPr="009E125E" w:rsidRDefault="009E125E" w:rsidP="009E125E">
      <w:pPr>
        <w:pStyle w:val="NKText"/>
      </w:pPr>
      <w:r w:rsidRPr="009E125E">
        <w:t>7 Und sie gebar ihren ersten Sohn und wickelte ihn in Windeln und legte ihn in eine Krippe; denn sie hatten sonst keinen Raum in der Herberge.</w:t>
      </w:r>
    </w:p>
    <w:p w:rsidR="009E125E" w:rsidRPr="009E125E" w:rsidRDefault="009E125E" w:rsidP="009E125E">
      <w:pPr>
        <w:pStyle w:val="NKText"/>
      </w:pPr>
      <w:r w:rsidRPr="009E125E">
        <w:t>8 Und es waren Hirten in derselben Gegend auf dem Felde bei den Hürden, die hüteten des Nachts ihre Herde.</w:t>
      </w:r>
    </w:p>
    <w:p w:rsidR="009E125E" w:rsidRPr="009E125E" w:rsidRDefault="009E125E" w:rsidP="009E125E">
      <w:pPr>
        <w:pStyle w:val="NKText"/>
      </w:pPr>
      <w:r w:rsidRPr="009E125E">
        <w:t>9 Und des Herrn Engel trat zu ihnen, und die Klarheit des Herrn leuchtete um sie; und sie fürchteten sich sehr.</w:t>
      </w:r>
    </w:p>
    <w:p w:rsidR="009E125E" w:rsidRPr="009E125E" w:rsidRDefault="009E125E" w:rsidP="009E125E">
      <w:pPr>
        <w:pStyle w:val="NKText"/>
      </w:pPr>
    </w:p>
    <w:p w:rsidR="009E125E" w:rsidRPr="009E125E" w:rsidRDefault="009E125E" w:rsidP="009E125E">
      <w:pPr>
        <w:pStyle w:val="NKberschrift2"/>
      </w:pPr>
      <w:r w:rsidRPr="009E125E">
        <w:t>EG 24,1</w:t>
      </w:r>
      <w:r>
        <w:t>–</w:t>
      </w:r>
      <w:r w:rsidRPr="009E125E">
        <w:t>3.5: Vom Himmel hoch, da komm ich her</w:t>
      </w:r>
    </w:p>
    <w:p w:rsidR="009E125E" w:rsidRPr="009E125E" w:rsidRDefault="009E125E" w:rsidP="009E125E">
      <w:pPr>
        <w:pStyle w:val="NKText"/>
      </w:pPr>
    </w:p>
    <w:p w:rsidR="009E125E" w:rsidRPr="009E125E" w:rsidRDefault="009E125E" w:rsidP="009E125E">
      <w:pPr>
        <w:pStyle w:val="NKText"/>
      </w:pPr>
      <w:r w:rsidRPr="009E125E">
        <w:t>10 Und der Engel sprach zu ihnen: Fürchtet euch nicht! Siehe, ich verkündige euch große Freude, die allem Volk widerfahren wird;</w:t>
      </w:r>
    </w:p>
    <w:p w:rsidR="009E125E" w:rsidRPr="009E125E" w:rsidRDefault="009E125E" w:rsidP="009E125E">
      <w:pPr>
        <w:pStyle w:val="NKText"/>
      </w:pPr>
      <w:r w:rsidRPr="009E125E">
        <w:t>11 denn euch ist heute der Heiland geboren, welcher ist Christus, der Herr, in der Stadt Davids.</w:t>
      </w:r>
    </w:p>
    <w:p w:rsidR="009E125E" w:rsidRPr="009E125E" w:rsidRDefault="009E125E" w:rsidP="009E125E">
      <w:pPr>
        <w:pStyle w:val="NKText"/>
      </w:pPr>
      <w:r w:rsidRPr="009E125E">
        <w:t>12 Und das habt zum Zeichen: Ihr werdet finden das Kind in Windeln gewickelt und in einer Krippe liegen.</w:t>
      </w:r>
    </w:p>
    <w:p w:rsidR="009E125E" w:rsidRPr="009E125E" w:rsidRDefault="009E125E" w:rsidP="009E125E">
      <w:pPr>
        <w:pStyle w:val="NKText"/>
      </w:pPr>
      <w:r w:rsidRPr="009E125E">
        <w:t>13 Und alsbald war da bei dem Engel die Menge der himmlischen Heerscharen, die lobten Gott und sprachen:</w:t>
      </w:r>
    </w:p>
    <w:p w:rsidR="009E125E" w:rsidRPr="009E125E" w:rsidRDefault="009E125E" w:rsidP="009E125E">
      <w:pPr>
        <w:pStyle w:val="NKText"/>
      </w:pPr>
      <w:r w:rsidRPr="009E125E">
        <w:t>14 </w:t>
      </w:r>
      <w:proofErr w:type="gramStart"/>
      <w:r w:rsidRPr="009E125E">
        <w:t>Ehre sei</w:t>
      </w:r>
      <w:proofErr w:type="gramEnd"/>
      <w:r w:rsidRPr="009E125E">
        <w:t xml:space="preserve"> Gott in der Höhe und Friede auf Erden bei den Menschen seines Wohlgefallens.</w:t>
      </w:r>
    </w:p>
    <w:p w:rsidR="009E125E" w:rsidRPr="009E125E" w:rsidRDefault="009E125E" w:rsidP="009E125E">
      <w:pPr>
        <w:pStyle w:val="NKText"/>
      </w:pPr>
      <w:r w:rsidRPr="009E125E">
        <w:t>15 Und da die Engel von ihnen gen Himmel fuhren, sprachen die Hirten untereinander: Lasst uns nun gehen gen Bethlehem und die Geschichte sehen, die da geschehen ist, die uns der Herr kundgetan hat.</w:t>
      </w:r>
    </w:p>
    <w:p w:rsidR="009E125E" w:rsidRPr="009E125E" w:rsidRDefault="009E125E" w:rsidP="009E125E">
      <w:pPr>
        <w:pStyle w:val="NKText"/>
      </w:pPr>
      <w:r w:rsidRPr="009E125E">
        <w:t>16 Und sie kamen eilend und fanden beide, Maria und Josef, dazu das Kind in der Krippe liegen.</w:t>
      </w:r>
    </w:p>
    <w:p w:rsidR="009E125E" w:rsidRPr="009E125E" w:rsidRDefault="009E125E" w:rsidP="009E125E">
      <w:pPr>
        <w:pStyle w:val="NKText"/>
      </w:pPr>
    </w:p>
    <w:p w:rsidR="009E125E" w:rsidRPr="009E125E" w:rsidRDefault="009E125E" w:rsidP="009E125E">
      <w:pPr>
        <w:pStyle w:val="NKberschrift2"/>
      </w:pPr>
      <w:r w:rsidRPr="009E125E">
        <w:lastRenderedPageBreak/>
        <w:t>EG 35: Nun singet und seid froh</w:t>
      </w:r>
    </w:p>
    <w:p w:rsidR="009E125E" w:rsidRPr="009E125E" w:rsidRDefault="009E125E" w:rsidP="009E125E">
      <w:pPr>
        <w:pStyle w:val="NKText"/>
      </w:pPr>
    </w:p>
    <w:p w:rsidR="009E125E" w:rsidRPr="009E125E" w:rsidRDefault="009E125E" w:rsidP="009E125E">
      <w:pPr>
        <w:pStyle w:val="NKText"/>
      </w:pPr>
      <w:r w:rsidRPr="009E125E">
        <w:t>17 Da sie es aber gesehen hatten, breiteten sie das Wort aus, welches zu ihnen von diesem Kinde gesagt war.</w:t>
      </w:r>
    </w:p>
    <w:p w:rsidR="009E125E" w:rsidRPr="009E125E" w:rsidRDefault="009E125E" w:rsidP="009E125E">
      <w:pPr>
        <w:pStyle w:val="NKText"/>
      </w:pPr>
      <w:r w:rsidRPr="009E125E">
        <w:t>18 Und alle, vor die es kam, wunderten sich über die Rede, die ihnen die Hirten gesagt hatten.</w:t>
      </w:r>
    </w:p>
    <w:p w:rsidR="009E125E" w:rsidRPr="009E125E" w:rsidRDefault="009E125E" w:rsidP="009E125E">
      <w:pPr>
        <w:pStyle w:val="NKText"/>
      </w:pPr>
      <w:r w:rsidRPr="009E125E">
        <w:t>19 Maria aber behielt alle diese Worte und bewegte sie in ihrem Herzen.</w:t>
      </w:r>
    </w:p>
    <w:p w:rsidR="009E125E" w:rsidRPr="009E125E" w:rsidRDefault="009E125E" w:rsidP="009E125E">
      <w:pPr>
        <w:pStyle w:val="NKText"/>
      </w:pPr>
      <w:r w:rsidRPr="009E125E">
        <w:t>20 Und die Hirten kehrten wieder um, priesen und lobten Gott für alles, was sie gehört und gesehen hatten, wie denn zu ihnen gesagt war.</w:t>
      </w:r>
    </w:p>
    <w:p w:rsidR="009E125E" w:rsidRPr="009E125E" w:rsidRDefault="009E125E" w:rsidP="009E125E">
      <w:pPr>
        <w:pStyle w:val="NKText"/>
      </w:pPr>
    </w:p>
    <w:p w:rsidR="009E125E" w:rsidRPr="009E125E" w:rsidRDefault="009E125E" w:rsidP="009E125E">
      <w:pPr>
        <w:pStyle w:val="NKText"/>
        <w:rPr>
          <w:rStyle w:val="NKTextfett"/>
        </w:rPr>
      </w:pPr>
      <w:r w:rsidRPr="009E125E">
        <w:rPr>
          <w:rStyle w:val="NKTextfett"/>
        </w:rPr>
        <w:t xml:space="preserve">EG 47: Freud dich, </w:t>
      </w:r>
      <w:proofErr w:type="spellStart"/>
      <w:r w:rsidRPr="009E125E">
        <w:rPr>
          <w:rStyle w:val="NKTextfett"/>
        </w:rPr>
        <w:t>Erd</w:t>
      </w:r>
      <w:proofErr w:type="spellEnd"/>
      <w:r w:rsidRPr="009E125E">
        <w:rPr>
          <w:rStyle w:val="NKTextfett"/>
        </w:rPr>
        <w:t xml:space="preserve"> und Sternenzelt</w:t>
      </w:r>
    </w:p>
    <w:p w:rsidR="009E125E" w:rsidRPr="009E125E" w:rsidRDefault="009E125E" w:rsidP="009E125E">
      <w:pPr>
        <w:pStyle w:val="NKText"/>
      </w:pPr>
    </w:p>
    <w:p w:rsidR="009E125E" w:rsidRPr="009E125E" w:rsidRDefault="009E125E" w:rsidP="009E125E">
      <w:pPr>
        <w:pStyle w:val="NKTextklein"/>
      </w:pPr>
      <w:r w:rsidRPr="009E125E">
        <w:t xml:space="preserve">Autorin: Anne </w:t>
      </w:r>
      <w:proofErr w:type="spellStart"/>
      <w:r w:rsidRPr="009E125E">
        <w:t>Arnholz</w:t>
      </w:r>
      <w:proofErr w:type="spellEnd"/>
      <w:r>
        <w:t>.</w:t>
      </w:r>
    </w:p>
    <w:sectPr w:rsidR="009E125E" w:rsidRPr="009E125E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278" w:rsidRDefault="00C52278" w:rsidP="00FE0E45">
      <w:pPr>
        <w:spacing w:after="0" w:line="240" w:lineRule="auto"/>
      </w:pPr>
      <w:r>
        <w:separator/>
      </w:r>
    </w:p>
  </w:endnote>
  <w:endnote w:type="continuationSeparator" w:id="0">
    <w:p w:rsidR="00C52278" w:rsidRDefault="00C52278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278" w:rsidRDefault="00C52278" w:rsidP="00FE0E45">
      <w:pPr>
        <w:spacing w:after="0" w:line="240" w:lineRule="auto"/>
      </w:pPr>
      <w:r>
        <w:separator/>
      </w:r>
    </w:p>
  </w:footnote>
  <w:footnote w:type="continuationSeparator" w:id="0">
    <w:p w:rsidR="00C52278" w:rsidRDefault="00C52278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4C45507" wp14:editId="2AFEE4AE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88"/>
    <w:rsid w:val="00036A75"/>
    <w:rsid w:val="000752BC"/>
    <w:rsid w:val="002F4ACA"/>
    <w:rsid w:val="004F6BF0"/>
    <w:rsid w:val="00526BB3"/>
    <w:rsid w:val="00560356"/>
    <w:rsid w:val="005A28A6"/>
    <w:rsid w:val="005C6DAD"/>
    <w:rsid w:val="00631688"/>
    <w:rsid w:val="00640E07"/>
    <w:rsid w:val="006F7909"/>
    <w:rsid w:val="007C1D84"/>
    <w:rsid w:val="00827435"/>
    <w:rsid w:val="00891BF9"/>
    <w:rsid w:val="008E6670"/>
    <w:rsid w:val="00941F8D"/>
    <w:rsid w:val="00974AC1"/>
    <w:rsid w:val="00982757"/>
    <w:rsid w:val="009E125E"/>
    <w:rsid w:val="00A84BDB"/>
    <w:rsid w:val="00AD7ED8"/>
    <w:rsid w:val="00B345E3"/>
    <w:rsid w:val="00B9436C"/>
    <w:rsid w:val="00BD6F14"/>
    <w:rsid w:val="00BF5D61"/>
    <w:rsid w:val="00C52278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125E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125E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2.%20Teaser%20-%20Aktuelle%20Bearbeitung%20von%20Vorlage%20zu%20Final1_A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2</Pages>
  <Words>340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2020-07-28T09:43:00Z</dcterms:created>
  <dcterms:modified xsi:type="dcterms:W3CDTF">2020-08-03T17:07:00Z</dcterms:modified>
</cp:coreProperties>
</file>