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9E" w:rsidRPr="003F1333" w:rsidRDefault="00BA759E" w:rsidP="003F1333">
      <w:pPr>
        <w:pStyle w:val="NKberschrift1"/>
      </w:pPr>
      <w:bookmarkStart w:id="0" w:name="_GoBack"/>
      <w:bookmarkEnd w:id="0"/>
      <w:r w:rsidRPr="003F1333">
        <w:t xml:space="preserve">Jugend </w:t>
      </w:r>
      <w:r w:rsidR="003F1333" w:rsidRPr="003F1333">
        <w:t>–</w:t>
      </w:r>
      <w:r w:rsidRPr="003F1333">
        <w:t xml:space="preserve"> Andacht </w:t>
      </w:r>
      <w:r w:rsidR="003F1333" w:rsidRPr="003F1333">
        <w:t>–</w:t>
      </w:r>
      <w:r w:rsidRPr="003F1333">
        <w:t xml:space="preserve"> Mein persönlicher Gegenstand</w:t>
      </w:r>
    </w:p>
    <w:p w:rsidR="003F1333" w:rsidRPr="003F1333" w:rsidRDefault="003F1333" w:rsidP="003F1333">
      <w:pPr>
        <w:pStyle w:val="NKText"/>
      </w:pPr>
    </w:p>
    <w:p w:rsidR="00BA759E" w:rsidRPr="003F1333" w:rsidRDefault="00BA759E" w:rsidP="003F1333">
      <w:pPr>
        <w:pStyle w:val="NKText"/>
        <w:rPr>
          <w:rStyle w:val="NKTextfett"/>
        </w:rPr>
      </w:pPr>
      <w:r w:rsidRPr="003F1333">
        <w:rPr>
          <w:rStyle w:val="NKTextfett"/>
        </w:rPr>
        <w:t>Material &amp; Raumgestaltung</w:t>
      </w:r>
    </w:p>
    <w:p w:rsidR="00BA759E" w:rsidRPr="003F1333" w:rsidRDefault="00BA759E" w:rsidP="003F1333">
      <w:pPr>
        <w:pStyle w:val="NKText"/>
      </w:pPr>
      <w:r w:rsidRPr="003F1333">
        <w:t>Gestaltete Mitte mit Tüchern &amp; Kerzen. Alle sitzen im Kreis um die Mitte. Die persönlichen Gegenstän</w:t>
      </w:r>
      <w:r w:rsidR="003F1333" w:rsidRPr="003F1333">
        <w:t>de liegen hinter den Personen.</w:t>
      </w:r>
    </w:p>
    <w:p w:rsidR="003F1333" w:rsidRPr="003F1333" w:rsidRDefault="003F1333" w:rsidP="003F1333">
      <w:pPr>
        <w:pStyle w:val="NKText"/>
      </w:pPr>
    </w:p>
    <w:p w:rsidR="00BA759E" w:rsidRPr="003F1333" w:rsidRDefault="00BA759E" w:rsidP="003F1333">
      <w:pPr>
        <w:pStyle w:val="NKText"/>
        <w:rPr>
          <w:rStyle w:val="NKTextfett"/>
        </w:rPr>
      </w:pPr>
      <w:r w:rsidRPr="003F1333">
        <w:rPr>
          <w:rStyle w:val="NKTextfett"/>
        </w:rPr>
        <w:t>Votum</w:t>
      </w:r>
    </w:p>
    <w:p w:rsidR="003F1333" w:rsidRPr="003F1333" w:rsidRDefault="00BA759E" w:rsidP="003F1333">
      <w:pPr>
        <w:pStyle w:val="NKText"/>
      </w:pPr>
      <w:r w:rsidRPr="003F1333">
        <w:t>Im Namen Gottes, Quelle unseres Lebens, im Namen Jesu Christi, Grund unserer Hoffnung, im Namen des Heiligen Geistes, Kraft,</w:t>
      </w:r>
      <w:r w:rsidR="003F1333">
        <w:t xml:space="preserve"> die uns belebt und begeistert.</w:t>
      </w:r>
    </w:p>
    <w:p w:rsidR="00BA759E" w:rsidRPr="003F1333" w:rsidRDefault="00BA759E" w:rsidP="003F1333">
      <w:pPr>
        <w:pStyle w:val="NKText"/>
      </w:pPr>
      <w:r w:rsidRPr="003F1333">
        <w:t>Amen.</w:t>
      </w:r>
    </w:p>
    <w:p w:rsidR="003F1333" w:rsidRPr="003F1333" w:rsidRDefault="003F1333" w:rsidP="003F1333">
      <w:pPr>
        <w:pStyle w:val="NKText"/>
      </w:pPr>
    </w:p>
    <w:p w:rsidR="00BA759E" w:rsidRPr="003F1333" w:rsidRDefault="00BA759E" w:rsidP="003F1333">
      <w:pPr>
        <w:pStyle w:val="NKText"/>
      </w:pPr>
      <w:r w:rsidRPr="003F1333">
        <w:rPr>
          <w:rStyle w:val="NKTextfett"/>
        </w:rPr>
        <w:t>Lied</w:t>
      </w:r>
      <w:r w:rsidRPr="003F1333">
        <w:t xml:space="preserve"> D</w:t>
      </w:r>
      <w:r w:rsidR="003F1333">
        <w:t>a berühren sich Himmel und Erde</w:t>
      </w:r>
    </w:p>
    <w:p w:rsidR="003F1333" w:rsidRPr="003F1333" w:rsidRDefault="003F1333" w:rsidP="003F1333">
      <w:pPr>
        <w:pStyle w:val="NKText"/>
      </w:pPr>
    </w:p>
    <w:p w:rsidR="00BA759E" w:rsidRPr="003F1333" w:rsidRDefault="00BA759E" w:rsidP="003F1333">
      <w:pPr>
        <w:pStyle w:val="NKText"/>
        <w:rPr>
          <w:rStyle w:val="NKTextfett"/>
        </w:rPr>
      </w:pPr>
      <w:r w:rsidRPr="003F1333">
        <w:rPr>
          <w:rStyle w:val="NKTextfett"/>
        </w:rPr>
        <w:t>Mein persönlicher Gegenstand</w:t>
      </w:r>
    </w:p>
    <w:p w:rsidR="003F1333" w:rsidRPr="003F1333" w:rsidRDefault="00BA759E" w:rsidP="003F1333">
      <w:pPr>
        <w:pStyle w:val="NKText"/>
        <w:rPr>
          <w:i/>
        </w:rPr>
      </w:pPr>
      <w:r w:rsidRPr="003F1333">
        <w:rPr>
          <w:rStyle w:val="NKTextkursiv"/>
        </w:rPr>
        <w:t>Einleitung</w:t>
      </w:r>
    </w:p>
    <w:p w:rsidR="00BA759E" w:rsidRPr="003F1333" w:rsidRDefault="00BA759E" w:rsidP="003F1333">
      <w:pPr>
        <w:pStyle w:val="NKText"/>
      </w:pPr>
      <w:r w:rsidRPr="003F1333">
        <w:t>Wir haben euch in dem Infobrief gebeten, einen persönlichen Gegenstand mitzubringen</w:t>
      </w:r>
      <w:r w:rsidR="003F1333">
        <w:t>, der etwas über euch aussagt.</w:t>
      </w:r>
    </w:p>
    <w:p w:rsidR="003F1333" w:rsidRPr="003F1333" w:rsidRDefault="003F1333" w:rsidP="003F1333">
      <w:pPr>
        <w:pStyle w:val="NKText"/>
      </w:pPr>
    </w:p>
    <w:p w:rsidR="00BA759E" w:rsidRPr="003F1333" w:rsidRDefault="00BA759E" w:rsidP="003F1333">
      <w:pPr>
        <w:pStyle w:val="NKText"/>
      </w:pPr>
      <w:r w:rsidRPr="003F1333">
        <w:t>Wir stellen uns nun unsere Gegenstände gegenseitig vor und schenken damit den anderen i</w:t>
      </w:r>
      <w:r w:rsidR="003F1333">
        <w:t>n der Gruppe ein Stück von uns.</w:t>
      </w:r>
    </w:p>
    <w:p w:rsidR="003F1333" w:rsidRPr="003F1333" w:rsidRDefault="003F1333" w:rsidP="003F1333">
      <w:pPr>
        <w:pStyle w:val="NKText"/>
      </w:pPr>
    </w:p>
    <w:p w:rsidR="00BA759E" w:rsidRPr="003F1333" w:rsidRDefault="00BA759E" w:rsidP="003F1333">
      <w:pPr>
        <w:pStyle w:val="NKText"/>
      </w:pPr>
      <w:r w:rsidRPr="003F1333">
        <w:t>Wir stellen uns und unsere G</w:t>
      </w:r>
      <w:r w:rsidR="003F1333">
        <w:t>egenstände folgendermaßen vor:</w:t>
      </w:r>
    </w:p>
    <w:p w:rsidR="00BA759E" w:rsidRPr="003F1333" w:rsidRDefault="003F1333" w:rsidP="003F1333">
      <w:pPr>
        <w:pStyle w:val="NKText"/>
        <w:numPr>
          <w:ilvl w:val="0"/>
          <w:numId w:val="2"/>
        </w:numPr>
      </w:pPr>
      <w:r>
        <w:t>Namen nennen,</w:t>
      </w:r>
    </w:p>
    <w:p w:rsidR="00BA759E" w:rsidRPr="003F1333" w:rsidRDefault="00BA759E" w:rsidP="003F1333">
      <w:pPr>
        <w:pStyle w:val="NKText"/>
        <w:numPr>
          <w:ilvl w:val="0"/>
          <w:numId w:val="2"/>
        </w:numPr>
      </w:pPr>
      <w:r w:rsidRPr="003F1333">
        <w:t>was habt ihr mitgebracht, welchen Bezug hat er zu euch/was sagt di</w:t>
      </w:r>
      <w:r w:rsidR="003F1333">
        <w:t>eser Gegenstand über euch aus?</w:t>
      </w:r>
    </w:p>
    <w:p w:rsidR="00BA759E" w:rsidRPr="003F1333" w:rsidRDefault="00BA759E" w:rsidP="003F1333">
      <w:pPr>
        <w:pStyle w:val="NKText"/>
        <w:numPr>
          <w:ilvl w:val="0"/>
          <w:numId w:val="2"/>
        </w:numPr>
      </w:pPr>
      <w:r w:rsidRPr="003F1333">
        <w:t>Gegenstand in die Mitte legen</w:t>
      </w:r>
    </w:p>
    <w:p w:rsidR="00BA759E" w:rsidRPr="003F1333" w:rsidRDefault="00BA759E" w:rsidP="003F1333">
      <w:pPr>
        <w:pStyle w:val="NKText"/>
        <w:numPr>
          <w:ilvl w:val="0"/>
          <w:numId w:val="2"/>
        </w:numPr>
      </w:pPr>
      <w:r w:rsidRPr="003F1333">
        <w:t>wer gerade möchte, der macht weiter</w:t>
      </w:r>
    </w:p>
    <w:p w:rsidR="00BA759E" w:rsidRDefault="00BA759E" w:rsidP="003F1333">
      <w:pPr>
        <w:pStyle w:val="NKText"/>
        <w:numPr>
          <w:ilvl w:val="0"/>
          <w:numId w:val="2"/>
        </w:numPr>
      </w:pPr>
      <w:r w:rsidRPr="003F1333">
        <w:t>Verständnisfragen sind erlaubt, kein</w:t>
      </w:r>
      <w:r w:rsidR="003F1333">
        <w:t>e Diskussionen/Kommentare</w:t>
      </w:r>
    </w:p>
    <w:p w:rsidR="003F1333" w:rsidRPr="003F1333" w:rsidRDefault="003F1333" w:rsidP="003F1333">
      <w:pPr>
        <w:pStyle w:val="NKText"/>
        <w:numPr>
          <w:ilvl w:val="0"/>
          <w:numId w:val="2"/>
        </w:numPr>
      </w:pPr>
    </w:p>
    <w:p w:rsidR="003F1333" w:rsidRPr="003F1333" w:rsidRDefault="003F1333" w:rsidP="003F1333">
      <w:pPr>
        <w:pStyle w:val="NKText"/>
      </w:pPr>
    </w:p>
    <w:p w:rsidR="00BA759E" w:rsidRPr="003F1333" w:rsidRDefault="00BA759E" w:rsidP="003F1333">
      <w:pPr>
        <w:pStyle w:val="NKberschrift2"/>
      </w:pPr>
      <w:r w:rsidRPr="003F1333">
        <w:t>Vorstellungsrunde</w:t>
      </w:r>
    </w:p>
    <w:p w:rsidR="003F1333" w:rsidRPr="003F1333" w:rsidRDefault="003F1333" w:rsidP="003F1333">
      <w:pPr>
        <w:pStyle w:val="NKText"/>
      </w:pPr>
    </w:p>
    <w:p w:rsidR="003F1333" w:rsidRPr="003F1333" w:rsidRDefault="00BA759E" w:rsidP="003F1333">
      <w:pPr>
        <w:pStyle w:val="NKberschrift2"/>
      </w:pPr>
      <w:r w:rsidRPr="003F1333">
        <w:t>Rückgaberunde</w:t>
      </w:r>
    </w:p>
    <w:p w:rsidR="003F1333" w:rsidRPr="003F1333" w:rsidRDefault="00BA759E" w:rsidP="003F1333">
      <w:pPr>
        <w:pStyle w:val="NKText"/>
        <w:rPr>
          <w:i/>
        </w:rPr>
      </w:pPr>
      <w:r w:rsidRPr="003F1333">
        <w:rPr>
          <w:rStyle w:val="NKTextkursiv"/>
        </w:rPr>
        <w:t>Person A wählt einen Gegenstand aus und gibt ihn dem</w:t>
      </w:r>
      <w:r w:rsidR="003F1333">
        <w:rPr>
          <w:rStyle w:val="NKTextkursiv"/>
        </w:rPr>
        <w:t>/der Besitzer*in zurück.</w:t>
      </w:r>
    </w:p>
    <w:p w:rsidR="00BA759E" w:rsidRPr="003F1333" w:rsidRDefault="00BA759E" w:rsidP="003F1333">
      <w:pPr>
        <w:pStyle w:val="NKText"/>
        <w:rPr>
          <w:rStyle w:val="NKTextkursiv"/>
        </w:rPr>
      </w:pPr>
      <w:r w:rsidRPr="003F1333">
        <w:rPr>
          <w:rStyle w:val="NKTextkursiv"/>
        </w:rPr>
        <w:t>Dabei deren/dessen Namen nennen und etwas zu dem Gegenstand s</w:t>
      </w:r>
      <w:r w:rsidR="003F1333">
        <w:rPr>
          <w:rStyle w:val="NKTextkursiv"/>
        </w:rPr>
        <w:t>agen, welchen Bezug A dazu hat.</w:t>
      </w:r>
    </w:p>
    <w:p w:rsidR="003F1333" w:rsidRPr="003F1333" w:rsidRDefault="003F1333" w:rsidP="003F1333">
      <w:pPr>
        <w:pStyle w:val="NKText"/>
      </w:pPr>
    </w:p>
    <w:p w:rsidR="00BA759E" w:rsidRPr="00D57E1D" w:rsidRDefault="00BA759E" w:rsidP="003F1333">
      <w:pPr>
        <w:pStyle w:val="NKText"/>
        <w:rPr>
          <w:lang w:val="en-US"/>
        </w:rPr>
      </w:pPr>
      <w:r w:rsidRPr="00D57E1D">
        <w:rPr>
          <w:rStyle w:val="NKTextfett"/>
          <w:lang w:val="en-US"/>
        </w:rPr>
        <w:t>Lied</w:t>
      </w:r>
      <w:r w:rsidRPr="00D57E1D">
        <w:rPr>
          <w:lang w:val="en-US"/>
        </w:rPr>
        <w:t xml:space="preserve"> This little ligt of mine oder Bless the Lord my Soul </w:t>
      </w:r>
    </w:p>
    <w:p w:rsidR="003F1333" w:rsidRPr="00D57E1D" w:rsidRDefault="003F1333" w:rsidP="003F1333">
      <w:pPr>
        <w:pStyle w:val="NKText"/>
        <w:rPr>
          <w:lang w:val="en-US"/>
        </w:rPr>
      </w:pPr>
    </w:p>
    <w:p w:rsidR="00BA759E" w:rsidRPr="003F1333" w:rsidRDefault="003F1333" w:rsidP="003F1333">
      <w:pPr>
        <w:pStyle w:val="NKText"/>
        <w:rPr>
          <w:rStyle w:val="NKTextfett"/>
        </w:rPr>
      </w:pPr>
      <w:r w:rsidRPr="003F1333">
        <w:rPr>
          <w:rStyle w:val="NKTextfett"/>
        </w:rPr>
        <w:t>Gebet und Vaterunser</w:t>
      </w:r>
    </w:p>
    <w:p w:rsidR="003F1333" w:rsidRPr="003F1333" w:rsidRDefault="003F1333" w:rsidP="003F1333">
      <w:pPr>
        <w:pStyle w:val="NKText"/>
      </w:pPr>
    </w:p>
    <w:p w:rsidR="00BA759E" w:rsidRPr="003F1333" w:rsidRDefault="00BA759E" w:rsidP="003F1333">
      <w:pPr>
        <w:pStyle w:val="NKText"/>
      </w:pPr>
      <w:r w:rsidRPr="003F1333">
        <w:rPr>
          <w:rStyle w:val="NKTextfett"/>
        </w:rPr>
        <w:t>Segen</w:t>
      </w:r>
      <w:r w:rsidRPr="003F1333">
        <w:t xml:space="preserve"> / oder </w:t>
      </w:r>
      <w:r w:rsidRPr="003F1333">
        <w:rPr>
          <w:rStyle w:val="NKTextfett"/>
        </w:rPr>
        <w:t>Segenslied</w:t>
      </w:r>
      <w:r w:rsidRPr="003F1333">
        <w:t xml:space="preserve"> Herr wir bitten, komm und segne uns</w:t>
      </w:r>
    </w:p>
    <w:p w:rsidR="00B345E3" w:rsidRDefault="00B345E3" w:rsidP="003F1333">
      <w:pPr>
        <w:pStyle w:val="NKText"/>
      </w:pPr>
    </w:p>
    <w:p w:rsidR="003F1333" w:rsidRPr="003F1333" w:rsidRDefault="003F1333" w:rsidP="003F1333">
      <w:pPr>
        <w:pStyle w:val="NKTextklein"/>
      </w:pPr>
      <w:r w:rsidRPr="003F1333">
        <w:t>Autorin: Ute Andresen.</w:t>
      </w:r>
    </w:p>
    <w:sectPr w:rsidR="003F1333" w:rsidRPr="003F1333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05" w:rsidRDefault="00B73F05" w:rsidP="00FE0E45">
      <w:pPr>
        <w:spacing w:after="0" w:line="240" w:lineRule="auto"/>
      </w:pPr>
      <w:r>
        <w:separator/>
      </w:r>
    </w:p>
  </w:endnote>
  <w:endnote w:type="continuationSeparator" w:id="0">
    <w:p w:rsidR="00B73F05" w:rsidRDefault="00B73F05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05" w:rsidRDefault="00B73F05" w:rsidP="00FE0E45">
      <w:pPr>
        <w:spacing w:after="0" w:line="240" w:lineRule="auto"/>
      </w:pPr>
      <w:r>
        <w:separator/>
      </w:r>
    </w:p>
  </w:footnote>
  <w:footnote w:type="continuationSeparator" w:id="0">
    <w:p w:rsidR="00B73F05" w:rsidRDefault="00B73F05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EA7D839" wp14:editId="481EC6AB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406"/>
    <w:multiLevelType w:val="hybridMultilevel"/>
    <w:tmpl w:val="A0902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1202B"/>
    <w:multiLevelType w:val="hybridMultilevel"/>
    <w:tmpl w:val="9C785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9E"/>
    <w:rsid w:val="00036A75"/>
    <w:rsid w:val="000752BC"/>
    <w:rsid w:val="002F4ACA"/>
    <w:rsid w:val="003F1333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73F05"/>
    <w:rsid w:val="00B9436C"/>
    <w:rsid w:val="00BA759E"/>
    <w:rsid w:val="00BD6F14"/>
    <w:rsid w:val="00BF5D61"/>
    <w:rsid w:val="00C94FD3"/>
    <w:rsid w:val="00CC23DB"/>
    <w:rsid w:val="00CF43BE"/>
    <w:rsid w:val="00D57E1D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759E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BA7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759E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BA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5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2020-08-19T07:23:00Z</dcterms:created>
  <dcterms:modified xsi:type="dcterms:W3CDTF">2020-08-31T10:35:00Z</dcterms:modified>
</cp:coreProperties>
</file>