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87" w:rsidRDefault="009C6687" w:rsidP="003B371C">
      <w:pPr>
        <w:pStyle w:val="NKberschrift1"/>
      </w:pPr>
      <w:bookmarkStart w:id="0" w:name="_GoBack"/>
      <w:bookmarkEnd w:id="0"/>
      <w:r w:rsidRPr="00D03976">
        <w:t xml:space="preserve">Jugend </w:t>
      </w:r>
      <w:r w:rsidR="003B371C">
        <w:t>–</w:t>
      </w:r>
      <w:r w:rsidRPr="00D03976">
        <w:t xml:space="preserve"> Andacht </w:t>
      </w:r>
      <w:r w:rsidR="003B371C">
        <w:t>–</w:t>
      </w:r>
      <w:r w:rsidRPr="00D03976">
        <w:t xml:space="preserve"> Mit Musikvideo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fett"/>
        </w:rPr>
      </w:pPr>
      <w:r w:rsidRPr="003B371C">
        <w:rPr>
          <w:rStyle w:val="NKTextfett"/>
        </w:rPr>
        <w:t>Vorbereitung</w:t>
      </w:r>
    </w:p>
    <w:p w:rsidR="003B371C" w:rsidRPr="003B371C" w:rsidRDefault="003B371C" w:rsidP="003B371C">
      <w:pPr>
        <w:pStyle w:val="NKText"/>
      </w:pPr>
    </w:p>
    <w:p w:rsidR="003B371C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Es wird ein Musikvideo ausgesucht, das einen Impuls geben soll:</w:t>
      </w: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Themen: G</w:t>
      </w:r>
      <w:r w:rsidR="003B371C" w:rsidRPr="003B371C">
        <w:rPr>
          <w:rStyle w:val="NKTextkursiv"/>
        </w:rPr>
        <w:t>lück, Lieblingsmensch, Zukunft,…</w:t>
      </w:r>
    </w:p>
    <w:p w:rsidR="003B371C" w:rsidRPr="003B371C" w:rsidRDefault="003B371C" w:rsidP="003B371C">
      <w:pPr>
        <w:pStyle w:val="NKText"/>
      </w:pPr>
    </w:p>
    <w:p w:rsidR="009C6687" w:rsidRPr="003B371C" w:rsidRDefault="003B371C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Den Raum</w:t>
      </w:r>
      <w:r w:rsidR="009C6687" w:rsidRPr="003B371C">
        <w:rPr>
          <w:rStyle w:val="NKTextkursiv"/>
        </w:rPr>
        <w:t xml:space="preserve"> mit Decken und Kissen auslegen, Kerzen im Raum verteilen, eine angenehme Temperatur im Raum</w:t>
      </w:r>
      <w:r w:rsidRPr="003B371C">
        <w:rPr>
          <w:rStyle w:val="NKTextkursiv"/>
        </w:rPr>
        <w:t xml:space="preserve"> schafft gemütliche Atmosphäre.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fett"/>
        </w:rPr>
      </w:pPr>
      <w:r w:rsidRPr="003B371C">
        <w:rPr>
          <w:rStyle w:val="NKTextfett"/>
        </w:rPr>
        <w:t>Beginn der Andacht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Wenn alles fertig ist, werden die Jugendlichen einzeln reingelassen, legen sich auf den Rücken und versu</w:t>
      </w:r>
      <w:r w:rsidR="003B371C">
        <w:rPr>
          <w:rStyle w:val="NKTextkursiv"/>
        </w:rPr>
        <w:t>chen einfach nur still zu sein.</w:t>
      </w:r>
    </w:p>
    <w:p w:rsidR="003B371C" w:rsidRPr="003B371C" w:rsidRDefault="003B371C" w:rsidP="003B371C">
      <w:pPr>
        <w:pStyle w:val="NKText"/>
      </w:pPr>
    </w:p>
    <w:p w:rsidR="009C6687" w:rsidRPr="003B371C" w:rsidRDefault="003B371C" w:rsidP="003B371C">
      <w:pPr>
        <w:pStyle w:val="NKText"/>
        <w:rPr>
          <w:rStyle w:val="NKTextfett"/>
        </w:rPr>
      </w:pPr>
      <w:r>
        <w:rPr>
          <w:rStyle w:val="NKTextfett"/>
        </w:rPr>
        <w:t>Begrüßung und Votum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</w:pPr>
      <w:r w:rsidRPr="003B371C">
        <w:rPr>
          <w:rStyle w:val="NKTextfett"/>
        </w:rPr>
        <w:t>Lesung</w:t>
      </w:r>
      <w:r w:rsidRPr="003B371C">
        <w:t xml:space="preserve"> </w:t>
      </w:r>
      <w:r w:rsidR="003B371C">
        <w:t>einer passenden Geschichte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fett"/>
        </w:rPr>
        <w:t xml:space="preserve">Musikvideo </w:t>
      </w:r>
      <w:r w:rsidRPr="003B371C">
        <w:rPr>
          <w:rStyle w:val="NKTextkursiv"/>
        </w:rPr>
        <w:t xml:space="preserve">per </w:t>
      </w:r>
      <w:proofErr w:type="spellStart"/>
      <w:r w:rsidRPr="003B371C">
        <w:rPr>
          <w:rStyle w:val="NKTextkursiv"/>
        </w:rPr>
        <w:t>Beamer</w:t>
      </w:r>
      <w:proofErr w:type="spellEnd"/>
      <w:r w:rsidRPr="003B371C">
        <w:rPr>
          <w:rStyle w:val="NKTextkursiv"/>
        </w:rPr>
        <w:t xml:space="preserve"> an die Decke des Raumes projizieren –</w:t>
      </w: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das Überraschungsmoment ist hierbei wichtig und f</w:t>
      </w:r>
      <w:r w:rsidR="003B371C" w:rsidRPr="003B371C">
        <w:rPr>
          <w:rStyle w:val="NKTextkursiv"/>
        </w:rPr>
        <w:t>ür die Jugendlichen echt schön!</w:t>
      </w:r>
    </w:p>
    <w:p w:rsidR="003B371C" w:rsidRPr="003B371C" w:rsidRDefault="003B371C" w:rsidP="003B371C">
      <w:pPr>
        <w:pStyle w:val="NKText"/>
      </w:pPr>
    </w:p>
    <w:p w:rsidR="009C6687" w:rsidRPr="003B371C" w:rsidRDefault="003B371C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 xml:space="preserve">Es folgt eine </w:t>
      </w:r>
      <w:r w:rsidRPr="003B371C">
        <w:rPr>
          <w:rStyle w:val="NKTextkursiv"/>
          <w:b/>
        </w:rPr>
        <w:t>Stille</w:t>
      </w:r>
      <w:r w:rsidRPr="003B371C">
        <w:rPr>
          <w:rStyle w:val="NKTextkursiv"/>
        </w:rPr>
        <w:t>.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fett"/>
        </w:rPr>
      </w:pPr>
      <w:r w:rsidRPr="003B371C">
        <w:rPr>
          <w:rStyle w:val="NKTextfett"/>
        </w:rPr>
        <w:t>Impulse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In die Stille hinein können Fragen gestellt werd</w:t>
      </w:r>
      <w:r w:rsidR="003B371C" w:rsidRPr="003B371C">
        <w:rPr>
          <w:rStyle w:val="NKTextkursiv"/>
        </w:rPr>
        <w:t>en, die nicht mit einer Antwort</w:t>
      </w:r>
      <w:r w:rsidRPr="003B371C">
        <w:rPr>
          <w:rStyle w:val="NKTextkursiv"/>
        </w:rPr>
        <w:t xml:space="preserve"> rechnen, sondern einfach Gedankenanstöße für die Jugendlichen sein können.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Die Jugendlichen könnten ihre Gedanken auch aufschreiben: Wenn die Teelichte in Gläsern in Brottüten ständen, dann könnten die Gedanken der Jugendlichen zum Leuchten gebracht werden, indem sie sie auf die Tüten schreiben, die dann den Raum erhellen.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>Am nächsten Tag (wenn die Teelichte getrocknet sind) könnten die Jugendlichen ihre Tüte, die sie am Abend mit ihrem Namen</w:t>
      </w:r>
      <w:r w:rsidR="003B371C">
        <w:rPr>
          <w:rStyle w:val="NKTextkursiv"/>
        </w:rPr>
        <w:t xml:space="preserve"> versehen haben, im Morgenkreis</w:t>
      </w:r>
      <w:r w:rsidRPr="003B371C">
        <w:rPr>
          <w:rStyle w:val="NKTextkursiv"/>
        </w:rPr>
        <w:t xml:space="preserve"> an sich nehmen.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kursiv"/>
        </w:rPr>
        <w:t xml:space="preserve">Etwas Vorsicht ist bei dieser Aktion geboten, dass die papiernen </w:t>
      </w:r>
      <w:r w:rsidR="003B371C" w:rsidRPr="003B371C">
        <w:rPr>
          <w:rStyle w:val="NKTextkursiv"/>
        </w:rPr>
        <w:t>Brottüten</w:t>
      </w:r>
      <w:r w:rsidRPr="003B371C">
        <w:rPr>
          <w:rStyle w:val="NKTextkursiv"/>
        </w:rPr>
        <w:t xml:space="preserve"> kein Feuer fangen.</w:t>
      </w:r>
    </w:p>
    <w:p w:rsidR="003B371C" w:rsidRPr="003B371C" w:rsidRDefault="003B371C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kursiv"/>
        </w:rPr>
      </w:pPr>
      <w:r w:rsidRPr="003B371C">
        <w:rPr>
          <w:rStyle w:val="NKTextfett"/>
        </w:rPr>
        <w:lastRenderedPageBreak/>
        <w:t>Ruhiges Lied</w:t>
      </w:r>
      <w:r w:rsidR="003B371C" w:rsidRPr="003B371C">
        <w:t>,</w:t>
      </w:r>
      <w:r w:rsidRPr="003B371C">
        <w:t xml:space="preserve"> </w:t>
      </w:r>
      <w:r w:rsidRPr="003B371C">
        <w:rPr>
          <w:rStyle w:val="NKTextkursiv"/>
        </w:rPr>
        <w:t xml:space="preserve">das per </w:t>
      </w:r>
      <w:proofErr w:type="spellStart"/>
      <w:r w:rsidRPr="003B371C">
        <w:rPr>
          <w:rStyle w:val="NKTextkursiv"/>
        </w:rPr>
        <w:t>Beamer</w:t>
      </w:r>
      <w:proofErr w:type="spellEnd"/>
      <w:r w:rsidRPr="003B371C">
        <w:rPr>
          <w:rStyle w:val="NKTextkursiv"/>
        </w:rPr>
        <w:t xml:space="preserve"> wieder an die Decke projiziert wird oder das die ganze Gruppe auswendig kann (bloß kein großes Licht zum Singen anmachen</w:t>
      </w:r>
      <w:r w:rsidR="003B371C">
        <w:rPr>
          <w:rStyle w:val="NKTextkursiv"/>
        </w:rPr>
        <w:t>, das zerstört die Atmosphäre).</w:t>
      </w:r>
    </w:p>
    <w:p w:rsidR="003B371C" w:rsidRPr="003B371C" w:rsidRDefault="003B371C" w:rsidP="003B371C">
      <w:pPr>
        <w:pStyle w:val="NKText"/>
      </w:pPr>
    </w:p>
    <w:p w:rsidR="003B371C" w:rsidRPr="003B371C" w:rsidRDefault="009C6687" w:rsidP="003B371C">
      <w:pPr>
        <w:pStyle w:val="NKText"/>
        <w:rPr>
          <w:rStyle w:val="NKTextfett"/>
        </w:rPr>
      </w:pPr>
      <w:r w:rsidRPr="003B371C">
        <w:rPr>
          <w:rStyle w:val="NKTextfett"/>
        </w:rPr>
        <w:t>Fürbitten</w:t>
      </w:r>
    </w:p>
    <w:p w:rsidR="009C6687" w:rsidRPr="003B371C" w:rsidRDefault="009C6687" w:rsidP="003B371C">
      <w:pPr>
        <w:pStyle w:val="NKText"/>
      </w:pPr>
    </w:p>
    <w:p w:rsidR="009C6687" w:rsidRPr="003B371C" w:rsidRDefault="003B371C" w:rsidP="003B371C">
      <w:pPr>
        <w:pStyle w:val="NKText"/>
        <w:rPr>
          <w:rStyle w:val="NKTextfett"/>
        </w:rPr>
      </w:pPr>
      <w:r>
        <w:rPr>
          <w:rStyle w:val="NKTextfett"/>
        </w:rPr>
        <w:t>Vaterunser</w:t>
      </w:r>
    </w:p>
    <w:p w:rsidR="009C6687" w:rsidRPr="003B371C" w:rsidRDefault="009C6687" w:rsidP="003B371C">
      <w:pPr>
        <w:pStyle w:val="NKText"/>
      </w:pPr>
    </w:p>
    <w:p w:rsidR="009C6687" w:rsidRPr="003B371C" w:rsidRDefault="009C6687" w:rsidP="003B371C">
      <w:pPr>
        <w:pStyle w:val="NKText"/>
        <w:rPr>
          <w:rStyle w:val="NKTextfett"/>
        </w:rPr>
      </w:pPr>
      <w:r w:rsidRPr="003B371C">
        <w:rPr>
          <w:rStyle w:val="NKTextfett"/>
        </w:rPr>
        <w:t>Segen</w:t>
      </w:r>
    </w:p>
    <w:p w:rsidR="009C6687" w:rsidRPr="003B371C" w:rsidRDefault="009C6687" w:rsidP="003B371C">
      <w:pPr>
        <w:pStyle w:val="NKText"/>
      </w:pPr>
    </w:p>
    <w:p w:rsidR="009C6687" w:rsidRPr="003B371C" w:rsidRDefault="009C6687" w:rsidP="003B371C">
      <w:pPr>
        <w:pStyle w:val="NKTextklein"/>
      </w:pPr>
      <w:r w:rsidRPr="003B371C">
        <w:t>Autorin: Sylvia Schmitz</w:t>
      </w:r>
      <w:r w:rsidR="003B371C">
        <w:t>.</w:t>
      </w:r>
    </w:p>
    <w:sectPr w:rsidR="009C6687" w:rsidRPr="003B371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D1" w:rsidRDefault="002B2CD1" w:rsidP="00FE0E45">
      <w:pPr>
        <w:spacing w:after="0" w:line="240" w:lineRule="auto"/>
      </w:pPr>
      <w:r>
        <w:separator/>
      </w:r>
    </w:p>
  </w:endnote>
  <w:endnote w:type="continuationSeparator" w:id="0">
    <w:p w:rsidR="002B2CD1" w:rsidRDefault="002B2CD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D1" w:rsidRDefault="002B2CD1" w:rsidP="00FE0E45">
      <w:pPr>
        <w:spacing w:after="0" w:line="240" w:lineRule="auto"/>
      </w:pPr>
      <w:r>
        <w:separator/>
      </w:r>
    </w:p>
  </w:footnote>
  <w:footnote w:type="continuationSeparator" w:id="0">
    <w:p w:rsidR="002B2CD1" w:rsidRDefault="002B2CD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4E8D196" wp14:editId="52BD44A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87"/>
    <w:rsid w:val="00036A75"/>
    <w:rsid w:val="000752BC"/>
    <w:rsid w:val="002B2CD1"/>
    <w:rsid w:val="002F4ACA"/>
    <w:rsid w:val="003B371C"/>
    <w:rsid w:val="004F6BF0"/>
    <w:rsid w:val="00526BB3"/>
    <w:rsid w:val="00560356"/>
    <w:rsid w:val="005A28A6"/>
    <w:rsid w:val="005C6DAD"/>
    <w:rsid w:val="00640E07"/>
    <w:rsid w:val="006F7909"/>
    <w:rsid w:val="00725D5E"/>
    <w:rsid w:val="007C1D84"/>
    <w:rsid w:val="00827435"/>
    <w:rsid w:val="00891BF9"/>
    <w:rsid w:val="008E6670"/>
    <w:rsid w:val="00941F8D"/>
    <w:rsid w:val="00982757"/>
    <w:rsid w:val="009C668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68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687"/>
    <w:pPr>
      <w:spacing w:after="200" w:line="276" w:lineRule="auto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5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2020-08-19T07:41:00Z</dcterms:created>
  <dcterms:modified xsi:type="dcterms:W3CDTF">2020-08-31T10:45:00Z</dcterms:modified>
</cp:coreProperties>
</file>