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BDE" w:rsidRPr="007D3D14" w:rsidRDefault="00724BDE" w:rsidP="007D3D14">
      <w:pPr>
        <w:pStyle w:val="NKberschrift1"/>
      </w:pPr>
      <w:bookmarkStart w:id="0" w:name="_GoBack"/>
      <w:bookmarkEnd w:id="0"/>
      <w:r w:rsidRPr="007D3D14">
        <w:t>Jugend – Feedback – Du bist die Sonne</w:t>
      </w:r>
    </w:p>
    <w:p w:rsidR="00724BDE" w:rsidRPr="00724BDE" w:rsidRDefault="00724BDE" w:rsidP="00724BDE">
      <w:pPr>
        <w:pStyle w:val="NKText"/>
      </w:pPr>
    </w:p>
    <w:p w:rsidR="00724BDE" w:rsidRPr="00724BDE" w:rsidRDefault="00724BDE" w:rsidP="00724BDE">
      <w:pPr>
        <w:pStyle w:val="NKText"/>
        <w:rPr>
          <w:rStyle w:val="NKTextfett"/>
        </w:rPr>
      </w:pPr>
      <w:r>
        <w:rPr>
          <w:rStyle w:val="NKTextfett"/>
        </w:rPr>
        <w:t>Begrüßung und Votum</w:t>
      </w:r>
    </w:p>
    <w:p w:rsidR="00724BDE" w:rsidRPr="00724BDE" w:rsidRDefault="00724BDE" w:rsidP="00724BDE">
      <w:pPr>
        <w:pStyle w:val="NKText"/>
      </w:pPr>
    </w:p>
    <w:p w:rsidR="00724BDE" w:rsidRPr="00724BDE" w:rsidRDefault="00724BDE" w:rsidP="00724BDE">
      <w:pPr>
        <w:pStyle w:val="NKText"/>
      </w:pPr>
      <w:r w:rsidRPr="00724BDE">
        <w:rPr>
          <w:rStyle w:val="NKTextfett"/>
        </w:rPr>
        <w:t>Lied</w:t>
      </w:r>
      <w:r>
        <w:t xml:space="preserve"> Weite Räume meinen Füssen</w:t>
      </w:r>
    </w:p>
    <w:p w:rsidR="00724BDE" w:rsidRPr="00724BDE" w:rsidRDefault="00724BDE" w:rsidP="00724BDE">
      <w:pPr>
        <w:pStyle w:val="NKText"/>
      </w:pPr>
    </w:p>
    <w:p w:rsidR="00724BDE" w:rsidRPr="00724BDE" w:rsidRDefault="00724BDE" w:rsidP="00724BDE">
      <w:pPr>
        <w:pStyle w:val="NKText"/>
      </w:pPr>
      <w:r w:rsidRPr="00724BDE">
        <w:rPr>
          <w:rStyle w:val="NKTextfett"/>
        </w:rPr>
        <w:t>Psalm 139</w:t>
      </w:r>
      <w:r w:rsidRPr="00724BDE">
        <w:t xml:space="preserve"> mit Antwort „Ich danke Dir, Gott, d</w:t>
      </w:r>
      <w:r>
        <w:t>ass ich wunderbar gemacht bin!“</w:t>
      </w:r>
    </w:p>
    <w:p w:rsidR="00724BDE" w:rsidRPr="00724BDE" w:rsidRDefault="00724BDE" w:rsidP="00724BDE">
      <w:pPr>
        <w:pStyle w:val="NKText"/>
      </w:pPr>
    </w:p>
    <w:p w:rsidR="00724BDE" w:rsidRPr="00724BDE" w:rsidRDefault="00724BDE" w:rsidP="00724BDE">
      <w:pPr>
        <w:pStyle w:val="NKText"/>
      </w:pPr>
      <w:r w:rsidRPr="00724BDE">
        <w:t xml:space="preserve">Gott, zum Glück bist du für mich da! Herr, du kennst mich ganz genau. Ob ich sitze, stehe, gehe </w:t>
      </w:r>
      <w:proofErr w:type="gramStart"/>
      <w:r w:rsidRPr="00724BDE">
        <w:t>oder liege,</w:t>
      </w:r>
      <w:proofErr w:type="gramEnd"/>
      <w:r w:rsidRPr="00724BDE">
        <w:t xml:space="preserve"> du verstehst mich. Du weißt, wohin ic</w:t>
      </w:r>
      <w:r>
        <w:t>h gehen und was ich sagen will.</w:t>
      </w:r>
    </w:p>
    <w:p w:rsidR="00724BDE" w:rsidRPr="00724BDE" w:rsidRDefault="00724BDE" w:rsidP="00724BDE">
      <w:pPr>
        <w:pStyle w:val="NKText"/>
      </w:pPr>
    </w:p>
    <w:p w:rsidR="00724BDE" w:rsidRPr="00724BDE" w:rsidRDefault="00724BDE" w:rsidP="00724BDE">
      <w:pPr>
        <w:pStyle w:val="NKText"/>
        <w:rPr>
          <w:rStyle w:val="NKTextkursiv"/>
        </w:rPr>
      </w:pPr>
      <w:r w:rsidRPr="00724BDE">
        <w:rPr>
          <w:rStyle w:val="NKTextkursiv"/>
        </w:rPr>
        <w:t>„Ich danke Dir, Gott, dass ich wunderbar gemacht bin!“</w:t>
      </w:r>
    </w:p>
    <w:p w:rsidR="00724BDE" w:rsidRPr="00724BDE" w:rsidRDefault="00724BDE" w:rsidP="00724BDE">
      <w:pPr>
        <w:pStyle w:val="NKText"/>
      </w:pPr>
    </w:p>
    <w:p w:rsidR="00724BDE" w:rsidRPr="00724BDE" w:rsidRDefault="00724BDE" w:rsidP="00724BDE">
      <w:pPr>
        <w:pStyle w:val="NKText"/>
      </w:pPr>
      <w:r w:rsidRPr="00724BDE">
        <w:t>Gott, zum Glück bist du für mich da! Du führst mich an de</w:t>
      </w:r>
      <w:r>
        <w:t xml:space="preserve">r Hand. Du zeigst mir den Weg. </w:t>
      </w:r>
      <w:r w:rsidRPr="00724BDE">
        <w:t>Du hältst deine H</w:t>
      </w:r>
      <w:r>
        <w:t>and über mich wie einen Schirm.</w:t>
      </w:r>
      <w:r w:rsidRPr="00724BDE">
        <w:t xml:space="preserve"> Du bist</w:t>
      </w:r>
      <w:r>
        <w:t xml:space="preserve"> um mich wie ein warmer Mantel.</w:t>
      </w:r>
    </w:p>
    <w:p w:rsidR="00724BDE" w:rsidRPr="00724BDE" w:rsidRDefault="00724BDE" w:rsidP="00724BDE">
      <w:pPr>
        <w:pStyle w:val="NKText"/>
      </w:pPr>
    </w:p>
    <w:p w:rsidR="00724BDE" w:rsidRPr="00724BDE" w:rsidRDefault="00724BDE" w:rsidP="00724BDE">
      <w:pPr>
        <w:pStyle w:val="NKText"/>
        <w:rPr>
          <w:rStyle w:val="NKTextkursiv"/>
        </w:rPr>
      </w:pPr>
      <w:r w:rsidRPr="00724BDE">
        <w:rPr>
          <w:rStyle w:val="NKTextkursiv"/>
        </w:rPr>
        <w:t>„Ich danke Dir, Gott, dass ich wunderbar gemacht bin!“</w:t>
      </w:r>
    </w:p>
    <w:p w:rsidR="00724BDE" w:rsidRPr="00724BDE" w:rsidRDefault="00724BDE" w:rsidP="00724BDE">
      <w:pPr>
        <w:pStyle w:val="NKText"/>
      </w:pPr>
    </w:p>
    <w:p w:rsidR="00724BDE" w:rsidRPr="00724BDE" w:rsidRDefault="00724BDE" w:rsidP="00724BDE">
      <w:pPr>
        <w:pStyle w:val="NKText"/>
      </w:pPr>
      <w:r w:rsidRPr="00724BDE">
        <w:t>Gott, zum Glück bist du für mich da! Manchmal möchte ich mich verstecken</w:t>
      </w:r>
      <w:r>
        <w:t>, aber du bist trotzdem bei mir.</w:t>
      </w:r>
      <w:r w:rsidRPr="00724BDE">
        <w:t xml:space="preserve"> Auch wenn ich ganz weit weg bin, auch da, wo </w:t>
      </w:r>
      <w:r>
        <w:t>es dunkel wird, spüre ich dich.</w:t>
      </w:r>
      <w:r w:rsidRPr="00724BDE">
        <w:t xml:space="preserve"> Und wenn ich Angst habe, kann ich durch dich wieder froh und mutig sein.</w:t>
      </w:r>
    </w:p>
    <w:p w:rsidR="00724BDE" w:rsidRPr="00724BDE" w:rsidRDefault="00724BDE" w:rsidP="00724BDE">
      <w:pPr>
        <w:pStyle w:val="NKText"/>
      </w:pPr>
    </w:p>
    <w:p w:rsidR="00724BDE" w:rsidRPr="00724BDE" w:rsidRDefault="00724BDE" w:rsidP="00724BDE">
      <w:pPr>
        <w:pStyle w:val="NKText"/>
        <w:rPr>
          <w:rStyle w:val="NKTextkursiv"/>
        </w:rPr>
      </w:pPr>
      <w:r w:rsidRPr="00724BDE">
        <w:rPr>
          <w:rStyle w:val="NKTextkursiv"/>
        </w:rPr>
        <w:t>„Ich danke Dir, Gott, dass ich wunderbar gemacht bin!“</w:t>
      </w:r>
    </w:p>
    <w:p w:rsidR="00724BDE" w:rsidRPr="00724BDE" w:rsidRDefault="00724BDE" w:rsidP="00724BDE">
      <w:pPr>
        <w:pStyle w:val="NKText"/>
      </w:pPr>
    </w:p>
    <w:p w:rsidR="00724BDE" w:rsidRPr="00724BDE" w:rsidRDefault="00724BDE" w:rsidP="00724BDE">
      <w:pPr>
        <w:pStyle w:val="NKText"/>
      </w:pPr>
      <w:r w:rsidRPr="00724BDE">
        <w:t>Gott, zum Glück bist du für mich da! Du hast mich so einzigartig gemacht. Ich bin für dich etwas ganz Besonderes. Guter G</w:t>
      </w:r>
      <w:r>
        <w:t>ott, vieles verstehe ich nicht.</w:t>
      </w:r>
      <w:r w:rsidRPr="00724BDE">
        <w:t xml:space="preserve"> Aber ich bin dankbar, dass du immer für mich da bist.</w:t>
      </w:r>
    </w:p>
    <w:p w:rsidR="00724BDE" w:rsidRPr="00724BDE" w:rsidRDefault="00724BDE" w:rsidP="00724BDE">
      <w:pPr>
        <w:pStyle w:val="NKText"/>
      </w:pPr>
    </w:p>
    <w:p w:rsidR="00724BDE" w:rsidRPr="00724BDE" w:rsidRDefault="00724BDE" w:rsidP="00724BDE">
      <w:pPr>
        <w:pStyle w:val="NKText"/>
        <w:rPr>
          <w:rStyle w:val="NKTextkursiv"/>
        </w:rPr>
      </w:pPr>
      <w:r w:rsidRPr="00724BDE">
        <w:rPr>
          <w:rStyle w:val="NKTextkursiv"/>
        </w:rPr>
        <w:t>„Ich danke Dir, Gott, dass ich wunderbar gemacht bin!“</w:t>
      </w:r>
    </w:p>
    <w:p w:rsidR="00724BDE" w:rsidRPr="00724BDE" w:rsidRDefault="00724BDE" w:rsidP="00724BDE">
      <w:pPr>
        <w:pStyle w:val="NKText"/>
      </w:pPr>
    </w:p>
    <w:p w:rsidR="00724BDE" w:rsidRPr="00724BDE" w:rsidRDefault="00724BDE" w:rsidP="00724BDE">
      <w:pPr>
        <w:pStyle w:val="NKText"/>
      </w:pPr>
      <w:r w:rsidRPr="00724BDE">
        <w:rPr>
          <w:rStyle w:val="NKTextfett"/>
        </w:rPr>
        <w:t>Lied</w:t>
      </w:r>
      <w:r>
        <w:t xml:space="preserve"> Ich lobe meinen Gott</w:t>
      </w:r>
    </w:p>
    <w:p w:rsidR="00724BDE" w:rsidRPr="00724BDE" w:rsidRDefault="00724BDE" w:rsidP="00724BDE">
      <w:pPr>
        <w:pStyle w:val="NKText"/>
      </w:pPr>
    </w:p>
    <w:p w:rsidR="00724BDE" w:rsidRPr="00724BDE" w:rsidRDefault="00724BDE" w:rsidP="00724BDE">
      <w:pPr>
        <w:pStyle w:val="NKText"/>
        <w:rPr>
          <w:rStyle w:val="NKTextfett"/>
        </w:rPr>
      </w:pPr>
      <w:r w:rsidRPr="00724BDE">
        <w:rPr>
          <w:rStyle w:val="NKTextfett"/>
        </w:rPr>
        <w:t>Der Beginn der</w:t>
      </w:r>
      <w:r>
        <w:rPr>
          <w:rStyle w:val="NKTextfett"/>
        </w:rPr>
        <w:t xml:space="preserve"> Geschichte von Abram mit Gott</w:t>
      </w:r>
    </w:p>
    <w:p w:rsidR="00724BDE" w:rsidRPr="00724BDE" w:rsidRDefault="00724BDE" w:rsidP="00724BDE">
      <w:pPr>
        <w:pStyle w:val="NKText"/>
      </w:pPr>
    </w:p>
    <w:p w:rsidR="00724BDE" w:rsidRPr="00724BDE" w:rsidRDefault="00724BDE" w:rsidP="00724BDE">
      <w:pPr>
        <w:pStyle w:val="NKText"/>
      </w:pPr>
      <w:r w:rsidRPr="00724BDE">
        <w:t>Und Abram brach auf. Er machte sich auf den Weg, den Gott ihn gesandt hatte. Er hatte Gottes Stimme gehört. In jener Nacht – als die Sterne so besonders hell durch die Öffnung seines Zeltes schien. Und er war ganz zufrie</w:t>
      </w:r>
      <w:r>
        <w:t xml:space="preserve">den mit sich und seiner Welt – </w:t>
      </w:r>
      <w:r w:rsidRPr="00724BDE">
        <w:t>mit seinem Leben, mit dem, was er erreicht hatte: Er hatte eine</w:t>
      </w:r>
      <w:r>
        <w:t xml:space="preserve"> große Herde Schafe und </w:t>
      </w:r>
      <w:r>
        <w:lastRenderedPageBreak/>
        <w:t>Ziegen,</w:t>
      </w:r>
      <w:r w:rsidRPr="00724BDE">
        <w:t xml:space="preserve"> eine Frau, die ihn glücklich machte. Er lebte mit und in seine</w:t>
      </w:r>
      <w:r>
        <w:t>r Großfamilie. Es ging ihm gut!</w:t>
      </w:r>
    </w:p>
    <w:p w:rsidR="00724BDE" w:rsidRPr="00724BDE" w:rsidRDefault="00724BDE" w:rsidP="00724BDE">
      <w:pPr>
        <w:pStyle w:val="NKText"/>
      </w:pPr>
    </w:p>
    <w:p w:rsidR="00724BDE" w:rsidRPr="00724BDE" w:rsidRDefault="00724BDE" w:rsidP="00724BDE">
      <w:pPr>
        <w:pStyle w:val="NKText"/>
      </w:pPr>
      <w:r w:rsidRPr="00724BDE">
        <w:t xml:space="preserve">Und dann, in diese Zufriedenheit hinein, hörte Abram Gottes Stimme. Sie hatte einen anderen Klang, </w:t>
      </w:r>
      <w:r>
        <w:t xml:space="preserve">als er sich vorgestellt hatte: </w:t>
      </w:r>
      <w:r w:rsidRPr="00724BDE">
        <w:t>S</w:t>
      </w:r>
      <w:r>
        <w:t>ie war nicht laut und herrisch,</w:t>
      </w:r>
      <w:r w:rsidRPr="00724BDE">
        <w:t xml:space="preserve"> son</w:t>
      </w:r>
      <w:r>
        <w:t>dern eher lockend und zärtlich.</w:t>
      </w:r>
      <w:r w:rsidRPr="00724BDE">
        <w:t xml:space="preserve"> Sie sa</w:t>
      </w:r>
      <w:r>
        <w:t>gte Worte, die so normal waren,</w:t>
      </w:r>
      <w:r w:rsidRPr="00724BDE">
        <w:t xml:space="preserve"> und doch sein ganzes bisheriges Leben auf den Kopf stellten: „Geh in das </w:t>
      </w:r>
      <w:r>
        <w:t xml:space="preserve">Land, das ich Dir zeigen will. </w:t>
      </w:r>
      <w:r w:rsidRPr="00724BDE">
        <w:t xml:space="preserve">Verlass Deine </w:t>
      </w:r>
      <w:r>
        <w:t>Heimat und Deine Sippe und geh. Brich auf!</w:t>
      </w:r>
      <w:r w:rsidRPr="00724BDE">
        <w:t xml:space="preserve"> Ich werde bei Dir sein, Dich begleiten und Dir zur Seite stehen! Ich will</w:t>
      </w:r>
      <w:r>
        <w:t xml:space="preserve"> Dich segnen für Deinen Weg und</w:t>
      </w:r>
      <w:r w:rsidRPr="00724BDE">
        <w:t xml:space="preserve"> Du wirst ein Segen sein, für die Menschen, denen Du begegn</w:t>
      </w:r>
      <w:r>
        <w:t>en wirst.“ Und Abram brach auf.</w:t>
      </w:r>
    </w:p>
    <w:p w:rsidR="00724BDE" w:rsidRPr="00724BDE" w:rsidRDefault="00724BDE" w:rsidP="00724BDE">
      <w:pPr>
        <w:pStyle w:val="NKText"/>
      </w:pPr>
    </w:p>
    <w:p w:rsidR="00724BDE" w:rsidRPr="00724BDE" w:rsidRDefault="00724BDE" w:rsidP="00724BDE">
      <w:pPr>
        <w:pStyle w:val="NKText"/>
        <w:rPr>
          <w:rStyle w:val="NKTextkursiv"/>
        </w:rPr>
      </w:pPr>
      <w:r w:rsidRPr="00724BDE">
        <w:rPr>
          <w:rStyle w:val="NKTextkursiv"/>
          <w:b/>
        </w:rPr>
        <w:t>Gedankensplitter</w:t>
      </w:r>
      <w:r w:rsidRPr="00724BDE">
        <w:rPr>
          <w:rStyle w:val="NKTextkursiv"/>
        </w:rPr>
        <w:t xml:space="preserve"> zum Aufbruch (gestern war Abschied, heute</w:t>
      </w:r>
      <w:r>
        <w:rPr>
          <w:rStyle w:val="NKTextkursiv"/>
        </w:rPr>
        <w:t xml:space="preserve"> Aufbruch in eine neue Zukunft)</w:t>
      </w:r>
    </w:p>
    <w:p w:rsidR="00724BDE" w:rsidRPr="00724BDE" w:rsidRDefault="00724BDE" w:rsidP="00724BDE">
      <w:pPr>
        <w:pStyle w:val="NKText"/>
      </w:pPr>
    </w:p>
    <w:p w:rsidR="00724BDE" w:rsidRPr="00724BDE" w:rsidRDefault="00724BDE" w:rsidP="00724BDE">
      <w:pPr>
        <w:pStyle w:val="NKText"/>
        <w:rPr>
          <w:rStyle w:val="NKTextfett"/>
        </w:rPr>
      </w:pPr>
      <w:r w:rsidRPr="00724BDE">
        <w:rPr>
          <w:rStyle w:val="NKTextfett"/>
        </w:rPr>
        <w:t>Aktion mit Hintergrundmusik</w:t>
      </w:r>
    </w:p>
    <w:p w:rsidR="00724BDE" w:rsidRPr="00724BDE" w:rsidRDefault="00724BDE" w:rsidP="00724BDE">
      <w:pPr>
        <w:pStyle w:val="NKText"/>
      </w:pPr>
    </w:p>
    <w:p w:rsidR="00724BDE" w:rsidRPr="00724BDE" w:rsidRDefault="00724BDE" w:rsidP="00724BDE">
      <w:pPr>
        <w:pStyle w:val="NKText"/>
        <w:rPr>
          <w:rStyle w:val="NKTextkursiv"/>
        </w:rPr>
      </w:pPr>
      <w:r>
        <w:rPr>
          <w:rStyle w:val="NKTextkursiv"/>
        </w:rPr>
        <w:t>Dazu braucht es so viele DIN</w:t>
      </w:r>
      <w:r w:rsidRPr="00724BDE">
        <w:rPr>
          <w:rStyle w:val="NKTextkursiv"/>
        </w:rPr>
        <w:t xml:space="preserve"> A4-Blätter, wie es Gruppenmitglieder hat. Auf diesem Blatt ist einfach eine Sonne (siehe Extrablatt) aufgemalt und auf gelben Blättern vervielfältigt. In der Mitte ist der Kreis, in den die Jugendlichen später ihren Namen reinschreiben sollen. Die gelben Blätter könnten mit den dazugelegten Stiften eine gestaltete Mitte darstellen.</w:t>
      </w:r>
    </w:p>
    <w:p w:rsidR="00724BDE" w:rsidRPr="00724BDE" w:rsidRDefault="00724BDE" w:rsidP="00724BDE">
      <w:pPr>
        <w:pStyle w:val="NKText"/>
      </w:pPr>
    </w:p>
    <w:p w:rsidR="00724BDE" w:rsidRPr="00724BDE" w:rsidRDefault="00724BDE" w:rsidP="00724BDE">
      <w:pPr>
        <w:pStyle w:val="NKText"/>
        <w:rPr>
          <w:rStyle w:val="NKTextkursiv"/>
        </w:rPr>
      </w:pPr>
      <w:r w:rsidRPr="00724BDE">
        <w:rPr>
          <w:rStyle w:val="NKTextkursiv"/>
        </w:rPr>
        <w:t>Bevor die Aktion beginnt, gibt es folge</w:t>
      </w:r>
      <w:r w:rsidR="0046369C">
        <w:rPr>
          <w:rStyle w:val="NKTextkursiv"/>
        </w:rPr>
        <w:t>nde Ansagen für die Gruppe:</w:t>
      </w:r>
    </w:p>
    <w:p w:rsidR="00724BDE" w:rsidRPr="00724BDE" w:rsidRDefault="00724BDE" w:rsidP="00724BDE">
      <w:pPr>
        <w:pStyle w:val="NKText"/>
      </w:pPr>
    </w:p>
    <w:p w:rsidR="00724BDE" w:rsidRPr="00724BDE" w:rsidRDefault="00724BDE" w:rsidP="00724BDE">
      <w:pPr>
        <w:pStyle w:val="NKText"/>
        <w:rPr>
          <w:rStyle w:val="NKTextkursiv"/>
        </w:rPr>
      </w:pPr>
      <w:r w:rsidRPr="00724BDE">
        <w:rPr>
          <w:rStyle w:val="NKTextkursiv"/>
        </w:rPr>
        <w:t>1. Der eigene Name wi</w:t>
      </w:r>
      <w:r w:rsidR="0046369C">
        <w:rPr>
          <w:rStyle w:val="NKTextkursiv"/>
        </w:rPr>
        <w:t>rd in den Kreis geschrieben.</w:t>
      </w:r>
    </w:p>
    <w:p w:rsidR="00724BDE" w:rsidRPr="00724BDE" w:rsidRDefault="00724BDE" w:rsidP="00724BDE">
      <w:pPr>
        <w:pStyle w:val="NKText"/>
      </w:pPr>
    </w:p>
    <w:p w:rsidR="00724BDE" w:rsidRPr="00724BDE" w:rsidRDefault="00724BDE" w:rsidP="00724BDE">
      <w:pPr>
        <w:pStyle w:val="NKText"/>
        <w:rPr>
          <w:rStyle w:val="NKTextkursiv"/>
        </w:rPr>
      </w:pPr>
      <w:r w:rsidRPr="00724BDE">
        <w:rPr>
          <w:rStyle w:val="NKTextkursiv"/>
        </w:rPr>
        <w:t>2. Dann wird der Zettel nach rechts weitergegeben. Alle geben ihren Zettel dem nächsten Nachbarn: Es ist wichtig, dass die Reihenfolge nicht durcheinanderkommt, weil die letzten dann sehr lange au</w:t>
      </w:r>
      <w:r w:rsidR="0046369C">
        <w:rPr>
          <w:rStyle w:val="NKTextkursiv"/>
        </w:rPr>
        <w:t>f ihre Zettel warten müssen.</w:t>
      </w:r>
    </w:p>
    <w:p w:rsidR="00724BDE" w:rsidRPr="00724BDE" w:rsidRDefault="00724BDE" w:rsidP="00724BDE">
      <w:pPr>
        <w:pStyle w:val="NKText"/>
      </w:pPr>
    </w:p>
    <w:p w:rsidR="00724BDE" w:rsidRPr="00724BDE" w:rsidRDefault="00724BDE" w:rsidP="00724BDE">
      <w:pPr>
        <w:pStyle w:val="NKText"/>
        <w:rPr>
          <w:rStyle w:val="NKTextkursiv"/>
        </w:rPr>
      </w:pPr>
      <w:r w:rsidRPr="00724BDE">
        <w:rPr>
          <w:rStyle w:val="NKTextkursiv"/>
        </w:rPr>
        <w:t>3. Auf einem Sonnenstrahl schreibt ihr der Person, die in der Mitte steht, einen freundlichen Satz (nicht nur einfach: „Du bist nett“). Die Jugendlichen überlegen sich, welche guten Fähigkeiten sie</w:t>
      </w:r>
      <w:r w:rsidR="0046369C">
        <w:rPr>
          <w:rStyle w:val="NKTextkursiv"/>
        </w:rPr>
        <w:t xml:space="preserve"> bei der Person entdeckt haben.</w:t>
      </w:r>
    </w:p>
    <w:p w:rsidR="00724BDE" w:rsidRPr="00724BDE" w:rsidRDefault="00724BDE" w:rsidP="00724BDE">
      <w:pPr>
        <w:pStyle w:val="NKText"/>
      </w:pPr>
    </w:p>
    <w:p w:rsidR="00724BDE" w:rsidRPr="00724BDE" w:rsidRDefault="00724BDE" w:rsidP="00724BDE">
      <w:pPr>
        <w:pStyle w:val="NKText"/>
        <w:rPr>
          <w:rStyle w:val="NKTextkursiv"/>
        </w:rPr>
      </w:pPr>
      <w:r w:rsidRPr="00724BDE">
        <w:rPr>
          <w:rStyle w:val="NKTextkursiv"/>
        </w:rPr>
        <w:t>Nachdem alle für alle etwas geschrieben haben, kommt die Sonne wieder beim Ausgangspunkt an – mit v</w:t>
      </w:r>
      <w:r w:rsidR="0046369C">
        <w:rPr>
          <w:rStyle w:val="NKTextkursiv"/>
        </w:rPr>
        <w:t>ielen schönen Gedanken drauf :)</w:t>
      </w:r>
    </w:p>
    <w:p w:rsidR="00724BDE" w:rsidRPr="00724BDE" w:rsidRDefault="00724BDE" w:rsidP="00724BDE">
      <w:pPr>
        <w:pStyle w:val="NKText"/>
      </w:pPr>
    </w:p>
    <w:p w:rsidR="00724BDE" w:rsidRPr="00724BDE" w:rsidRDefault="00724BDE" w:rsidP="00724BDE">
      <w:pPr>
        <w:pStyle w:val="NKText"/>
        <w:rPr>
          <w:rStyle w:val="NKTextkursiv"/>
        </w:rPr>
      </w:pPr>
      <w:r w:rsidRPr="00724BDE">
        <w:rPr>
          <w:rStyle w:val="NKTextkursiv"/>
        </w:rPr>
        <w:t xml:space="preserve">Alle benötigen einige Augenblicke, um sich etwas Schönes zu überlegen und </w:t>
      </w:r>
      <w:r w:rsidR="0046369C">
        <w:rPr>
          <w:rStyle w:val="NKTextkursiv"/>
        </w:rPr>
        <w:t xml:space="preserve">Zeitdruck wäre fehl am Platze! </w:t>
      </w:r>
      <w:r w:rsidRPr="00724BDE">
        <w:rPr>
          <w:rStyle w:val="NKTextkursiv"/>
        </w:rPr>
        <w:t>Bei 24 Personen ist mit ca. einer</w:t>
      </w:r>
      <w:r w:rsidR="0046369C">
        <w:rPr>
          <w:rStyle w:val="NKTextkursiv"/>
        </w:rPr>
        <w:t xml:space="preserve"> Stunde</w:t>
      </w:r>
      <w:r w:rsidRPr="00724BDE">
        <w:rPr>
          <w:rStyle w:val="NKTextkursiv"/>
        </w:rPr>
        <w:t xml:space="preserve"> fürs Schreiben zu rechnen. Viel Zeit, die gut investiert ist: denn die Freude über die Dinge, die die Gruppe über einen </w:t>
      </w:r>
      <w:r w:rsidR="0046369C">
        <w:rPr>
          <w:rStyle w:val="NKTextkursiv"/>
        </w:rPr>
        <w:t>denkt, ist ein großes Geschenk!</w:t>
      </w:r>
    </w:p>
    <w:p w:rsidR="00724BDE" w:rsidRPr="00724BDE" w:rsidRDefault="00724BDE" w:rsidP="00724BDE">
      <w:pPr>
        <w:pStyle w:val="NKText"/>
      </w:pPr>
    </w:p>
    <w:p w:rsidR="00724BDE" w:rsidRPr="00724BDE" w:rsidRDefault="00724BDE" w:rsidP="00724BDE">
      <w:pPr>
        <w:pStyle w:val="NKText"/>
      </w:pPr>
      <w:r w:rsidRPr="00724BDE">
        <w:rPr>
          <w:rStyle w:val="NKTextfett"/>
        </w:rPr>
        <w:t>Lied</w:t>
      </w:r>
      <w:r w:rsidRPr="00724BDE">
        <w:t xml:space="preserve"> Da</w:t>
      </w:r>
      <w:r w:rsidR="0046369C">
        <w:t xml:space="preserve"> berühren sich Himmel und Erde</w:t>
      </w:r>
    </w:p>
    <w:p w:rsidR="00724BDE" w:rsidRPr="00724BDE" w:rsidRDefault="00724BDE" w:rsidP="00724BDE">
      <w:pPr>
        <w:pStyle w:val="NKText"/>
      </w:pPr>
    </w:p>
    <w:p w:rsidR="00724BDE" w:rsidRPr="00724BDE" w:rsidRDefault="0046369C" w:rsidP="00724BDE">
      <w:pPr>
        <w:pStyle w:val="NKText"/>
        <w:rPr>
          <w:rStyle w:val="NKTextfett"/>
        </w:rPr>
      </w:pPr>
      <w:r>
        <w:rPr>
          <w:rStyle w:val="NKTextfett"/>
        </w:rPr>
        <w:t>Freie Fürbitte der Gruppe</w:t>
      </w:r>
    </w:p>
    <w:p w:rsidR="00724BDE" w:rsidRPr="00724BDE" w:rsidRDefault="00724BDE" w:rsidP="00724BDE">
      <w:pPr>
        <w:pStyle w:val="NKText"/>
      </w:pPr>
    </w:p>
    <w:p w:rsidR="00724BDE" w:rsidRPr="00724BDE" w:rsidRDefault="0046369C" w:rsidP="00724BDE">
      <w:pPr>
        <w:pStyle w:val="NKText"/>
        <w:rPr>
          <w:rStyle w:val="NKTextfett"/>
        </w:rPr>
      </w:pPr>
      <w:r>
        <w:rPr>
          <w:rStyle w:val="NKTextfett"/>
        </w:rPr>
        <w:t>Vaterunser</w:t>
      </w:r>
    </w:p>
    <w:p w:rsidR="00724BDE" w:rsidRPr="00724BDE" w:rsidRDefault="00724BDE" w:rsidP="00724BDE">
      <w:pPr>
        <w:pStyle w:val="NKText"/>
      </w:pPr>
    </w:p>
    <w:p w:rsidR="00724BDE" w:rsidRPr="00724BDE" w:rsidRDefault="00724BDE" w:rsidP="00724BDE">
      <w:pPr>
        <w:pStyle w:val="NKText"/>
      </w:pPr>
      <w:r w:rsidRPr="00724BDE">
        <w:rPr>
          <w:rStyle w:val="NKTextfett"/>
        </w:rPr>
        <w:t>Lied</w:t>
      </w:r>
      <w:r w:rsidRPr="00724BDE">
        <w:t xml:space="preserve"> Möge</w:t>
      </w:r>
      <w:r w:rsidR="0046369C">
        <w:t xml:space="preserve"> die Straße uns zusammenführen</w:t>
      </w:r>
    </w:p>
    <w:p w:rsidR="00724BDE" w:rsidRPr="00724BDE" w:rsidRDefault="00724BDE" w:rsidP="00724BDE">
      <w:pPr>
        <w:pStyle w:val="NKText"/>
      </w:pPr>
    </w:p>
    <w:p w:rsidR="00724BDE" w:rsidRPr="00724BDE" w:rsidRDefault="00724BDE" w:rsidP="00724BDE">
      <w:pPr>
        <w:pStyle w:val="NKTextklein"/>
      </w:pPr>
      <w:r w:rsidRPr="00724BDE">
        <w:t>Autorin: Ute Andresen.</w:t>
      </w:r>
    </w:p>
    <w:sectPr w:rsidR="00724BDE" w:rsidRPr="00724BDE"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AEB" w:rsidRDefault="00906AEB" w:rsidP="00FE0E45">
      <w:pPr>
        <w:spacing w:after="0" w:line="240" w:lineRule="auto"/>
      </w:pPr>
      <w:r>
        <w:separator/>
      </w:r>
    </w:p>
  </w:endnote>
  <w:endnote w:type="continuationSeparator" w:id="0">
    <w:p w:rsidR="00906AEB" w:rsidRDefault="00906AEB"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AEB" w:rsidRDefault="00906AEB" w:rsidP="00FE0E45">
      <w:pPr>
        <w:spacing w:after="0" w:line="240" w:lineRule="auto"/>
      </w:pPr>
      <w:r>
        <w:separator/>
      </w:r>
    </w:p>
  </w:footnote>
  <w:footnote w:type="continuationSeparator" w:id="0">
    <w:p w:rsidR="00906AEB" w:rsidRDefault="00906AEB"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01FD9308" wp14:editId="77FE5DCA">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6BD"/>
    <w:rsid w:val="00036A75"/>
    <w:rsid w:val="000752BC"/>
    <w:rsid w:val="002F4ACA"/>
    <w:rsid w:val="0046369C"/>
    <w:rsid w:val="004F6BF0"/>
    <w:rsid w:val="00526BB3"/>
    <w:rsid w:val="00560356"/>
    <w:rsid w:val="005A28A6"/>
    <w:rsid w:val="005C6DAD"/>
    <w:rsid w:val="00640E07"/>
    <w:rsid w:val="006F7909"/>
    <w:rsid w:val="00724BDE"/>
    <w:rsid w:val="007C1D84"/>
    <w:rsid w:val="007D3D14"/>
    <w:rsid w:val="00827435"/>
    <w:rsid w:val="00891BF9"/>
    <w:rsid w:val="008E6670"/>
    <w:rsid w:val="00906AEB"/>
    <w:rsid w:val="00941F8D"/>
    <w:rsid w:val="00982757"/>
    <w:rsid w:val="00AD7ED8"/>
    <w:rsid w:val="00B345E3"/>
    <w:rsid w:val="00B9436C"/>
    <w:rsid w:val="00BD6F14"/>
    <w:rsid w:val="00BF5D61"/>
    <w:rsid w:val="00C15182"/>
    <w:rsid w:val="00C410B8"/>
    <w:rsid w:val="00C94FD3"/>
    <w:rsid w:val="00CC23DB"/>
    <w:rsid w:val="00CF43BE"/>
    <w:rsid w:val="00D706BD"/>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24BDE"/>
    <w:pPr>
      <w:spacing w:after="200" w:line="276" w:lineRule="auto"/>
    </w:pPr>
    <w:rPr>
      <w:rFonts w:eastAsia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rsid w:val="00724B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24BDE"/>
    <w:pPr>
      <w:spacing w:after="200" w:line="276" w:lineRule="auto"/>
    </w:pPr>
    <w:rPr>
      <w:rFonts w:eastAsia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rsid w:val="00724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5.%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3</Pages>
  <Words>541</Words>
  <Characters>3411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2020-08-19T07:50:00Z</dcterms:created>
  <dcterms:modified xsi:type="dcterms:W3CDTF">2020-08-31T10:51:00Z</dcterms:modified>
</cp:coreProperties>
</file>