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A6" w:rsidRPr="00C26CE6" w:rsidRDefault="002802A6" w:rsidP="00C26CE6">
      <w:pPr>
        <w:pStyle w:val="NKberschrift1"/>
      </w:pPr>
      <w:bookmarkStart w:id="0" w:name="_GoBack"/>
      <w:bookmarkEnd w:id="0"/>
      <w:r w:rsidRPr="00C26CE6">
        <w:t>Jugend – Segen – Engel</w:t>
      </w:r>
    </w:p>
    <w:p w:rsidR="00C26CE6" w:rsidRPr="00C26CE6" w:rsidRDefault="00C26CE6" w:rsidP="00C26CE6">
      <w:pPr>
        <w:pStyle w:val="NKText"/>
      </w:pPr>
    </w:p>
    <w:p w:rsidR="002802A6" w:rsidRPr="00C26CE6" w:rsidRDefault="002802A6" w:rsidP="00C26CE6">
      <w:pPr>
        <w:pStyle w:val="NKText"/>
        <w:rPr>
          <w:rStyle w:val="NKTextfett"/>
        </w:rPr>
      </w:pPr>
      <w:r w:rsidRPr="00C26CE6">
        <w:rPr>
          <w:rStyle w:val="NKTextfett"/>
        </w:rPr>
        <w:t>Musik</w:t>
      </w:r>
    </w:p>
    <w:p w:rsidR="00C26CE6" w:rsidRPr="00C26CE6" w:rsidRDefault="00C26CE6" w:rsidP="00C26CE6">
      <w:pPr>
        <w:pStyle w:val="NKText"/>
      </w:pPr>
    </w:p>
    <w:p w:rsidR="002802A6" w:rsidRPr="00C26CE6" w:rsidRDefault="002802A6" w:rsidP="00C26CE6">
      <w:pPr>
        <w:pStyle w:val="NKText"/>
        <w:rPr>
          <w:rStyle w:val="NKTextfett"/>
        </w:rPr>
      </w:pPr>
      <w:r w:rsidRPr="00C26CE6">
        <w:rPr>
          <w:rStyle w:val="NKTextfett"/>
        </w:rPr>
        <w:t>Begrüßung</w:t>
      </w:r>
    </w:p>
    <w:p w:rsidR="00C26CE6" w:rsidRPr="00C26CE6" w:rsidRDefault="00C26CE6" w:rsidP="00C26CE6">
      <w:pPr>
        <w:pStyle w:val="NKText"/>
      </w:pPr>
    </w:p>
    <w:p w:rsidR="002802A6" w:rsidRPr="00C26CE6" w:rsidRDefault="002802A6" w:rsidP="00C26CE6">
      <w:pPr>
        <w:pStyle w:val="NKText"/>
        <w:rPr>
          <w:rStyle w:val="NKTextfett"/>
        </w:rPr>
      </w:pPr>
      <w:r w:rsidRPr="00C26CE6">
        <w:rPr>
          <w:rStyle w:val="NKTextfett"/>
        </w:rPr>
        <w:t>Lie</w:t>
      </w:r>
      <w:r w:rsidR="00C26CE6">
        <w:rPr>
          <w:rStyle w:val="NKTextfett"/>
        </w:rPr>
        <w:t>d: Wir sind gemeinsam unterwegs</w:t>
      </w:r>
    </w:p>
    <w:p w:rsidR="00C26CE6" w:rsidRPr="00C26CE6" w:rsidRDefault="00C26CE6" w:rsidP="00C26CE6">
      <w:pPr>
        <w:pStyle w:val="NKText"/>
      </w:pPr>
    </w:p>
    <w:p w:rsidR="002802A6" w:rsidRPr="00C26CE6" w:rsidRDefault="002802A6" w:rsidP="00C26CE6">
      <w:pPr>
        <w:pStyle w:val="NKText"/>
        <w:rPr>
          <w:rStyle w:val="NKTextfett"/>
        </w:rPr>
      </w:pPr>
      <w:r w:rsidRPr="00C26CE6">
        <w:rPr>
          <w:rStyle w:val="NKTextfett"/>
        </w:rPr>
        <w:t>Psalm 91 im Wechsel</w:t>
      </w:r>
    </w:p>
    <w:p w:rsidR="00C26CE6" w:rsidRPr="00C26CE6" w:rsidRDefault="00C26CE6" w:rsidP="00C26CE6">
      <w:pPr>
        <w:pStyle w:val="NKText"/>
      </w:pPr>
    </w:p>
    <w:p w:rsidR="002802A6" w:rsidRPr="00C26CE6" w:rsidRDefault="00C26CE6" w:rsidP="00C26CE6">
      <w:pPr>
        <w:pStyle w:val="NKText"/>
        <w:rPr>
          <w:rStyle w:val="NKTextfett"/>
          <w:lang w:val="en-US"/>
        </w:rPr>
      </w:pPr>
      <w:r w:rsidRPr="00C26CE6">
        <w:rPr>
          <w:rStyle w:val="NKTextfett"/>
          <w:lang w:val="en-US"/>
        </w:rPr>
        <w:t xml:space="preserve">Lied: May the Lord </w:t>
      </w:r>
      <w:proofErr w:type="gramStart"/>
      <w:r w:rsidRPr="00C26CE6">
        <w:rPr>
          <w:rStyle w:val="NKTextfett"/>
          <w:lang w:val="en-US"/>
        </w:rPr>
        <w:t>send</w:t>
      </w:r>
      <w:proofErr w:type="gramEnd"/>
      <w:r w:rsidRPr="00C26CE6">
        <w:rPr>
          <w:rStyle w:val="NKTextfett"/>
          <w:lang w:val="en-US"/>
        </w:rPr>
        <w:t xml:space="preserve"> angels</w:t>
      </w:r>
    </w:p>
    <w:p w:rsidR="00C26CE6" w:rsidRPr="00C26CE6" w:rsidRDefault="00C26CE6" w:rsidP="00C26CE6">
      <w:pPr>
        <w:pStyle w:val="NKText"/>
        <w:rPr>
          <w:lang w:val="en-US"/>
        </w:rPr>
      </w:pPr>
    </w:p>
    <w:p w:rsidR="002802A6" w:rsidRPr="00C26CE6" w:rsidRDefault="002802A6" w:rsidP="00C26CE6">
      <w:pPr>
        <w:pStyle w:val="NKText"/>
        <w:rPr>
          <w:rStyle w:val="NKTextfett"/>
        </w:rPr>
      </w:pPr>
      <w:r w:rsidRPr="00C26CE6">
        <w:rPr>
          <w:rStyle w:val="NKTextfett"/>
        </w:rPr>
        <w:t>Lesu</w:t>
      </w:r>
      <w:r w:rsidR="00C26CE6">
        <w:rPr>
          <w:rStyle w:val="NKTextfett"/>
        </w:rPr>
        <w:t>ng: Jakob und die Himmelsleiter</w:t>
      </w:r>
    </w:p>
    <w:p w:rsidR="00C26CE6" w:rsidRPr="00C26CE6" w:rsidRDefault="00C26CE6" w:rsidP="00C26CE6">
      <w:pPr>
        <w:pStyle w:val="NKText"/>
      </w:pPr>
    </w:p>
    <w:p w:rsidR="002802A6" w:rsidRPr="00C26CE6" w:rsidRDefault="002802A6" w:rsidP="00C26CE6">
      <w:pPr>
        <w:pStyle w:val="NKText"/>
        <w:rPr>
          <w:rStyle w:val="NKTextfett"/>
        </w:rPr>
      </w:pPr>
      <w:r w:rsidRPr="00C26CE6">
        <w:rPr>
          <w:rStyle w:val="NKTextfett"/>
        </w:rPr>
        <w:t>Impuls</w:t>
      </w:r>
    </w:p>
    <w:p w:rsidR="00C26CE6" w:rsidRPr="00C26CE6" w:rsidRDefault="00C26CE6" w:rsidP="00C26CE6">
      <w:pPr>
        <w:pStyle w:val="NKText"/>
      </w:pPr>
    </w:p>
    <w:p w:rsidR="002802A6" w:rsidRPr="00C26CE6" w:rsidRDefault="002802A6" w:rsidP="00C26CE6">
      <w:pPr>
        <w:pStyle w:val="NKText"/>
        <w:rPr>
          <w:rStyle w:val="NKTextkursiv"/>
        </w:rPr>
      </w:pPr>
      <w:r w:rsidRPr="00C26CE6">
        <w:rPr>
          <w:rStyle w:val="NKTextkursiv"/>
        </w:rPr>
        <w:t>Es werden drei Szenen mit Engel gespielt. Im Altarraum steht die große 7 m hohe Leite</w:t>
      </w:r>
      <w:r w:rsidR="00C26CE6" w:rsidRPr="00C26CE6">
        <w:rPr>
          <w:rStyle w:val="NKTextkursiv"/>
        </w:rPr>
        <w:t>r und zwei Engel sitzen drauf.</w:t>
      </w:r>
    </w:p>
    <w:p w:rsidR="00C26CE6" w:rsidRPr="00C26CE6" w:rsidRDefault="00C26CE6" w:rsidP="00C26CE6">
      <w:pPr>
        <w:pStyle w:val="NKText"/>
        <w:rPr>
          <w:rStyle w:val="NKTextkursiv"/>
        </w:rPr>
      </w:pPr>
    </w:p>
    <w:p w:rsidR="002802A6" w:rsidRPr="00C26CE6" w:rsidRDefault="002802A6" w:rsidP="00C26CE6">
      <w:pPr>
        <w:pStyle w:val="NKText"/>
        <w:rPr>
          <w:rStyle w:val="NKTextkursiv"/>
        </w:rPr>
      </w:pPr>
      <w:r w:rsidRPr="00C26CE6">
        <w:rPr>
          <w:rStyle w:val="NKTextkursiv"/>
        </w:rPr>
        <w:t>Die erste Person kommt vor den Altar, setzt sich hin. Ist traurig darüber, dass der beste Freund/die beste Freundin weggezogen ist und es schwer werden wird Kontakt zu halten. Keinen täglichen Austausch mehr in der Schule, kein gemeinsames Abhängen mehr im Park... Ein Engel kommt die Leiter herunter und hält die Hände kräftespendend über den Kopf oder die Schulter. Der Tra</w:t>
      </w:r>
      <w:r w:rsidR="00C26CE6" w:rsidRPr="00C26CE6">
        <w:rPr>
          <w:rStyle w:val="NKTextkursiv"/>
        </w:rPr>
        <w:t>urige geht hoffnungsvoll davon.</w:t>
      </w:r>
    </w:p>
    <w:p w:rsidR="00C26CE6" w:rsidRPr="00C26CE6" w:rsidRDefault="00C26CE6" w:rsidP="00C26CE6">
      <w:pPr>
        <w:pStyle w:val="NKText"/>
        <w:rPr>
          <w:rStyle w:val="NKTextkursiv"/>
        </w:rPr>
      </w:pPr>
    </w:p>
    <w:p w:rsidR="002802A6" w:rsidRPr="00C26CE6" w:rsidRDefault="002802A6" w:rsidP="00C26CE6">
      <w:pPr>
        <w:pStyle w:val="NKText"/>
        <w:rPr>
          <w:rStyle w:val="NKTextkursiv"/>
        </w:rPr>
      </w:pPr>
      <w:r w:rsidRPr="00C26CE6">
        <w:rPr>
          <w:rStyle w:val="NKTextkursiv"/>
        </w:rPr>
        <w:t xml:space="preserve">Die zweite Person kommt mit einem gebrochenen Arm von der anderen Seite in den Altarraum und spricht darüber, was er/sie nun alles nicht mehr machen kann, weil der Arm gebrochen ist. Dabei wollte er/sie doch mit der Liebe das erste Mal segeln gehen </w:t>
      </w:r>
      <w:r w:rsidR="00C26CE6" w:rsidRPr="00C26CE6">
        <w:rPr>
          <w:rStyle w:val="NKTextkursiv"/>
        </w:rPr>
        <w:t>–</w:t>
      </w:r>
      <w:r w:rsidRPr="00C26CE6">
        <w:rPr>
          <w:rStyle w:val="NKTextkursiv"/>
        </w:rPr>
        <w:t xml:space="preserve"> </w:t>
      </w:r>
      <w:r w:rsidR="00C26CE6" w:rsidRPr="00C26CE6">
        <w:rPr>
          <w:rStyle w:val="NKTextkursiv"/>
        </w:rPr>
        <w:t xml:space="preserve"> </w:t>
      </w:r>
      <w:r w:rsidRPr="00C26CE6">
        <w:rPr>
          <w:rStyle w:val="NKTextkursiv"/>
        </w:rPr>
        <w:t>und jetzt das!!! Sie/Er wird mich für einen Loser halten. Sinkt traurig und etwas verzweifelt zusammen. Der zweite Engel kommt die Leiter herunter und segnet den Menschen. Der K</w:t>
      </w:r>
      <w:r w:rsidR="00C26CE6" w:rsidRPr="00C26CE6">
        <w:rPr>
          <w:rStyle w:val="NKTextkursiv"/>
        </w:rPr>
        <w:t>ranke geht hoffnungsvoll davon.</w:t>
      </w:r>
    </w:p>
    <w:p w:rsidR="00C26CE6" w:rsidRPr="00C26CE6" w:rsidRDefault="00C26CE6" w:rsidP="00C26CE6">
      <w:pPr>
        <w:pStyle w:val="NKText"/>
        <w:rPr>
          <w:rStyle w:val="NKTextkursiv"/>
        </w:rPr>
      </w:pPr>
    </w:p>
    <w:p w:rsidR="002802A6" w:rsidRPr="00C26CE6" w:rsidRDefault="002802A6" w:rsidP="00C26CE6">
      <w:pPr>
        <w:pStyle w:val="NKText"/>
        <w:rPr>
          <w:rStyle w:val="NKTextkursiv"/>
        </w:rPr>
      </w:pPr>
      <w:r w:rsidRPr="00C26CE6">
        <w:rPr>
          <w:rStyle w:val="NKTextkursiv"/>
        </w:rPr>
        <w:t xml:space="preserve">Eine dritte Person betritt den Altarraum: Der Onkel ist gestorben. Und zwar der mit dem er/sie am meisten gemacht hat. Der sie/ihn immer verstanden hat, mit dem man alles so </w:t>
      </w:r>
      <w:r w:rsidR="00C26CE6" w:rsidRPr="00C26CE6">
        <w:rPr>
          <w:rStyle w:val="NKTextkursiv"/>
        </w:rPr>
        <w:t>toll besprechen konnte. Der</w:t>
      </w:r>
      <w:r w:rsidRPr="00C26CE6">
        <w:rPr>
          <w:rStyle w:val="NKTextkursiv"/>
        </w:rPr>
        <w:t xml:space="preserve"> nach mir gefragt hat, wenn wir läng</w:t>
      </w:r>
      <w:r w:rsidR="00C26CE6" w:rsidRPr="00C26CE6">
        <w:rPr>
          <w:rStyle w:val="NKTextkursiv"/>
        </w:rPr>
        <w:t>er nichts voneinander gehört haben.</w:t>
      </w:r>
      <w:r w:rsidRPr="00C26CE6">
        <w:rPr>
          <w:rStyle w:val="NKTextkursiv"/>
        </w:rPr>
        <w:t xml:space="preserve"> Und der ist nun gerade gestorben. Aus heiterem Himmel und niemand hat mir davon etwas erzählt!! Beginnt zu weinen. Beide Engel steigen die Leiter hinab und nehmen den Menschen in die Mitte und halten die Hände schützend, bergend um ihn/sie. Der Wei</w:t>
      </w:r>
      <w:r w:rsidR="00C26CE6" w:rsidRPr="00C26CE6">
        <w:rPr>
          <w:rStyle w:val="NKTextkursiv"/>
        </w:rPr>
        <w:t>nende geht hoffnungsvoll davon.</w:t>
      </w:r>
    </w:p>
    <w:p w:rsidR="00C26CE6" w:rsidRPr="00C26CE6" w:rsidRDefault="00C26CE6" w:rsidP="00C26CE6">
      <w:pPr>
        <w:pStyle w:val="NKText"/>
      </w:pPr>
    </w:p>
    <w:p w:rsidR="002802A6" w:rsidRPr="00C26CE6" w:rsidRDefault="00C26CE6" w:rsidP="00C26CE6">
      <w:pPr>
        <w:pStyle w:val="NKText"/>
        <w:rPr>
          <w:rStyle w:val="NKTextfett"/>
        </w:rPr>
      </w:pPr>
      <w:r>
        <w:rPr>
          <w:rStyle w:val="NKTextfett"/>
        </w:rPr>
        <w:t>Lied: Weite Räume meinen Füßen</w:t>
      </w:r>
    </w:p>
    <w:p w:rsidR="00C26CE6" w:rsidRPr="00C26CE6" w:rsidRDefault="00C26CE6" w:rsidP="00C26CE6">
      <w:pPr>
        <w:pStyle w:val="NKText"/>
      </w:pPr>
    </w:p>
    <w:p w:rsidR="002802A6" w:rsidRPr="00C26CE6" w:rsidRDefault="002802A6" w:rsidP="00C26CE6">
      <w:pPr>
        <w:pStyle w:val="NKText"/>
        <w:rPr>
          <w:rStyle w:val="NKTextfett"/>
        </w:rPr>
      </w:pPr>
      <w:r w:rsidRPr="00C26CE6">
        <w:rPr>
          <w:rStyle w:val="NKTextfett"/>
        </w:rPr>
        <w:t>Ansprache</w:t>
      </w:r>
    </w:p>
    <w:p w:rsidR="00C26CE6" w:rsidRPr="00C26CE6" w:rsidRDefault="00C26CE6" w:rsidP="00C26CE6">
      <w:pPr>
        <w:pStyle w:val="NKText"/>
      </w:pPr>
    </w:p>
    <w:p w:rsidR="002802A6" w:rsidRPr="00C26CE6" w:rsidRDefault="00C26CE6" w:rsidP="00C26CE6">
      <w:pPr>
        <w:pStyle w:val="NKText"/>
        <w:rPr>
          <w:rStyle w:val="NKTextfett"/>
        </w:rPr>
      </w:pPr>
      <w:r>
        <w:rPr>
          <w:rStyle w:val="NKTextfett"/>
        </w:rPr>
        <w:t>Zuspruch und Segnung</w:t>
      </w:r>
    </w:p>
    <w:p w:rsidR="00C26CE6" w:rsidRPr="00C26CE6" w:rsidRDefault="00C26CE6" w:rsidP="00C26CE6">
      <w:pPr>
        <w:pStyle w:val="NKText"/>
      </w:pPr>
    </w:p>
    <w:p w:rsidR="002802A6" w:rsidRPr="00C26CE6" w:rsidRDefault="002802A6" w:rsidP="00C26CE6">
      <w:pPr>
        <w:pStyle w:val="NKText"/>
      </w:pPr>
      <w:r w:rsidRPr="00C26CE6">
        <w:t xml:space="preserve">Einen Engel, der Euch begleitet, einen Engel der Euch </w:t>
      </w:r>
      <w:proofErr w:type="spellStart"/>
      <w:r w:rsidRPr="00C26CE6">
        <w:t>anstupst</w:t>
      </w:r>
      <w:proofErr w:type="spellEnd"/>
      <w:r w:rsidRPr="00C26CE6">
        <w:t xml:space="preserve">, einen Engel, der für Euch da ist und dass Ihr Engel für andere </w:t>
      </w:r>
      <w:proofErr w:type="gramStart"/>
      <w:r w:rsidRPr="00C26CE6">
        <w:t>werdet</w:t>
      </w:r>
      <w:proofErr w:type="gramEnd"/>
      <w:r w:rsidRPr="00C26CE6">
        <w:t xml:space="preserve"> – das wünschen wir Euch. Wir segnen Euch für Euren Dienst, für Eure Arbeit in den Gemeinden, daher bitten wir Euch nach vorn zu kommen, wenn Ihr Euren Namen hört und Euch hier </w:t>
      </w:r>
      <w:r w:rsidR="00C26CE6">
        <w:t>vorn im Altarraum aufzustellen.</w:t>
      </w:r>
      <w:r w:rsidRPr="00C26CE6">
        <w:t xml:space="preserve"> Wir rufen Euch nac</w:t>
      </w:r>
      <w:r w:rsidR="00C26CE6">
        <w:t>h Gemeinden geordnet nach vorn.</w:t>
      </w:r>
    </w:p>
    <w:p w:rsidR="00C26CE6" w:rsidRPr="00C26CE6" w:rsidRDefault="00C26CE6" w:rsidP="00C26CE6">
      <w:pPr>
        <w:pStyle w:val="NKText"/>
      </w:pPr>
    </w:p>
    <w:p w:rsidR="002802A6" w:rsidRPr="00C26CE6" w:rsidRDefault="002802A6" w:rsidP="00C26CE6">
      <w:pPr>
        <w:pStyle w:val="NKText"/>
        <w:rPr>
          <w:rStyle w:val="NKTextkursiv"/>
        </w:rPr>
      </w:pPr>
      <w:r w:rsidRPr="00C26CE6">
        <w:rPr>
          <w:rStyle w:val="NKTextkursiv"/>
        </w:rPr>
        <w:t>Verlesen der Jugendlichen nach Gemeindezugehörigkeit. Jugendliche kommen in den Altarraum und stellen sich im Kreis auf. Wenn alle vorne stehen, kommen die Mitarbeitenden und übergeben die Urkunde.</w:t>
      </w:r>
      <w:r w:rsidR="00FC6F9E">
        <w:rPr>
          <w:rStyle w:val="NKTextkursiv"/>
        </w:rPr>
        <w:t xml:space="preserve"> </w:t>
      </w:r>
      <w:proofErr w:type="spellStart"/>
      <w:r w:rsidR="00FC6F9E">
        <w:rPr>
          <w:rStyle w:val="NKTextkursiv"/>
        </w:rPr>
        <w:t>JuP</w:t>
      </w:r>
      <w:r w:rsidRPr="00C26CE6">
        <w:rPr>
          <w:rStyle w:val="NKTextkursiv"/>
        </w:rPr>
        <w:t>fa</w:t>
      </w:r>
      <w:proofErr w:type="spellEnd"/>
      <w:r w:rsidRPr="00C26CE6">
        <w:rPr>
          <w:rStyle w:val="NKTextkursiv"/>
        </w:rPr>
        <w:t>-Geschenk (Engel der Kulturen) überreichen.</w:t>
      </w:r>
    </w:p>
    <w:p w:rsidR="00C26CE6" w:rsidRPr="00C26CE6" w:rsidRDefault="00C26CE6" w:rsidP="00C26CE6">
      <w:pPr>
        <w:pStyle w:val="NKText"/>
      </w:pPr>
    </w:p>
    <w:p w:rsidR="002802A6" w:rsidRPr="00FC6F9E" w:rsidRDefault="002802A6" w:rsidP="00C26CE6">
      <w:pPr>
        <w:pStyle w:val="NKText"/>
        <w:rPr>
          <w:rStyle w:val="NKTextfett"/>
        </w:rPr>
      </w:pPr>
      <w:r w:rsidRPr="00FC6F9E">
        <w:rPr>
          <w:rStyle w:val="NKTextfett"/>
        </w:rPr>
        <w:t>Segen für die neuen Jugendleiter*innen:</w:t>
      </w:r>
    </w:p>
    <w:p w:rsidR="00C26CE6" w:rsidRPr="00C26CE6" w:rsidRDefault="00C26CE6" w:rsidP="00C26CE6">
      <w:pPr>
        <w:pStyle w:val="NKText"/>
      </w:pPr>
    </w:p>
    <w:p w:rsidR="00C26CE6" w:rsidRPr="00C26CE6" w:rsidRDefault="002802A6" w:rsidP="00C26CE6">
      <w:pPr>
        <w:pStyle w:val="NKText"/>
      </w:pPr>
      <w:r w:rsidRPr="00C26CE6">
        <w:t xml:space="preserve">Gott segne und behüte Euch. Gott </w:t>
      </w:r>
      <w:r w:rsidR="00FC6F9E">
        <w:t xml:space="preserve">segne Euer Tun und Euer </w:t>
      </w:r>
      <w:proofErr w:type="spellStart"/>
      <w:r w:rsidR="00FC6F9E">
        <w:t>Lassen</w:t>
      </w:r>
      <w:proofErr w:type="spellEnd"/>
      <w:r w:rsidR="00FC6F9E">
        <w:t>.</w:t>
      </w:r>
      <w:r w:rsidRPr="00C26CE6">
        <w:t xml:space="preserve"> Gott helfe Euch durch die Engel, die Ihr zu Eurer Unterstützung braucht. Gott schenke Euch Begeisterung und Feuer für die Arbeit in Euren Gemeinden und die Gewissheit</w:t>
      </w:r>
      <w:r w:rsidR="00FC6F9E">
        <w:t>, dass er Euch nicht verlässt.</w:t>
      </w:r>
    </w:p>
    <w:p w:rsidR="002802A6" w:rsidRPr="00C26CE6" w:rsidRDefault="00FC6F9E" w:rsidP="00C26CE6">
      <w:pPr>
        <w:pStyle w:val="NKText"/>
      </w:pPr>
      <w:r>
        <w:t>Amen.</w:t>
      </w:r>
    </w:p>
    <w:p w:rsidR="00C26CE6" w:rsidRPr="00C26CE6" w:rsidRDefault="00C26CE6" w:rsidP="00C26CE6">
      <w:pPr>
        <w:pStyle w:val="NKText"/>
      </w:pPr>
    </w:p>
    <w:p w:rsidR="002802A6" w:rsidRPr="00C26CE6" w:rsidRDefault="00FC6F9E" w:rsidP="00C26CE6">
      <w:pPr>
        <w:pStyle w:val="NKText"/>
        <w:rPr>
          <w:rStyle w:val="NKTextfett"/>
        </w:rPr>
      </w:pPr>
      <w:r>
        <w:rPr>
          <w:rStyle w:val="NKTextfett"/>
        </w:rPr>
        <w:t xml:space="preserve">Lied: Trading </w:t>
      </w:r>
      <w:proofErr w:type="spellStart"/>
      <w:r>
        <w:rPr>
          <w:rStyle w:val="NKTextfett"/>
        </w:rPr>
        <w:t>my</w:t>
      </w:r>
      <w:proofErr w:type="spellEnd"/>
      <w:r>
        <w:rPr>
          <w:rStyle w:val="NKTextfett"/>
        </w:rPr>
        <w:t xml:space="preserve"> </w:t>
      </w:r>
      <w:proofErr w:type="spellStart"/>
      <w:r>
        <w:rPr>
          <w:rStyle w:val="NKTextfett"/>
        </w:rPr>
        <w:t>sorrows</w:t>
      </w:r>
      <w:proofErr w:type="spellEnd"/>
    </w:p>
    <w:p w:rsidR="00C26CE6" w:rsidRPr="00C26CE6" w:rsidRDefault="00C26CE6" w:rsidP="00C26CE6">
      <w:pPr>
        <w:pStyle w:val="NKText"/>
      </w:pPr>
    </w:p>
    <w:p w:rsidR="002802A6" w:rsidRPr="00C26CE6" w:rsidRDefault="002802A6" w:rsidP="00C26CE6">
      <w:pPr>
        <w:pStyle w:val="NKText"/>
        <w:rPr>
          <w:rStyle w:val="NKTextfett"/>
        </w:rPr>
      </w:pPr>
      <w:r w:rsidRPr="00C26CE6">
        <w:rPr>
          <w:rStyle w:val="NKTextfett"/>
        </w:rPr>
        <w:t>Fürbitten und Vaterunser</w:t>
      </w:r>
    </w:p>
    <w:p w:rsidR="00C26CE6" w:rsidRPr="00C26CE6" w:rsidRDefault="00C26CE6" w:rsidP="00C26CE6">
      <w:pPr>
        <w:pStyle w:val="NKText"/>
      </w:pPr>
    </w:p>
    <w:p w:rsidR="002802A6" w:rsidRPr="00C26CE6" w:rsidRDefault="00FC6F9E" w:rsidP="00C26CE6">
      <w:pPr>
        <w:pStyle w:val="NKText"/>
        <w:rPr>
          <w:rStyle w:val="NKTextfett"/>
        </w:rPr>
      </w:pPr>
      <w:r>
        <w:rPr>
          <w:rStyle w:val="NKTextfett"/>
        </w:rPr>
        <w:t>Ansagen und Grußworte</w:t>
      </w:r>
    </w:p>
    <w:p w:rsidR="00C26CE6" w:rsidRPr="00C26CE6" w:rsidRDefault="00C26CE6" w:rsidP="00C26CE6">
      <w:pPr>
        <w:pStyle w:val="NKText"/>
      </w:pPr>
    </w:p>
    <w:p w:rsidR="002802A6" w:rsidRPr="00C26CE6" w:rsidRDefault="00FC6F9E" w:rsidP="00C26CE6">
      <w:pPr>
        <w:pStyle w:val="NKText"/>
        <w:rPr>
          <w:rStyle w:val="NKTextfett"/>
        </w:rPr>
      </w:pPr>
      <w:r>
        <w:rPr>
          <w:rStyle w:val="NKTextfett"/>
        </w:rPr>
        <w:t>Kollekte</w:t>
      </w:r>
    </w:p>
    <w:p w:rsidR="00C26CE6" w:rsidRPr="00C26CE6" w:rsidRDefault="00C26CE6" w:rsidP="00C26CE6">
      <w:pPr>
        <w:pStyle w:val="NKText"/>
      </w:pPr>
    </w:p>
    <w:p w:rsidR="002802A6" w:rsidRPr="00C26CE6" w:rsidRDefault="00FC6F9E" w:rsidP="00C26CE6">
      <w:pPr>
        <w:pStyle w:val="NKText"/>
        <w:rPr>
          <w:rStyle w:val="NKTextfett"/>
        </w:rPr>
      </w:pPr>
      <w:r>
        <w:rPr>
          <w:rStyle w:val="NKTextfett"/>
        </w:rPr>
        <w:t>Buffet</w:t>
      </w:r>
    </w:p>
    <w:p w:rsidR="00C26CE6" w:rsidRPr="00C26CE6" w:rsidRDefault="00C26CE6" w:rsidP="00C26CE6">
      <w:pPr>
        <w:pStyle w:val="NKText"/>
      </w:pPr>
    </w:p>
    <w:p w:rsidR="002802A6" w:rsidRPr="00C26CE6" w:rsidRDefault="002802A6" w:rsidP="00C26CE6">
      <w:pPr>
        <w:pStyle w:val="NKText"/>
        <w:rPr>
          <w:rStyle w:val="NKTextfett"/>
        </w:rPr>
      </w:pPr>
      <w:r w:rsidRPr="00C26CE6">
        <w:rPr>
          <w:rStyle w:val="NKTextfett"/>
        </w:rPr>
        <w:t>Danksagungen</w:t>
      </w:r>
    </w:p>
    <w:p w:rsidR="00C26CE6" w:rsidRPr="00C26CE6" w:rsidRDefault="00C26CE6" w:rsidP="00C26CE6">
      <w:pPr>
        <w:pStyle w:val="NKText"/>
      </w:pPr>
    </w:p>
    <w:p w:rsidR="002802A6" w:rsidRPr="00C26CE6" w:rsidRDefault="00FC6F9E" w:rsidP="00C26CE6">
      <w:pPr>
        <w:pStyle w:val="NKText"/>
        <w:rPr>
          <w:rStyle w:val="NKTextfett"/>
        </w:rPr>
      </w:pPr>
      <w:r>
        <w:rPr>
          <w:rStyle w:val="NKTextfett"/>
        </w:rPr>
        <w:t>Lied: Keinen Tag soll es geben</w:t>
      </w:r>
    </w:p>
    <w:p w:rsidR="00C26CE6" w:rsidRPr="00C26CE6" w:rsidRDefault="00C26CE6" w:rsidP="00C26CE6">
      <w:pPr>
        <w:pStyle w:val="NKText"/>
      </w:pPr>
    </w:p>
    <w:p w:rsidR="002802A6" w:rsidRPr="00C26CE6" w:rsidRDefault="00FC6F9E" w:rsidP="00C26CE6">
      <w:pPr>
        <w:pStyle w:val="NKText"/>
        <w:rPr>
          <w:rStyle w:val="NKTextfett"/>
        </w:rPr>
      </w:pPr>
      <w:r>
        <w:rPr>
          <w:rStyle w:val="NKTextfett"/>
        </w:rPr>
        <w:t>Segen für die Gemeinde</w:t>
      </w:r>
    </w:p>
    <w:p w:rsidR="00C26CE6" w:rsidRPr="00C26CE6" w:rsidRDefault="00C26CE6" w:rsidP="00C26CE6">
      <w:pPr>
        <w:pStyle w:val="NKText"/>
      </w:pPr>
    </w:p>
    <w:p w:rsidR="002802A6" w:rsidRPr="00C26CE6" w:rsidRDefault="002802A6" w:rsidP="00C26CE6">
      <w:pPr>
        <w:pStyle w:val="NKText"/>
        <w:rPr>
          <w:rStyle w:val="NKTextfett"/>
        </w:rPr>
      </w:pPr>
      <w:r w:rsidRPr="00C26CE6">
        <w:rPr>
          <w:rStyle w:val="NKTextfett"/>
        </w:rPr>
        <w:t>Auszug mit Musik</w:t>
      </w:r>
    </w:p>
    <w:p w:rsidR="002802A6" w:rsidRPr="00FC6F9E" w:rsidRDefault="002802A6" w:rsidP="00FC6F9E">
      <w:pPr>
        <w:pStyle w:val="NKText"/>
      </w:pPr>
    </w:p>
    <w:p w:rsidR="00C26CE6" w:rsidRPr="00FC6F9E" w:rsidRDefault="00C26CE6" w:rsidP="00FC6F9E">
      <w:pPr>
        <w:pStyle w:val="NKTextklein"/>
      </w:pPr>
      <w:r w:rsidRPr="00FC6F9E">
        <w:t>Autorin: Ute Andresen.</w:t>
      </w:r>
    </w:p>
    <w:sectPr w:rsidR="00C26CE6" w:rsidRPr="00FC6F9E"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06" w:rsidRDefault="00452606" w:rsidP="00FE0E45">
      <w:pPr>
        <w:spacing w:after="0" w:line="240" w:lineRule="auto"/>
      </w:pPr>
      <w:r>
        <w:separator/>
      </w:r>
    </w:p>
  </w:endnote>
  <w:endnote w:type="continuationSeparator" w:id="0">
    <w:p w:rsidR="00452606" w:rsidRDefault="0045260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06" w:rsidRDefault="00452606" w:rsidP="00FE0E45">
      <w:pPr>
        <w:spacing w:after="0" w:line="240" w:lineRule="auto"/>
      </w:pPr>
      <w:r>
        <w:separator/>
      </w:r>
    </w:p>
  </w:footnote>
  <w:footnote w:type="continuationSeparator" w:id="0">
    <w:p w:rsidR="00452606" w:rsidRDefault="0045260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47D0A18" wp14:editId="7BF9267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A6"/>
    <w:rsid w:val="00036A75"/>
    <w:rsid w:val="000752BC"/>
    <w:rsid w:val="002802A6"/>
    <w:rsid w:val="002F4ACA"/>
    <w:rsid w:val="00336413"/>
    <w:rsid w:val="00452606"/>
    <w:rsid w:val="004F6BF0"/>
    <w:rsid w:val="00526BB3"/>
    <w:rsid w:val="00560356"/>
    <w:rsid w:val="005A28A6"/>
    <w:rsid w:val="005C6DAD"/>
    <w:rsid w:val="00640E07"/>
    <w:rsid w:val="006F7909"/>
    <w:rsid w:val="007450F1"/>
    <w:rsid w:val="007C1D84"/>
    <w:rsid w:val="00827435"/>
    <w:rsid w:val="00891BF9"/>
    <w:rsid w:val="008E1DAA"/>
    <w:rsid w:val="008E6670"/>
    <w:rsid w:val="00941F8D"/>
    <w:rsid w:val="00982757"/>
    <w:rsid w:val="00AD7ED8"/>
    <w:rsid w:val="00B345E3"/>
    <w:rsid w:val="00B9436C"/>
    <w:rsid w:val="00BD6F14"/>
    <w:rsid w:val="00BF5D61"/>
    <w:rsid w:val="00C26CE6"/>
    <w:rsid w:val="00C94FD3"/>
    <w:rsid w:val="00CC23DB"/>
    <w:rsid w:val="00CF43BE"/>
    <w:rsid w:val="00E234B2"/>
    <w:rsid w:val="00F1587B"/>
    <w:rsid w:val="00F5333D"/>
    <w:rsid w:val="00F6206D"/>
    <w:rsid w:val="00F80496"/>
    <w:rsid w:val="00FC6F9E"/>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802A6"/>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802A6"/>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5.%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2020-08-19T08:05:00Z</dcterms:created>
  <dcterms:modified xsi:type="dcterms:W3CDTF">2020-08-31T10:57:00Z</dcterms:modified>
</cp:coreProperties>
</file>