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FE" w:rsidRPr="007F69FE" w:rsidRDefault="007F69FE" w:rsidP="007F69FE">
      <w:pPr>
        <w:pStyle w:val="NKberschrift1"/>
      </w:pPr>
      <w:bookmarkStart w:id="0" w:name="_GoBack"/>
      <w:bookmarkEnd w:id="0"/>
      <w:r>
        <w:t xml:space="preserve">Karfreitag </w:t>
      </w:r>
      <w:r w:rsidR="009A069B">
        <w:t>–</w:t>
      </w:r>
      <w:r w:rsidRPr="007F69FE">
        <w:t xml:space="preserve"> Lesung und Chormusik</w:t>
      </w:r>
    </w:p>
    <w:p w:rsidR="007F69FE" w:rsidRDefault="007F69FE" w:rsidP="007F69FE">
      <w:pPr>
        <w:pStyle w:val="NKText"/>
      </w:pPr>
    </w:p>
    <w:p w:rsidR="007F69FE" w:rsidRPr="007F69FE" w:rsidRDefault="007F69FE" w:rsidP="007F69FE">
      <w:pPr>
        <w:pStyle w:val="NKText"/>
        <w:rPr>
          <w:rStyle w:val="NKTextfett"/>
        </w:rPr>
      </w:pPr>
      <w:r w:rsidRPr="007F69FE">
        <w:rPr>
          <w:rStyle w:val="NKTextfett"/>
        </w:rPr>
        <w:t>Chor: Herr, stärke mich, dein Leiden zu bedenken EG 91,1.4.5</w:t>
      </w:r>
    </w:p>
    <w:p w:rsidR="007F69FE" w:rsidRDefault="007F69FE" w:rsidP="007F69FE">
      <w:pPr>
        <w:pStyle w:val="NKText"/>
      </w:pPr>
    </w:p>
    <w:p w:rsidR="007F69FE" w:rsidRPr="007F69FE" w:rsidRDefault="007F69FE" w:rsidP="007F69FE">
      <w:pPr>
        <w:pStyle w:val="NKText"/>
        <w:rPr>
          <w:b/>
        </w:rPr>
      </w:pPr>
      <w:r>
        <w:rPr>
          <w:rStyle w:val="NKTextfett"/>
        </w:rPr>
        <w:t>Das Abendmahl</w:t>
      </w:r>
    </w:p>
    <w:p w:rsidR="007F69FE" w:rsidRPr="007F69FE" w:rsidRDefault="007F69FE" w:rsidP="007F69FE">
      <w:pPr>
        <w:pStyle w:val="NKText"/>
      </w:pPr>
      <w:r w:rsidRPr="007F69FE">
        <w:rPr>
          <w:rStyle w:val="NKTextkursiv"/>
        </w:rPr>
        <w:t>20</w:t>
      </w:r>
      <w:r w:rsidRPr="007F69FE">
        <w:t xml:space="preserve"> Und am Abend setzte Jesus sich zu Tisch mit den Zwölfen. </w:t>
      </w:r>
      <w:r w:rsidRPr="007F69FE">
        <w:rPr>
          <w:rStyle w:val="NKTextkursiv"/>
        </w:rPr>
        <w:t>21</w:t>
      </w:r>
      <w:r w:rsidRPr="007F69FE">
        <w:t xml:space="preserve"> Und als sie aßen, sprach er: Wahrlich, ich sage euch: Einer unter euch wird mich verraten. </w:t>
      </w:r>
      <w:r w:rsidRPr="007F69FE">
        <w:rPr>
          <w:rStyle w:val="NKTextkursiv"/>
        </w:rPr>
        <w:t>22</w:t>
      </w:r>
      <w:r w:rsidRPr="007F69FE">
        <w:t xml:space="preserve"> Und sie wurden sehr betrübt und fingen an, jeder einzeln, ihn zu fragen: Herr, bin ich's? </w:t>
      </w:r>
      <w:r w:rsidRPr="007F69FE">
        <w:rPr>
          <w:rStyle w:val="NKTextkursiv"/>
        </w:rPr>
        <w:t>23</w:t>
      </w:r>
      <w:r w:rsidRPr="007F69FE">
        <w:t xml:space="preserve"> Er antwortete und sprach: Der die Hand mit mir in die Schüssel taucht, der wird mich verraten. </w:t>
      </w:r>
      <w:r w:rsidRPr="007F69FE">
        <w:rPr>
          <w:rStyle w:val="NKTextkursiv"/>
        </w:rPr>
        <w:t>24</w:t>
      </w:r>
      <w:r w:rsidRPr="007F69FE">
        <w:t xml:space="preserve"> Der Menschensohn geht zwar dahin, wie von ihm geschrieben steht; doch weh dem Menschen, durch den der Menschensohn verraten wird! Es wäre für diesen Menschen besser, wenn er nie geboren wäre. </w:t>
      </w:r>
      <w:r w:rsidRPr="007F69FE">
        <w:rPr>
          <w:rStyle w:val="NKTextkursiv"/>
        </w:rPr>
        <w:t>25</w:t>
      </w:r>
      <w:r w:rsidRPr="007F69FE">
        <w:t xml:space="preserve"> Da antwortete Judas, der ihn verriet, und sprach: Bin ich's, Rabbi? Er sprach zu ihm: Du sagst es. </w:t>
      </w:r>
      <w:r w:rsidRPr="007F69FE">
        <w:rPr>
          <w:rStyle w:val="NKTextkursiv"/>
        </w:rPr>
        <w:t>26</w:t>
      </w:r>
      <w:r w:rsidRPr="007F69FE">
        <w:t xml:space="preserve"> Als sie aber aßen, nahm Jesus das Brot, dankte und </w:t>
      </w:r>
      <w:proofErr w:type="spellStart"/>
      <w:r w:rsidRPr="007F69FE">
        <w:t>brach's</w:t>
      </w:r>
      <w:proofErr w:type="spellEnd"/>
      <w:r w:rsidRPr="007F69FE">
        <w:t xml:space="preserve"> und gab's den Jüngern und sprach: Nehmet, esset; das ist mein Leib. </w:t>
      </w:r>
      <w:r w:rsidRPr="007F69FE">
        <w:rPr>
          <w:rStyle w:val="NKTextkursiv"/>
        </w:rPr>
        <w:t>27</w:t>
      </w:r>
      <w:r w:rsidRPr="007F69FE">
        <w:t xml:space="preserve"> Und er nahm den Kelch und dankte, gab ihnen den und sprach: Trinket alle daraus; </w:t>
      </w:r>
      <w:r w:rsidRPr="007F69FE">
        <w:rPr>
          <w:rStyle w:val="NKTextkursiv"/>
        </w:rPr>
        <w:t>28</w:t>
      </w:r>
      <w:r w:rsidRPr="007F69FE">
        <w:t xml:space="preserve"> das ist mein Blut des Bundes, das vergossen wird für viele zur Vergebung der Sünden. </w:t>
      </w:r>
      <w:r w:rsidRPr="007F69FE">
        <w:rPr>
          <w:rStyle w:val="NKTextkursiv"/>
        </w:rPr>
        <w:t>30</w:t>
      </w:r>
      <w:r w:rsidRPr="007F69FE">
        <w:t xml:space="preserve"> Und als sie den Lobgesang gesungen hatten, gin</w:t>
      </w:r>
      <w:r>
        <w:t>gen sie hinaus an den Ölberg.</w:t>
      </w:r>
    </w:p>
    <w:p w:rsidR="007F69FE" w:rsidRPr="007F69FE" w:rsidRDefault="007F69FE" w:rsidP="007F69FE">
      <w:pPr>
        <w:pStyle w:val="NKText"/>
      </w:pPr>
    </w:p>
    <w:p w:rsidR="007F69FE" w:rsidRPr="007F69FE" w:rsidRDefault="007F69FE" w:rsidP="007F69FE">
      <w:pPr>
        <w:pStyle w:val="NKText"/>
        <w:rPr>
          <w:rStyle w:val="NKTextfett"/>
        </w:rPr>
      </w:pPr>
      <w:r w:rsidRPr="007F69FE">
        <w:rPr>
          <w:rStyle w:val="NKTextfett"/>
        </w:rPr>
        <w:t xml:space="preserve">Chor: </w:t>
      </w:r>
      <w:r>
        <w:rPr>
          <w:rStyle w:val="NKTextfett"/>
        </w:rPr>
        <w:t>„</w:t>
      </w:r>
      <w:r w:rsidRPr="007F69FE">
        <w:rPr>
          <w:rStyle w:val="NKTextfett"/>
        </w:rPr>
        <w:t xml:space="preserve">Nada </w:t>
      </w:r>
      <w:proofErr w:type="spellStart"/>
      <w:r w:rsidRPr="007F69FE">
        <w:rPr>
          <w:rStyle w:val="NKTextfett"/>
        </w:rPr>
        <w:t>te</w:t>
      </w:r>
      <w:proofErr w:type="spellEnd"/>
      <w:r w:rsidRPr="007F69FE">
        <w:rPr>
          <w:rStyle w:val="NKTextfett"/>
        </w:rPr>
        <w:t xml:space="preserve"> </w:t>
      </w:r>
      <w:proofErr w:type="spellStart"/>
      <w:r w:rsidRPr="007F69FE">
        <w:rPr>
          <w:rStyle w:val="NKTextfett"/>
        </w:rPr>
        <w:t>turbe</w:t>
      </w:r>
      <w:proofErr w:type="spellEnd"/>
      <w:r>
        <w:rPr>
          <w:rStyle w:val="NKTextfett"/>
        </w:rPr>
        <w:t>“</w:t>
      </w:r>
      <w:r w:rsidRPr="007F69FE">
        <w:rPr>
          <w:rStyle w:val="NKTextfett"/>
        </w:rPr>
        <w:t xml:space="preserve"> (</w:t>
      </w:r>
      <w:proofErr w:type="spellStart"/>
      <w:r w:rsidRPr="007F69FE">
        <w:rPr>
          <w:rStyle w:val="NKTextfett"/>
        </w:rPr>
        <w:t>Taize</w:t>
      </w:r>
      <w:proofErr w:type="spellEnd"/>
      <w:r w:rsidRPr="007F69FE">
        <w:rPr>
          <w:rStyle w:val="NKTextfett"/>
        </w:rPr>
        <w:t>)</w:t>
      </w:r>
    </w:p>
    <w:p w:rsidR="007F69FE" w:rsidRPr="007F69FE" w:rsidRDefault="007F69FE" w:rsidP="007F69FE">
      <w:pPr>
        <w:pStyle w:val="NKText"/>
      </w:pPr>
    </w:p>
    <w:p w:rsidR="007F69FE" w:rsidRPr="007F69FE" w:rsidRDefault="007F69FE" w:rsidP="007F69FE">
      <w:pPr>
        <w:pStyle w:val="NKText"/>
        <w:rPr>
          <w:b/>
        </w:rPr>
      </w:pPr>
      <w:r>
        <w:rPr>
          <w:rStyle w:val="NKTextfett"/>
        </w:rPr>
        <w:t>Jesus in Gethsemane</w:t>
      </w:r>
    </w:p>
    <w:p w:rsidR="007F69FE" w:rsidRPr="007F69FE" w:rsidRDefault="007F69FE" w:rsidP="007F69FE">
      <w:pPr>
        <w:pStyle w:val="NKText"/>
      </w:pPr>
      <w:r w:rsidRPr="007F69FE">
        <w:rPr>
          <w:rStyle w:val="NKTextkursiv"/>
        </w:rPr>
        <w:t>36</w:t>
      </w:r>
      <w:r w:rsidRPr="007F69FE">
        <w:t xml:space="preserve"> Da kam Jesus mit ihnen zu einem Garten, der hieß Gethsemane, und sprach zu den Jüngern: Setzt euch hier, solange ich dorthin gehe und bete. </w:t>
      </w:r>
      <w:r w:rsidRPr="007F69FE">
        <w:rPr>
          <w:rStyle w:val="NKTextkursiv"/>
        </w:rPr>
        <w:t>37</w:t>
      </w:r>
      <w:r w:rsidRPr="007F69FE">
        <w:t xml:space="preserve"> Und er nahm mit sich Petrus und die zwei Söhne des Zebedäus und fing an zu trauern und zu zagen. </w:t>
      </w:r>
      <w:r w:rsidRPr="007F69FE">
        <w:rPr>
          <w:rStyle w:val="NKTextkursiv"/>
        </w:rPr>
        <w:t>38</w:t>
      </w:r>
      <w:r w:rsidRPr="007F69FE">
        <w:t xml:space="preserve"> Da sprach Jesus zu ihnen: Meine Seele ist betrübt bis an den Tod; bleibt hier und wacht mit mir! </w:t>
      </w:r>
      <w:r w:rsidRPr="007F69FE">
        <w:rPr>
          <w:rStyle w:val="NKTextkursiv"/>
        </w:rPr>
        <w:t>39</w:t>
      </w:r>
      <w:r w:rsidRPr="007F69FE">
        <w:t xml:space="preserve"> Und er ging ein wenig weiter, fiel nieder auf sein Angesicht und betete und sprach: Mein Vater, ist's möglich, so gehe dieser Kelch an mir vorüber; doch nicht wie ich will, sondern wie du willst! </w:t>
      </w:r>
      <w:r w:rsidRPr="007F69FE">
        <w:rPr>
          <w:rStyle w:val="NKTextkursiv"/>
        </w:rPr>
        <w:t>40</w:t>
      </w:r>
      <w:r w:rsidRPr="007F69FE">
        <w:t xml:space="preserve"> Und er kam zu seinen Jüngern und fand sie schlafend und sprach zu Petrus: Könnt ihr denn nicht eine Stunde mit mir wachen? </w:t>
      </w:r>
      <w:r w:rsidRPr="007F69FE">
        <w:rPr>
          <w:rStyle w:val="NKTextkursiv"/>
        </w:rPr>
        <w:t>41</w:t>
      </w:r>
      <w:r w:rsidRPr="007F69FE">
        <w:t xml:space="preserve"> Wachet und betet, dass ihr nicht in Anfechtung fallt! Der Geist ist willig; </w:t>
      </w:r>
      <w:r>
        <w:t>aber das Fleisch ist schwach.</w:t>
      </w:r>
    </w:p>
    <w:p w:rsidR="007F69FE" w:rsidRPr="007F69FE" w:rsidRDefault="007F69FE" w:rsidP="007F69FE">
      <w:pPr>
        <w:pStyle w:val="NKText"/>
      </w:pPr>
    </w:p>
    <w:p w:rsidR="007F69FE" w:rsidRPr="007F69FE" w:rsidRDefault="007F69FE" w:rsidP="007F69FE">
      <w:pPr>
        <w:pStyle w:val="NKText"/>
        <w:rPr>
          <w:rStyle w:val="NKTextfett"/>
        </w:rPr>
      </w:pPr>
      <w:r w:rsidRPr="007F69FE">
        <w:rPr>
          <w:rStyle w:val="NKTextfett"/>
        </w:rPr>
        <w:t>Chor: „Bleibet hier und wachet mit mir“ (</w:t>
      </w:r>
      <w:proofErr w:type="spellStart"/>
      <w:r w:rsidRPr="007F69FE">
        <w:rPr>
          <w:rStyle w:val="NKTextfett"/>
        </w:rPr>
        <w:t>Taize</w:t>
      </w:r>
      <w:proofErr w:type="spellEnd"/>
      <w:r w:rsidRPr="007F69FE">
        <w:rPr>
          <w:rStyle w:val="NKTextfett"/>
        </w:rPr>
        <w:t>)</w:t>
      </w:r>
    </w:p>
    <w:p w:rsidR="007F69FE" w:rsidRPr="007F69FE" w:rsidRDefault="007F69FE" w:rsidP="007F69FE">
      <w:pPr>
        <w:pStyle w:val="NKText"/>
      </w:pPr>
    </w:p>
    <w:p w:rsidR="007F69FE" w:rsidRPr="007F69FE" w:rsidRDefault="007F69FE" w:rsidP="007F69FE">
      <w:pPr>
        <w:pStyle w:val="NKText"/>
        <w:rPr>
          <w:rStyle w:val="NKTextfett"/>
        </w:rPr>
      </w:pPr>
      <w:r w:rsidRPr="007F69FE">
        <w:rPr>
          <w:rStyle w:val="NKTextfett"/>
        </w:rPr>
        <w:t xml:space="preserve">Jesu Gefangennahme </w:t>
      </w:r>
    </w:p>
    <w:p w:rsidR="00742831" w:rsidRDefault="007F69FE" w:rsidP="007F69FE">
      <w:pPr>
        <w:pStyle w:val="NKText"/>
      </w:pPr>
      <w:r w:rsidRPr="007F69FE">
        <w:rPr>
          <w:rStyle w:val="NKTextkursiv"/>
        </w:rPr>
        <w:t>47</w:t>
      </w:r>
      <w:r w:rsidRPr="007F69FE">
        <w:t xml:space="preserve"> Und als er noch redete, siehe, da kam Judas, einer von den Zwölfen, und mit ihm eine große Schar mit Schwertern und mit Stangen, von den </w:t>
      </w:r>
      <w:proofErr w:type="spellStart"/>
      <w:r w:rsidRPr="007F69FE">
        <w:t>Hohenpriestern</w:t>
      </w:r>
      <w:proofErr w:type="spellEnd"/>
      <w:r w:rsidRPr="007F69FE">
        <w:t xml:space="preserve"> und Ältesten des Volkes. </w:t>
      </w:r>
      <w:r w:rsidRPr="007F69FE">
        <w:rPr>
          <w:rStyle w:val="NKTextkursiv"/>
        </w:rPr>
        <w:t>48</w:t>
      </w:r>
      <w:r w:rsidRPr="007F69FE">
        <w:t xml:space="preserve"> Und der Verräter Judas hatte ihnen ein Zeichen genannt und gesagt: Welchen ich küssen werde, der ist's; den ergreift. </w:t>
      </w:r>
      <w:r w:rsidRPr="007F69FE">
        <w:rPr>
          <w:rStyle w:val="NKTextkursiv"/>
        </w:rPr>
        <w:t>49</w:t>
      </w:r>
      <w:r w:rsidRPr="007F69FE">
        <w:t xml:space="preserve"> Und alsbald trat er zu Jesus und sprach: Sei gegrüßt, Rabbi</w:t>
      </w:r>
      <w:proofErr w:type="gramStart"/>
      <w:r w:rsidRPr="007F69FE">
        <w:t>!,</w:t>
      </w:r>
      <w:proofErr w:type="gramEnd"/>
      <w:r w:rsidRPr="007F69FE">
        <w:t xml:space="preserve"> und küsste ihn. </w:t>
      </w:r>
      <w:r w:rsidRPr="007F69FE">
        <w:rPr>
          <w:rStyle w:val="NKTextkursiv"/>
        </w:rPr>
        <w:t>50</w:t>
      </w:r>
      <w:r w:rsidRPr="007F69FE">
        <w:t xml:space="preserve"> Jesus aber sprach zu ihm: </w:t>
      </w:r>
      <w:r w:rsidRPr="007F69FE">
        <w:lastRenderedPageBreak/>
        <w:t>Mein Freund, dazu bist du gekommen? Da traten sie heran und legten Hand an Jesus und ergriff</w:t>
      </w:r>
      <w:r w:rsidR="00742831">
        <w:t>en ihn.</w:t>
      </w:r>
    </w:p>
    <w:p w:rsidR="007F69FE" w:rsidRPr="007F69FE" w:rsidRDefault="007F69FE" w:rsidP="007F69FE">
      <w:pPr>
        <w:pStyle w:val="NKText"/>
      </w:pPr>
      <w:r w:rsidRPr="007F69FE">
        <w:rPr>
          <w:rStyle w:val="NKTextkursiv"/>
        </w:rPr>
        <w:t>55</w:t>
      </w:r>
      <w:r w:rsidRPr="007F69FE">
        <w:t xml:space="preserve"> Zu der Stunde sprach Jesus zu der Schar: Ihr seid ausgezogen wie gegen einen Räuber mit Schwertern und mit Stangen, mich zu fangen. Habe ich doch täglich im Tempel gesessen und gelehrt, und ihr habt mich nicht ergriffen. </w:t>
      </w:r>
      <w:r w:rsidRPr="007F69FE">
        <w:rPr>
          <w:rStyle w:val="NKTextkursiv"/>
        </w:rPr>
        <w:t>56</w:t>
      </w:r>
      <w:r w:rsidRPr="007F69FE">
        <w:t xml:space="preserve"> Aber das ist alles geschehen, damit erfüllt würden die Schriften der Propheten. Da verließe</w:t>
      </w:r>
      <w:r w:rsidR="00742831">
        <w:t>n ihn alle Jünger und flohen.</w:t>
      </w:r>
    </w:p>
    <w:p w:rsidR="007F69FE" w:rsidRPr="00742831" w:rsidRDefault="007F69FE" w:rsidP="00742831">
      <w:pPr>
        <w:pStyle w:val="NKText"/>
      </w:pPr>
    </w:p>
    <w:p w:rsidR="007F69FE" w:rsidRPr="00742831" w:rsidRDefault="007F69FE" w:rsidP="00742831">
      <w:pPr>
        <w:pStyle w:val="NKText"/>
        <w:rPr>
          <w:rStyle w:val="NKTextfett"/>
        </w:rPr>
      </w:pPr>
      <w:r w:rsidRPr="00742831">
        <w:rPr>
          <w:rStyle w:val="NKTextfett"/>
        </w:rPr>
        <w:t>Chor: „Im Dunkel unsrer Nacht“</w:t>
      </w:r>
    </w:p>
    <w:p w:rsidR="00742831" w:rsidRPr="00742831" w:rsidRDefault="00742831" w:rsidP="00742831">
      <w:pPr>
        <w:pStyle w:val="NKText"/>
      </w:pPr>
    </w:p>
    <w:p w:rsidR="00742831" w:rsidRPr="00742831" w:rsidRDefault="007F69FE" w:rsidP="00742831">
      <w:pPr>
        <w:pStyle w:val="NKText"/>
        <w:rPr>
          <w:b/>
        </w:rPr>
      </w:pPr>
      <w:r w:rsidRPr="00742831">
        <w:rPr>
          <w:rStyle w:val="NKTextfett"/>
        </w:rPr>
        <w:t xml:space="preserve">Jesus </w:t>
      </w:r>
      <w:r w:rsidR="00742831">
        <w:rPr>
          <w:rStyle w:val="NKTextfett"/>
        </w:rPr>
        <w:t>vor Pilatus. Das Ende des Judas</w:t>
      </w:r>
    </w:p>
    <w:p w:rsidR="007F69FE" w:rsidRPr="00742831" w:rsidRDefault="007F69FE" w:rsidP="00742831">
      <w:pPr>
        <w:pStyle w:val="NKText"/>
      </w:pPr>
      <w:r w:rsidRPr="00742831">
        <w:rPr>
          <w:rStyle w:val="NKTextkursiv"/>
        </w:rPr>
        <w:t>1</w:t>
      </w:r>
      <w:r w:rsidRPr="00742831">
        <w:t xml:space="preserve"> Am Morgen aber fassten alle </w:t>
      </w:r>
      <w:proofErr w:type="spellStart"/>
      <w:r w:rsidRPr="00742831">
        <w:t>Hohenpriester</w:t>
      </w:r>
      <w:proofErr w:type="spellEnd"/>
      <w:r w:rsidRPr="00742831">
        <w:t xml:space="preserve"> und die Ältesten des Volkes den Beschluss über Jesus, ihn zu töten, </w:t>
      </w:r>
      <w:r w:rsidRPr="00742831">
        <w:rPr>
          <w:rStyle w:val="NKTextkursiv"/>
        </w:rPr>
        <w:t>2</w:t>
      </w:r>
      <w:r w:rsidRPr="00742831">
        <w:t xml:space="preserve"> und sie banden ihn, führten ihn ab und überantworteten ihn dem Statthalter Pilatus. </w:t>
      </w:r>
      <w:r w:rsidRPr="00742831">
        <w:rPr>
          <w:rStyle w:val="NKTextkursiv"/>
        </w:rPr>
        <w:t>3</w:t>
      </w:r>
      <w:r w:rsidRPr="00742831">
        <w:t xml:space="preserve"> Als Judas, der ihn verraten hatte, sah, dass er zum Tode verurteilt war, reute es ihn, und er brachte die dreißig Silberlinge den </w:t>
      </w:r>
      <w:proofErr w:type="spellStart"/>
      <w:r w:rsidRPr="00742831">
        <w:t>Hohenpriestern</w:t>
      </w:r>
      <w:proofErr w:type="spellEnd"/>
      <w:r w:rsidRPr="00742831">
        <w:t xml:space="preserve"> und Ältesten zurück </w:t>
      </w:r>
      <w:r w:rsidRPr="00742831">
        <w:rPr>
          <w:rStyle w:val="NKTextkursiv"/>
        </w:rPr>
        <w:t>4</w:t>
      </w:r>
      <w:r w:rsidRPr="00742831">
        <w:t xml:space="preserve"> und sprach: Ich habe Unrecht getan, dass ich unschuldiges Blut verraten habe. Sie aber sprachen: Was geht uns das an? Da sieh du zu! </w:t>
      </w:r>
      <w:r w:rsidRPr="00742831">
        <w:rPr>
          <w:rStyle w:val="NKTextkursiv"/>
        </w:rPr>
        <w:t>5</w:t>
      </w:r>
      <w:r w:rsidRPr="00742831">
        <w:t xml:space="preserve"> Und er warf die Silberlinge in den Tempel, ging fort </w:t>
      </w:r>
      <w:r w:rsidR="00742831" w:rsidRPr="00742831">
        <w:t>und erhängte sich.</w:t>
      </w:r>
    </w:p>
    <w:p w:rsidR="00742831" w:rsidRPr="00742831" w:rsidRDefault="00742831" w:rsidP="00742831">
      <w:pPr>
        <w:pStyle w:val="NKText"/>
      </w:pPr>
    </w:p>
    <w:p w:rsidR="007F69FE" w:rsidRPr="00742831" w:rsidRDefault="007F69FE" w:rsidP="00742831">
      <w:pPr>
        <w:pStyle w:val="NKText"/>
        <w:rPr>
          <w:rStyle w:val="NKTextfett"/>
        </w:rPr>
      </w:pPr>
      <w:r w:rsidRPr="00742831">
        <w:rPr>
          <w:rStyle w:val="NKTextfett"/>
        </w:rPr>
        <w:t>Je</w:t>
      </w:r>
      <w:r w:rsidR="00742831">
        <w:rPr>
          <w:rStyle w:val="NKTextfett"/>
        </w:rPr>
        <w:t>su Verurteilung und Verspottung</w:t>
      </w:r>
    </w:p>
    <w:p w:rsidR="007F69FE" w:rsidRPr="00742831" w:rsidRDefault="007F69FE" w:rsidP="00742831">
      <w:pPr>
        <w:pStyle w:val="NKText"/>
      </w:pPr>
      <w:r w:rsidRPr="00742831">
        <w:rPr>
          <w:rStyle w:val="NKTextkursiv"/>
        </w:rPr>
        <w:t>15</w:t>
      </w:r>
      <w:r w:rsidRPr="00742831">
        <w:t xml:space="preserve"> Zum Fest aber hatte der Statthalter die Gewohnheit, dem Volk einen Gefangenen loszugeben, welchen sie wollten. </w:t>
      </w:r>
      <w:r w:rsidRPr="00742831">
        <w:rPr>
          <w:rStyle w:val="NKTextkursiv"/>
        </w:rPr>
        <w:t>16</w:t>
      </w:r>
      <w:r w:rsidRPr="00742831">
        <w:t xml:space="preserve"> Sie hatten aber zu der Zeit einen berüchtigten Gefangenen, der hieß Jesus Barabbas. </w:t>
      </w:r>
      <w:r w:rsidRPr="00742831">
        <w:rPr>
          <w:rStyle w:val="NKTextkursiv"/>
        </w:rPr>
        <w:t>20</w:t>
      </w:r>
      <w:r w:rsidRPr="00742831">
        <w:t xml:space="preserve"> Aber die </w:t>
      </w:r>
      <w:proofErr w:type="spellStart"/>
      <w:r w:rsidRPr="00742831">
        <w:t>Hohenpriester</w:t>
      </w:r>
      <w:proofErr w:type="spellEnd"/>
      <w:r w:rsidRPr="00742831">
        <w:t xml:space="preserve"> und Ältesten überredeten das Volk, dass sie um Barabbas bitten, Jesus aber umbringen sollten. </w:t>
      </w:r>
      <w:r w:rsidRPr="00742831">
        <w:rPr>
          <w:rStyle w:val="NKTextkursiv"/>
        </w:rPr>
        <w:t>21</w:t>
      </w:r>
      <w:r w:rsidRPr="00742831">
        <w:t xml:space="preserve"> Da fing der Statthalter an und sprach zu ihnen: Welchen wollt ihr? Wen von den beiden soll ich euch losgeben? Sie sprachen: Barabbas! </w:t>
      </w:r>
      <w:r w:rsidRPr="00742831">
        <w:rPr>
          <w:rStyle w:val="NKTextkursiv"/>
        </w:rPr>
        <w:t>22</w:t>
      </w:r>
      <w:r w:rsidRPr="00742831">
        <w:t xml:space="preserve"> Pilatus sprach zu ihnen: Was soll ich denn machen mit Jesus, von dem gesagt wird, er sei der Christus? Sie sprachen alle: Lass ihn kreuzigen! </w:t>
      </w:r>
      <w:r w:rsidRPr="00742831">
        <w:rPr>
          <w:rStyle w:val="NKTextkursiv"/>
        </w:rPr>
        <w:t>23</w:t>
      </w:r>
      <w:r w:rsidRPr="00742831">
        <w:t xml:space="preserve"> Er aber sagte: Was hat er denn Böses getan? Sie schrien aber noch mehr: Lass ihn kreuzigen! </w:t>
      </w:r>
      <w:r w:rsidRPr="00742831">
        <w:rPr>
          <w:rStyle w:val="NKTextkursiv"/>
        </w:rPr>
        <w:t>24</w:t>
      </w:r>
      <w:r w:rsidRPr="00742831">
        <w:t xml:space="preserve"> Als aber Pilatus sah, dass er nichts ausrichtete, sondern das Getümmel immer größer wurde, nahm er Wasser und wusch sich die Hände vor dem Volk und sprach: Ich bin unschuldig an seinem Blut; seht ihr zu! </w:t>
      </w:r>
      <w:r w:rsidRPr="00742831">
        <w:rPr>
          <w:rStyle w:val="NKTextkursiv"/>
        </w:rPr>
        <w:t>26</w:t>
      </w:r>
      <w:r w:rsidRPr="00742831">
        <w:t xml:space="preserve"> Da gab er </w:t>
      </w:r>
      <w:proofErr w:type="gramStart"/>
      <w:r w:rsidRPr="00742831">
        <w:t>ihnen</w:t>
      </w:r>
      <w:proofErr w:type="gramEnd"/>
      <w:r w:rsidRPr="00742831">
        <w:t xml:space="preserve"> Barabbas los, aber Jesus ließ er geißeln und überantwortete i</w:t>
      </w:r>
      <w:r w:rsidR="00742831" w:rsidRPr="00742831">
        <w:t>hn, dass er gekreuzigt werde.</w:t>
      </w:r>
    </w:p>
    <w:p w:rsidR="00742831" w:rsidRPr="00742831" w:rsidRDefault="00742831" w:rsidP="00742831">
      <w:pPr>
        <w:pStyle w:val="NKText"/>
      </w:pPr>
    </w:p>
    <w:p w:rsidR="007F69FE" w:rsidRPr="00742831" w:rsidRDefault="007F69FE" w:rsidP="00742831">
      <w:pPr>
        <w:pStyle w:val="NKText"/>
        <w:rPr>
          <w:rStyle w:val="NKTextfett"/>
        </w:rPr>
      </w:pPr>
      <w:r w:rsidRPr="00742831">
        <w:rPr>
          <w:rStyle w:val="NKTextfett"/>
        </w:rPr>
        <w:t xml:space="preserve">Chor: </w:t>
      </w:r>
      <w:r w:rsidR="00742831">
        <w:rPr>
          <w:rStyle w:val="NKTextfett"/>
        </w:rPr>
        <w:t>„</w:t>
      </w:r>
      <w:r w:rsidRPr="00742831">
        <w:rPr>
          <w:rStyle w:val="NKTextfett"/>
        </w:rPr>
        <w:t>Wie nun ihr Herren</w:t>
      </w:r>
      <w:r w:rsidR="00742831">
        <w:rPr>
          <w:rStyle w:val="NKTextfett"/>
        </w:rPr>
        <w:t>“</w:t>
      </w:r>
      <w:r w:rsidRPr="00742831">
        <w:rPr>
          <w:rStyle w:val="NKTextfett"/>
        </w:rPr>
        <w:t xml:space="preserve"> (Heinrich Schütz) Strophen</w:t>
      </w:r>
      <w:r w:rsidR="00742831" w:rsidRPr="00742831">
        <w:rPr>
          <w:rStyle w:val="NKTextfett"/>
        </w:rPr>
        <w:t xml:space="preserve"> 1</w:t>
      </w:r>
      <w:r w:rsidR="00742831">
        <w:rPr>
          <w:rStyle w:val="NKTextfett"/>
        </w:rPr>
        <w:t>–</w:t>
      </w:r>
      <w:r w:rsidR="00742831" w:rsidRPr="00742831">
        <w:rPr>
          <w:rStyle w:val="NKTextfett"/>
        </w:rPr>
        <w:t>2</w:t>
      </w:r>
    </w:p>
    <w:p w:rsidR="00742831" w:rsidRPr="00742831" w:rsidRDefault="00742831" w:rsidP="00742831">
      <w:pPr>
        <w:pStyle w:val="NKText"/>
      </w:pPr>
    </w:p>
    <w:p w:rsidR="007F69FE" w:rsidRPr="00742831" w:rsidRDefault="007F69FE" w:rsidP="00742831">
      <w:pPr>
        <w:pStyle w:val="NKText"/>
        <w:rPr>
          <w:rStyle w:val="NKTextfett"/>
        </w:rPr>
      </w:pPr>
      <w:r w:rsidRPr="00742831">
        <w:rPr>
          <w:rStyle w:val="NKTextfett"/>
        </w:rPr>
        <w:t xml:space="preserve">Jesu Kreuzigung und Tod </w:t>
      </w:r>
    </w:p>
    <w:p w:rsidR="00080721" w:rsidRDefault="007F69FE" w:rsidP="00742831">
      <w:pPr>
        <w:pStyle w:val="NKText"/>
      </w:pPr>
      <w:r w:rsidRPr="00742831">
        <w:rPr>
          <w:rStyle w:val="NKTextkursiv"/>
        </w:rPr>
        <w:t>32</w:t>
      </w:r>
      <w:r w:rsidRPr="00742831">
        <w:t xml:space="preserve"> Und als sie hinausgingen, fanden sie einen Menschen aus </w:t>
      </w:r>
      <w:proofErr w:type="spellStart"/>
      <w:r w:rsidRPr="00742831">
        <w:t>Kyrene</w:t>
      </w:r>
      <w:proofErr w:type="spellEnd"/>
      <w:r w:rsidRPr="00742831">
        <w:t xml:space="preserve"> mit Namen Simon; den zwangen sie, dass er ihm sein Kreuz trug. </w:t>
      </w:r>
      <w:r w:rsidRPr="00742831">
        <w:rPr>
          <w:rStyle w:val="NKTextkursiv"/>
        </w:rPr>
        <w:t>33</w:t>
      </w:r>
      <w:r w:rsidRPr="00742831">
        <w:t xml:space="preserve"> Und als sie an die Stätte kamen mit Namen Golgatha, das heißt: Schädelstätte, </w:t>
      </w:r>
      <w:r w:rsidRPr="00742831">
        <w:rPr>
          <w:rStyle w:val="NKTextkursiv"/>
        </w:rPr>
        <w:t>35</w:t>
      </w:r>
      <w:r w:rsidRPr="00742831">
        <w:t xml:space="preserve"> Als sie ihn aber gekreuzigt hatten, verteilten sie seine Kleider und warfen das Los darum. </w:t>
      </w:r>
      <w:r w:rsidRPr="00742831">
        <w:rPr>
          <w:rStyle w:val="NKTextkursiv"/>
        </w:rPr>
        <w:t>37</w:t>
      </w:r>
      <w:r w:rsidRPr="00742831">
        <w:t xml:space="preserve"> Und oben über sein Haupt </w:t>
      </w:r>
      <w:r w:rsidRPr="00742831">
        <w:lastRenderedPageBreak/>
        <w:t xml:space="preserve">setzten sie eine Aufschrift mit der Ursache seines Todes: Dies ist Jesus, der Juden König. </w:t>
      </w:r>
      <w:r w:rsidRPr="00742831">
        <w:rPr>
          <w:rStyle w:val="NKTextkursiv"/>
        </w:rPr>
        <w:t>39</w:t>
      </w:r>
      <w:r w:rsidRPr="00742831">
        <w:t xml:space="preserve"> Die aber vorübergingen, lästerten ihn und schüttelten ihre Köpfe </w:t>
      </w:r>
      <w:r w:rsidRPr="00742831">
        <w:rPr>
          <w:rStyle w:val="NKTextkursiv"/>
        </w:rPr>
        <w:t>40</w:t>
      </w:r>
      <w:r w:rsidRPr="00742831">
        <w:t xml:space="preserve"> und sprachen: Der du den Tempel abbrichst und baust ihn auf in drei Tagen, hilf dir selber, wenn du Gottes Sohn bist, und </w:t>
      </w:r>
      <w:proofErr w:type="spellStart"/>
      <w:r w:rsidRPr="00742831">
        <w:t>steig</w:t>
      </w:r>
      <w:proofErr w:type="spellEnd"/>
      <w:r w:rsidRPr="00742831">
        <w:t xml:space="preserve"> herab vom</w:t>
      </w:r>
      <w:r w:rsidR="00080721">
        <w:t xml:space="preserve"> Kreuz! </w:t>
      </w:r>
    </w:p>
    <w:p w:rsidR="00080721" w:rsidRDefault="007F69FE" w:rsidP="00742831">
      <w:pPr>
        <w:pStyle w:val="NKText"/>
      </w:pPr>
      <w:r w:rsidRPr="00742831">
        <w:rPr>
          <w:rStyle w:val="NKTextkursiv"/>
        </w:rPr>
        <w:t>41</w:t>
      </w:r>
      <w:r w:rsidRPr="00742831">
        <w:t xml:space="preserve"> Desgleichen spotteten auch die </w:t>
      </w:r>
      <w:proofErr w:type="spellStart"/>
      <w:r w:rsidRPr="00742831">
        <w:t>Hohenpriester</w:t>
      </w:r>
      <w:proofErr w:type="spellEnd"/>
      <w:r w:rsidRPr="00742831">
        <w:t xml:space="preserve"> mit den Schriftgelehrten und Ältesten und sprachen: </w:t>
      </w:r>
      <w:r w:rsidRPr="00742831">
        <w:rPr>
          <w:rStyle w:val="NKTextkursiv"/>
        </w:rPr>
        <w:t>42</w:t>
      </w:r>
      <w:r w:rsidRPr="00742831">
        <w:t xml:space="preserve"> Andern hat er geholfen und kann sich selber nicht helfen. Ist er der König von Israel, so steige er nun vom Kreuz herab. Dann wollen wir an ihn glauben. </w:t>
      </w:r>
      <w:r w:rsidRPr="00742831">
        <w:rPr>
          <w:rStyle w:val="NKTextkursiv"/>
        </w:rPr>
        <w:t>43</w:t>
      </w:r>
      <w:r w:rsidRPr="00742831">
        <w:t xml:space="preserve"> Er hat Gott vertraut; der erlöse ihn nun, wenn er Gefallen an ihm hat; denn er hat</w:t>
      </w:r>
      <w:r w:rsidR="00080721">
        <w:t xml:space="preserve"> gesagt: Ich bin Gottes Sohn.</w:t>
      </w:r>
    </w:p>
    <w:p w:rsidR="00080721" w:rsidRDefault="00080721" w:rsidP="00742831">
      <w:pPr>
        <w:pStyle w:val="NKText"/>
      </w:pPr>
    </w:p>
    <w:p w:rsidR="00080721" w:rsidRDefault="007F69FE" w:rsidP="00742831">
      <w:pPr>
        <w:pStyle w:val="NKText"/>
        <w:rPr>
          <w:rStyle w:val="NKTextfett"/>
        </w:rPr>
      </w:pPr>
      <w:r w:rsidRPr="00080721">
        <w:rPr>
          <w:rStyle w:val="NKTextfett"/>
        </w:rPr>
        <w:t>Chor</w:t>
      </w:r>
      <w:r w:rsidR="00080721">
        <w:rPr>
          <w:rStyle w:val="NKTextfett"/>
        </w:rPr>
        <w:t>:</w:t>
      </w:r>
      <w:r w:rsidRPr="00080721">
        <w:rPr>
          <w:rStyle w:val="NKTextfett"/>
        </w:rPr>
        <w:t xml:space="preserve"> </w:t>
      </w:r>
      <w:r w:rsidR="00080721">
        <w:rPr>
          <w:rStyle w:val="NKTextfett"/>
        </w:rPr>
        <w:t>„</w:t>
      </w:r>
      <w:r w:rsidRPr="00080721">
        <w:rPr>
          <w:rStyle w:val="NKTextfett"/>
        </w:rPr>
        <w:t>Wie nun, ihr Herren</w:t>
      </w:r>
      <w:r w:rsidR="00080721">
        <w:rPr>
          <w:rStyle w:val="NKTextfett"/>
        </w:rPr>
        <w:t xml:space="preserve">“ </w:t>
      </w:r>
      <w:r w:rsidR="00080721" w:rsidRPr="00080721">
        <w:rPr>
          <w:rStyle w:val="NKTextfett"/>
        </w:rPr>
        <w:t>(Heinrich Schütz) Str. 3</w:t>
      </w:r>
      <w:r w:rsidR="00080721">
        <w:rPr>
          <w:rStyle w:val="NKTextfett"/>
        </w:rPr>
        <w:t xml:space="preserve"> </w:t>
      </w:r>
      <w:r w:rsidR="00080721" w:rsidRPr="00080721">
        <w:rPr>
          <w:rStyle w:val="NKTextfett"/>
        </w:rPr>
        <w:t>(A.)</w:t>
      </w:r>
    </w:p>
    <w:p w:rsidR="00080721" w:rsidRPr="00080721" w:rsidRDefault="00080721" w:rsidP="00742831">
      <w:pPr>
        <w:pStyle w:val="NKText"/>
        <w:rPr>
          <w:rStyle w:val="NKTextfett"/>
        </w:rPr>
      </w:pPr>
    </w:p>
    <w:p w:rsidR="007F69FE" w:rsidRDefault="007F69FE" w:rsidP="00742831">
      <w:pPr>
        <w:pStyle w:val="NKText"/>
      </w:pPr>
      <w:r w:rsidRPr="00742831">
        <w:rPr>
          <w:rStyle w:val="NKTextkursiv"/>
        </w:rPr>
        <w:t>45</w:t>
      </w:r>
      <w:r w:rsidRPr="00742831">
        <w:t xml:space="preserve"> Und von der sechsten Stunde an kam eine Finsternis über das ganze Land bis zur neunten Stunde. </w:t>
      </w:r>
      <w:r w:rsidRPr="00742831">
        <w:rPr>
          <w:rStyle w:val="NKTextkursiv"/>
        </w:rPr>
        <w:t>46</w:t>
      </w:r>
      <w:r w:rsidRPr="00742831">
        <w:t xml:space="preserve"> Und um die neunte Stunde schrie Jesus laut: Eli, Eli, </w:t>
      </w:r>
      <w:proofErr w:type="spellStart"/>
      <w:r w:rsidRPr="00742831">
        <w:t>lama</w:t>
      </w:r>
      <w:proofErr w:type="spellEnd"/>
      <w:r w:rsidRPr="00742831">
        <w:t xml:space="preserve"> </w:t>
      </w:r>
      <w:proofErr w:type="spellStart"/>
      <w:r w:rsidRPr="00742831">
        <w:t>asabtani</w:t>
      </w:r>
      <w:proofErr w:type="spellEnd"/>
      <w:r w:rsidRPr="00742831">
        <w:t xml:space="preserve">? Das heißt: Mein Gott, mein Gott, warum hast du mich verlassen? </w:t>
      </w:r>
      <w:r w:rsidRPr="00742831">
        <w:rPr>
          <w:rStyle w:val="NKTextkursiv"/>
        </w:rPr>
        <w:t>47</w:t>
      </w:r>
      <w:r w:rsidRPr="00742831">
        <w:t xml:space="preserve"> Einige aber, die da standen, als sie das hörten, sprachen sie: Der ruft nach Elia. </w:t>
      </w:r>
      <w:r w:rsidRPr="00742831">
        <w:rPr>
          <w:rStyle w:val="NKTextkursiv"/>
        </w:rPr>
        <w:t>48</w:t>
      </w:r>
      <w:r w:rsidRPr="00742831">
        <w:t xml:space="preserve"> Und sogleich lief einer von ihnen, nahm einen Schwamm und füllte ihn mit Essig und steckte ihn auf ein Rohr und gab ihm zu trinken. </w:t>
      </w:r>
      <w:r w:rsidRPr="00742831">
        <w:rPr>
          <w:rStyle w:val="NKTextkursiv"/>
        </w:rPr>
        <w:t>49</w:t>
      </w:r>
      <w:r w:rsidRPr="00742831">
        <w:t xml:space="preserve"> Die andern aber sprachen: Halt, lass sehen, ob Elia komme und ihm helfe! </w:t>
      </w:r>
      <w:r w:rsidRPr="00742831">
        <w:rPr>
          <w:rStyle w:val="NKTextkursiv"/>
        </w:rPr>
        <w:t>50</w:t>
      </w:r>
      <w:r w:rsidRPr="00742831">
        <w:t xml:space="preserve"> Aber Jesus schrie abermals laut und verschied. </w:t>
      </w:r>
      <w:r w:rsidRPr="00742831">
        <w:rPr>
          <w:rStyle w:val="NKTextkursiv"/>
        </w:rPr>
        <w:t>51</w:t>
      </w:r>
      <w:r w:rsidRPr="00742831">
        <w:t xml:space="preserve"> Und siehe, der Vorhang im Tempel zerriss in zwei Stücke von oben an bis unten aus. </w:t>
      </w:r>
      <w:r w:rsidRPr="00742831">
        <w:rPr>
          <w:rStyle w:val="NKTextkursiv"/>
        </w:rPr>
        <w:t>52</w:t>
      </w:r>
      <w:r w:rsidRPr="00742831">
        <w:t xml:space="preserve"> Und die Erde erbebte und die Felsen zerrissen, und die Gräber taten sich auf und viele Leiber der entschlafenen Heiligen standen auf </w:t>
      </w:r>
      <w:r w:rsidRPr="00742831">
        <w:rPr>
          <w:rStyle w:val="NKTextkursiv"/>
        </w:rPr>
        <w:t>53</w:t>
      </w:r>
      <w:r w:rsidRPr="00742831">
        <w:t xml:space="preserve"> und gingen aus den Gräbern nach seiner Auferstehung und kamen in die </w:t>
      </w:r>
      <w:proofErr w:type="spellStart"/>
      <w:r w:rsidRPr="00742831">
        <w:t>heilige</w:t>
      </w:r>
      <w:proofErr w:type="spellEnd"/>
      <w:r w:rsidRPr="00742831">
        <w:t xml:space="preserve"> Stadt und erschienen vielen. </w:t>
      </w:r>
      <w:r w:rsidRPr="00742831">
        <w:rPr>
          <w:rStyle w:val="NKTextkursiv"/>
        </w:rPr>
        <w:t>54</w:t>
      </w:r>
      <w:r w:rsidRPr="00742831">
        <w:t xml:space="preserve"> Als aber der Hauptmann und die mit ihm Jesus bewachten das Erdbeben sahen und was da geschah, erschraken sie sehr und sprachen: Wahrlich, d</w:t>
      </w:r>
      <w:r w:rsidR="00742831">
        <w:t>ieser ist Gottes Sohn gewesen!</w:t>
      </w:r>
    </w:p>
    <w:p w:rsidR="00742831" w:rsidRPr="00742831" w:rsidRDefault="00742831" w:rsidP="00742831">
      <w:pPr>
        <w:pStyle w:val="NKText"/>
      </w:pPr>
    </w:p>
    <w:p w:rsidR="007F69FE" w:rsidRPr="00742831" w:rsidRDefault="007F69FE" w:rsidP="00742831">
      <w:pPr>
        <w:pStyle w:val="NKText"/>
        <w:rPr>
          <w:rStyle w:val="NKTextkursiv"/>
        </w:rPr>
      </w:pPr>
      <w:r w:rsidRPr="00742831">
        <w:rPr>
          <w:rStyle w:val="NKTextkursiv"/>
        </w:rPr>
        <w:t>Stille</w:t>
      </w:r>
    </w:p>
    <w:p w:rsidR="00742831" w:rsidRPr="00742831" w:rsidRDefault="00742831" w:rsidP="00742831">
      <w:pPr>
        <w:pStyle w:val="NKText"/>
      </w:pPr>
    </w:p>
    <w:p w:rsidR="007F69FE" w:rsidRPr="00742831" w:rsidRDefault="007F69FE" w:rsidP="00742831">
      <w:pPr>
        <w:pStyle w:val="NKText"/>
        <w:rPr>
          <w:rStyle w:val="NKTextkursiv"/>
        </w:rPr>
      </w:pPr>
      <w:r w:rsidRPr="00742831">
        <w:rPr>
          <w:rStyle w:val="NKTextkursiv"/>
        </w:rPr>
        <w:t>dann Löschen der Kerzen un</w:t>
      </w:r>
      <w:r w:rsidR="00742831" w:rsidRPr="00742831">
        <w:rPr>
          <w:rStyle w:val="NKTextkursiv"/>
        </w:rPr>
        <w:t>d Abräumen des Altars</w:t>
      </w:r>
    </w:p>
    <w:p w:rsidR="00742831" w:rsidRPr="00742831" w:rsidRDefault="00742831" w:rsidP="00742831">
      <w:pPr>
        <w:pStyle w:val="NKText"/>
      </w:pPr>
    </w:p>
    <w:p w:rsidR="007F69FE" w:rsidRPr="00742831" w:rsidRDefault="007F69FE" w:rsidP="00742831">
      <w:pPr>
        <w:pStyle w:val="NKText"/>
        <w:rPr>
          <w:rStyle w:val="NKTextfett"/>
        </w:rPr>
      </w:pPr>
      <w:r w:rsidRPr="00742831">
        <w:rPr>
          <w:rStyle w:val="NKTextfett"/>
        </w:rPr>
        <w:t>Chor: „O Haupt voll Blut und Wunden“ (J.S. Bach)</w:t>
      </w:r>
    </w:p>
    <w:p w:rsidR="007F69FE" w:rsidRPr="00742831" w:rsidRDefault="007F69FE" w:rsidP="00742831">
      <w:pPr>
        <w:pStyle w:val="NKText"/>
      </w:pPr>
    </w:p>
    <w:p w:rsidR="007F69FE" w:rsidRPr="00742831" w:rsidRDefault="007F69FE" w:rsidP="00742831">
      <w:pPr>
        <w:pStyle w:val="NKTextklein"/>
      </w:pPr>
      <w:r w:rsidRPr="00742831">
        <w:t>Quelle: Unbekannt. (Für Hinweise sind wir dankbar.)</w:t>
      </w:r>
    </w:p>
    <w:sectPr w:rsidR="007F69FE" w:rsidRPr="00742831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94" w:rsidRDefault="00EA0994" w:rsidP="00FE0E45">
      <w:pPr>
        <w:spacing w:after="0" w:line="240" w:lineRule="auto"/>
      </w:pPr>
      <w:r>
        <w:separator/>
      </w:r>
    </w:p>
  </w:endnote>
  <w:endnote w:type="continuationSeparator" w:id="0">
    <w:p w:rsidR="00EA0994" w:rsidRDefault="00EA0994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94" w:rsidRDefault="00EA0994" w:rsidP="00FE0E45">
      <w:pPr>
        <w:spacing w:after="0" w:line="240" w:lineRule="auto"/>
      </w:pPr>
      <w:r>
        <w:separator/>
      </w:r>
    </w:p>
  </w:footnote>
  <w:footnote w:type="continuationSeparator" w:id="0">
    <w:p w:rsidR="00EA0994" w:rsidRDefault="00EA0994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38"/>
    <w:rsid w:val="00036A75"/>
    <w:rsid w:val="000752BC"/>
    <w:rsid w:val="00080721"/>
    <w:rsid w:val="002F4ACA"/>
    <w:rsid w:val="004F6BF0"/>
    <w:rsid w:val="00526BB3"/>
    <w:rsid w:val="00560356"/>
    <w:rsid w:val="005A28A6"/>
    <w:rsid w:val="005C6DAD"/>
    <w:rsid w:val="00640E07"/>
    <w:rsid w:val="006F7909"/>
    <w:rsid w:val="00742831"/>
    <w:rsid w:val="007C1D84"/>
    <w:rsid w:val="007F2177"/>
    <w:rsid w:val="007F69FE"/>
    <w:rsid w:val="00827435"/>
    <w:rsid w:val="00891BF9"/>
    <w:rsid w:val="008E6670"/>
    <w:rsid w:val="00941F8D"/>
    <w:rsid w:val="00982757"/>
    <w:rsid w:val="009A069B"/>
    <w:rsid w:val="00AD7ED8"/>
    <w:rsid w:val="00B345E3"/>
    <w:rsid w:val="00B9436C"/>
    <w:rsid w:val="00BD6F14"/>
    <w:rsid w:val="00BF5D61"/>
    <w:rsid w:val="00C73D38"/>
    <w:rsid w:val="00C94FD3"/>
    <w:rsid w:val="00CC23DB"/>
    <w:rsid w:val="00CF43BE"/>
    <w:rsid w:val="00D77264"/>
    <w:rsid w:val="00E234B2"/>
    <w:rsid w:val="00EA0994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9FE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9FE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2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3</Pages>
  <Words>957</Words>
  <Characters>6030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2020-08-03T12:08:00Z</dcterms:created>
  <dcterms:modified xsi:type="dcterms:W3CDTF">2020-08-03T17:23:00Z</dcterms:modified>
</cp:coreProperties>
</file>