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05" w:rsidRPr="00A704B6" w:rsidRDefault="00733005" w:rsidP="00733005">
      <w:pPr>
        <w:pStyle w:val="NKberschrift1"/>
        <w:rPr>
          <w:lang w:val="de"/>
        </w:rPr>
      </w:pPr>
      <w:bookmarkStart w:id="0" w:name="_GoBack"/>
      <w:bookmarkEnd w:id="0"/>
      <w:r w:rsidRPr="00A704B6">
        <w:rPr>
          <w:lang w:val="de"/>
        </w:rPr>
        <w:t xml:space="preserve">Konfirmation </w:t>
      </w:r>
      <w:r>
        <w:rPr>
          <w:lang w:val="de"/>
        </w:rPr>
        <w:t>–</w:t>
      </w:r>
      <w:r w:rsidRPr="00A704B6">
        <w:rPr>
          <w:lang w:val="de"/>
        </w:rPr>
        <w:t xml:space="preserve"> Elternsegen</w:t>
      </w:r>
    </w:p>
    <w:p w:rsidR="00733005" w:rsidRPr="00733005" w:rsidRDefault="00733005" w:rsidP="00733005">
      <w:pPr>
        <w:pStyle w:val="NKText"/>
      </w:pPr>
    </w:p>
    <w:p w:rsidR="00733005" w:rsidRPr="00733005" w:rsidRDefault="00733005" w:rsidP="00733005">
      <w:pPr>
        <w:pStyle w:val="NKText"/>
      </w:pPr>
      <w:r w:rsidRPr="00733005">
        <w:t>Wenn unsere Kinder ihren Weg mit Gott finden, brauchen auch Mütter und Väter den Segen Gottes:</w:t>
      </w:r>
    </w:p>
    <w:p w:rsidR="00733005" w:rsidRPr="00733005" w:rsidRDefault="00733005" w:rsidP="00733005">
      <w:pPr>
        <w:pStyle w:val="NKText"/>
      </w:pPr>
    </w:p>
    <w:p w:rsidR="00733005" w:rsidRPr="00733005" w:rsidRDefault="00733005" w:rsidP="00733005">
      <w:pPr>
        <w:pStyle w:val="NKText"/>
      </w:pPr>
      <w:r w:rsidRPr="00733005">
        <w:t>Gott segne die Liebe, die ihr euren Kindern gegeben habt und gebt.</w:t>
      </w:r>
    </w:p>
    <w:p w:rsidR="00733005" w:rsidRPr="00733005" w:rsidRDefault="00733005" w:rsidP="00733005">
      <w:pPr>
        <w:pStyle w:val="NKText"/>
      </w:pPr>
      <w:r w:rsidRPr="00733005">
        <w:t>Gott verwandle in Segen, was ihr an ihnen versäumt habt.</w:t>
      </w:r>
    </w:p>
    <w:p w:rsidR="00733005" w:rsidRPr="00733005" w:rsidRDefault="00733005" w:rsidP="00733005">
      <w:pPr>
        <w:pStyle w:val="NKText"/>
      </w:pPr>
      <w:r w:rsidRPr="00733005">
        <w:t>Gott stärke euch beim Haltgeben und beim Gehenlassen.</w:t>
      </w:r>
    </w:p>
    <w:p w:rsidR="00733005" w:rsidRPr="00733005" w:rsidRDefault="00733005" w:rsidP="00733005">
      <w:pPr>
        <w:pStyle w:val="NKText"/>
      </w:pPr>
      <w:r w:rsidRPr="00733005">
        <w:t>Gott segne euch auf eurem Weg.</w:t>
      </w:r>
    </w:p>
    <w:p w:rsidR="00733005" w:rsidRPr="00733005" w:rsidRDefault="00733005" w:rsidP="00733005">
      <w:pPr>
        <w:pStyle w:val="NKText"/>
      </w:pPr>
    </w:p>
    <w:p w:rsidR="00733005" w:rsidRPr="00733005" w:rsidRDefault="00733005" w:rsidP="00733005">
      <w:pPr>
        <w:pStyle w:val="NKTextklein"/>
      </w:pPr>
      <w:r w:rsidRPr="00733005">
        <w:t>Autorin: Lisa Neuhaus</w:t>
      </w:r>
      <w:r>
        <w:t>.</w:t>
      </w:r>
    </w:p>
    <w:sectPr w:rsidR="00733005" w:rsidRPr="0073300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3C" w:rsidRDefault="003F1D3C" w:rsidP="00FE0E45">
      <w:r>
        <w:separator/>
      </w:r>
    </w:p>
  </w:endnote>
  <w:endnote w:type="continuationSeparator" w:id="0">
    <w:p w:rsidR="003F1D3C" w:rsidRDefault="003F1D3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3C" w:rsidRDefault="003F1D3C" w:rsidP="00FE0E45">
      <w:r>
        <w:separator/>
      </w:r>
    </w:p>
  </w:footnote>
  <w:footnote w:type="continuationSeparator" w:id="0">
    <w:p w:rsidR="003F1D3C" w:rsidRDefault="003F1D3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0D440D3" wp14:editId="79C7C1C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EF"/>
    <w:rsid w:val="00036A75"/>
    <w:rsid w:val="000752BC"/>
    <w:rsid w:val="002F4ACA"/>
    <w:rsid w:val="003F1D3C"/>
    <w:rsid w:val="004F6BF0"/>
    <w:rsid w:val="00526BB3"/>
    <w:rsid w:val="00560356"/>
    <w:rsid w:val="005A28A6"/>
    <w:rsid w:val="005C6DAD"/>
    <w:rsid w:val="00606CF5"/>
    <w:rsid w:val="00640E07"/>
    <w:rsid w:val="006F7909"/>
    <w:rsid w:val="00733005"/>
    <w:rsid w:val="007C1D84"/>
    <w:rsid w:val="00827435"/>
    <w:rsid w:val="00891BF9"/>
    <w:rsid w:val="008E6670"/>
    <w:rsid w:val="00912B58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A71EF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2020-08-04T18:41:00Z</dcterms:created>
  <dcterms:modified xsi:type="dcterms:W3CDTF">2020-08-18T12:07:00Z</dcterms:modified>
</cp:coreProperties>
</file>