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5B" w:rsidRDefault="0021735B" w:rsidP="0021735B">
      <w:pPr>
        <w:pStyle w:val="NKberschrift1"/>
      </w:pPr>
      <w:bookmarkStart w:id="0" w:name="_GoBack"/>
      <w:bookmarkEnd w:id="0"/>
      <w:r>
        <w:t>Konfirmationsjubiläum – Fürbitte</w:t>
      </w:r>
    </w:p>
    <w:p w:rsidR="0021735B" w:rsidRPr="0021735B" w:rsidRDefault="0021735B" w:rsidP="0021735B">
      <w:pPr>
        <w:pStyle w:val="NKText"/>
      </w:pPr>
    </w:p>
    <w:p w:rsidR="0021735B" w:rsidRPr="0021735B" w:rsidRDefault="0021735B" w:rsidP="0021735B">
      <w:pPr>
        <w:pStyle w:val="NKText"/>
      </w:pPr>
      <w:r w:rsidRPr="0021735B">
        <w:t>Für die Frauen und Männer, die heute das Gedächtnis ihrer Konfirmation feiern, dass sie dankbar und zuversichtlich ihren Weg weitergehen unter dem Segen Gottes.</w:t>
      </w:r>
    </w:p>
    <w:p w:rsidR="0021735B" w:rsidRPr="0021735B" w:rsidRDefault="0021735B" w:rsidP="0021735B">
      <w:pPr>
        <w:pStyle w:val="NKText"/>
      </w:pPr>
    </w:p>
    <w:p w:rsidR="0021735B" w:rsidRPr="0021735B" w:rsidRDefault="0021735B" w:rsidP="0021735B">
      <w:pPr>
        <w:pStyle w:val="NKText"/>
      </w:pPr>
      <w:r w:rsidRPr="0021735B">
        <w:t>Für alle, die sie in ihrem Leben begleiten, für ihre Angehörigen und Freunde, für Kollegen und Weggefährten, dass sie ihnen verbunden bleiben und ihnen beistehen, wenn sie Hilfe brauchen.</w:t>
      </w:r>
    </w:p>
    <w:p w:rsidR="0021735B" w:rsidRPr="0021735B" w:rsidRDefault="0021735B" w:rsidP="0021735B">
      <w:pPr>
        <w:pStyle w:val="NKText"/>
      </w:pPr>
    </w:p>
    <w:p w:rsidR="0021735B" w:rsidRPr="0021735B" w:rsidRDefault="0021735B" w:rsidP="0021735B">
      <w:pPr>
        <w:pStyle w:val="NKText"/>
      </w:pPr>
      <w:r w:rsidRPr="0021735B">
        <w:t>Für alle, die sich mit einer Fülle von Aufgaben und Verantwortung betraut sehen und um das Gleichgewicht in ihrem Alltag ringen.</w:t>
      </w:r>
    </w:p>
    <w:p w:rsidR="0021735B" w:rsidRPr="0021735B" w:rsidRDefault="0021735B" w:rsidP="0021735B">
      <w:pPr>
        <w:pStyle w:val="NKText"/>
      </w:pPr>
    </w:p>
    <w:p w:rsidR="0021735B" w:rsidRPr="0021735B" w:rsidRDefault="0021735B" w:rsidP="0021735B">
      <w:pPr>
        <w:pStyle w:val="NKText"/>
      </w:pPr>
      <w:r w:rsidRPr="0021735B">
        <w:t>Für alle, die von Krankheit und Alter bedrückt sind, die sich um ihre Kräfte sorgen.</w:t>
      </w:r>
    </w:p>
    <w:p w:rsidR="0021735B" w:rsidRPr="0021735B" w:rsidRDefault="0021735B" w:rsidP="0021735B">
      <w:pPr>
        <w:pStyle w:val="NKText"/>
      </w:pPr>
    </w:p>
    <w:p w:rsidR="0021735B" w:rsidRPr="0021735B" w:rsidRDefault="0021735B" w:rsidP="0021735B">
      <w:pPr>
        <w:pStyle w:val="NKText"/>
      </w:pPr>
      <w:r w:rsidRPr="0021735B">
        <w:t>Für alle, um die es immer stiller wird, weil ihre Sinne und Kontakte nachlassen.</w:t>
      </w:r>
    </w:p>
    <w:p w:rsidR="0021735B" w:rsidRPr="0021735B" w:rsidRDefault="0021735B" w:rsidP="0021735B">
      <w:pPr>
        <w:pStyle w:val="NKText"/>
      </w:pPr>
    </w:p>
    <w:p w:rsidR="0021735B" w:rsidRPr="0021735B" w:rsidRDefault="0021735B" w:rsidP="0021735B">
      <w:pPr>
        <w:pStyle w:val="NKText"/>
      </w:pPr>
      <w:r w:rsidRPr="0021735B">
        <w:t xml:space="preserve">Für die Angehörigen von </w:t>
      </w:r>
      <w:proofErr w:type="spellStart"/>
      <w:r w:rsidRPr="0021735B">
        <w:t>xy</w:t>
      </w:r>
      <w:proofErr w:type="spellEnd"/>
      <w:r w:rsidRPr="0021735B">
        <w:t xml:space="preserve"> und </w:t>
      </w:r>
      <w:proofErr w:type="spellStart"/>
      <w:r w:rsidRPr="0021735B">
        <w:t>yz</w:t>
      </w:r>
      <w:proofErr w:type="spellEnd"/>
      <w:r w:rsidRPr="0021735B">
        <w:t>. Dass sie gehalten sind in der Zeit ihrer Trauer und neue Zuversicht für sich gewinnen.</w:t>
      </w:r>
    </w:p>
    <w:p w:rsidR="0021735B" w:rsidRPr="0021735B" w:rsidRDefault="0021735B" w:rsidP="0021735B">
      <w:pPr>
        <w:pStyle w:val="NKText"/>
      </w:pPr>
    </w:p>
    <w:p w:rsidR="0021735B" w:rsidRPr="0021735B" w:rsidRDefault="0021735B" w:rsidP="0021735B">
      <w:pPr>
        <w:pStyle w:val="NKText"/>
      </w:pPr>
      <w:r w:rsidRPr="0021735B">
        <w:t>Für unsere christliche Kirche, die ein gutes Fundament hat und von uns allen weitergebaut werden muss.</w:t>
      </w:r>
    </w:p>
    <w:p w:rsidR="0021735B" w:rsidRPr="0021735B" w:rsidRDefault="0021735B" w:rsidP="0021735B">
      <w:pPr>
        <w:pStyle w:val="NKText"/>
      </w:pPr>
    </w:p>
    <w:p w:rsidR="0021735B" w:rsidRPr="0021735B" w:rsidRDefault="0021735B" w:rsidP="0021735B">
      <w:pPr>
        <w:pStyle w:val="NKText"/>
      </w:pPr>
      <w:r w:rsidRPr="0021735B">
        <w:t>Für die Menschen, die sich für die Demokratie und das Wohlergehen der Menschen hier bei uns und in den Weiten Europas einsetzen.</w:t>
      </w:r>
    </w:p>
    <w:p w:rsidR="0021735B" w:rsidRPr="0021735B" w:rsidRDefault="0021735B" w:rsidP="0021735B">
      <w:pPr>
        <w:pStyle w:val="NKText"/>
      </w:pPr>
    </w:p>
    <w:p w:rsidR="0021735B" w:rsidRPr="0021735B" w:rsidRDefault="0021735B" w:rsidP="0021735B">
      <w:pPr>
        <w:pStyle w:val="NKTextklein"/>
      </w:pPr>
      <w:r w:rsidRPr="0021735B">
        <w:t xml:space="preserve">Autorin: Anne </w:t>
      </w:r>
      <w:proofErr w:type="spellStart"/>
      <w:r w:rsidRPr="0021735B">
        <w:t>Arnholz</w:t>
      </w:r>
      <w:proofErr w:type="spellEnd"/>
      <w:r>
        <w:t>.</w:t>
      </w:r>
    </w:p>
    <w:sectPr w:rsidR="0021735B" w:rsidRPr="0021735B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3F9" w:rsidRDefault="007813F9" w:rsidP="00FE0E45">
      <w:pPr>
        <w:spacing w:after="0" w:line="240" w:lineRule="auto"/>
      </w:pPr>
      <w:r>
        <w:separator/>
      </w:r>
    </w:p>
  </w:endnote>
  <w:endnote w:type="continuationSeparator" w:id="0">
    <w:p w:rsidR="007813F9" w:rsidRDefault="007813F9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3F9" w:rsidRDefault="007813F9" w:rsidP="00FE0E45">
      <w:pPr>
        <w:spacing w:after="0" w:line="240" w:lineRule="auto"/>
      </w:pPr>
      <w:r>
        <w:separator/>
      </w:r>
    </w:p>
  </w:footnote>
  <w:footnote w:type="continuationSeparator" w:id="0">
    <w:p w:rsidR="007813F9" w:rsidRDefault="007813F9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96C89FC" wp14:editId="63F672B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B2"/>
    <w:rsid w:val="00036A75"/>
    <w:rsid w:val="000752BC"/>
    <w:rsid w:val="0021735B"/>
    <w:rsid w:val="002F4ACA"/>
    <w:rsid w:val="004F6BF0"/>
    <w:rsid w:val="00526BB3"/>
    <w:rsid w:val="00560356"/>
    <w:rsid w:val="005A28A6"/>
    <w:rsid w:val="005C6DAD"/>
    <w:rsid w:val="00640E07"/>
    <w:rsid w:val="006F48E7"/>
    <w:rsid w:val="006F7909"/>
    <w:rsid w:val="007813F9"/>
    <w:rsid w:val="007C1D84"/>
    <w:rsid w:val="00827435"/>
    <w:rsid w:val="00891BF9"/>
    <w:rsid w:val="008E6670"/>
    <w:rsid w:val="00941F8D"/>
    <w:rsid w:val="00982757"/>
    <w:rsid w:val="00AD7ED8"/>
    <w:rsid w:val="00B345E3"/>
    <w:rsid w:val="00B9436C"/>
    <w:rsid w:val="00BD6F14"/>
    <w:rsid w:val="00BF5D61"/>
    <w:rsid w:val="00C94FD3"/>
    <w:rsid w:val="00CC23DB"/>
    <w:rsid w:val="00CF43BE"/>
    <w:rsid w:val="00E234B2"/>
    <w:rsid w:val="00E73AE9"/>
    <w:rsid w:val="00F1587B"/>
    <w:rsid w:val="00F5333D"/>
    <w:rsid w:val="00F6206D"/>
    <w:rsid w:val="00F80496"/>
    <w:rsid w:val="00FB26B2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735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735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3.%20Teaser%20-%20Aktuelle%20Bearbeitung%20von%20Vorlage%20zu%20Final1_A-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145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2020-08-04T18:44:00Z</dcterms:created>
  <dcterms:modified xsi:type="dcterms:W3CDTF">2020-08-18T12:10:00Z</dcterms:modified>
</cp:coreProperties>
</file>