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F" w:rsidRDefault="00D612AF" w:rsidP="00D612AF">
      <w:pPr>
        <w:pStyle w:val="NKberschrift1"/>
      </w:pPr>
      <w:bookmarkStart w:id="0" w:name="_GoBack"/>
      <w:bookmarkEnd w:id="0"/>
      <w:r w:rsidRPr="00CA0354">
        <w:t>Linksammlung zum Elementaren Kirchenjahr</w:t>
      </w:r>
    </w:p>
    <w:p w:rsidR="00D612AF" w:rsidRDefault="00D612AF" w:rsidP="00D612AF">
      <w:pPr>
        <w:spacing w:after="0" w:line="240" w:lineRule="auto"/>
        <w:rPr>
          <w:rFonts w:ascii="Arial" w:eastAsia="Arial" w:hAnsi="Arial" w:cs="Arial"/>
          <w:sz w:val="24"/>
        </w:rPr>
      </w:pPr>
    </w:p>
    <w:p w:rsidR="00D612AF" w:rsidRDefault="00D612AF" w:rsidP="00D612AF">
      <w:pPr>
        <w:pStyle w:val="NKText"/>
      </w:pPr>
      <w:r>
        <w:t>Überblick siehe unter:</w:t>
      </w:r>
    </w:p>
    <w:p w:rsidR="00D612AF" w:rsidRDefault="005C521B" w:rsidP="00D612AF">
      <w:pPr>
        <w:pStyle w:val="NKText"/>
      </w:pPr>
      <w:hyperlink r:id="rId7">
        <w:r w:rsidR="00D612AF">
          <w:rPr>
            <w:color w:val="0000FF"/>
            <w:u w:val="single"/>
          </w:rPr>
          <w:t>https://www.liturgische-konferenz.de/download/Elementares_Kirchenjahr_Internet.pdf</w:t>
        </w:r>
      </w:hyperlink>
      <w:r w:rsidR="00D612AF">
        <w:t xml:space="preserve"> </w:t>
      </w:r>
    </w:p>
    <w:p w:rsidR="00D612AF" w:rsidRDefault="00D612AF" w:rsidP="00D612AF">
      <w:pPr>
        <w:pStyle w:val="NKText"/>
      </w:pPr>
    </w:p>
    <w:p w:rsidR="00D612AF" w:rsidRDefault="00D612AF" w:rsidP="00D612AF">
      <w:pPr>
        <w:pStyle w:val="NKText"/>
      </w:pPr>
      <w:r>
        <w:t>Konkrete Entwürfe siehe unter:</w:t>
      </w:r>
    </w:p>
    <w:p w:rsidR="00D612AF" w:rsidRDefault="005C521B" w:rsidP="00D612AF">
      <w:pPr>
        <w:pStyle w:val="NKText"/>
      </w:pPr>
      <w:hyperlink r:id="rId8">
        <w:r w:rsidR="00D612AF">
          <w:rPr>
            <w:color w:val="0000FF"/>
            <w:u w:val="single"/>
          </w:rPr>
          <w:t>https://elementareskirchenjahr.de/</w:t>
        </w:r>
      </w:hyperlink>
    </w:p>
    <w:p w:rsidR="00D612AF" w:rsidRPr="00D612AF" w:rsidRDefault="00D612AF" w:rsidP="00D612AF">
      <w:pPr>
        <w:pStyle w:val="NKText"/>
      </w:pPr>
    </w:p>
    <w:p w:rsidR="00D612AF" w:rsidRPr="00D612AF" w:rsidRDefault="00D612AF" w:rsidP="00D612AF">
      <w:pPr>
        <w:pStyle w:val="NKTextklein"/>
      </w:pPr>
      <w:r w:rsidRPr="00D612AF">
        <w:t>Quelle: Liturgische Konferenz der EKD und Zentrum für evangelische Predigt- und Gottesdienstkultur Wittenberg.</w:t>
      </w:r>
    </w:p>
    <w:sectPr w:rsidR="00D612AF" w:rsidRPr="00D612AF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B" w:rsidRDefault="005C521B" w:rsidP="00FE0E45">
      <w:pPr>
        <w:spacing w:after="0" w:line="240" w:lineRule="auto"/>
      </w:pPr>
      <w:r>
        <w:separator/>
      </w:r>
    </w:p>
  </w:endnote>
  <w:endnote w:type="continuationSeparator" w:id="0">
    <w:p w:rsidR="005C521B" w:rsidRDefault="005C521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B" w:rsidRDefault="005C521B" w:rsidP="00FE0E45">
      <w:pPr>
        <w:spacing w:after="0" w:line="240" w:lineRule="auto"/>
      </w:pPr>
      <w:r>
        <w:separator/>
      </w:r>
    </w:p>
  </w:footnote>
  <w:footnote w:type="continuationSeparator" w:id="0">
    <w:p w:rsidR="005C521B" w:rsidRDefault="005C521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D8FF0B3" wp14:editId="7611DC6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2"/>
    <w:rsid w:val="00036A75"/>
    <w:rsid w:val="000752BC"/>
    <w:rsid w:val="002F4ACA"/>
    <w:rsid w:val="004143E5"/>
    <w:rsid w:val="0049049D"/>
    <w:rsid w:val="004F6BF0"/>
    <w:rsid w:val="00526BB3"/>
    <w:rsid w:val="00560356"/>
    <w:rsid w:val="005A28A6"/>
    <w:rsid w:val="005C521B"/>
    <w:rsid w:val="005C6DAD"/>
    <w:rsid w:val="00640E07"/>
    <w:rsid w:val="006F7909"/>
    <w:rsid w:val="007C1D84"/>
    <w:rsid w:val="00827435"/>
    <w:rsid w:val="008602F2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612AF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2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2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areskirchenjahr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iturgische-konferenz.de/download/Elementares_Kirchenjahr_Internet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2020-08-03T14:38:00Z</dcterms:created>
  <dcterms:modified xsi:type="dcterms:W3CDTF">2020-08-03T17:34:00Z</dcterms:modified>
</cp:coreProperties>
</file>