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FF" w:rsidRPr="00D621FF" w:rsidRDefault="00D621FF" w:rsidP="00D621FF">
      <w:pPr>
        <w:pStyle w:val="NKberschrift1"/>
      </w:pPr>
      <w:r w:rsidRPr="00D621FF">
        <w:t>Ostern – Johannes 20,11–19 – Überraschung im Garten</w:t>
      </w:r>
    </w:p>
    <w:p w:rsidR="00D621FF" w:rsidRPr="00D621FF" w:rsidRDefault="00D621FF" w:rsidP="00D621FF">
      <w:pPr>
        <w:pStyle w:val="NKText"/>
      </w:pPr>
    </w:p>
    <w:p w:rsidR="00D621FF" w:rsidRPr="00D621FF" w:rsidRDefault="00D621FF" w:rsidP="00D621FF">
      <w:pPr>
        <w:pStyle w:val="NKText"/>
        <w:rPr>
          <w:rStyle w:val="NKTextkursiv"/>
        </w:rPr>
      </w:pPr>
      <w:r w:rsidRPr="00D621FF">
        <w:rPr>
          <w:rStyle w:val="NKTextkursiv"/>
        </w:rPr>
        <w:t>Vorbereitung: Die Kirche in einen Garten verwandeln: junge Birken stehen an einigen Bänken und im Altarraum. Junge Pflanzen grünen und blühen und hier und da wurden Gartengeräte abgestellt.</w:t>
      </w:r>
    </w:p>
    <w:p w:rsidR="00D621FF" w:rsidRPr="00D621FF" w:rsidRDefault="00D621FF" w:rsidP="00D621FF">
      <w:pPr>
        <w:pStyle w:val="NKText"/>
      </w:pPr>
    </w:p>
    <w:p w:rsidR="00D621FF" w:rsidRPr="00D621FF" w:rsidRDefault="00D621FF" w:rsidP="00D621FF">
      <w:pPr>
        <w:pStyle w:val="NKText"/>
        <w:rPr>
          <w:rStyle w:val="NKTextfett"/>
        </w:rPr>
      </w:pPr>
      <w:r>
        <w:rPr>
          <w:rStyle w:val="NKTextfett"/>
        </w:rPr>
        <w:t>Lied EG 100 „Wir wollen alle fröhlich sein“</w:t>
      </w:r>
    </w:p>
    <w:p w:rsidR="00D621FF" w:rsidRPr="00D621FF" w:rsidRDefault="00D621FF" w:rsidP="00D621FF">
      <w:pPr>
        <w:pStyle w:val="NKText"/>
      </w:pPr>
    </w:p>
    <w:p w:rsidR="00D621FF" w:rsidRPr="007F645D" w:rsidRDefault="00D621FF" w:rsidP="00D621FF">
      <w:pPr>
        <w:pStyle w:val="NKText"/>
        <w:rPr>
          <w:b/>
        </w:rPr>
      </w:pPr>
      <w:r>
        <w:rPr>
          <w:rStyle w:val="NKTextfett"/>
        </w:rPr>
        <w:t>1) Einen Garten pflanzen</w:t>
      </w:r>
    </w:p>
    <w:p w:rsidR="00D621FF" w:rsidRPr="00B017E4" w:rsidRDefault="00D621FF" w:rsidP="00D621FF">
      <w:pPr>
        <w:pStyle w:val="NKText"/>
        <w:rPr>
          <w:rStyle w:val="NKTextkursiv"/>
        </w:rPr>
      </w:pPr>
      <w:r w:rsidRPr="00B017E4">
        <w:rPr>
          <w:rStyle w:val="NKTextkursiv"/>
        </w:rPr>
        <w:t>Während der Lesung kommt Maria Magdalena von hinten durch die mit Bäumen geschmückte Kirche. Sie hat eine Taschenlampe in der Hand und sucht sehr intensiv nach etwas, doch sie ist dabei ganz ruhig. Scheinbar löst der Ort Furcht in ihr aus, doch etwas zieht sie auch. Sie ist auf der Hut und sie lässt sich Zeit: Erst zum Ende der Lesung ist sie vorn im Altarraum angekommen.</w:t>
      </w:r>
    </w:p>
    <w:p w:rsidR="00D621FF" w:rsidRPr="00D621FF" w:rsidRDefault="00D621FF" w:rsidP="00D621FF">
      <w:pPr>
        <w:pStyle w:val="NKText"/>
      </w:pPr>
      <w:bookmarkStart w:id="0" w:name="_GoBack"/>
      <w:bookmarkEnd w:id="0"/>
    </w:p>
    <w:p w:rsidR="00D621FF" w:rsidRPr="00D621FF" w:rsidRDefault="00D621FF" w:rsidP="00D621FF">
      <w:pPr>
        <w:pStyle w:val="NKText"/>
        <w:rPr>
          <w:rStyle w:val="NKTextfett"/>
        </w:rPr>
      </w:pPr>
      <w:r w:rsidRPr="00D621FF">
        <w:rPr>
          <w:rStyle w:val="NKTextfett"/>
        </w:rPr>
        <w:t>Lesung Gen 2,4–</w:t>
      </w:r>
      <w:r w:rsidRPr="00CE7E30">
        <w:rPr>
          <w:rStyle w:val="NKTextfett"/>
        </w:rPr>
        <w:t>9 i.A.</w:t>
      </w:r>
    </w:p>
    <w:p w:rsidR="00D621FF" w:rsidRPr="00D621FF" w:rsidRDefault="00D621FF" w:rsidP="00D621FF">
      <w:pPr>
        <w:pStyle w:val="NKText"/>
      </w:pPr>
      <w:r w:rsidRPr="00D621FF">
        <w:t>Es war zu der Zeit, da Gott der HERR Erde und Himmel machte. Und alle Sträucher auf dem Feld waren noch nicht auf Erden, und all das Kraut auf dem Feld war noch nicht gewachsen. Denn Gott der HERR hatte noch nicht regnen lassen auf Erden, und kein Mensch war da, der das Land bebaute; aber ein Strom stieg aus der Erde empor und tränkte das ganze Land. Da machte Gott der HERR den Menschen aus Staub von der Erde von blies ihm den Atem des Lebens in seine Nase. Und so wurde der Mensch ein lebendiges Wesen. Und Gott der HERR pflanzte einen Garten in Eden gegen Osten hin und setzte den Menschen hinein, den er gemacht hatte. Und Gott der HERR ließ aus der Erde allerlei Bäume aufwachsen.</w:t>
      </w:r>
    </w:p>
    <w:p w:rsidR="00D621FF" w:rsidRPr="00D621FF" w:rsidRDefault="00D621FF" w:rsidP="00D621FF">
      <w:pPr>
        <w:pStyle w:val="NKText"/>
      </w:pPr>
    </w:p>
    <w:p w:rsidR="00D621FF" w:rsidRPr="00B017E4" w:rsidRDefault="00D621FF" w:rsidP="00D621FF">
      <w:pPr>
        <w:pStyle w:val="NKText"/>
        <w:rPr>
          <w:rStyle w:val="NKTextkursiv"/>
          <w:i w:val="0"/>
          <w:color w:val="auto"/>
        </w:rPr>
      </w:pPr>
      <w:r w:rsidRPr="00B017E4">
        <w:rPr>
          <w:rStyle w:val="NKTextfett"/>
          <w:color w:val="auto"/>
        </w:rPr>
        <w:t>Maria:</w:t>
      </w:r>
      <w:r w:rsidRPr="00B017E4">
        <w:rPr>
          <w:color w:val="auto"/>
        </w:rPr>
        <w:t xml:space="preserve"> „Irgendwo muss es doch sein... Hoffentlich sieht mich niemand.“ </w:t>
      </w:r>
      <w:r w:rsidRPr="00B017E4">
        <w:rPr>
          <w:rStyle w:val="NKTextkursiv"/>
          <w:color w:val="auto"/>
        </w:rPr>
        <w:t>(Sie verschwindet aus dem Bild.)</w:t>
      </w:r>
    </w:p>
    <w:p w:rsidR="00D621FF" w:rsidRPr="00D621FF" w:rsidRDefault="00D621FF" w:rsidP="00D621FF">
      <w:pPr>
        <w:pStyle w:val="NKText"/>
      </w:pPr>
    </w:p>
    <w:p w:rsidR="00D621FF" w:rsidRPr="00D621FF" w:rsidRDefault="00D621FF" w:rsidP="00D621FF">
      <w:pPr>
        <w:pStyle w:val="NKText"/>
        <w:rPr>
          <w:rStyle w:val="NKTextfett"/>
        </w:rPr>
      </w:pPr>
      <w:r w:rsidRPr="00D621FF">
        <w:rPr>
          <w:rStyle w:val="NKTextfett"/>
        </w:rPr>
        <w:t>Gebet</w:t>
      </w:r>
    </w:p>
    <w:p w:rsidR="00D621FF" w:rsidRPr="00D621FF" w:rsidRDefault="00D621FF" w:rsidP="00D621FF">
      <w:pPr>
        <w:pStyle w:val="NKText"/>
      </w:pPr>
      <w:r w:rsidRPr="00D621FF">
        <w:t>Gott, a</w:t>
      </w:r>
      <w:r>
        <w:t>ls du die Welt geschaffen hast,</w:t>
      </w:r>
      <w:r w:rsidRPr="00D621FF">
        <w:t xml:space="preserve"> war nichts da: kein Baum, kein Strauch, kein Mensch. Mit der Zeit hast du alles aus dir hervorgebracht: die Fülle des Lebens. Schärfe unseren Blick für die Liebe, die du in alles gelegt hast. Wecke unser Herz für dein Schöpfungs</w:t>
      </w:r>
      <w:r>
        <w:t>werk und das Grün der Hoffnung.</w:t>
      </w:r>
    </w:p>
    <w:p w:rsidR="00D621FF" w:rsidRPr="00D621FF" w:rsidRDefault="00D621FF" w:rsidP="00D621FF">
      <w:pPr>
        <w:pStyle w:val="NKText"/>
      </w:pPr>
      <w:r>
        <w:t>Amen.</w:t>
      </w:r>
    </w:p>
    <w:p w:rsidR="00D621FF" w:rsidRPr="00D621FF" w:rsidRDefault="00D621FF" w:rsidP="00D621FF">
      <w:pPr>
        <w:pStyle w:val="NKText"/>
      </w:pPr>
    </w:p>
    <w:p w:rsidR="00D621FF" w:rsidRPr="00D621FF" w:rsidRDefault="00D621FF" w:rsidP="00D621FF">
      <w:pPr>
        <w:pStyle w:val="NKText"/>
        <w:rPr>
          <w:rStyle w:val="NKTextfett"/>
        </w:rPr>
      </w:pPr>
      <w:r>
        <w:rPr>
          <w:rStyle w:val="NKTextfett"/>
        </w:rPr>
        <w:t>Lied EG 98: „Korn, das in die Erde“</w:t>
      </w:r>
    </w:p>
    <w:p w:rsidR="00D621FF" w:rsidRPr="00D621FF" w:rsidRDefault="00D621FF" w:rsidP="00D621FF">
      <w:pPr>
        <w:pStyle w:val="NKText"/>
      </w:pPr>
    </w:p>
    <w:p w:rsidR="00D621FF" w:rsidRDefault="00D621FF" w:rsidP="00D621FF">
      <w:pPr>
        <w:pStyle w:val="NKText"/>
        <w:rPr>
          <w:rStyle w:val="NKTextfett"/>
        </w:rPr>
      </w:pPr>
      <w:r>
        <w:rPr>
          <w:rStyle w:val="NKTextfett"/>
        </w:rPr>
        <w:t>2) Maria sucht im Garten</w:t>
      </w:r>
    </w:p>
    <w:p w:rsidR="00B017E4" w:rsidRPr="007F645D" w:rsidRDefault="00B017E4" w:rsidP="00D621FF">
      <w:pPr>
        <w:pStyle w:val="NKText"/>
        <w:rPr>
          <w:b/>
        </w:rPr>
      </w:pPr>
    </w:p>
    <w:p w:rsidR="00D621FF" w:rsidRPr="007F645D" w:rsidRDefault="00D621FF" w:rsidP="00D621FF">
      <w:pPr>
        <w:pStyle w:val="NKText"/>
        <w:rPr>
          <w:rStyle w:val="NKTextkursiv"/>
          <w:color w:val="00B050"/>
        </w:rPr>
      </w:pPr>
      <w:r w:rsidRPr="00B017E4">
        <w:rPr>
          <w:rStyle w:val="NKTextfett"/>
        </w:rPr>
        <w:lastRenderedPageBreak/>
        <w:t>Maria</w:t>
      </w:r>
      <w:r w:rsidRPr="00B017E4">
        <w:rPr>
          <w:rStyle w:val="NKTextkursiv"/>
        </w:rPr>
        <w:t xml:space="preserve"> </w:t>
      </w:r>
      <w:r w:rsidR="00B017E4" w:rsidRPr="00B017E4">
        <w:rPr>
          <w:rStyle w:val="NKTextkursiv"/>
        </w:rPr>
        <w:t>(</w:t>
      </w:r>
      <w:r w:rsidRPr="00B017E4">
        <w:rPr>
          <w:rStyle w:val="NKTextkursiv"/>
        </w:rPr>
        <w:t>taucht wieder auf</w:t>
      </w:r>
      <w:r w:rsidR="00B017E4" w:rsidRPr="00B017E4">
        <w:rPr>
          <w:rStyle w:val="NKTextkursiv"/>
        </w:rPr>
        <w:t>)</w:t>
      </w:r>
      <w:r w:rsidR="00B017E4" w:rsidRPr="00B017E4">
        <w:rPr>
          <w:rStyle w:val="NKTextfett"/>
        </w:rPr>
        <w:t>:</w:t>
      </w:r>
      <w:r w:rsidRPr="00B017E4">
        <w:t xml:space="preserve"> Wo ist dieses Grab nur? Wenn es nur schon heller wäre!</w:t>
      </w:r>
      <w:r w:rsidRPr="007F645D">
        <w:rPr>
          <w:color w:val="00B050"/>
        </w:rPr>
        <w:t xml:space="preserve"> </w:t>
      </w:r>
      <w:r w:rsidR="00B017E4" w:rsidRPr="00B017E4">
        <w:rPr>
          <w:rStyle w:val="NKTextkursiv"/>
        </w:rPr>
        <w:t>(</w:t>
      </w:r>
      <w:r w:rsidRPr="00B017E4">
        <w:rPr>
          <w:rStyle w:val="NKTextkursiv"/>
        </w:rPr>
        <w:t xml:space="preserve">Sie </w:t>
      </w:r>
      <w:proofErr w:type="gramStart"/>
      <w:r w:rsidRPr="00B017E4">
        <w:rPr>
          <w:rStyle w:val="NKTextkursiv"/>
        </w:rPr>
        <w:t>sucht</w:t>
      </w:r>
      <w:proofErr w:type="gramEnd"/>
      <w:r w:rsidRPr="00B017E4">
        <w:rPr>
          <w:rStyle w:val="NKTextkursiv"/>
        </w:rPr>
        <w:t xml:space="preserve"> weiter und findet das Grab in einiger Entfernung. Unentschlossen nähert sie sich.</w:t>
      </w:r>
      <w:r w:rsidR="00B017E4" w:rsidRPr="00B017E4">
        <w:rPr>
          <w:rStyle w:val="NKTextkursiv"/>
        </w:rPr>
        <w:t>)</w:t>
      </w:r>
      <w:r w:rsidR="007F645D" w:rsidRPr="007F645D">
        <w:rPr>
          <w:i/>
          <w:color w:val="00B050"/>
        </w:rPr>
        <w:t xml:space="preserve"> </w:t>
      </w:r>
      <w:r w:rsidR="007F645D" w:rsidRPr="00B017E4">
        <w:t>Das müsste es sein.</w:t>
      </w:r>
      <w:r w:rsidRPr="00B017E4">
        <w:t xml:space="preserve"> Was mach ich jetzt? Gehe ich hinein? Wer rollt mir den Stein weg?</w:t>
      </w:r>
      <w:r w:rsidR="007F645D" w:rsidRPr="007F645D">
        <w:rPr>
          <w:color w:val="00B050"/>
        </w:rPr>
        <w:t xml:space="preserve"> </w:t>
      </w:r>
      <w:r w:rsidR="00B017E4" w:rsidRPr="00B017E4">
        <w:rPr>
          <w:rStyle w:val="NKTextkursiv"/>
        </w:rPr>
        <w:t>(</w:t>
      </w:r>
      <w:r w:rsidR="007F645D" w:rsidRPr="00B017E4">
        <w:rPr>
          <w:rStyle w:val="NKTextkursiv"/>
        </w:rPr>
        <w:t>S</w:t>
      </w:r>
      <w:r w:rsidRPr="00B017E4">
        <w:rPr>
          <w:rStyle w:val="NKTextkursiv"/>
        </w:rPr>
        <w:t>ie beginnt zu weinen, sie zögert und zagt; allmählich se</w:t>
      </w:r>
      <w:r w:rsidR="007F645D" w:rsidRPr="00B017E4">
        <w:rPr>
          <w:rStyle w:val="NKTextkursiv"/>
        </w:rPr>
        <w:t>tzt sie sich wieder in Bewegung</w:t>
      </w:r>
      <w:r w:rsidR="00B017E4" w:rsidRPr="00B017E4">
        <w:rPr>
          <w:rStyle w:val="NKTextkursiv"/>
        </w:rPr>
        <w:t>)</w:t>
      </w:r>
      <w:r w:rsidRPr="00B017E4">
        <w:t xml:space="preserve"> Was ist das? Der Stein ist weg! Das kann doch nicht sein. E</w:t>
      </w:r>
      <w:r w:rsidR="007F645D" w:rsidRPr="00B017E4">
        <w:t>s muss das Grab von Jesus sein,</w:t>
      </w:r>
      <w:r w:rsidRPr="00B017E4">
        <w:t xml:space="preserve"> ich erkenne alles wieder. Hier haben wi</w:t>
      </w:r>
      <w:r w:rsidR="007F645D" w:rsidRPr="00B017E4">
        <w:t>r ihn am Freitag</w:t>
      </w:r>
      <w:r w:rsidR="007F645D" w:rsidRPr="007F645D">
        <w:rPr>
          <w:color w:val="00B050"/>
        </w:rPr>
        <w:t xml:space="preserve"> </w:t>
      </w:r>
      <w:r w:rsidR="007F645D" w:rsidRPr="00B017E4">
        <w:t>hineingelegt.</w:t>
      </w:r>
      <w:r w:rsidR="007F645D" w:rsidRPr="007F645D">
        <w:rPr>
          <w:color w:val="00B050"/>
        </w:rPr>
        <w:t xml:space="preserve"> </w:t>
      </w:r>
      <w:r w:rsidR="00B017E4" w:rsidRPr="00B017E4">
        <w:rPr>
          <w:rStyle w:val="NKTextkursiv"/>
        </w:rPr>
        <w:t>(</w:t>
      </w:r>
      <w:r w:rsidR="007F645D" w:rsidRPr="00B017E4">
        <w:rPr>
          <w:rStyle w:val="NKTextkursiv"/>
        </w:rPr>
        <w:t>S</w:t>
      </w:r>
      <w:r w:rsidRPr="00B017E4">
        <w:rPr>
          <w:rStyle w:val="NKTextkursiv"/>
        </w:rPr>
        <w:t xml:space="preserve">ie </w:t>
      </w:r>
      <w:proofErr w:type="gramStart"/>
      <w:r w:rsidRPr="00B017E4">
        <w:rPr>
          <w:rStyle w:val="NKTextkursiv"/>
        </w:rPr>
        <w:t>untersucht</w:t>
      </w:r>
      <w:proofErr w:type="gramEnd"/>
      <w:r w:rsidRPr="00B017E4">
        <w:rPr>
          <w:rStyle w:val="NKTextkursiv"/>
        </w:rPr>
        <w:t xml:space="preserve"> das geöffnete Felsengrab von außen, sch</w:t>
      </w:r>
      <w:r w:rsidR="007F645D" w:rsidRPr="00B017E4">
        <w:rPr>
          <w:rStyle w:val="NKTextkursiv"/>
        </w:rPr>
        <w:t>aut aber noch nicht hinein; sie</w:t>
      </w:r>
      <w:r w:rsidRPr="00B017E4">
        <w:rPr>
          <w:rStyle w:val="NKTextkursiv"/>
        </w:rPr>
        <w:t xml:space="preserve"> sch</w:t>
      </w:r>
      <w:r w:rsidR="007F645D" w:rsidRPr="00B017E4">
        <w:rPr>
          <w:rStyle w:val="NKTextkursiv"/>
        </w:rPr>
        <w:t>eut davor zurück; weint wieder</w:t>
      </w:r>
      <w:r w:rsidR="00B017E4">
        <w:rPr>
          <w:rStyle w:val="NKTextkursiv"/>
        </w:rPr>
        <w:t>)</w:t>
      </w:r>
      <w:r w:rsidR="007F645D" w:rsidRPr="00B017E4">
        <w:t xml:space="preserve"> </w:t>
      </w:r>
      <w:r w:rsidRPr="00B017E4">
        <w:t>Das Unglück ist doch schon groß genug! Wer hat den</w:t>
      </w:r>
      <w:r w:rsidR="007F645D" w:rsidRPr="00B017E4">
        <w:t>n</w:t>
      </w:r>
      <w:r w:rsidRPr="00B017E4">
        <w:t xml:space="preserve"> jetz</w:t>
      </w:r>
      <w:r w:rsidR="007F645D" w:rsidRPr="00B017E4">
        <w:t>t auch noch seinen toten Körper</w:t>
      </w:r>
      <w:r w:rsidRPr="00B017E4">
        <w:t xml:space="preserve"> gestohlen? Wo ist Jesus?</w:t>
      </w:r>
      <w:r w:rsidR="007F645D" w:rsidRPr="00B017E4">
        <w:t xml:space="preserve"> </w:t>
      </w:r>
      <w:r w:rsidR="00B017E4" w:rsidRPr="00B017E4">
        <w:rPr>
          <w:rStyle w:val="NKTextkursiv"/>
        </w:rPr>
        <w:t>(</w:t>
      </w:r>
      <w:r w:rsidR="007F645D" w:rsidRPr="00B017E4">
        <w:rPr>
          <w:rStyle w:val="NKTextkursiv"/>
        </w:rPr>
        <w:t>S</w:t>
      </w:r>
      <w:r w:rsidRPr="00B017E4">
        <w:rPr>
          <w:rStyle w:val="NKTextkursiv"/>
        </w:rPr>
        <w:t xml:space="preserve">ie </w:t>
      </w:r>
      <w:proofErr w:type="gramStart"/>
      <w:r w:rsidRPr="00B017E4">
        <w:rPr>
          <w:rStyle w:val="NKTextkursiv"/>
        </w:rPr>
        <w:t>setzt</w:t>
      </w:r>
      <w:proofErr w:type="gramEnd"/>
      <w:r w:rsidRPr="00B017E4">
        <w:rPr>
          <w:rStyle w:val="NKTextkursiv"/>
        </w:rPr>
        <w:t xml:space="preserve"> sich hin und schlägt die Hände vors Gesicht; das hier ist alles zu</w:t>
      </w:r>
      <w:r w:rsidR="007F645D" w:rsidRPr="00B017E4">
        <w:rPr>
          <w:rStyle w:val="NKTextkursiv"/>
        </w:rPr>
        <w:t xml:space="preserve"> viel für sie.</w:t>
      </w:r>
      <w:r w:rsidR="00B017E4">
        <w:rPr>
          <w:rStyle w:val="NKTextkursiv"/>
        </w:rPr>
        <w:t>)</w:t>
      </w:r>
    </w:p>
    <w:p w:rsidR="00D621FF" w:rsidRPr="00D621FF" w:rsidRDefault="00D621FF" w:rsidP="00D621FF">
      <w:pPr>
        <w:pStyle w:val="NKText"/>
      </w:pPr>
    </w:p>
    <w:p w:rsidR="00D621FF" w:rsidRPr="007F645D" w:rsidRDefault="00D621FF" w:rsidP="007F645D">
      <w:pPr>
        <w:pStyle w:val="NKText"/>
        <w:rPr>
          <w:rStyle w:val="NKTextfett"/>
        </w:rPr>
      </w:pPr>
      <w:r w:rsidRPr="007F645D">
        <w:rPr>
          <w:rStyle w:val="NKTextfett"/>
        </w:rPr>
        <w:t>Entfaltetes Kyrie mit Gesang EG 178.9</w:t>
      </w:r>
    </w:p>
    <w:p w:rsidR="007F645D" w:rsidRPr="007F645D" w:rsidRDefault="007F645D" w:rsidP="007F645D">
      <w:pPr>
        <w:pStyle w:val="NKText"/>
      </w:pPr>
    </w:p>
    <w:p w:rsidR="007F645D" w:rsidRDefault="00D621FF" w:rsidP="007F645D">
      <w:pPr>
        <w:pStyle w:val="NKText"/>
      </w:pPr>
      <w:r w:rsidRPr="007F645D">
        <w:t>Gott am Morgen und Abend unseres Lebens, wie oft werden doch unsere Erwartungen enttäuscht. Was wir uns vorstellen, tritt nicht ein; was wir hoffen, geht nicht auf. Unser schw</w:t>
      </w:r>
      <w:r w:rsidR="007F645D">
        <w:t>eres Herz schütten wir dir aus.</w:t>
      </w:r>
    </w:p>
    <w:p w:rsidR="00D621FF" w:rsidRPr="007F645D" w:rsidRDefault="00D621FF" w:rsidP="007F645D">
      <w:pPr>
        <w:pStyle w:val="NKText"/>
        <w:ind w:firstLine="708"/>
      </w:pPr>
      <w:r w:rsidRPr="007F645D">
        <w:rPr>
          <w:rStyle w:val="NKTextkursiv"/>
        </w:rPr>
        <w:t>Herr, erbarme dich über uns. →</w:t>
      </w:r>
      <w:r w:rsidR="007F645D" w:rsidRPr="007F645D">
        <w:rPr>
          <w:rStyle w:val="NKTextkursiv"/>
        </w:rPr>
        <w:t xml:space="preserve"> EG 178.9</w:t>
      </w:r>
    </w:p>
    <w:p w:rsidR="007F645D" w:rsidRPr="007F645D" w:rsidRDefault="007F645D" w:rsidP="007F645D">
      <w:pPr>
        <w:pStyle w:val="NKText"/>
      </w:pPr>
    </w:p>
    <w:p w:rsidR="007F645D" w:rsidRDefault="00D621FF" w:rsidP="007F645D">
      <w:pPr>
        <w:pStyle w:val="NKText"/>
      </w:pPr>
      <w:r w:rsidRPr="007F645D">
        <w:t>Gott am Anfang und Ende, der Tod raubt uns die Worte, macht uns sprachlos und leer. Wenn dein Lebensatem weht, werden wir neu, dei</w:t>
      </w:r>
      <w:r w:rsidR="007F645D">
        <w:t>n Wort weckt uns auf zum Leben.</w:t>
      </w:r>
    </w:p>
    <w:p w:rsidR="00D621FF" w:rsidRPr="007F645D" w:rsidRDefault="00D621FF" w:rsidP="007F645D">
      <w:pPr>
        <w:pStyle w:val="NKText"/>
        <w:ind w:firstLine="708"/>
        <w:rPr>
          <w:rStyle w:val="NKTextkursiv"/>
        </w:rPr>
      </w:pPr>
      <w:r w:rsidRPr="007F645D">
        <w:rPr>
          <w:rStyle w:val="NKTextkursiv"/>
        </w:rPr>
        <w:t>Christus, erbarme dich über uns. →</w:t>
      </w:r>
      <w:r w:rsidR="007F645D" w:rsidRPr="007F645D">
        <w:rPr>
          <w:rStyle w:val="NKTextkursiv"/>
        </w:rPr>
        <w:t xml:space="preserve"> EG 178.9</w:t>
      </w:r>
    </w:p>
    <w:p w:rsidR="007F645D" w:rsidRPr="007F645D" w:rsidRDefault="007F645D" w:rsidP="007F645D">
      <w:pPr>
        <w:pStyle w:val="NKText"/>
      </w:pPr>
    </w:p>
    <w:p w:rsidR="007F645D" w:rsidRDefault="00D621FF" w:rsidP="007F645D">
      <w:pPr>
        <w:pStyle w:val="NKText"/>
      </w:pPr>
      <w:r w:rsidRPr="007F645D">
        <w:t>Gott in allem, wir ringen um Antworten, um Klarheit und Gewissheit, wo wir nur glauben können und Worte kaum tragen. Lege die Erinnerung an dei</w:t>
      </w:r>
      <w:r w:rsidR="007F645D">
        <w:t>nen Morgen in unser Gedächtnis.</w:t>
      </w:r>
    </w:p>
    <w:p w:rsidR="00D621FF" w:rsidRPr="007F645D" w:rsidRDefault="00D621FF" w:rsidP="007F645D">
      <w:pPr>
        <w:pStyle w:val="NKText"/>
        <w:ind w:firstLine="708"/>
        <w:rPr>
          <w:rStyle w:val="NKTextkursiv"/>
        </w:rPr>
      </w:pPr>
      <w:r w:rsidRPr="007F645D">
        <w:rPr>
          <w:rStyle w:val="NKTextkursiv"/>
        </w:rPr>
        <w:t>Herr, erbarme dich über uns. →</w:t>
      </w:r>
      <w:r w:rsidR="007F645D" w:rsidRPr="007F645D">
        <w:rPr>
          <w:rStyle w:val="NKTextkursiv"/>
        </w:rPr>
        <w:t xml:space="preserve"> EG 178.9</w:t>
      </w:r>
    </w:p>
    <w:p w:rsidR="007F645D" w:rsidRPr="007F645D" w:rsidRDefault="007F645D" w:rsidP="007F645D">
      <w:pPr>
        <w:pStyle w:val="NKText"/>
      </w:pPr>
    </w:p>
    <w:p w:rsidR="007F645D" w:rsidRDefault="00B017E4" w:rsidP="007F645D">
      <w:pPr>
        <w:pStyle w:val="NKText"/>
        <w:rPr>
          <w:rStyle w:val="NKTextfett"/>
        </w:rPr>
      </w:pPr>
      <w:r>
        <w:rPr>
          <w:rStyle w:val="NKTextfett"/>
        </w:rPr>
        <w:t>3) Was ist das?</w:t>
      </w:r>
    </w:p>
    <w:p w:rsidR="00B017E4" w:rsidRPr="007F645D" w:rsidRDefault="00B017E4" w:rsidP="007F645D">
      <w:pPr>
        <w:pStyle w:val="NKText"/>
        <w:rPr>
          <w:b/>
        </w:rPr>
      </w:pPr>
    </w:p>
    <w:p w:rsidR="00D621FF" w:rsidRPr="00B017E4" w:rsidRDefault="007F645D" w:rsidP="007F645D">
      <w:pPr>
        <w:pStyle w:val="NKText"/>
        <w:rPr>
          <w:color w:val="auto"/>
        </w:rPr>
      </w:pPr>
      <w:r w:rsidRPr="00B017E4">
        <w:rPr>
          <w:rStyle w:val="NKTextfett"/>
          <w:color w:val="auto"/>
        </w:rPr>
        <w:t>Maria</w:t>
      </w:r>
      <w:r w:rsidR="00D621FF" w:rsidRPr="00B017E4">
        <w:rPr>
          <w:color w:val="auto"/>
        </w:rPr>
        <w:t xml:space="preserve"> </w:t>
      </w:r>
      <w:r w:rsidRPr="00B017E4">
        <w:rPr>
          <w:rStyle w:val="NKTextkursiv"/>
          <w:color w:val="auto"/>
        </w:rPr>
        <w:t>(</w:t>
      </w:r>
      <w:r w:rsidR="00D621FF" w:rsidRPr="00B017E4">
        <w:rPr>
          <w:rStyle w:val="NKTextkursiv"/>
          <w:color w:val="auto"/>
        </w:rPr>
        <w:t>rafft sich au</w:t>
      </w:r>
      <w:r w:rsidRPr="00B017E4">
        <w:rPr>
          <w:rStyle w:val="NKTextkursiv"/>
          <w:color w:val="auto"/>
        </w:rPr>
        <w:t>f und nimmt ihren Mut zusammen)</w:t>
      </w:r>
      <w:r w:rsidRPr="00B017E4">
        <w:rPr>
          <w:rStyle w:val="NKTextfett"/>
          <w:color w:val="auto"/>
        </w:rPr>
        <w:t>:</w:t>
      </w:r>
      <w:r w:rsidRPr="00B017E4">
        <w:rPr>
          <w:color w:val="auto"/>
        </w:rPr>
        <w:t xml:space="preserve"> </w:t>
      </w:r>
      <w:r w:rsidR="00D621FF" w:rsidRPr="00B017E4">
        <w:rPr>
          <w:color w:val="auto"/>
        </w:rPr>
        <w:t>Er war der wichtigste Mensch in meinem Leben. Ich muss da jetzt hineinsehen.</w:t>
      </w:r>
      <w:r w:rsidRPr="00B017E4">
        <w:rPr>
          <w:color w:val="auto"/>
        </w:rPr>
        <w:t xml:space="preserve"> </w:t>
      </w:r>
      <w:r w:rsidRPr="00B017E4">
        <w:rPr>
          <w:rStyle w:val="NKTextkursiv"/>
          <w:color w:val="auto"/>
        </w:rPr>
        <w:t>(</w:t>
      </w:r>
      <w:r w:rsidR="00D621FF" w:rsidRPr="00B017E4">
        <w:rPr>
          <w:rStyle w:val="NKTextkursiv"/>
          <w:color w:val="auto"/>
        </w:rPr>
        <w:t>wis</w:t>
      </w:r>
      <w:r w:rsidRPr="00B017E4">
        <w:rPr>
          <w:rStyle w:val="NKTextkursiv"/>
          <w:color w:val="auto"/>
        </w:rPr>
        <w:t>cht sich die Tränen vom Gesicht,</w:t>
      </w:r>
      <w:r w:rsidR="00D621FF" w:rsidRPr="00B017E4">
        <w:rPr>
          <w:rStyle w:val="NKTextkursiv"/>
          <w:color w:val="auto"/>
        </w:rPr>
        <w:t xml:space="preserve"> sieht hinein und erschrickt zutiefst</w:t>
      </w:r>
      <w:r w:rsidRPr="00B017E4">
        <w:rPr>
          <w:rStyle w:val="NKTextkursiv"/>
          <w:color w:val="auto"/>
        </w:rPr>
        <w:t>)</w:t>
      </w:r>
    </w:p>
    <w:p w:rsidR="007F645D" w:rsidRPr="00B017E4" w:rsidRDefault="007F645D" w:rsidP="007F645D">
      <w:pPr>
        <w:pStyle w:val="NKText"/>
        <w:rPr>
          <w:color w:val="auto"/>
        </w:rPr>
      </w:pPr>
    </w:p>
    <w:p w:rsidR="00D621FF" w:rsidRPr="00B017E4" w:rsidRDefault="007F645D" w:rsidP="007F645D">
      <w:pPr>
        <w:pStyle w:val="NKText"/>
        <w:rPr>
          <w:rStyle w:val="NKTextkursiv"/>
          <w:color w:val="auto"/>
        </w:rPr>
      </w:pPr>
      <w:r w:rsidRPr="00B017E4">
        <w:rPr>
          <w:rStyle w:val="NKTextkursiv"/>
          <w:color w:val="auto"/>
        </w:rPr>
        <w:t>Zwei Engel kommen heraus.</w:t>
      </w:r>
    </w:p>
    <w:p w:rsidR="007F645D" w:rsidRPr="00B017E4" w:rsidRDefault="007F645D" w:rsidP="007F645D">
      <w:pPr>
        <w:pStyle w:val="NKText"/>
        <w:rPr>
          <w:color w:val="auto"/>
        </w:rPr>
      </w:pPr>
    </w:p>
    <w:p w:rsidR="00D621FF" w:rsidRPr="00B017E4" w:rsidRDefault="00D621FF" w:rsidP="007F645D">
      <w:pPr>
        <w:pStyle w:val="NKText"/>
        <w:rPr>
          <w:color w:val="auto"/>
        </w:rPr>
      </w:pPr>
      <w:r w:rsidRPr="00B017E4">
        <w:rPr>
          <w:rStyle w:val="NKTextfett"/>
          <w:color w:val="auto"/>
        </w:rPr>
        <w:t>Maria</w:t>
      </w:r>
      <w:r w:rsidR="007F645D" w:rsidRPr="00B017E4">
        <w:rPr>
          <w:rStyle w:val="NKTextfett"/>
          <w:color w:val="auto"/>
        </w:rPr>
        <w:t>:</w:t>
      </w:r>
      <w:r w:rsidRPr="00B017E4">
        <w:rPr>
          <w:color w:val="auto"/>
        </w:rPr>
        <w:t xml:space="preserve"> We</w:t>
      </w:r>
      <w:r w:rsidR="007F645D" w:rsidRPr="00B017E4">
        <w:rPr>
          <w:color w:val="auto"/>
        </w:rPr>
        <w:t xml:space="preserve">r seid ihr? Was macht ihr da? </w:t>
      </w:r>
      <w:r w:rsidR="007F645D" w:rsidRPr="00B017E4">
        <w:rPr>
          <w:rStyle w:val="NKTextkursiv"/>
          <w:color w:val="auto"/>
        </w:rPr>
        <w:t>(</w:t>
      </w:r>
      <w:r w:rsidRPr="00B017E4">
        <w:rPr>
          <w:rStyle w:val="NKTextkursiv"/>
          <w:color w:val="auto"/>
        </w:rPr>
        <w:t>beginnt wieder zu weinen</w:t>
      </w:r>
      <w:r w:rsidR="007F645D" w:rsidRPr="00B017E4">
        <w:rPr>
          <w:rStyle w:val="NKTextkursiv"/>
          <w:color w:val="auto"/>
        </w:rPr>
        <w:t>)</w:t>
      </w:r>
      <w:r w:rsidR="007F645D" w:rsidRPr="00B017E4">
        <w:rPr>
          <w:color w:val="auto"/>
        </w:rPr>
        <w:t xml:space="preserve"> </w:t>
      </w:r>
      <w:r w:rsidRPr="00B017E4">
        <w:rPr>
          <w:color w:val="auto"/>
        </w:rPr>
        <w:t>Das ist doch das Grab von Jesus, oder? Er war mein Freund, mein Lehrer,</w:t>
      </w:r>
      <w:r w:rsidR="007F645D" w:rsidRPr="00B017E4">
        <w:rPr>
          <w:color w:val="auto"/>
        </w:rPr>
        <w:t xml:space="preserve"> er war alles, was zählt.</w:t>
      </w:r>
    </w:p>
    <w:p w:rsidR="007F645D" w:rsidRPr="00B017E4" w:rsidRDefault="007F645D" w:rsidP="007F645D">
      <w:pPr>
        <w:pStyle w:val="NKText"/>
        <w:rPr>
          <w:color w:val="auto"/>
        </w:rPr>
      </w:pPr>
    </w:p>
    <w:p w:rsidR="00D621FF" w:rsidRPr="00B017E4" w:rsidRDefault="00D621FF" w:rsidP="007F645D">
      <w:pPr>
        <w:pStyle w:val="NKText"/>
        <w:rPr>
          <w:color w:val="auto"/>
        </w:rPr>
      </w:pPr>
      <w:r w:rsidRPr="00B017E4">
        <w:rPr>
          <w:rStyle w:val="NKTextfett"/>
          <w:color w:val="auto"/>
        </w:rPr>
        <w:t xml:space="preserve">1. Engel: </w:t>
      </w:r>
      <w:r w:rsidR="00FB2627" w:rsidRPr="00B017E4">
        <w:rPr>
          <w:color w:val="auto"/>
        </w:rPr>
        <w:t>Warum weinst du?</w:t>
      </w:r>
    </w:p>
    <w:p w:rsidR="007F645D" w:rsidRPr="00B017E4" w:rsidRDefault="007F645D" w:rsidP="007F645D">
      <w:pPr>
        <w:pStyle w:val="NKText"/>
        <w:rPr>
          <w:color w:val="auto"/>
        </w:rPr>
      </w:pPr>
    </w:p>
    <w:p w:rsidR="00D621FF" w:rsidRPr="00B017E4" w:rsidRDefault="00D621FF" w:rsidP="007F645D">
      <w:pPr>
        <w:pStyle w:val="NKText"/>
        <w:rPr>
          <w:color w:val="auto"/>
        </w:rPr>
      </w:pPr>
      <w:r w:rsidRPr="00B017E4">
        <w:rPr>
          <w:rStyle w:val="NKTextfett"/>
          <w:color w:val="auto"/>
        </w:rPr>
        <w:lastRenderedPageBreak/>
        <w:t>Maria:</w:t>
      </w:r>
      <w:r w:rsidRPr="00B017E4">
        <w:rPr>
          <w:color w:val="auto"/>
        </w:rPr>
        <w:t xml:space="preserve"> Weil ihr da drinnen seid und nicht Jesus. Ich wollte nach </w:t>
      </w:r>
      <w:r w:rsidR="00FB2627" w:rsidRPr="00B017E4">
        <w:rPr>
          <w:color w:val="auto"/>
        </w:rPr>
        <w:t>ihm sehen, wollte ihn eincremen</w:t>
      </w:r>
      <w:r w:rsidRPr="00B017E4">
        <w:rPr>
          <w:color w:val="auto"/>
        </w:rPr>
        <w:t xml:space="preserve"> und bei ihm sein. Aber jemand hat ihn gestohlen und ich weiß</w:t>
      </w:r>
      <w:r w:rsidR="00FB2627" w:rsidRPr="00B017E4">
        <w:rPr>
          <w:color w:val="auto"/>
        </w:rPr>
        <w:t xml:space="preserve"> nicht, wo ich nach ihm suchen kann. (</w:t>
      </w:r>
      <w:r w:rsidR="00FB2627" w:rsidRPr="00B017E4">
        <w:rPr>
          <w:rStyle w:val="NKTextkursiv"/>
          <w:color w:val="auto"/>
        </w:rPr>
        <w:t>B</w:t>
      </w:r>
      <w:r w:rsidRPr="00B017E4">
        <w:rPr>
          <w:rStyle w:val="NKTextkursiv"/>
          <w:color w:val="auto"/>
        </w:rPr>
        <w:t>eginnt wieder zu weinen und stützt das Gesicht in die Hä</w:t>
      </w:r>
      <w:r w:rsidR="00FB2627" w:rsidRPr="00B017E4">
        <w:rPr>
          <w:rStyle w:val="NKTextkursiv"/>
          <w:color w:val="auto"/>
        </w:rPr>
        <w:t>nde; das Lied beginnt und Maria</w:t>
      </w:r>
      <w:r w:rsidRPr="00B017E4">
        <w:rPr>
          <w:rStyle w:val="NKTextkursiv"/>
          <w:color w:val="auto"/>
        </w:rPr>
        <w:t xml:space="preserve"> verharrt während des Liedes in dieser Haltung</w:t>
      </w:r>
      <w:r w:rsidR="00FB2627" w:rsidRPr="00B017E4">
        <w:rPr>
          <w:rStyle w:val="NKTextkursiv"/>
          <w:color w:val="auto"/>
        </w:rPr>
        <w:t>.)</w:t>
      </w:r>
    </w:p>
    <w:p w:rsidR="007F645D" w:rsidRPr="00B017E4" w:rsidRDefault="007F645D" w:rsidP="007F645D">
      <w:pPr>
        <w:pStyle w:val="NKText"/>
        <w:rPr>
          <w:color w:val="auto"/>
        </w:rPr>
      </w:pPr>
    </w:p>
    <w:p w:rsidR="00D621FF" w:rsidRPr="00B017E4" w:rsidRDefault="00FB2627" w:rsidP="007F645D">
      <w:pPr>
        <w:pStyle w:val="NKText"/>
        <w:rPr>
          <w:rStyle w:val="NKTextkursiv"/>
          <w:color w:val="auto"/>
        </w:rPr>
      </w:pPr>
      <w:r w:rsidRPr="00B017E4">
        <w:rPr>
          <w:rStyle w:val="NKTextkursiv"/>
          <w:color w:val="auto"/>
        </w:rPr>
        <w:t>(</w:t>
      </w:r>
      <w:r w:rsidR="00D621FF" w:rsidRPr="00B017E4">
        <w:rPr>
          <w:rStyle w:val="NKTextkursiv"/>
          <w:color w:val="auto"/>
        </w:rPr>
        <w:t xml:space="preserve">Engel gehen </w:t>
      </w:r>
      <w:r w:rsidRPr="00B017E4">
        <w:rPr>
          <w:rStyle w:val="NKTextkursiv"/>
          <w:color w:val="auto"/>
        </w:rPr>
        <w:t>während des Liedes unbemerkt ab)</w:t>
      </w:r>
    </w:p>
    <w:p w:rsidR="007F645D" w:rsidRPr="00B017E4" w:rsidRDefault="007F645D" w:rsidP="00FB2627">
      <w:pPr>
        <w:pStyle w:val="NKText"/>
        <w:rPr>
          <w:color w:val="auto"/>
        </w:rPr>
      </w:pPr>
    </w:p>
    <w:p w:rsidR="00D621FF" w:rsidRPr="00FB2627" w:rsidRDefault="00D621FF" w:rsidP="00FB2627">
      <w:pPr>
        <w:pStyle w:val="NKText"/>
        <w:rPr>
          <w:rStyle w:val="NKTextfett"/>
        </w:rPr>
      </w:pPr>
      <w:r w:rsidRPr="00FB2627">
        <w:rPr>
          <w:rStyle w:val="NKTextfett"/>
        </w:rPr>
        <w:t>Lied</w:t>
      </w:r>
    </w:p>
    <w:p w:rsidR="00FB2627" w:rsidRPr="00FB2627" w:rsidRDefault="00FB2627" w:rsidP="00FB2627">
      <w:pPr>
        <w:pStyle w:val="NKText"/>
      </w:pPr>
    </w:p>
    <w:p w:rsidR="00D621FF" w:rsidRPr="00FB2627" w:rsidRDefault="00FB2627" w:rsidP="00FB2627">
      <w:pPr>
        <w:pStyle w:val="NKText"/>
        <w:rPr>
          <w:rStyle w:val="NKTextfett"/>
        </w:rPr>
      </w:pPr>
      <w:r w:rsidRPr="00FB2627">
        <w:rPr>
          <w:rStyle w:val="NKTextfett"/>
        </w:rPr>
        <w:t>4) Der Gärtner</w:t>
      </w:r>
    </w:p>
    <w:p w:rsidR="00D621FF" w:rsidRPr="00FB2627" w:rsidRDefault="00FB2627" w:rsidP="00FB2627">
      <w:pPr>
        <w:pStyle w:val="NKText"/>
        <w:rPr>
          <w:rStyle w:val="NKTextkursiv"/>
        </w:rPr>
      </w:pPr>
      <w:r>
        <w:rPr>
          <w:rStyle w:val="NKTextkursiv"/>
        </w:rPr>
        <w:t>(</w:t>
      </w:r>
      <w:r w:rsidR="00D621FF" w:rsidRPr="00FB2627">
        <w:rPr>
          <w:rStyle w:val="NKTextkursiv"/>
        </w:rPr>
        <w:t>Jesus/der Gärtner kommt mit einem Spaten durch die Kirche; Maria bemerkt ihn nicht</w:t>
      </w:r>
      <w:r w:rsidRPr="00FB2627">
        <w:rPr>
          <w:rStyle w:val="NKTextkursiv"/>
        </w:rPr>
        <w:t xml:space="preserve">; er bleibt hinter ihr stehen. </w:t>
      </w:r>
      <w:r w:rsidR="00D621FF" w:rsidRPr="00FB2627">
        <w:rPr>
          <w:rStyle w:val="NKTextkursiv"/>
        </w:rPr>
        <w:t>Maria dreht sich um, sieht ihn lange</w:t>
      </w:r>
      <w:r w:rsidRPr="00FB2627">
        <w:rPr>
          <w:rStyle w:val="NKTextkursiv"/>
        </w:rPr>
        <w:t xml:space="preserve"> an; sie weiß nicht, wer er ist.</w:t>
      </w:r>
      <w:r>
        <w:rPr>
          <w:rStyle w:val="NKTextkursiv"/>
        </w:rPr>
        <w:t>)</w:t>
      </w:r>
    </w:p>
    <w:p w:rsidR="00FB2627" w:rsidRPr="00FB2627" w:rsidRDefault="00FB2627" w:rsidP="00FB2627">
      <w:pPr>
        <w:pStyle w:val="NKText"/>
      </w:pPr>
    </w:p>
    <w:p w:rsidR="00D621FF" w:rsidRPr="00FB2627" w:rsidRDefault="00D621FF" w:rsidP="00FB2627">
      <w:pPr>
        <w:pStyle w:val="NKText"/>
      </w:pPr>
      <w:r w:rsidRPr="00FB2627">
        <w:rPr>
          <w:rStyle w:val="NKTextfett"/>
        </w:rPr>
        <w:t>Jesus:</w:t>
      </w:r>
      <w:r w:rsidRPr="00FB2627">
        <w:t xml:space="preserve"> </w:t>
      </w:r>
      <w:r w:rsidR="00FB2627">
        <w:t>Warum weinst du? Wen suchst du?</w:t>
      </w:r>
    </w:p>
    <w:p w:rsidR="00FB2627" w:rsidRPr="00FB2627" w:rsidRDefault="00FB2627" w:rsidP="00FB2627">
      <w:pPr>
        <w:pStyle w:val="NKText"/>
      </w:pPr>
    </w:p>
    <w:p w:rsidR="00D621FF" w:rsidRPr="00FB2627" w:rsidRDefault="00D621FF" w:rsidP="00FB2627">
      <w:pPr>
        <w:pStyle w:val="NKText"/>
      </w:pPr>
      <w:r w:rsidRPr="00FB2627">
        <w:rPr>
          <w:rStyle w:val="NKTextfett"/>
        </w:rPr>
        <w:t>Maria</w:t>
      </w:r>
      <w:r w:rsidR="00FB2627" w:rsidRPr="00FB2627">
        <w:rPr>
          <w:rStyle w:val="NKTextfett"/>
        </w:rPr>
        <w:t>:</w:t>
      </w:r>
      <w:r w:rsidRPr="00FB2627">
        <w:t xml:space="preserve"> Hast du Jesus weggetragen? Du bist doch der Gärtner, oder</w:t>
      </w:r>
      <w:r w:rsidR="00FB2627">
        <w:t>? Hör mal, das geht doch nicht,</w:t>
      </w:r>
      <w:r w:rsidRPr="00FB2627">
        <w:t xml:space="preserve"> du kannst ihn doch nicht einfach woanders hinbringen! Was</w:t>
      </w:r>
      <w:r w:rsidR="00FB2627">
        <w:t xml:space="preserve"> hast du dir dabei gedacht? Ich</w:t>
      </w:r>
      <w:r w:rsidRPr="00FB2627">
        <w:t xml:space="preserve"> konnte mich noch nicht einmal richtig von ihm verabschieden</w:t>
      </w:r>
      <w:r w:rsidR="00FB2627">
        <w:t>. Das ist alles so schrecklich!</w:t>
      </w:r>
      <w:r w:rsidRPr="00FB2627">
        <w:t xml:space="preserve"> Ich bin hierhergekommen, um bei ihm zu sein und</w:t>
      </w:r>
      <w:r w:rsidR="00FB2627">
        <w:t xml:space="preserve"> nun ist er weg. Wo hast du ihn</w:t>
      </w:r>
      <w:r w:rsidRPr="00FB2627">
        <w:t xml:space="preserve"> hingelegt? Sag s</w:t>
      </w:r>
      <w:r w:rsidR="00FB2627">
        <w:t>chon! Ich will ihn zurückholen! (</w:t>
      </w:r>
      <w:r w:rsidR="00FB2627" w:rsidRPr="00FB2627">
        <w:rPr>
          <w:rStyle w:val="NKTextkursiv"/>
        </w:rPr>
        <w:t>W</w:t>
      </w:r>
      <w:r w:rsidRPr="00FB2627">
        <w:rPr>
          <w:rStyle w:val="NKTextkursiv"/>
        </w:rPr>
        <w:t>ird im Laufe ihres Monologs sehr entschlossen und selbstb</w:t>
      </w:r>
      <w:r w:rsidR="00FB2627">
        <w:rPr>
          <w:rStyle w:val="NKTextkursiv"/>
        </w:rPr>
        <w:t>ewusst; schließlich geht sie um</w:t>
      </w:r>
      <w:r w:rsidRPr="00FB2627">
        <w:rPr>
          <w:rStyle w:val="NKTextkursiv"/>
        </w:rPr>
        <w:t xml:space="preserve"> ihn herum und bleibt mit dem Rücken zu ihm stehen und sieht wieder ins Grab hinein</w:t>
      </w:r>
      <w:r w:rsidR="00FB2627" w:rsidRPr="00FB2627">
        <w:rPr>
          <w:rStyle w:val="NKTextkursiv"/>
        </w:rPr>
        <w:t>.)</w:t>
      </w:r>
    </w:p>
    <w:p w:rsidR="00FB2627" w:rsidRPr="00FB2627" w:rsidRDefault="00FB2627" w:rsidP="00FB2627">
      <w:pPr>
        <w:pStyle w:val="NKText"/>
      </w:pPr>
    </w:p>
    <w:p w:rsidR="00D621FF" w:rsidRPr="00FB2627" w:rsidRDefault="00FB2627" w:rsidP="00FB2627">
      <w:pPr>
        <w:pStyle w:val="NKText"/>
      </w:pPr>
      <w:r w:rsidRPr="00FB2627">
        <w:rPr>
          <w:rStyle w:val="NKTextfett"/>
        </w:rPr>
        <w:t>Jesus:</w:t>
      </w:r>
      <w:r>
        <w:t xml:space="preserve"> Maria!</w:t>
      </w:r>
    </w:p>
    <w:p w:rsidR="00FB2627" w:rsidRPr="00FB2627" w:rsidRDefault="00FB2627" w:rsidP="00FB2627">
      <w:pPr>
        <w:pStyle w:val="NKText"/>
      </w:pPr>
    </w:p>
    <w:p w:rsidR="00D621FF" w:rsidRPr="00FB2627" w:rsidRDefault="00D621FF" w:rsidP="00FB2627">
      <w:pPr>
        <w:pStyle w:val="NKText"/>
      </w:pPr>
      <w:r w:rsidRPr="00FB2627">
        <w:rPr>
          <w:rStyle w:val="NKTextfett"/>
        </w:rPr>
        <w:t>Maria</w:t>
      </w:r>
      <w:r w:rsidRPr="00FB2627">
        <w:t xml:space="preserve"> </w:t>
      </w:r>
      <w:r w:rsidR="00FB2627" w:rsidRPr="00FB2627">
        <w:rPr>
          <w:rStyle w:val="NKTextkursiv"/>
        </w:rPr>
        <w:t>(</w:t>
      </w:r>
      <w:r w:rsidRPr="00FB2627">
        <w:rPr>
          <w:rStyle w:val="NKTextkursiv"/>
        </w:rPr>
        <w:t>dreht sich ruckartig um; sie erkennt ihn schlagartig</w:t>
      </w:r>
      <w:r w:rsidR="00FB2627" w:rsidRPr="00FB2627">
        <w:rPr>
          <w:rStyle w:val="NKTextkursiv"/>
        </w:rPr>
        <w:t>; schreit fassungslos und froh)</w:t>
      </w:r>
      <w:r w:rsidR="00FB2627" w:rsidRPr="00FB2627">
        <w:rPr>
          <w:rStyle w:val="NKTextfett"/>
        </w:rPr>
        <w:t>:</w:t>
      </w:r>
      <w:r w:rsidR="00FB2627">
        <w:t xml:space="preserve"> Jesus! Mein Lehrer! </w:t>
      </w:r>
      <w:r w:rsidR="00FB2627">
        <w:rPr>
          <w:rStyle w:val="NKTextkursiv"/>
        </w:rPr>
        <w:t>(S</w:t>
      </w:r>
      <w:r w:rsidR="00FB2627" w:rsidRPr="00FB2627">
        <w:rPr>
          <w:rStyle w:val="NKTextkursiv"/>
        </w:rPr>
        <w:t>ie will ihm um den Hals fallen.</w:t>
      </w:r>
      <w:r w:rsidR="00FB2627">
        <w:rPr>
          <w:rStyle w:val="NKTextkursiv"/>
        </w:rPr>
        <w:t>)</w:t>
      </w:r>
    </w:p>
    <w:p w:rsidR="00FB2627" w:rsidRPr="00FB2627" w:rsidRDefault="00FB2627" w:rsidP="00FB2627">
      <w:pPr>
        <w:pStyle w:val="NKText"/>
      </w:pPr>
    </w:p>
    <w:p w:rsidR="00D621FF" w:rsidRPr="00FB2627" w:rsidRDefault="00D621FF" w:rsidP="00FB2627">
      <w:pPr>
        <w:pStyle w:val="NKText"/>
      </w:pPr>
      <w:r w:rsidRPr="00FB2627">
        <w:rPr>
          <w:rStyle w:val="NKTextfett"/>
        </w:rPr>
        <w:t>Jesus</w:t>
      </w:r>
      <w:r w:rsidRPr="00FB2627">
        <w:t xml:space="preserve"> </w:t>
      </w:r>
      <w:r w:rsidR="00FB2627" w:rsidRPr="00FB2627">
        <w:rPr>
          <w:rStyle w:val="NKTextkursiv"/>
        </w:rPr>
        <w:t>(</w:t>
      </w:r>
      <w:r w:rsidRPr="00FB2627">
        <w:rPr>
          <w:rStyle w:val="NKTextkursiv"/>
        </w:rPr>
        <w:t>geht einen Schritt zurück; lässt sich nicht von Maria anfassen</w:t>
      </w:r>
      <w:r w:rsidR="00FB2627" w:rsidRPr="00FB2627">
        <w:rPr>
          <w:rStyle w:val="NKTextkursiv"/>
        </w:rPr>
        <w:t>)</w:t>
      </w:r>
      <w:r w:rsidR="00FB2627" w:rsidRPr="00FB2627">
        <w:rPr>
          <w:rStyle w:val="NKTextfett"/>
        </w:rPr>
        <w:t>:</w:t>
      </w:r>
      <w:r w:rsidRPr="00FB2627">
        <w:t xml:space="preserve"> Das geht nicht,</w:t>
      </w:r>
      <w:r w:rsidR="00FB2627">
        <w:t xml:space="preserve"> Maria. Halte mich nicht fest.</w:t>
      </w:r>
    </w:p>
    <w:p w:rsidR="00FB2627" w:rsidRPr="00FB2627" w:rsidRDefault="00FB2627" w:rsidP="00FB2627">
      <w:pPr>
        <w:pStyle w:val="NKText"/>
      </w:pPr>
    </w:p>
    <w:p w:rsidR="00D621FF" w:rsidRPr="00FB2627" w:rsidRDefault="00D621FF" w:rsidP="00FB2627">
      <w:pPr>
        <w:pStyle w:val="NKText"/>
      </w:pPr>
      <w:r w:rsidRPr="00FB2627">
        <w:rPr>
          <w:rStyle w:val="NKTextfett"/>
        </w:rPr>
        <w:t>Maria:</w:t>
      </w:r>
      <w:r w:rsidR="00FB2627">
        <w:t xml:space="preserve"> Du lebst!</w:t>
      </w:r>
    </w:p>
    <w:p w:rsidR="00FB2627" w:rsidRPr="00FB2627" w:rsidRDefault="00FB2627" w:rsidP="00FB2627">
      <w:pPr>
        <w:pStyle w:val="NKText"/>
      </w:pPr>
    </w:p>
    <w:p w:rsidR="00D621FF" w:rsidRPr="00FB2627" w:rsidRDefault="00D621FF" w:rsidP="00FB2627">
      <w:pPr>
        <w:pStyle w:val="NKText"/>
      </w:pPr>
      <w:r w:rsidRPr="00FB2627">
        <w:rPr>
          <w:rStyle w:val="NKTextfett"/>
        </w:rPr>
        <w:t>Jesus:</w:t>
      </w:r>
      <w:r w:rsidRPr="00FB2627">
        <w:t xml:space="preserve"> Gott hat mich auferweckt. Aber es wird sich jetzt alles ver</w:t>
      </w:r>
      <w:r w:rsidR="00FB2627">
        <w:t>ändern. Ich werde ganz bei Gott sein. Ihr seid jetzt dran!</w:t>
      </w:r>
    </w:p>
    <w:p w:rsidR="00FB2627" w:rsidRPr="00FB2627" w:rsidRDefault="00FB2627" w:rsidP="00FB2627">
      <w:pPr>
        <w:pStyle w:val="NKText"/>
      </w:pPr>
    </w:p>
    <w:p w:rsidR="00D621FF" w:rsidRPr="00FB2627" w:rsidRDefault="00D621FF" w:rsidP="00FB2627">
      <w:pPr>
        <w:pStyle w:val="NKText"/>
      </w:pPr>
      <w:r w:rsidRPr="00FB2627">
        <w:rPr>
          <w:rStyle w:val="NKTextfett"/>
        </w:rPr>
        <w:t>Maria:</w:t>
      </w:r>
      <w:r w:rsidRPr="00FB2627">
        <w:t xml:space="preserve"> Wir b</w:t>
      </w:r>
      <w:r w:rsidR="00FB2627">
        <w:t>rauchen dich. Ich brauche dich!</w:t>
      </w:r>
    </w:p>
    <w:p w:rsidR="00FB2627" w:rsidRPr="00FB2627" w:rsidRDefault="00FB2627" w:rsidP="00FB2627">
      <w:pPr>
        <w:pStyle w:val="NKText"/>
      </w:pPr>
    </w:p>
    <w:p w:rsidR="00D621FF" w:rsidRPr="00FB2627" w:rsidRDefault="00D621FF" w:rsidP="00FB2627">
      <w:pPr>
        <w:pStyle w:val="NKText"/>
      </w:pPr>
      <w:r w:rsidRPr="00FB2627">
        <w:rPr>
          <w:rStyle w:val="NKTextfett"/>
        </w:rPr>
        <w:t>Jesus:</w:t>
      </w:r>
      <w:r w:rsidRPr="00FB2627">
        <w:t xml:space="preserve"> Lernt mich loszulassen! Geht zu den Menschen und erzählt i</w:t>
      </w:r>
      <w:r w:rsidR="00FB2627">
        <w:t>hnen von Gottes Liebe für alle! Darin bleibe ich euch nah.</w:t>
      </w:r>
    </w:p>
    <w:p w:rsidR="00FB2627" w:rsidRPr="00FB2627" w:rsidRDefault="00FB2627" w:rsidP="00FB2627">
      <w:pPr>
        <w:pStyle w:val="NKText"/>
      </w:pPr>
    </w:p>
    <w:p w:rsidR="00D621FF" w:rsidRPr="00FB2627" w:rsidRDefault="00FB2627" w:rsidP="00FB2627">
      <w:pPr>
        <w:pStyle w:val="NKText"/>
        <w:rPr>
          <w:rStyle w:val="NKTextkursiv"/>
        </w:rPr>
      </w:pPr>
      <w:r>
        <w:rPr>
          <w:rStyle w:val="NKTextkursiv"/>
        </w:rPr>
        <w:t>(</w:t>
      </w:r>
      <w:r w:rsidR="00D621FF" w:rsidRPr="00FB2627">
        <w:rPr>
          <w:rStyle w:val="NKTextkursiv"/>
        </w:rPr>
        <w:t xml:space="preserve">Beide sehen einander tief an und scheinen </w:t>
      </w:r>
      <w:r>
        <w:rPr>
          <w:rStyle w:val="NKTextkursiv"/>
        </w:rPr>
        <w:t>sich ohne Worte zu unterhalten;)</w:t>
      </w:r>
    </w:p>
    <w:p w:rsidR="00D621FF" w:rsidRPr="00FB2627" w:rsidRDefault="00FB2627" w:rsidP="00FB2627">
      <w:pPr>
        <w:pStyle w:val="NKText"/>
        <w:rPr>
          <w:rStyle w:val="NKTextkursiv"/>
        </w:rPr>
      </w:pPr>
      <w:r w:rsidRPr="00FB2627">
        <w:rPr>
          <w:rStyle w:val="NKTextkursiv"/>
        </w:rPr>
        <w:t>(</w:t>
      </w:r>
      <w:r>
        <w:rPr>
          <w:rStyle w:val="NKTextkursiv"/>
        </w:rPr>
        <w:t>D</w:t>
      </w:r>
      <w:r w:rsidRPr="00FB2627">
        <w:rPr>
          <w:rStyle w:val="NKTextkursiv"/>
        </w:rPr>
        <w:t>as Lied setzt ein.)</w:t>
      </w:r>
    </w:p>
    <w:p w:rsidR="00FB2627" w:rsidRPr="00FB2627" w:rsidRDefault="00FB2627" w:rsidP="00FB2627">
      <w:pPr>
        <w:pStyle w:val="NKText"/>
      </w:pPr>
    </w:p>
    <w:p w:rsidR="00D621FF" w:rsidRPr="00FB2627" w:rsidRDefault="00D621FF" w:rsidP="00FB2627">
      <w:pPr>
        <w:pStyle w:val="NKText"/>
        <w:rPr>
          <w:rStyle w:val="NKTextfett"/>
        </w:rPr>
      </w:pPr>
      <w:r w:rsidRPr="00FB2627">
        <w:rPr>
          <w:rStyle w:val="NKTextfett"/>
        </w:rPr>
        <w:t>Lied</w:t>
      </w:r>
    </w:p>
    <w:p w:rsidR="00FB2627" w:rsidRPr="00FB2627" w:rsidRDefault="00FB2627" w:rsidP="00FB2627">
      <w:pPr>
        <w:pStyle w:val="NKText"/>
      </w:pPr>
    </w:p>
    <w:p w:rsidR="00D621FF" w:rsidRPr="00FB2627" w:rsidRDefault="00FB2627" w:rsidP="00FB2627">
      <w:pPr>
        <w:pStyle w:val="NKText"/>
        <w:rPr>
          <w:rStyle w:val="NKTextfett"/>
        </w:rPr>
      </w:pPr>
      <w:r>
        <w:rPr>
          <w:rStyle w:val="NKTextfett"/>
        </w:rPr>
        <w:t>5) Vom Garten ins Leben gehen</w:t>
      </w:r>
    </w:p>
    <w:p w:rsidR="00FB2627" w:rsidRDefault="00FB2627" w:rsidP="00FB2627">
      <w:pPr>
        <w:pStyle w:val="NKText"/>
        <w:rPr>
          <w:rStyle w:val="NKTextfett"/>
        </w:rPr>
      </w:pPr>
    </w:p>
    <w:p w:rsidR="00D621FF" w:rsidRPr="00FB2627" w:rsidRDefault="00D621FF" w:rsidP="00FB2627">
      <w:pPr>
        <w:pStyle w:val="NKText"/>
      </w:pPr>
      <w:r w:rsidRPr="00FB2627">
        <w:rPr>
          <w:rStyle w:val="NKTextfett"/>
        </w:rPr>
        <w:t>Jesus:</w:t>
      </w:r>
      <w:r w:rsidRPr="00FB2627">
        <w:t xml:space="preserve"> Los jetzt, wir wollen hi</w:t>
      </w:r>
      <w:r w:rsidR="00FB2627">
        <w:t>er doch keine Wurzeln schlagen.</w:t>
      </w:r>
    </w:p>
    <w:p w:rsidR="00FB2627" w:rsidRPr="00FB2627" w:rsidRDefault="00FB2627" w:rsidP="00FB2627">
      <w:pPr>
        <w:pStyle w:val="NKText"/>
      </w:pPr>
    </w:p>
    <w:p w:rsidR="00D621FF" w:rsidRPr="00FB2627" w:rsidRDefault="00D621FF" w:rsidP="00FB2627">
      <w:pPr>
        <w:pStyle w:val="NKText"/>
      </w:pPr>
      <w:r w:rsidRPr="00FB2627">
        <w:rPr>
          <w:rStyle w:val="NKTextfett"/>
        </w:rPr>
        <w:t>Maria:</w:t>
      </w:r>
      <w:r w:rsidR="00FB2627">
        <w:t xml:space="preserve"> Ich muss es den anderen sagen.</w:t>
      </w:r>
    </w:p>
    <w:p w:rsidR="00FB2627" w:rsidRPr="00FB2627" w:rsidRDefault="00FB2627" w:rsidP="00FB2627">
      <w:pPr>
        <w:pStyle w:val="NKText"/>
      </w:pPr>
    </w:p>
    <w:p w:rsidR="00D621FF" w:rsidRPr="00FB2627" w:rsidRDefault="00D621FF" w:rsidP="00FB2627">
      <w:pPr>
        <w:pStyle w:val="NKText"/>
      </w:pPr>
      <w:r w:rsidRPr="00FB2627">
        <w:rPr>
          <w:rStyle w:val="NKTextfett"/>
        </w:rPr>
        <w:t>Jesus:</w:t>
      </w:r>
      <w:r w:rsidRPr="00FB2627">
        <w:t xml:space="preserve"> Genau, sag es den anderen. Vor e</w:t>
      </w:r>
      <w:r w:rsidR="00FB2627">
        <w:t>uch liegt das Leben. Die Liebe!</w:t>
      </w:r>
    </w:p>
    <w:p w:rsidR="00FB2627" w:rsidRPr="00FB2627" w:rsidRDefault="00FB2627" w:rsidP="00FB2627">
      <w:pPr>
        <w:pStyle w:val="NKText"/>
      </w:pPr>
    </w:p>
    <w:p w:rsidR="00D621FF" w:rsidRPr="00FB2627" w:rsidRDefault="00D621FF" w:rsidP="00FB2627">
      <w:pPr>
        <w:pStyle w:val="NKText"/>
      </w:pPr>
      <w:r w:rsidRPr="00FB2627">
        <w:rPr>
          <w:rStyle w:val="NKTextfett"/>
        </w:rPr>
        <w:t>Maria:</w:t>
      </w:r>
      <w:r w:rsidRPr="00FB2627">
        <w:t xml:space="preserve"> Und hinter dir l</w:t>
      </w:r>
      <w:r w:rsidR="00FB2627">
        <w:t>iegt der Tod. Es ist unfassbar.</w:t>
      </w:r>
    </w:p>
    <w:p w:rsidR="00FB2627" w:rsidRPr="00FB2627" w:rsidRDefault="00FB2627" w:rsidP="00FB2627">
      <w:pPr>
        <w:pStyle w:val="NKText"/>
      </w:pPr>
    </w:p>
    <w:p w:rsidR="00D621FF" w:rsidRPr="00FB2627" w:rsidRDefault="00D621FF" w:rsidP="00FB2627">
      <w:pPr>
        <w:pStyle w:val="NKText"/>
      </w:pPr>
      <w:r w:rsidRPr="00FB2627">
        <w:rPr>
          <w:rStyle w:val="NKTextfett"/>
        </w:rPr>
        <w:t>Jesus:</w:t>
      </w:r>
      <w:r w:rsidRPr="00FB2627">
        <w:t xml:space="preserve"> Wir sehen uns bald wied</w:t>
      </w:r>
      <w:r w:rsidR="00FB2627">
        <w:t>er.</w:t>
      </w:r>
    </w:p>
    <w:p w:rsidR="00FB2627" w:rsidRPr="00FB2627" w:rsidRDefault="00FB2627" w:rsidP="00FB2627">
      <w:pPr>
        <w:pStyle w:val="NKText"/>
      </w:pPr>
    </w:p>
    <w:p w:rsidR="00D621FF" w:rsidRDefault="00D621FF" w:rsidP="00FB2627">
      <w:pPr>
        <w:pStyle w:val="NKText"/>
      </w:pPr>
      <w:r w:rsidRPr="00FB2627">
        <w:rPr>
          <w:rStyle w:val="NKTextfett"/>
        </w:rPr>
        <w:t>Maria:</w:t>
      </w:r>
      <w:r w:rsidRPr="00FB2627">
        <w:t xml:space="preserve"> Bis bald. </w:t>
      </w:r>
      <w:r w:rsidRPr="00FB2627">
        <w:rPr>
          <w:rStyle w:val="NKTextkursiv"/>
        </w:rPr>
        <w:t>(Sie geht ein paar Schritte los, ins Kirchenschiff hinein.)</w:t>
      </w:r>
      <w:r w:rsidRPr="00FB2627">
        <w:t xml:space="preserve"> Das ist der wunderbarste Morgen von allen. In G</w:t>
      </w:r>
      <w:r w:rsidR="00FB2627">
        <w:t>ottes Garten beginnt das Leben.</w:t>
      </w:r>
    </w:p>
    <w:p w:rsidR="00B017E4" w:rsidRDefault="00B017E4" w:rsidP="00FB2627">
      <w:pPr>
        <w:pStyle w:val="NKText"/>
      </w:pPr>
    </w:p>
    <w:p w:rsidR="00B017E4" w:rsidRPr="00B017E4" w:rsidRDefault="00B017E4" w:rsidP="00B017E4">
      <w:pPr>
        <w:pStyle w:val="NKText"/>
      </w:pPr>
    </w:p>
    <w:p w:rsidR="00D621FF" w:rsidRPr="00B017E4" w:rsidRDefault="00B017E4" w:rsidP="00B017E4">
      <w:pPr>
        <w:pStyle w:val="NKText"/>
        <w:rPr>
          <w:rStyle w:val="NKTextkursiv"/>
        </w:rPr>
      </w:pPr>
      <w:r w:rsidRPr="00B017E4">
        <w:rPr>
          <w:rStyle w:val="NKTextkursiv"/>
        </w:rPr>
        <w:t xml:space="preserve">Eine </w:t>
      </w:r>
      <w:r w:rsidR="00D621FF" w:rsidRPr="00B017E4">
        <w:rPr>
          <w:rStyle w:val="NKTextkursiv"/>
        </w:rPr>
        <w:t>weitere Aktion im Gottesdienst könnte sein:</w:t>
      </w:r>
    </w:p>
    <w:p w:rsidR="00D621FF" w:rsidRPr="00B017E4" w:rsidRDefault="00D621FF" w:rsidP="00B017E4">
      <w:pPr>
        <w:pStyle w:val="NKText"/>
        <w:rPr>
          <w:rStyle w:val="NKTextkursiv"/>
        </w:rPr>
      </w:pPr>
      <w:r w:rsidRPr="00B017E4">
        <w:rPr>
          <w:rStyle w:val="NKTextkursiv"/>
        </w:rPr>
        <w:t xml:space="preserve">Die Kinder haben mit der Post Eier bekommen, die sie anmalen sollten und </w:t>
      </w:r>
      <w:r w:rsidR="00B017E4" w:rsidRPr="00B017E4">
        <w:rPr>
          <w:rStyle w:val="NKTextkursiv"/>
        </w:rPr>
        <w:t>nun an die Bäume hängen können.</w:t>
      </w:r>
      <w:r w:rsidRPr="00B017E4">
        <w:rPr>
          <w:rStyle w:val="NKTextkursiv"/>
        </w:rPr>
        <w:t xml:space="preserve"> Idee: Es werden weitere Eier vorbereitet, die beim nächsten Lied(er) angemalt werden können (um den Ausgleich für diejenigen zu schaffen, die kein Ei bekommen bzw. es vergessen haben). Erwachsene können Eier beschriften</w:t>
      </w:r>
      <w:r w:rsidR="00B017E4" w:rsidRPr="00B017E4">
        <w:rPr>
          <w:rStyle w:val="NKTextkursiv"/>
        </w:rPr>
        <w:t>: „Ich feiere das Leben, weil…“</w:t>
      </w:r>
    </w:p>
    <w:p w:rsidR="00B017E4" w:rsidRDefault="00B017E4" w:rsidP="00B017E4">
      <w:pPr>
        <w:pStyle w:val="NKText"/>
      </w:pPr>
    </w:p>
    <w:p w:rsidR="00D621FF" w:rsidRPr="00B017E4" w:rsidRDefault="00D621FF" w:rsidP="00B017E4">
      <w:pPr>
        <w:pStyle w:val="NKTextklein"/>
      </w:pPr>
      <w:r w:rsidRPr="00B017E4">
        <w:t xml:space="preserve">Autorin: Anne </w:t>
      </w:r>
      <w:proofErr w:type="spellStart"/>
      <w:r w:rsidRPr="00B017E4">
        <w:t>Arnholz</w:t>
      </w:r>
      <w:proofErr w:type="spellEnd"/>
      <w:r w:rsidR="00B017E4">
        <w:t>.</w:t>
      </w:r>
    </w:p>
    <w:sectPr w:rsidR="00D621FF" w:rsidRPr="00B017E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7" w:rsidRDefault="00BE6AE7" w:rsidP="00FE0E45">
      <w:pPr>
        <w:spacing w:after="0" w:line="240" w:lineRule="auto"/>
      </w:pPr>
      <w:r>
        <w:separator/>
      </w:r>
    </w:p>
  </w:endnote>
  <w:endnote w:type="continuationSeparator" w:id="0">
    <w:p w:rsidR="00BE6AE7" w:rsidRDefault="00BE6AE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7" w:rsidRDefault="00BE6AE7" w:rsidP="00FE0E45">
      <w:pPr>
        <w:spacing w:after="0" w:line="240" w:lineRule="auto"/>
      </w:pPr>
      <w:r>
        <w:separator/>
      </w:r>
    </w:p>
  </w:footnote>
  <w:footnote w:type="continuationSeparator" w:id="0">
    <w:p w:rsidR="00BE6AE7" w:rsidRDefault="00BE6AE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826160D" wp14:editId="6828EDA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56"/>
    <w:rsid w:val="00036A75"/>
    <w:rsid w:val="000752BC"/>
    <w:rsid w:val="00103433"/>
    <w:rsid w:val="002F4ACA"/>
    <w:rsid w:val="003B0D56"/>
    <w:rsid w:val="004F6BF0"/>
    <w:rsid w:val="00526BB3"/>
    <w:rsid w:val="00560356"/>
    <w:rsid w:val="005A28A6"/>
    <w:rsid w:val="005C6DAD"/>
    <w:rsid w:val="00640E07"/>
    <w:rsid w:val="006F7909"/>
    <w:rsid w:val="007C1D84"/>
    <w:rsid w:val="007F645D"/>
    <w:rsid w:val="00827435"/>
    <w:rsid w:val="00891BF9"/>
    <w:rsid w:val="008E6670"/>
    <w:rsid w:val="00941F8D"/>
    <w:rsid w:val="00982757"/>
    <w:rsid w:val="00A124DB"/>
    <w:rsid w:val="00AD7ED8"/>
    <w:rsid w:val="00B017E4"/>
    <w:rsid w:val="00B345E3"/>
    <w:rsid w:val="00B9436C"/>
    <w:rsid w:val="00BD6F14"/>
    <w:rsid w:val="00BE6AE7"/>
    <w:rsid w:val="00BF5D61"/>
    <w:rsid w:val="00C94FD3"/>
    <w:rsid w:val="00CC23DB"/>
    <w:rsid w:val="00CE7E30"/>
    <w:rsid w:val="00CF43BE"/>
    <w:rsid w:val="00D621FF"/>
    <w:rsid w:val="00DA30B7"/>
    <w:rsid w:val="00E234B2"/>
    <w:rsid w:val="00F1587B"/>
    <w:rsid w:val="00F5333D"/>
    <w:rsid w:val="00F6206D"/>
    <w:rsid w:val="00F80496"/>
    <w:rsid w:val="00FB262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621F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D6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621F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D6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2020-08-03T12:35:00Z</dcterms:created>
  <dcterms:modified xsi:type="dcterms:W3CDTF">2020-08-03T17:45:00Z</dcterms:modified>
</cp:coreProperties>
</file>