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43" w:rsidRPr="007161FB" w:rsidRDefault="007B6343" w:rsidP="007B6343">
      <w:pPr>
        <w:pStyle w:val="NKberschrift1"/>
      </w:pPr>
      <w:bookmarkStart w:id="0" w:name="_GoBack"/>
      <w:bookmarkEnd w:id="0"/>
      <w:r w:rsidRPr="007161FB">
        <w:rPr>
          <w:lang w:val="de"/>
        </w:rPr>
        <w:t>Pfingsten</w:t>
      </w:r>
      <w:r>
        <w:rPr>
          <w:lang w:val="de"/>
        </w:rPr>
        <w:t xml:space="preserve"> –</w:t>
      </w:r>
      <w:r w:rsidRPr="007161FB">
        <w:rPr>
          <w:lang w:val="de"/>
        </w:rPr>
        <w:t xml:space="preserve"> Eine bewegte Lesung mit Orgel</w:t>
      </w:r>
      <w:r>
        <w:rPr>
          <w:lang w:val="de"/>
        </w:rPr>
        <w:t xml:space="preserve"> – Viele Sprachen</w:t>
      </w:r>
    </w:p>
    <w:p w:rsidR="007B6343" w:rsidRPr="007B6343" w:rsidRDefault="007B6343" w:rsidP="007B6343">
      <w:pPr>
        <w:pStyle w:val="NKText"/>
      </w:pPr>
    </w:p>
    <w:p w:rsidR="007B6343" w:rsidRPr="007B6343" w:rsidRDefault="007B6343" w:rsidP="007B6343">
      <w:pPr>
        <w:pStyle w:val="NKText"/>
      </w:pPr>
      <w:r w:rsidRPr="007B6343">
        <w:rPr>
          <w:rStyle w:val="NKTextfett"/>
        </w:rPr>
        <w:t>A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+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B</w:t>
      </w:r>
      <w:r w:rsidRPr="007B6343">
        <w:t xml:space="preserve"> </w:t>
      </w:r>
      <w:r w:rsidRPr="007B6343">
        <w:rPr>
          <w:rStyle w:val="NKTextkursiv"/>
        </w:rPr>
        <w:t xml:space="preserve">(in verschiedenem Tempo und laut durcheinander, </w:t>
      </w:r>
      <w:proofErr w:type="gramStart"/>
      <w:r w:rsidRPr="007B6343">
        <w:rPr>
          <w:rStyle w:val="NKTextkursiv"/>
        </w:rPr>
        <w:t>2-3 mal</w:t>
      </w:r>
      <w:proofErr w:type="gramEnd"/>
      <w:r w:rsidRPr="007B6343">
        <w:rPr>
          <w:rStyle w:val="NKTextkursiv"/>
        </w:rPr>
        <w:t>)</w:t>
      </w:r>
      <w:r w:rsidRPr="007B6343">
        <w:rPr>
          <w:rStyle w:val="NKTextfett"/>
        </w:rPr>
        <w:t>:</w:t>
      </w:r>
    </w:p>
    <w:p w:rsidR="007B6343" w:rsidRPr="007B6343" w:rsidRDefault="007B6343" w:rsidP="007B6343">
      <w:pPr>
        <w:pStyle w:val="NKText"/>
      </w:pPr>
      <w:r w:rsidRPr="007B6343">
        <w:t>Alle Menschen hatten die gleiche Sprache und gebrauchten die gleichen Worte.</w:t>
      </w:r>
    </w:p>
    <w:p w:rsidR="007B6343" w:rsidRPr="00530CFE" w:rsidRDefault="007B6343" w:rsidP="00530CFE">
      <w:pPr>
        <w:pStyle w:val="NKText"/>
      </w:pPr>
    </w:p>
    <w:p w:rsidR="007B6343" w:rsidRPr="007B6343" w:rsidRDefault="007B6343" w:rsidP="007B6343">
      <w:pPr>
        <w:pStyle w:val="NKText"/>
        <w:rPr>
          <w:rStyle w:val="NKTextfett"/>
        </w:rPr>
      </w:pPr>
      <w:r w:rsidRPr="007B6343">
        <w:rPr>
          <w:rStyle w:val="NKTextfett"/>
        </w:rPr>
        <w:t>C</w:t>
      </w:r>
      <w:r>
        <w:rPr>
          <w:rStyle w:val="NKTextfett"/>
        </w:rPr>
        <w:t>: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1</w:t>
      </w:r>
      <w:r w:rsidRPr="007B6343">
        <w:t xml:space="preserve"> Und als der Pfingsttag gekommen war, waren sie alle an einem Ort beieinander.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2</w:t>
      </w:r>
      <w:r w:rsidRPr="007B6343">
        <w:t xml:space="preserve"> Und es geschah plötzlich ein Brausen vom Himmel wie von einem gewaltigen Wind und erfüllte das ganze Haus, in dem sie saßen.</w:t>
      </w:r>
    </w:p>
    <w:p w:rsidR="007B6343" w:rsidRPr="007B6343" w:rsidRDefault="007B6343" w:rsidP="007B6343">
      <w:pPr>
        <w:pStyle w:val="NKText"/>
      </w:pPr>
    </w:p>
    <w:p w:rsidR="007B6343" w:rsidRPr="007B6343" w:rsidRDefault="007B6343" w:rsidP="007B6343">
      <w:pPr>
        <w:pStyle w:val="NKText"/>
      </w:pPr>
      <w:r w:rsidRPr="007B6343">
        <w:rPr>
          <w:rStyle w:val="NKTextfett"/>
        </w:rPr>
        <w:t>A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+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B</w:t>
      </w:r>
      <w:r w:rsidRPr="007B6343">
        <w:t xml:space="preserve"> </w:t>
      </w:r>
      <w:r w:rsidRPr="007B6343">
        <w:rPr>
          <w:rStyle w:val="NKTextkursiv"/>
        </w:rPr>
        <w:t xml:space="preserve">(in verschiedenem Tempo und laut durcheinander, </w:t>
      </w:r>
      <w:proofErr w:type="gramStart"/>
      <w:r w:rsidRPr="007B6343">
        <w:rPr>
          <w:rStyle w:val="NKTextkursiv"/>
        </w:rPr>
        <w:t>2-3 mal</w:t>
      </w:r>
      <w:proofErr w:type="gramEnd"/>
      <w:r w:rsidRPr="007B6343">
        <w:rPr>
          <w:rStyle w:val="NKTextkursiv"/>
        </w:rPr>
        <w:t>)</w:t>
      </w:r>
      <w:r w:rsidRPr="007B6343">
        <w:rPr>
          <w:rStyle w:val="NKTextfett"/>
        </w:rPr>
        <w:t>:</w:t>
      </w:r>
    </w:p>
    <w:p w:rsidR="007B6343" w:rsidRPr="007B6343" w:rsidRDefault="007B6343" w:rsidP="007B6343">
      <w:pPr>
        <w:pStyle w:val="NKText"/>
      </w:pPr>
      <w:r w:rsidRPr="007B6343">
        <w:t>Auf, formen wir Lehmziegel, und brennen wir sie!</w:t>
      </w:r>
    </w:p>
    <w:p w:rsidR="007B6343" w:rsidRPr="007B6343" w:rsidRDefault="007B6343" w:rsidP="007B6343">
      <w:pPr>
        <w:pStyle w:val="NKText"/>
      </w:pPr>
    </w:p>
    <w:p w:rsidR="007B6343" w:rsidRPr="007B6343" w:rsidRDefault="007B6343" w:rsidP="007B6343">
      <w:pPr>
        <w:pStyle w:val="NKText"/>
        <w:rPr>
          <w:rStyle w:val="NKTextfett"/>
        </w:rPr>
      </w:pPr>
      <w:r w:rsidRPr="007B6343">
        <w:rPr>
          <w:rStyle w:val="NKTextfett"/>
        </w:rPr>
        <w:t>C: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3</w:t>
      </w:r>
      <w:r w:rsidRPr="007B6343">
        <w:t xml:space="preserve"> Und es erschienen ihnen Zungen zerteilt, wie von Feuer; und er setzte </w:t>
      </w:r>
      <w:r>
        <w:t>sich auf einen jeden von ihnen,</w:t>
      </w:r>
    </w:p>
    <w:p w:rsidR="007B6343" w:rsidRPr="007B6343" w:rsidRDefault="007B6343" w:rsidP="007B6343">
      <w:pPr>
        <w:pStyle w:val="NKText"/>
      </w:pPr>
    </w:p>
    <w:p w:rsidR="007B6343" w:rsidRPr="007B6343" w:rsidRDefault="007B6343" w:rsidP="007B6343">
      <w:pPr>
        <w:pStyle w:val="NKText"/>
      </w:pPr>
      <w:r w:rsidRPr="007B6343">
        <w:rPr>
          <w:rStyle w:val="NKTextfett"/>
        </w:rPr>
        <w:t>A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+</w:t>
      </w:r>
      <w:r w:rsidR="00A458F7">
        <w:rPr>
          <w:rStyle w:val="NKTextfett"/>
        </w:rPr>
        <w:t xml:space="preserve"> </w:t>
      </w:r>
      <w:r w:rsidRPr="007B6343">
        <w:rPr>
          <w:rStyle w:val="NKTextfett"/>
        </w:rPr>
        <w:t>B</w:t>
      </w:r>
      <w:r w:rsidRPr="007B6343">
        <w:t xml:space="preserve"> </w:t>
      </w:r>
      <w:r w:rsidRPr="007B6343">
        <w:rPr>
          <w:rStyle w:val="NKTextkursiv"/>
        </w:rPr>
        <w:t xml:space="preserve">(in verschiedenem Tempo und laut durcheinander, </w:t>
      </w:r>
      <w:proofErr w:type="gramStart"/>
      <w:r w:rsidRPr="007B6343">
        <w:rPr>
          <w:rStyle w:val="NKTextkursiv"/>
        </w:rPr>
        <w:t>2-3 mal</w:t>
      </w:r>
      <w:proofErr w:type="gramEnd"/>
      <w:r w:rsidRPr="007B6343">
        <w:rPr>
          <w:rStyle w:val="NKTextkursiv"/>
        </w:rPr>
        <w:t>)</w:t>
      </w:r>
      <w:r w:rsidRPr="007B6343">
        <w:rPr>
          <w:rStyle w:val="NKTextfett"/>
        </w:rPr>
        <w:t>:</w:t>
      </w:r>
    </w:p>
    <w:p w:rsidR="007B6343" w:rsidRPr="007B6343" w:rsidRDefault="007B6343" w:rsidP="007B6343">
      <w:pPr>
        <w:pStyle w:val="NKText"/>
      </w:pPr>
      <w:r w:rsidRPr="007B6343">
        <w:t>mit einer Spitze bis zum Himmel!</w:t>
      </w:r>
    </w:p>
    <w:p w:rsidR="007B6343" w:rsidRPr="007B6343" w:rsidRDefault="007B6343" w:rsidP="007B6343">
      <w:pPr>
        <w:pStyle w:val="NKText"/>
      </w:pPr>
    </w:p>
    <w:p w:rsidR="007B6343" w:rsidRPr="007B6343" w:rsidRDefault="007B6343" w:rsidP="007B6343">
      <w:pPr>
        <w:pStyle w:val="NKText"/>
        <w:rPr>
          <w:rStyle w:val="NKTextfett"/>
        </w:rPr>
      </w:pPr>
      <w:r w:rsidRPr="007B6343">
        <w:rPr>
          <w:rStyle w:val="NKTextfett"/>
        </w:rPr>
        <w:t>C: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4</w:t>
      </w:r>
      <w:r w:rsidRPr="007B6343">
        <w:t xml:space="preserve"> und sie wurden alle erfüllt von dem heiligen Geist und fingen an, zu predigen in andern Sprachen, wie der Geist ihnen gab auszusprechen. -------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5</w:t>
      </w:r>
      <w:r w:rsidRPr="007B6343">
        <w:t xml:space="preserve"> Es wohnten aber in Jerusalem Jude</w:t>
      </w:r>
      <w:r>
        <w:t>n, die waren</w:t>
      </w:r>
      <w:r w:rsidRPr="007B6343">
        <w:t xml:space="preserve"> gottesfürchtige Männer aus allen Völkern unter dem Himmel.</w:t>
      </w:r>
    </w:p>
    <w:p w:rsidR="007B6343" w:rsidRPr="007B6343" w:rsidRDefault="007B6343" w:rsidP="007B6343">
      <w:pPr>
        <w:pStyle w:val="NKText"/>
      </w:pPr>
      <w:r w:rsidRPr="007B6343">
        <w:rPr>
          <w:rStyle w:val="NKTextkursiv"/>
        </w:rPr>
        <w:t>6</w:t>
      </w:r>
      <w:r w:rsidRPr="007B6343">
        <w:t xml:space="preserve"> Als nun dieses Brausen geschah, kam die Menge zusammen und wurde verrückt; denn ein jeder hörte sie in seiner eigenen Sprache reden.</w:t>
      </w:r>
    </w:p>
    <w:p w:rsidR="007B6343" w:rsidRPr="007B6343" w:rsidRDefault="007B6343" w:rsidP="007B6343">
      <w:pPr>
        <w:pStyle w:val="NKText"/>
      </w:pPr>
    </w:p>
    <w:p w:rsidR="00530CFE" w:rsidRDefault="007B6343" w:rsidP="007B6343">
      <w:pPr>
        <w:pStyle w:val="NKText"/>
      </w:pPr>
      <w:r w:rsidRPr="007B6343">
        <w:rPr>
          <w:rStyle w:val="NKTextfett"/>
        </w:rPr>
        <w:t>Alle</w:t>
      </w:r>
      <w:r>
        <w:t xml:space="preserve"> </w:t>
      </w:r>
      <w:r w:rsidRPr="007B6343">
        <w:rPr>
          <w:rStyle w:val="NKTextkursiv"/>
        </w:rPr>
        <w:t>(Pfingst-Ruf, pentatonisch)</w:t>
      </w:r>
      <w:r w:rsidRPr="007B6343">
        <w:rPr>
          <w:rStyle w:val="NKTextfett"/>
        </w:rPr>
        <w:t>:</w:t>
      </w:r>
      <w:r w:rsidRPr="007B6343">
        <w:t xml:space="preserve"> </w:t>
      </w:r>
    </w:p>
    <w:p w:rsidR="007B6343" w:rsidRPr="00530CFE" w:rsidRDefault="007B6343" w:rsidP="007B6343">
      <w:pPr>
        <w:pStyle w:val="NKText"/>
        <w:rPr>
          <w:rStyle w:val="NKTextkursiv"/>
          <w:i w:val="0"/>
        </w:rPr>
      </w:pPr>
      <w:r w:rsidRPr="007B6343">
        <w:t xml:space="preserve">Christ ist erstanden </w:t>
      </w:r>
      <w:r w:rsidR="00530CFE">
        <w:t>(</w:t>
      </w:r>
      <w:r w:rsidRPr="00A458F7">
        <w:rPr>
          <w:rStyle w:val="NKTextkursiv"/>
        </w:rPr>
        <w:t>auf Melodie ‚</w:t>
      </w:r>
      <w:proofErr w:type="spellStart"/>
      <w:r w:rsidRPr="00A458F7">
        <w:rPr>
          <w:rStyle w:val="NKTextkursiv"/>
        </w:rPr>
        <w:t>christ</w:t>
      </w:r>
      <w:proofErr w:type="spellEnd"/>
      <w:r w:rsidRPr="00A458F7">
        <w:rPr>
          <w:rStyle w:val="NKTextkursiv"/>
        </w:rPr>
        <w:t xml:space="preserve"> ist erstanden’ – alle singen in anderem je eigenen Tempo, aber immer diese vier Noten. Orgel unterlegt auf ‚a’ und improvisiert später pentatonisch (</w:t>
      </w:r>
      <w:proofErr w:type="spellStart"/>
      <w:r w:rsidRPr="00A458F7">
        <w:rPr>
          <w:rStyle w:val="NKTextkursiv"/>
        </w:rPr>
        <w:t>ggfs</w:t>
      </w:r>
      <w:proofErr w:type="spellEnd"/>
      <w:r w:rsidRPr="00A458F7">
        <w:rPr>
          <w:rStyle w:val="NKTextkursiv"/>
        </w:rPr>
        <w:t xml:space="preserve"> ‚e’ dazu) mit über dem Grundton</w:t>
      </w:r>
      <w:r w:rsidR="00A458F7">
        <w:rPr>
          <w:rStyle w:val="NKTextkursiv"/>
        </w:rPr>
        <w:t>.</w:t>
      </w:r>
      <w:r w:rsidR="00530CFE">
        <w:rPr>
          <w:rStyle w:val="NKTextkursiv"/>
        </w:rPr>
        <w:t>)</w:t>
      </w:r>
    </w:p>
    <w:p w:rsidR="007B6343" w:rsidRPr="00A458F7" w:rsidRDefault="007B6343" w:rsidP="00A458F7">
      <w:pPr>
        <w:pStyle w:val="NKText"/>
      </w:pPr>
    </w:p>
    <w:p w:rsidR="007B6343" w:rsidRPr="00530CFE" w:rsidRDefault="007B6343" w:rsidP="00A458F7">
      <w:pPr>
        <w:pStyle w:val="NKText"/>
        <w:rPr>
          <w:i/>
        </w:rPr>
      </w:pPr>
      <w:r w:rsidRPr="00A458F7">
        <w:rPr>
          <w:rStyle w:val="NKTextfett"/>
        </w:rPr>
        <w:t>A + B</w:t>
      </w:r>
      <w:r w:rsidRPr="00A458F7">
        <w:t xml:space="preserve"> </w:t>
      </w:r>
      <w:r w:rsidRPr="00A458F7">
        <w:rPr>
          <w:rStyle w:val="NKTextfett"/>
        </w:rPr>
        <w:t>und mehrere</w:t>
      </w:r>
      <w:r w:rsidRPr="00A458F7">
        <w:t xml:space="preserve"> </w:t>
      </w:r>
      <w:r w:rsidR="00530CFE">
        <w:t>(</w:t>
      </w:r>
      <w:r w:rsidR="00A458F7" w:rsidRPr="00A458F7">
        <w:rPr>
          <w:rStyle w:val="NKTextkursiv"/>
        </w:rPr>
        <w:t>sprechen gleichzeitig durcheinander, nacheinander einsetzend</w:t>
      </w:r>
      <w:r w:rsidR="00A458F7">
        <w:t xml:space="preserve">, </w:t>
      </w:r>
      <w:r w:rsidRPr="00A458F7">
        <w:rPr>
          <w:rStyle w:val="NKTextkursiv"/>
        </w:rPr>
        <w:t>deutsch und englisch (und weitere Sprachen, wenn möglich)</w:t>
      </w:r>
      <w:r w:rsidR="00530CFE">
        <w:rPr>
          <w:rStyle w:val="NKTextkursiv"/>
        </w:rPr>
        <w:t>)</w:t>
      </w:r>
      <w:r w:rsidR="00A458F7" w:rsidRPr="00A458F7">
        <w:rPr>
          <w:rStyle w:val="NKTextfett"/>
        </w:rPr>
        <w:t>:</w:t>
      </w:r>
    </w:p>
    <w:p w:rsidR="007B6343" w:rsidRPr="00A458F7" w:rsidRDefault="007B6343" w:rsidP="00A458F7">
      <w:pPr>
        <w:pStyle w:val="NKText"/>
      </w:pPr>
      <w:r w:rsidRPr="00A458F7">
        <w:t>Siehe, sind nicht diese alle, die da reden, aus Galiläa?</w:t>
      </w:r>
    </w:p>
    <w:p w:rsidR="007B6343" w:rsidRPr="00A458F7" w:rsidRDefault="007B6343" w:rsidP="00A458F7">
      <w:pPr>
        <w:pStyle w:val="NKText"/>
      </w:pPr>
      <w:r w:rsidRPr="00A458F7">
        <w:rPr>
          <w:rStyle w:val="NKTextkursiv"/>
        </w:rPr>
        <w:t>8</w:t>
      </w:r>
      <w:r w:rsidRPr="00A458F7">
        <w:t xml:space="preserve"> Wie hören wir denn jeder seine eigene Muttersprache?</w:t>
      </w:r>
    </w:p>
    <w:p w:rsidR="007B6343" w:rsidRPr="00A458F7" w:rsidRDefault="007B6343" w:rsidP="00A458F7">
      <w:pPr>
        <w:pStyle w:val="NKText"/>
      </w:pPr>
      <w:r w:rsidRPr="00A458F7">
        <w:rPr>
          <w:rStyle w:val="NKTextkursiv"/>
        </w:rPr>
        <w:t>9</w:t>
      </w:r>
      <w:r w:rsidRPr="00A458F7">
        <w:t xml:space="preserve"> Parther und Meder und </w:t>
      </w:r>
      <w:proofErr w:type="spellStart"/>
      <w:r w:rsidRPr="00A458F7">
        <w:t>Elamiter</w:t>
      </w:r>
      <w:proofErr w:type="spellEnd"/>
      <w:r w:rsidRPr="00A458F7">
        <w:t xml:space="preserve"> und die wir wohnen in Mesopotamien und Judäa, Kappadozien, </w:t>
      </w:r>
      <w:proofErr w:type="spellStart"/>
      <w:r w:rsidRPr="00A458F7">
        <w:t>Pontus</w:t>
      </w:r>
      <w:proofErr w:type="spellEnd"/>
      <w:r w:rsidRPr="00A458F7">
        <w:t xml:space="preserve"> und der Provinz Asien,</w:t>
      </w:r>
    </w:p>
    <w:p w:rsidR="007B6343" w:rsidRPr="00A458F7" w:rsidRDefault="007B6343" w:rsidP="00A458F7">
      <w:pPr>
        <w:pStyle w:val="NKText"/>
      </w:pPr>
      <w:r w:rsidRPr="00A458F7">
        <w:rPr>
          <w:rStyle w:val="NKTextkursiv"/>
        </w:rPr>
        <w:t>10</w:t>
      </w:r>
      <w:r w:rsidRPr="00A458F7">
        <w:t xml:space="preserve"> Phrygien und </w:t>
      </w:r>
      <w:proofErr w:type="spellStart"/>
      <w:r w:rsidRPr="00A458F7">
        <w:t>Pamphylien</w:t>
      </w:r>
      <w:proofErr w:type="spellEnd"/>
      <w:r w:rsidRPr="00A458F7">
        <w:t>, Ägypten und Einwanderer aus Rom,</w:t>
      </w:r>
    </w:p>
    <w:p w:rsidR="007B6343" w:rsidRPr="00A458F7" w:rsidRDefault="007B6343" w:rsidP="00A458F7">
      <w:pPr>
        <w:pStyle w:val="NKText"/>
      </w:pPr>
      <w:r w:rsidRPr="00A458F7">
        <w:rPr>
          <w:rStyle w:val="NKTextkursiv"/>
        </w:rPr>
        <w:t>11</w:t>
      </w:r>
      <w:r w:rsidRPr="00A458F7">
        <w:t xml:space="preserve"> Juden</w:t>
      </w:r>
      <w:r w:rsidR="00A458F7">
        <w:t>, Kreter und Araber:</w:t>
      </w:r>
    </w:p>
    <w:p w:rsidR="007B6343" w:rsidRPr="00A458F7" w:rsidRDefault="007B6343" w:rsidP="00A458F7">
      <w:pPr>
        <w:pStyle w:val="NKText"/>
      </w:pPr>
      <w:r w:rsidRPr="00A458F7">
        <w:lastRenderedPageBreak/>
        <w:t>wir hören sie in unsern Sprachen von den großen Taten Gottes reden.</w:t>
      </w:r>
    </w:p>
    <w:p w:rsidR="007B6343" w:rsidRPr="00A458F7" w:rsidRDefault="007B6343" w:rsidP="00A458F7">
      <w:pPr>
        <w:pStyle w:val="NKText"/>
      </w:pPr>
    </w:p>
    <w:p w:rsidR="00530CFE" w:rsidRDefault="007B6343" w:rsidP="00A458F7">
      <w:pPr>
        <w:pStyle w:val="NKText"/>
      </w:pPr>
      <w:r w:rsidRPr="00A458F7">
        <w:rPr>
          <w:rStyle w:val="NKTextfett"/>
        </w:rPr>
        <w:t>Alle:</w:t>
      </w:r>
    </w:p>
    <w:p w:rsidR="007B6343" w:rsidRPr="00A458F7" w:rsidRDefault="007B6343" w:rsidP="00A458F7">
      <w:pPr>
        <w:pStyle w:val="NKText"/>
        <w:rPr>
          <w:rStyle w:val="NKTextkursiv"/>
        </w:rPr>
      </w:pPr>
      <w:r w:rsidRPr="00A458F7">
        <w:t xml:space="preserve">„Allein Gott in der </w:t>
      </w:r>
      <w:proofErr w:type="spellStart"/>
      <w:r w:rsidRPr="00A458F7">
        <w:t>Höh</w:t>
      </w:r>
      <w:proofErr w:type="spellEnd"/>
      <w:r w:rsidRPr="00A458F7">
        <w:t xml:space="preserve">’ sei </w:t>
      </w:r>
      <w:proofErr w:type="spellStart"/>
      <w:r w:rsidRPr="00A458F7">
        <w:t>Ehr</w:t>
      </w:r>
      <w:proofErr w:type="spellEnd"/>
      <w:r w:rsidRPr="00A458F7">
        <w:t xml:space="preserve"> und Dank für seine Gnade“ </w:t>
      </w:r>
      <w:r w:rsidR="00A458F7">
        <w:t>(</w:t>
      </w:r>
      <w:r w:rsidRPr="00A458F7">
        <w:rPr>
          <w:rStyle w:val="NKTextkursiv"/>
        </w:rPr>
        <w:t xml:space="preserve">als Kanon </w:t>
      </w:r>
      <w:r w:rsidR="00A458F7">
        <w:rPr>
          <w:rStyle w:val="NKTextkursiv"/>
        </w:rPr>
        <w:t>EG</w:t>
      </w:r>
      <w:r w:rsidRPr="00A458F7">
        <w:rPr>
          <w:rStyle w:val="NKTextkursiv"/>
        </w:rPr>
        <w:t xml:space="preserve"> 180.4</w:t>
      </w:r>
      <w:r w:rsidR="00A458F7">
        <w:rPr>
          <w:rStyle w:val="NKTextkursiv"/>
        </w:rPr>
        <w:t xml:space="preserve">; </w:t>
      </w:r>
      <w:r w:rsidRPr="00A458F7">
        <w:rPr>
          <w:rStyle w:val="NKTextkursiv"/>
        </w:rPr>
        <w:t>es reichen die ersten beiden Teile des Kanons).</w:t>
      </w:r>
    </w:p>
    <w:p w:rsidR="007B6343" w:rsidRPr="00A458F7" w:rsidRDefault="007B6343" w:rsidP="00A458F7">
      <w:pPr>
        <w:pStyle w:val="NKText"/>
      </w:pPr>
    </w:p>
    <w:p w:rsidR="007B6343" w:rsidRPr="00A458F7" w:rsidRDefault="007B6343" w:rsidP="00A458F7">
      <w:pPr>
        <w:pStyle w:val="NKText"/>
        <w:rPr>
          <w:rStyle w:val="NKTextkursiv"/>
        </w:rPr>
      </w:pPr>
      <w:r w:rsidRPr="00A458F7">
        <w:rPr>
          <w:rStyle w:val="NKTextkursiv"/>
        </w:rPr>
        <w:t>Stille</w:t>
      </w:r>
    </w:p>
    <w:p w:rsidR="007B6343" w:rsidRPr="00A458F7" w:rsidRDefault="007B6343" w:rsidP="00A458F7">
      <w:pPr>
        <w:pStyle w:val="NKText"/>
      </w:pPr>
    </w:p>
    <w:p w:rsidR="007B6343" w:rsidRPr="00A458F7" w:rsidRDefault="00A458F7" w:rsidP="00A458F7">
      <w:pPr>
        <w:pStyle w:val="NKText"/>
        <w:rPr>
          <w:rStyle w:val="NKTextfett"/>
        </w:rPr>
      </w:pPr>
      <w:r w:rsidRPr="00A458F7">
        <w:rPr>
          <w:rStyle w:val="NKTextfett"/>
        </w:rPr>
        <w:t>C:</w:t>
      </w:r>
    </w:p>
    <w:p w:rsidR="007B6343" w:rsidRPr="00A458F7" w:rsidRDefault="007B6343" w:rsidP="00A458F7">
      <w:pPr>
        <w:pStyle w:val="NKText"/>
      </w:pPr>
      <w:r w:rsidRPr="00A458F7">
        <w:rPr>
          <w:rStyle w:val="NKTextkursiv"/>
        </w:rPr>
        <w:t>12</w:t>
      </w:r>
      <w:r w:rsidRPr="00A458F7">
        <w:t xml:space="preserve"> Sie entsetzten sich aber alle und wurden ratlos und sprachen einer zu dem andern: </w:t>
      </w:r>
    </w:p>
    <w:p w:rsidR="007B6343" w:rsidRPr="00A458F7" w:rsidRDefault="007B6343" w:rsidP="00A458F7">
      <w:pPr>
        <w:pStyle w:val="NKText"/>
      </w:pPr>
      <w:r w:rsidRPr="00A458F7">
        <w:t>Was will das werden?</w:t>
      </w:r>
    </w:p>
    <w:p w:rsidR="007B6343" w:rsidRPr="00A458F7" w:rsidRDefault="007B6343" w:rsidP="00A458F7">
      <w:pPr>
        <w:pStyle w:val="NKText"/>
      </w:pPr>
    </w:p>
    <w:p w:rsidR="007B6343" w:rsidRPr="00A458F7" w:rsidRDefault="007B6343" w:rsidP="00A458F7">
      <w:pPr>
        <w:pStyle w:val="NKText"/>
        <w:rPr>
          <w:rStyle w:val="NKTextkursiv"/>
        </w:rPr>
      </w:pPr>
      <w:r w:rsidRPr="00A458F7">
        <w:rPr>
          <w:rStyle w:val="NKTextkursiv"/>
        </w:rPr>
        <w:t>Lied: Halleluja</w:t>
      </w:r>
    </w:p>
    <w:p w:rsidR="007B6343" w:rsidRPr="00A458F7" w:rsidRDefault="007B6343" w:rsidP="00A458F7">
      <w:pPr>
        <w:pStyle w:val="NKText"/>
      </w:pPr>
    </w:p>
    <w:p w:rsidR="007B6343" w:rsidRPr="00A458F7" w:rsidRDefault="007B6343" w:rsidP="00A458F7">
      <w:pPr>
        <w:pStyle w:val="NKTextklein"/>
      </w:pPr>
      <w:r w:rsidRPr="00A458F7">
        <w:t>Autor: Thomas Hirsch-</w:t>
      </w:r>
      <w:proofErr w:type="spellStart"/>
      <w:r w:rsidRPr="00A458F7">
        <w:t>Hüffell</w:t>
      </w:r>
      <w:proofErr w:type="spellEnd"/>
      <w:r w:rsidRPr="00A458F7">
        <w:t>.</w:t>
      </w:r>
    </w:p>
    <w:sectPr w:rsidR="007B6343" w:rsidRPr="00A458F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2B" w:rsidRDefault="006A112B" w:rsidP="00FE0E45">
      <w:r>
        <w:separator/>
      </w:r>
    </w:p>
  </w:endnote>
  <w:endnote w:type="continuationSeparator" w:id="0">
    <w:p w:rsidR="006A112B" w:rsidRDefault="006A112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2B" w:rsidRDefault="006A112B" w:rsidP="00FE0E45">
      <w:r>
        <w:separator/>
      </w:r>
    </w:p>
  </w:footnote>
  <w:footnote w:type="continuationSeparator" w:id="0">
    <w:p w:rsidR="006A112B" w:rsidRDefault="006A112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3915E5" wp14:editId="6809C89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B"/>
    <w:rsid w:val="00036A75"/>
    <w:rsid w:val="000752BC"/>
    <w:rsid w:val="00266C1D"/>
    <w:rsid w:val="002F4ACA"/>
    <w:rsid w:val="004F6BF0"/>
    <w:rsid w:val="00526BB3"/>
    <w:rsid w:val="00530CFE"/>
    <w:rsid w:val="00560356"/>
    <w:rsid w:val="005A28A6"/>
    <w:rsid w:val="005C6DAD"/>
    <w:rsid w:val="00640E07"/>
    <w:rsid w:val="006A112B"/>
    <w:rsid w:val="006F7909"/>
    <w:rsid w:val="007B6343"/>
    <w:rsid w:val="007C1D84"/>
    <w:rsid w:val="00827435"/>
    <w:rsid w:val="00891BF9"/>
    <w:rsid w:val="008E6670"/>
    <w:rsid w:val="00941F8D"/>
    <w:rsid w:val="00982757"/>
    <w:rsid w:val="00A458F7"/>
    <w:rsid w:val="00AD7ED8"/>
    <w:rsid w:val="00B345E3"/>
    <w:rsid w:val="00B3722B"/>
    <w:rsid w:val="00B9436C"/>
    <w:rsid w:val="00BD6F14"/>
    <w:rsid w:val="00BF5D61"/>
    <w:rsid w:val="00C338E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4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4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2020-07-28T10:42:00Z</dcterms:created>
  <dcterms:modified xsi:type="dcterms:W3CDTF">2020-08-03T18:08:00Z</dcterms:modified>
</cp:coreProperties>
</file>