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CC" w:rsidRDefault="00DC66CC" w:rsidP="00DC66CC">
      <w:pPr>
        <w:pStyle w:val="NKberschrift1"/>
      </w:pPr>
      <w:bookmarkStart w:id="0" w:name="_GoBack"/>
      <w:bookmarkEnd w:id="0"/>
      <w:proofErr w:type="spellStart"/>
      <w:r>
        <w:t>Schlagermove</w:t>
      </w:r>
      <w:proofErr w:type="spellEnd"/>
      <w:r>
        <w:t>-Gottesdienst – Liedvorschläge</w:t>
      </w:r>
    </w:p>
    <w:p w:rsidR="00DC66CC" w:rsidRPr="00DC66CC" w:rsidRDefault="00DC66CC" w:rsidP="00DC66CC">
      <w:pPr>
        <w:pStyle w:val="NKText"/>
      </w:pPr>
    </w:p>
    <w:p w:rsidR="00DC66CC" w:rsidRPr="00DC66CC" w:rsidRDefault="00DC66CC" w:rsidP="00DC66CC">
      <w:pPr>
        <w:pStyle w:val="NKText"/>
        <w:rPr>
          <w:rStyle w:val="NKTextfett"/>
        </w:rPr>
      </w:pPr>
      <w:r>
        <w:rPr>
          <w:rStyle w:val="NKTextfett"/>
        </w:rPr>
        <w:t>Als Kyrie-Lieder:</w:t>
      </w:r>
    </w:p>
    <w:p w:rsidR="00DC66CC" w:rsidRPr="00DC66CC" w:rsidRDefault="00DC66CC" w:rsidP="00DC66CC">
      <w:pPr>
        <w:pStyle w:val="NKText"/>
        <w:numPr>
          <w:ilvl w:val="0"/>
          <w:numId w:val="1"/>
        </w:numPr>
      </w:pPr>
      <w:r w:rsidRPr="00DC66CC">
        <w:t xml:space="preserve">Merci, für die Stunden </w:t>
      </w:r>
      <w:proofErr w:type="spellStart"/>
      <w:r w:rsidRPr="00DC66CC">
        <w:t>chérie</w:t>
      </w:r>
      <w:proofErr w:type="spellEnd"/>
      <w:r w:rsidRPr="00DC66CC">
        <w:t xml:space="preserve"> (Udo Jürgens)</w:t>
      </w:r>
    </w:p>
    <w:p w:rsidR="00DC66CC" w:rsidRPr="00DC66CC" w:rsidRDefault="00DC66CC" w:rsidP="00DC66CC">
      <w:pPr>
        <w:pStyle w:val="NKText"/>
        <w:numPr>
          <w:ilvl w:val="0"/>
          <w:numId w:val="1"/>
        </w:numPr>
      </w:pPr>
      <w:r w:rsidRPr="00DC66CC">
        <w:t>Immer, immer wieder geht die Sonne auf (Udo Jürgens)</w:t>
      </w:r>
    </w:p>
    <w:p w:rsidR="00DC66CC" w:rsidRPr="00DC66CC" w:rsidRDefault="00DC66CC" w:rsidP="00DC66CC">
      <w:pPr>
        <w:pStyle w:val="NKText"/>
        <w:numPr>
          <w:ilvl w:val="0"/>
          <w:numId w:val="1"/>
        </w:numPr>
      </w:pPr>
      <w:proofErr w:type="spellStart"/>
      <w:r>
        <w:t>ti</w:t>
      </w:r>
      <w:proofErr w:type="spellEnd"/>
      <w:r>
        <w:t xml:space="preserve"> </w:t>
      </w:r>
      <w:proofErr w:type="spellStart"/>
      <w:r>
        <w:t>amo</w:t>
      </w:r>
      <w:proofErr w:type="spellEnd"/>
      <w:r>
        <w:t xml:space="preserve"> (Howard </w:t>
      </w:r>
      <w:proofErr w:type="spellStart"/>
      <w:r>
        <w:t>Capendale</w:t>
      </w:r>
      <w:proofErr w:type="spellEnd"/>
      <w:r>
        <w:t>)</w:t>
      </w:r>
    </w:p>
    <w:p w:rsidR="00DC66CC" w:rsidRPr="00DC66CC" w:rsidRDefault="00DC66CC" w:rsidP="00DC66CC">
      <w:pPr>
        <w:pStyle w:val="NKText"/>
      </w:pPr>
    </w:p>
    <w:p w:rsidR="00DC66CC" w:rsidRPr="00DC66CC" w:rsidRDefault="00DC66CC" w:rsidP="00DC66CC">
      <w:pPr>
        <w:pStyle w:val="NKText"/>
        <w:rPr>
          <w:rStyle w:val="NKTextfett"/>
        </w:rPr>
      </w:pPr>
      <w:r>
        <w:rPr>
          <w:rStyle w:val="NKTextfett"/>
        </w:rPr>
        <w:t>Als Gloria-Lieder:</w:t>
      </w:r>
    </w:p>
    <w:p w:rsidR="00DC66CC" w:rsidRPr="00DC66CC" w:rsidRDefault="00DC66CC" w:rsidP="00DC66CC">
      <w:pPr>
        <w:pStyle w:val="NKText"/>
        <w:numPr>
          <w:ilvl w:val="0"/>
          <w:numId w:val="2"/>
        </w:numPr>
      </w:pPr>
      <w:r w:rsidRPr="00DC66CC">
        <w:t>Wunder gibt es immer wieder (Katja Ebstein)</w:t>
      </w:r>
    </w:p>
    <w:p w:rsidR="00DC66CC" w:rsidRPr="00DC66CC" w:rsidRDefault="00DC66CC" w:rsidP="00DC66CC">
      <w:pPr>
        <w:pStyle w:val="NKText"/>
        <w:numPr>
          <w:ilvl w:val="0"/>
          <w:numId w:val="2"/>
        </w:numPr>
      </w:pPr>
      <w:r w:rsidRPr="00DC66CC">
        <w:t>Wie ein Stern in einer Sommernacht (Frank Schöbel)</w:t>
      </w:r>
    </w:p>
    <w:p w:rsidR="00DC66CC" w:rsidRPr="00DC66CC" w:rsidRDefault="00DC66CC" w:rsidP="00DC66CC">
      <w:pPr>
        <w:pStyle w:val="NKText"/>
      </w:pPr>
    </w:p>
    <w:p w:rsidR="00DC66CC" w:rsidRPr="00DC66CC" w:rsidRDefault="00DC66CC" w:rsidP="00DC66CC">
      <w:pPr>
        <w:pStyle w:val="NKText"/>
        <w:rPr>
          <w:b/>
        </w:rPr>
      </w:pPr>
      <w:r w:rsidRPr="00DC66CC">
        <w:rPr>
          <w:rStyle w:val="NKTextfett"/>
        </w:rPr>
        <w:t>„Evangeliums-Lieder“ richten sich nach</w:t>
      </w:r>
      <w:r>
        <w:rPr>
          <w:rStyle w:val="NKTextfett"/>
        </w:rPr>
        <w:t xml:space="preserve"> dem zu predigenden Evangelium:</w:t>
      </w:r>
    </w:p>
    <w:p w:rsidR="00DC66CC" w:rsidRPr="00DC66CC" w:rsidRDefault="00DC66CC" w:rsidP="00DC66CC">
      <w:pPr>
        <w:pStyle w:val="NKText"/>
        <w:numPr>
          <w:ilvl w:val="0"/>
          <w:numId w:val="3"/>
        </w:numPr>
      </w:pPr>
      <w:r w:rsidRPr="00DC66CC">
        <w:t>Ein Lied kann eine Brücke sein (Joy Fleming)</w:t>
      </w:r>
    </w:p>
    <w:p w:rsidR="00DC66CC" w:rsidRPr="00DC66CC" w:rsidRDefault="00DC66CC" w:rsidP="00DC66CC">
      <w:pPr>
        <w:pStyle w:val="NKText"/>
        <w:numPr>
          <w:ilvl w:val="0"/>
          <w:numId w:val="3"/>
        </w:numPr>
      </w:pPr>
      <w:r w:rsidRPr="00DC66CC">
        <w:t>Fang das Licht (Karel Gott)</w:t>
      </w:r>
    </w:p>
    <w:p w:rsidR="00DC66CC" w:rsidRPr="00DC66CC" w:rsidRDefault="00DC66CC" w:rsidP="00DC66CC">
      <w:pPr>
        <w:pStyle w:val="NKText"/>
        <w:numPr>
          <w:ilvl w:val="0"/>
          <w:numId w:val="3"/>
        </w:numPr>
      </w:pPr>
      <w:r w:rsidRPr="00DC66CC">
        <w:t>Ein Festival der Liebe (Jürgen Marcus)</w:t>
      </w:r>
    </w:p>
    <w:p w:rsidR="00DC66CC" w:rsidRPr="00DC66CC" w:rsidRDefault="00DC66CC" w:rsidP="00DC66CC">
      <w:pPr>
        <w:pStyle w:val="NKText"/>
        <w:numPr>
          <w:ilvl w:val="0"/>
          <w:numId w:val="3"/>
        </w:numPr>
      </w:pPr>
      <w:r w:rsidRPr="00DC66CC">
        <w:t>Er gehört zu mir (Marianne Rosenberg)</w:t>
      </w:r>
    </w:p>
    <w:p w:rsidR="00DC66CC" w:rsidRPr="00DC66CC" w:rsidRDefault="00DC66CC" w:rsidP="00DC66CC">
      <w:pPr>
        <w:pStyle w:val="NKText"/>
        <w:numPr>
          <w:ilvl w:val="0"/>
          <w:numId w:val="3"/>
        </w:numPr>
      </w:pPr>
      <w:r w:rsidRPr="00DC66CC">
        <w:t>Küsse unterm Regenbogen (Manuela)</w:t>
      </w:r>
    </w:p>
    <w:p w:rsidR="00DC66CC" w:rsidRPr="00DC66CC" w:rsidRDefault="00DC66CC" w:rsidP="00DC66CC">
      <w:pPr>
        <w:pStyle w:val="NKText"/>
        <w:numPr>
          <w:ilvl w:val="0"/>
          <w:numId w:val="3"/>
        </w:numPr>
      </w:pPr>
      <w:r w:rsidRPr="00DC66CC">
        <w:t xml:space="preserve">Er steht im Tor (Wencke </w:t>
      </w:r>
      <w:proofErr w:type="spellStart"/>
      <w:r w:rsidRPr="00DC66CC">
        <w:t>Myhre</w:t>
      </w:r>
      <w:proofErr w:type="spellEnd"/>
      <w:r w:rsidRPr="00DC66CC">
        <w:t>)</w:t>
      </w:r>
    </w:p>
    <w:p w:rsidR="00DC66CC" w:rsidRPr="00DC66CC" w:rsidRDefault="00DC66CC" w:rsidP="00DC66CC">
      <w:pPr>
        <w:pStyle w:val="NKText"/>
      </w:pPr>
    </w:p>
    <w:p w:rsidR="00DC66CC" w:rsidRPr="00DC66CC" w:rsidRDefault="00DC66CC" w:rsidP="00DC66CC">
      <w:pPr>
        <w:pStyle w:val="NKTextklein"/>
      </w:pPr>
      <w:r w:rsidRPr="00DC66CC">
        <w:t xml:space="preserve">Ideen: Matthias </w:t>
      </w:r>
      <w:proofErr w:type="spellStart"/>
      <w:r w:rsidRPr="00DC66CC">
        <w:t>Liberman</w:t>
      </w:r>
      <w:proofErr w:type="spellEnd"/>
      <w:r>
        <w:t>.</w:t>
      </w:r>
    </w:p>
    <w:sectPr w:rsidR="00DC66CC" w:rsidRPr="00DC66CC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37B" w:rsidRDefault="007F137B" w:rsidP="00FE0E45">
      <w:pPr>
        <w:spacing w:after="0" w:line="240" w:lineRule="auto"/>
      </w:pPr>
      <w:r>
        <w:separator/>
      </w:r>
    </w:p>
  </w:endnote>
  <w:endnote w:type="continuationSeparator" w:id="0">
    <w:p w:rsidR="007F137B" w:rsidRDefault="007F137B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37B" w:rsidRDefault="007F137B" w:rsidP="00FE0E45">
      <w:pPr>
        <w:spacing w:after="0" w:line="240" w:lineRule="auto"/>
      </w:pPr>
      <w:r>
        <w:separator/>
      </w:r>
    </w:p>
  </w:footnote>
  <w:footnote w:type="continuationSeparator" w:id="0">
    <w:p w:rsidR="007F137B" w:rsidRDefault="007F137B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1012"/>
    <w:multiLevelType w:val="hybridMultilevel"/>
    <w:tmpl w:val="5CEC1E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C061B"/>
    <w:multiLevelType w:val="hybridMultilevel"/>
    <w:tmpl w:val="B7BE6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F697C"/>
    <w:multiLevelType w:val="hybridMultilevel"/>
    <w:tmpl w:val="076E5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CC"/>
    <w:rsid w:val="00025808"/>
    <w:rsid w:val="00036A75"/>
    <w:rsid w:val="000752BC"/>
    <w:rsid w:val="002F4ACA"/>
    <w:rsid w:val="004F6BF0"/>
    <w:rsid w:val="00526BB3"/>
    <w:rsid w:val="00560356"/>
    <w:rsid w:val="005A28A6"/>
    <w:rsid w:val="005C6DAD"/>
    <w:rsid w:val="00640E07"/>
    <w:rsid w:val="006F7909"/>
    <w:rsid w:val="007C1D84"/>
    <w:rsid w:val="007F137B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DC66CC"/>
    <w:rsid w:val="00E234B2"/>
    <w:rsid w:val="00F1587B"/>
    <w:rsid w:val="00F5333D"/>
    <w:rsid w:val="00F6206D"/>
    <w:rsid w:val="00F80496"/>
    <w:rsid w:val="00FA7561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66C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66C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4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2020-08-17T12:38:00Z</dcterms:created>
  <dcterms:modified xsi:type="dcterms:W3CDTF">2020-08-19T14:59:00Z</dcterms:modified>
</cp:coreProperties>
</file>