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AE" w:rsidRPr="00B039AE" w:rsidRDefault="00B039AE" w:rsidP="00B039AE">
      <w:pPr>
        <w:pStyle w:val="NKberschrift1"/>
      </w:pPr>
      <w:bookmarkStart w:id="0" w:name="_GoBack"/>
      <w:bookmarkEnd w:id="0"/>
      <w:proofErr w:type="spellStart"/>
      <w:r w:rsidRPr="00B039AE">
        <w:t>Schlagermove</w:t>
      </w:r>
      <w:proofErr w:type="spellEnd"/>
      <w:r w:rsidRPr="00B039AE">
        <w:t>-Gottesdienst – Zum Licht</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Musik</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Begrüßung</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Stille</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Gebet</w:t>
      </w:r>
    </w:p>
    <w:p w:rsidR="00B039AE" w:rsidRPr="00B039AE" w:rsidRDefault="00B039AE" w:rsidP="00B039AE">
      <w:pPr>
        <w:pStyle w:val="NKText"/>
      </w:pPr>
    </w:p>
    <w:p w:rsidR="00B039AE" w:rsidRPr="00B039AE" w:rsidRDefault="00B039AE" w:rsidP="00B039AE">
      <w:pPr>
        <w:pStyle w:val="NKText"/>
      </w:pPr>
      <w:r w:rsidRPr="00B039AE">
        <w:rPr>
          <w:rStyle w:val="NKTextfett"/>
        </w:rPr>
        <w:t>Kyrie-Lied:</w:t>
      </w:r>
      <w:r w:rsidRPr="00B039AE">
        <w:t xml:space="preserve"> Immer wieder geht die Sonne auf (Udo Jürgens)</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Zuspruch</w:t>
      </w:r>
    </w:p>
    <w:p w:rsidR="00B039AE" w:rsidRPr="00B039AE" w:rsidRDefault="00B039AE" w:rsidP="00B039AE">
      <w:pPr>
        <w:pStyle w:val="NKText"/>
      </w:pPr>
    </w:p>
    <w:p w:rsidR="00B039AE" w:rsidRPr="00B039AE" w:rsidRDefault="00B039AE" w:rsidP="00B039AE">
      <w:pPr>
        <w:pStyle w:val="NKText"/>
      </w:pPr>
      <w:r w:rsidRPr="00B039AE">
        <w:rPr>
          <w:rStyle w:val="NKTextfett"/>
        </w:rPr>
        <w:t>Gloria-Lied:</w:t>
      </w:r>
      <w:r w:rsidRPr="00B039AE">
        <w:t xml:space="preserve"> Wie ein Stern in einer Sommernacht (Frank Schöbel)</w:t>
      </w:r>
    </w:p>
    <w:p w:rsidR="00B039AE" w:rsidRPr="00B039AE" w:rsidRDefault="00B039AE" w:rsidP="00B039AE">
      <w:pPr>
        <w:pStyle w:val="NKText"/>
      </w:pPr>
    </w:p>
    <w:p w:rsidR="00B039AE" w:rsidRPr="00B039AE" w:rsidRDefault="00B039AE" w:rsidP="00B039AE">
      <w:pPr>
        <w:pStyle w:val="NKText"/>
      </w:pPr>
      <w:r w:rsidRPr="00B039AE">
        <w:t>Lesung: Epheser 5,8–14</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Glaubensbekenntnis der Liebe</w:t>
      </w:r>
    </w:p>
    <w:p w:rsidR="00B039AE" w:rsidRPr="00B039AE" w:rsidRDefault="00B039AE" w:rsidP="00B039AE">
      <w:pPr>
        <w:pStyle w:val="NKText"/>
      </w:pPr>
    </w:p>
    <w:p w:rsidR="00B039AE" w:rsidRPr="00B039AE" w:rsidRDefault="00B039AE" w:rsidP="00B039AE">
      <w:pPr>
        <w:pStyle w:val="NKText"/>
      </w:pPr>
      <w:r w:rsidRPr="00B039AE">
        <w:t>Wir glauben an Gott, der die Liebe ist,</w:t>
      </w:r>
    </w:p>
    <w:p w:rsidR="00B039AE" w:rsidRPr="00B039AE" w:rsidRDefault="00B039AE" w:rsidP="00B039AE">
      <w:pPr>
        <w:pStyle w:val="NKText"/>
      </w:pPr>
      <w:r w:rsidRPr="00B039AE">
        <w:t xml:space="preserve">Schöpfer der sichtbaren und der unsichtbaren </w:t>
      </w:r>
      <w:r>
        <w:t>Welt, der Erde und des Himmels.</w:t>
      </w:r>
    </w:p>
    <w:p w:rsidR="00B039AE" w:rsidRPr="00B039AE" w:rsidRDefault="00B039AE" w:rsidP="00B039AE">
      <w:pPr>
        <w:pStyle w:val="NKText"/>
      </w:pPr>
      <w:r w:rsidRPr="00B039AE">
        <w:t>Er hat uns diese Welt geschenkt, damit wir einen Ort der Liebe haben, dass Herzen sich finden und füreinander öffnen können.</w:t>
      </w:r>
    </w:p>
    <w:p w:rsidR="00B039AE" w:rsidRPr="00B039AE" w:rsidRDefault="00B039AE" w:rsidP="00B039AE">
      <w:pPr>
        <w:pStyle w:val="NKText"/>
      </w:pPr>
      <w:r w:rsidRPr="00B039AE">
        <w:t>Scho</w:t>
      </w:r>
      <w:r>
        <w:t>n auf Erden können wir dank ihm</w:t>
      </w:r>
    </w:p>
    <w:p w:rsidR="00B039AE" w:rsidRPr="00B039AE" w:rsidRDefault="00B039AE" w:rsidP="00B039AE">
      <w:pPr>
        <w:pStyle w:val="NKText"/>
      </w:pPr>
      <w:r w:rsidRPr="00B039AE">
        <w:t>im siebten Himmel sein.</w:t>
      </w:r>
    </w:p>
    <w:p w:rsidR="00B039AE" w:rsidRPr="00B039AE" w:rsidRDefault="00B039AE" w:rsidP="00B039AE">
      <w:pPr>
        <w:pStyle w:val="NKText"/>
      </w:pPr>
    </w:p>
    <w:p w:rsidR="00B039AE" w:rsidRPr="00B039AE" w:rsidRDefault="00B039AE" w:rsidP="00B039AE">
      <w:pPr>
        <w:pStyle w:val="NKText"/>
      </w:pPr>
      <w:r>
        <w:t>Wir glauben an Jesus Christus,</w:t>
      </w:r>
    </w:p>
    <w:p w:rsidR="00B039AE" w:rsidRPr="00B039AE" w:rsidRDefault="00B039AE" w:rsidP="00B039AE">
      <w:pPr>
        <w:pStyle w:val="NKText"/>
      </w:pPr>
      <w:proofErr w:type="gramStart"/>
      <w:r w:rsidRPr="00B039AE">
        <w:t>der</w:t>
      </w:r>
      <w:proofErr w:type="gramEnd"/>
      <w:r w:rsidRPr="00B039AE">
        <w:t xml:space="preserve"> Gottes s</w:t>
      </w:r>
      <w:r>
        <w:t>ichtbare Liebe in der Welt ist.</w:t>
      </w:r>
    </w:p>
    <w:p w:rsidR="00B039AE" w:rsidRDefault="00B039AE" w:rsidP="00B039AE">
      <w:pPr>
        <w:pStyle w:val="NKText"/>
      </w:pPr>
      <w:r w:rsidRPr="00B039AE">
        <w:t>Er hat sich anderen liebevoll zugewandt und ha</w:t>
      </w:r>
      <w:r>
        <w:t>t mit seinem Leben gezeigt, wie</w:t>
      </w:r>
    </w:p>
    <w:p w:rsidR="00B039AE" w:rsidRPr="00B039AE" w:rsidRDefault="00B039AE" w:rsidP="00B039AE">
      <w:pPr>
        <w:pStyle w:val="NKText"/>
      </w:pPr>
      <w:r w:rsidRPr="00B039AE">
        <w:t>Menschen acht</w:t>
      </w:r>
      <w:r>
        <w:t>sam miteinander umgehen können.</w:t>
      </w:r>
    </w:p>
    <w:p w:rsidR="00B039AE" w:rsidRPr="00B039AE" w:rsidRDefault="00B039AE" w:rsidP="00B039AE">
      <w:pPr>
        <w:pStyle w:val="NKText"/>
      </w:pPr>
    </w:p>
    <w:p w:rsidR="00B039AE" w:rsidRPr="00B039AE" w:rsidRDefault="00B039AE" w:rsidP="00B039AE">
      <w:pPr>
        <w:pStyle w:val="NKText"/>
      </w:pPr>
      <w:r w:rsidRPr="00B039AE">
        <w:t xml:space="preserve">Wir glauben an den Heiligen Geist, dem Band der Liebe zwischen Menschen und zwischen Gott und Menschen. Er wohnt in uns, lässt unser Herz höher schlagen und entfacht das Feuer der Liebe </w:t>
      </w:r>
      <w:r>
        <w:t>in uns, zu anderen und zu Gott.</w:t>
      </w:r>
    </w:p>
    <w:p w:rsidR="00B039AE" w:rsidRPr="00B039AE" w:rsidRDefault="00B039AE" w:rsidP="00B039AE">
      <w:pPr>
        <w:pStyle w:val="NKText"/>
      </w:pPr>
      <w:r w:rsidRPr="00B039AE">
        <w:t>An die</w:t>
      </w:r>
      <w:r>
        <w:t>sen Gott der Liebe glauben wir.</w:t>
      </w:r>
    </w:p>
    <w:p w:rsidR="00B039AE" w:rsidRPr="00B039AE" w:rsidRDefault="00B039AE" w:rsidP="00B039AE">
      <w:pPr>
        <w:pStyle w:val="NKText"/>
      </w:pPr>
      <w:r>
        <w:t>Um seinen Segen bitten wir</w:t>
      </w:r>
    </w:p>
    <w:p w:rsidR="00B039AE" w:rsidRDefault="00B039AE" w:rsidP="00B039AE">
      <w:pPr>
        <w:pStyle w:val="NKText"/>
      </w:pPr>
      <w:r w:rsidRPr="00B039AE">
        <w:t xml:space="preserve">für unser </w:t>
      </w:r>
      <w:r>
        <w:t>Leben und Lieben.</w:t>
      </w:r>
    </w:p>
    <w:p w:rsidR="00B039AE" w:rsidRPr="00B039AE" w:rsidRDefault="00B039AE" w:rsidP="00B039AE">
      <w:pPr>
        <w:pStyle w:val="NKText"/>
      </w:pPr>
      <w:r w:rsidRPr="00B039AE">
        <w:t>AMEN.</w:t>
      </w:r>
    </w:p>
    <w:p w:rsidR="00B039AE" w:rsidRPr="00B039AE" w:rsidRDefault="00B039AE" w:rsidP="00B039AE">
      <w:pPr>
        <w:pStyle w:val="NKText"/>
      </w:pPr>
    </w:p>
    <w:p w:rsidR="00B039AE" w:rsidRPr="00B039AE" w:rsidRDefault="00B039AE" w:rsidP="00B039AE">
      <w:pPr>
        <w:pStyle w:val="NKText"/>
      </w:pPr>
      <w:r w:rsidRPr="00B039AE">
        <w:rPr>
          <w:rStyle w:val="NKTextfett"/>
        </w:rPr>
        <w:t>Lied:</w:t>
      </w:r>
      <w:r w:rsidRPr="00B039AE">
        <w:t xml:space="preserve"> Ein Lied kann eine Brücke sein (Joy Fleming)</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Impuls</w:t>
      </w:r>
    </w:p>
    <w:p w:rsidR="00B039AE" w:rsidRPr="00B039AE" w:rsidRDefault="00B039AE" w:rsidP="00B039AE">
      <w:pPr>
        <w:pStyle w:val="NKText"/>
      </w:pPr>
    </w:p>
    <w:p w:rsidR="00B039AE" w:rsidRPr="00B039AE" w:rsidRDefault="00B039AE" w:rsidP="00B039AE">
      <w:pPr>
        <w:pStyle w:val="NKText"/>
      </w:pPr>
      <w:r w:rsidRPr="00B039AE">
        <w:rPr>
          <w:rStyle w:val="NKTextfett"/>
        </w:rPr>
        <w:t>Lied:</w:t>
      </w:r>
      <w:r w:rsidRPr="00B039AE">
        <w:t xml:space="preserve"> Fang das Licht (Karel Gott)</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Abkündigungen</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Fürbitten</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Stille – mit Kerzengebet</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Vaterunser</w:t>
      </w:r>
    </w:p>
    <w:p w:rsidR="00B039AE" w:rsidRPr="00B039AE" w:rsidRDefault="00B039AE" w:rsidP="00B039AE">
      <w:pPr>
        <w:pStyle w:val="NKText"/>
      </w:pPr>
    </w:p>
    <w:p w:rsidR="00B039AE" w:rsidRPr="00B039AE" w:rsidRDefault="00B039AE" w:rsidP="00B039AE">
      <w:pPr>
        <w:pStyle w:val="NKText"/>
      </w:pPr>
      <w:r w:rsidRPr="00B039AE">
        <w:rPr>
          <w:rStyle w:val="NKTextfett"/>
        </w:rPr>
        <w:t>Lied:</w:t>
      </w:r>
      <w:r w:rsidRPr="00B039AE">
        <w:t xml:space="preserve"> Ein Festival der Liebe (Jürgen Marcus)</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Segen</w:t>
      </w:r>
    </w:p>
    <w:p w:rsidR="00B039AE" w:rsidRPr="00B039AE" w:rsidRDefault="00B039AE" w:rsidP="00B039AE">
      <w:pPr>
        <w:pStyle w:val="NKText"/>
      </w:pPr>
    </w:p>
    <w:p w:rsidR="00B039AE" w:rsidRPr="00B039AE" w:rsidRDefault="00B039AE" w:rsidP="00B039AE">
      <w:pPr>
        <w:pStyle w:val="NKText"/>
        <w:rPr>
          <w:rStyle w:val="NKTextfett"/>
        </w:rPr>
      </w:pPr>
      <w:r w:rsidRPr="00B039AE">
        <w:rPr>
          <w:rStyle w:val="NKTextfett"/>
        </w:rPr>
        <w:t>Musik</w:t>
      </w:r>
    </w:p>
    <w:p w:rsidR="00B039AE" w:rsidRPr="00B039AE" w:rsidRDefault="00B039AE" w:rsidP="00B039AE">
      <w:pPr>
        <w:pStyle w:val="NKText"/>
      </w:pPr>
    </w:p>
    <w:p w:rsidR="00B039AE" w:rsidRPr="00B039AE" w:rsidRDefault="00B039AE" w:rsidP="00B039AE">
      <w:pPr>
        <w:pStyle w:val="NKTextklein"/>
      </w:pPr>
      <w:r w:rsidRPr="00B039AE">
        <w:t xml:space="preserve">Autor: Matthias </w:t>
      </w:r>
      <w:proofErr w:type="spellStart"/>
      <w:r w:rsidRPr="00B039AE">
        <w:t>Liberman</w:t>
      </w:r>
      <w:proofErr w:type="spellEnd"/>
      <w:r>
        <w:t>.</w:t>
      </w:r>
    </w:p>
    <w:sectPr w:rsidR="00B039AE" w:rsidRPr="00B039A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D4" w:rsidRDefault="006529D4" w:rsidP="00FE0E45">
      <w:pPr>
        <w:spacing w:after="0" w:line="240" w:lineRule="auto"/>
      </w:pPr>
      <w:r>
        <w:separator/>
      </w:r>
    </w:p>
  </w:endnote>
  <w:endnote w:type="continuationSeparator" w:id="0">
    <w:p w:rsidR="006529D4" w:rsidRDefault="006529D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D4" w:rsidRDefault="006529D4" w:rsidP="00FE0E45">
      <w:pPr>
        <w:spacing w:after="0" w:line="240" w:lineRule="auto"/>
      </w:pPr>
      <w:r>
        <w:separator/>
      </w:r>
    </w:p>
  </w:footnote>
  <w:footnote w:type="continuationSeparator" w:id="0">
    <w:p w:rsidR="006529D4" w:rsidRDefault="006529D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3359010" wp14:editId="28E49533">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AE"/>
    <w:rsid w:val="00036A75"/>
    <w:rsid w:val="000752BC"/>
    <w:rsid w:val="002E4AFD"/>
    <w:rsid w:val="002F4ACA"/>
    <w:rsid w:val="004F6BF0"/>
    <w:rsid w:val="00526BB3"/>
    <w:rsid w:val="00560356"/>
    <w:rsid w:val="005A28A6"/>
    <w:rsid w:val="005C6DAD"/>
    <w:rsid w:val="00640E07"/>
    <w:rsid w:val="006529D4"/>
    <w:rsid w:val="006F7909"/>
    <w:rsid w:val="007C1D84"/>
    <w:rsid w:val="00827435"/>
    <w:rsid w:val="00891BF9"/>
    <w:rsid w:val="008E6670"/>
    <w:rsid w:val="00941F8D"/>
    <w:rsid w:val="00982757"/>
    <w:rsid w:val="00AD7ED8"/>
    <w:rsid w:val="00B039AE"/>
    <w:rsid w:val="00B345E3"/>
    <w:rsid w:val="00B9436C"/>
    <w:rsid w:val="00BD6F14"/>
    <w:rsid w:val="00BF5D61"/>
    <w:rsid w:val="00C94FD3"/>
    <w:rsid w:val="00CC23DB"/>
    <w:rsid w:val="00CF43BE"/>
    <w:rsid w:val="00DD6BB9"/>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39A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39A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2020-08-17T12:42:00Z</dcterms:created>
  <dcterms:modified xsi:type="dcterms:W3CDTF">2020-08-19T15:04:00Z</dcterms:modified>
</cp:coreProperties>
</file>