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37" w:rsidRPr="00DD0E37" w:rsidRDefault="00DD0E37" w:rsidP="00DD0E37">
      <w:pPr>
        <w:pStyle w:val="NKberschrift1"/>
      </w:pPr>
      <w:bookmarkStart w:id="0" w:name="_GoBack"/>
      <w:bookmarkEnd w:id="0"/>
      <w:proofErr w:type="spellStart"/>
      <w:r w:rsidRPr="00DD0E37">
        <w:t>Schlagermove</w:t>
      </w:r>
      <w:proofErr w:type="spellEnd"/>
      <w:r w:rsidRPr="00DD0E37">
        <w:t>-Gottesdienst – Zur Liebe</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Musik</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Begrüßung</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Stille</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Gebet</w:t>
      </w:r>
    </w:p>
    <w:p w:rsidR="00DD0E37" w:rsidRPr="00DD0E37" w:rsidRDefault="00DD0E37" w:rsidP="00DD0E37">
      <w:pPr>
        <w:pStyle w:val="NKText"/>
      </w:pPr>
    </w:p>
    <w:p w:rsidR="00DD0E37" w:rsidRPr="00DD0E37" w:rsidRDefault="00DD0E37" w:rsidP="00DD0E37">
      <w:pPr>
        <w:pStyle w:val="NKText"/>
      </w:pPr>
      <w:r w:rsidRPr="00DD0E37">
        <w:rPr>
          <w:rStyle w:val="NKTextfett"/>
        </w:rPr>
        <w:t xml:space="preserve">Kyrie-Lied: </w:t>
      </w:r>
      <w:r>
        <w:t xml:space="preserve">Merci für die Stunden, </w:t>
      </w:r>
      <w:proofErr w:type="spellStart"/>
      <w:r>
        <w:t>c</w:t>
      </w:r>
      <w:r w:rsidRPr="00DD0E37">
        <w:t>hérie</w:t>
      </w:r>
      <w:proofErr w:type="spellEnd"/>
      <w:r w:rsidRPr="00DD0E37">
        <w:t xml:space="preserve"> (Udo Jürgens)</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Zuspruch</w:t>
      </w:r>
    </w:p>
    <w:p w:rsidR="00DD0E37" w:rsidRPr="00DD0E37" w:rsidRDefault="00DD0E37" w:rsidP="00DD0E37">
      <w:pPr>
        <w:pStyle w:val="NKText"/>
      </w:pPr>
    </w:p>
    <w:p w:rsidR="00DD0E37" w:rsidRPr="00DD0E37" w:rsidRDefault="00DD0E37" w:rsidP="00DD0E37">
      <w:pPr>
        <w:pStyle w:val="NKText"/>
      </w:pPr>
      <w:r w:rsidRPr="00DD0E37">
        <w:rPr>
          <w:rStyle w:val="NKTextfett"/>
        </w:rPr>
        <w:t xml:space="preserve">Gloria-Lied: </w:t>
      </w:r>
      <w:r w:rsidRPr="00DD0E37">
        <w:t>Wunder gibt es immer wieder (Katja Ebstein)</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Lesung: Lukas 12,31</w:t>
      </w:r>
      <w:r>
        <w:rPr>
          <w:rStyle w:val="NKTextfett"/>
        </w:rPr>
        <w:t>–</w:t>
      </w:r>
      <w:r w:rsidRPr="00DD0E37">
        <w:rPr>
          <w:rStyle w:val="NKTextfett"/>
        </w:rPr>
        <w:t>34</w:t>
      </w:r>
    </w:p>
    <w:p w:rsidR="00DD0E37" w:rsidRPr="00DD0E37" w:rsidRDefault="00DD0E37" w:rsidP="00DD0E37">
      <w:pPr>
        <w:pStyle w:val="NKText"/>
      </w:pPr>
    </w:p>
    <w:p w:rsidR="00DD0E37" w:rsidRPr="00DD0E37" w:rsidRDefault="00DD0E37" w:rsidP="00DD0E37">
      <w:pPr>
        <w:pStyle w:val="NKText"/>
      </w:pPr>
      <w:r w:rsidRPr="00DD0E37">
        <w:rPr>
          <w:rStyle w:val="NKTextfett"/>
        </w:rPr>
        <w:t xml:space="preserve">Modernes Glaubensbekenntnis </w:t>
      </w:r>
      <w:r w:rsidRPr="00DD0E37">
        <w:t>(z.B. Glaubensbekenntnis der Liebe)</w:t>
      </w:r>
    </w:p>
    <w:p w:rsidR="00DD0E37" w:rsidRPr="00DD0E37" w:rsidRDefault="00DD0E37" w:rsidP="00DD0E37">
      <w:pPr>
        <w:pStyle w:val="NKText"/>
      </w:pPr>
    </w:p>
    <w:p w:rsidR="00DD0E37" w:rsidRPr="00DD0E37" w:rsidRDefault="00DD0E37" w:rsidP="00DD0E37">
      <w:pPr>
        <w:pStyle w:val="NKText"/>
      </w:pPr>
      <w:r w:rsidRPr="00DD0E37">
        <w:t>Wir glauben an Gott, der die Liebe ist,</w:t>
      </w:r>
    </w:p>
    <w:p w:rsidR="00DD0E37" w:rsidRPr="00DD0E37" w:rsidRDefault="00DD0E37" w:rsidP="00DD0E37">
      <w:pPr>
        <w:pStyle w:val="NKText"/>
      </w:pPr>
      <w:r w:rsidRPr="00DD0E37">
        <w:t xml:space="preserve">Schöpfer der sichtbaren und der unsichtbaren </w:t>
      </w:r>
      <w:r>
        <w:t>Welt, der Erde und des Himmels.</w:t>
      </w:r>
    </w:p>
    <w:p w:rsidR="00DD0E37" w:rsidRPr="00DD0E37" w:rsidRDefault="00DD0E37" w:rsidP="00DD0E37">
      <w:pPr>
        <w:pStyle w:val="NKText"/>
      </w:pPr>
      <w:r w:rsidRPr="00DD0E37">
        <w:t>Er hat uns diese Welt geschenkt, damit wir einen Ort der Liebe haben, dass Herzen sich finden und füreinander öffnen können.</w:t>
      </w:r>
    </w:p>
    <w:p w:rsidR="00DD0E37" w:rsidRPr="00DD0E37" w:rsidRDefault="00DD0E37" w:rsidP="00DD0E37">
      <w:pPr>
        <w:pStyle w:val="NKText"/>
      </w:pPr>
      <w:r w:rsidRPr="00DD0E37">
        <w:t>Scho</w:t>
      </w:r>
      <w:r>
        <w:t>n auf Erden können wir dank ihm</w:t>
      </w:r>
    </w:p>
    <w:p w:rsidR="00DD0E37" w:rsidRPr="00DD0E37" w:rsidRDefault="00DD0E37" w:rsidP="00DD0E37">
      <w:pPr>
        <w:pStyle w:val="NKText"/>
      </w:pPr>
      <w:r w:rsidRPr="00DD0E37">
        <w:t>im siebten Himmel sein.</w:t>
      </w:r>
    </w:p>
    <w:p w:rsidR="00DD0E37" w:rsidRPr="00DD0E37" w:rsidRDefault="00DD0E37" w:rsidP="00DD0E37">
      <w:pPr>
        <w:pStyle w:val="NKText"/>
      </w:pPr>
    </w:p>
    <w:p w:rsidR="00DD0E37" w:rsidRPr="00DD0E37" w:rsidRDefault="00DD0E37" w:rsidP="00DD0E37">
      <w:pPr>
        <w:pStyle w:val="NKText"/>
      </w:pPr>
      <w:r>
        <w:t>Wir glauben an Jesus Christus,</w:t>
      </w:r>
    </w:p>
    <w:p w:rsidR="00DD0E37" w:rsidRPr="00DD0E37" w:rsidRDefault="00DD0E37" w:rsidP="00DD0E37">
      <w:pPr>
        <w:pStyle w:val="NKText"/>
      </w:pPr>
      <w:proofErr w:type="gramStart"/>
      <w:r w:rsidRPr="00DD0E37">
        <w:t>der</w:t>
      </w:r>
      <w:proofErr w:type="gramEnd"/>
      <w:r w:rsidRPr="00DD0E37">
        <w:t xml:space="preserve"> Gottes sichtbare Liebe in der Welt i</w:t>
      </w:r>
      <w:r>
        <w:t>st.</w:t>
      </w:r>
    </w:p>
    <w:p w:rsidR="00DD0E37" w:rsidRPr="00DD0E37" w:rsidRDefault="00DD0E37" w:rsidP="00DD0E37">
      <w:pPr>
        <w:pStyle w:val="NKText"/>
      </w:pPr>
      <w:r w:rsidRPr="00DD0E37">
        <w:t>Er hat sich anderen liebevoll zugewandt und hat mit seinem Leben gezeigt, wie Menschen acht</w:t>
      </w:r>
      <w:r>
        <w:t>sam miteinander umgehen können.</w:t>
      </w:r>
    </w:p>
    <w:p w:rsidR="00DD0E37" w:rsidRPr="00DD0E37" w:rsidRDefault="00DD0E37" w:rsidP="00DD0E37">
      <w:pPr>
        <w:pStyle w:val="NKText"/>
      </w:pPr>
    </w:p>
    <w:p w:rsidR="00DD0E37" w:rsidRPr="00DD0E37" w:rsidRDefault="00DD0E37" w:rsidP="00DD0E37">
      <w:pPr>
        <w:pStyle w:val="NKText"/>
      </w:pPr>
      <w:r w:rsidRPr="00DD0E37">
        <w:t xml:space="preserve">Wir glauben an den Heiligen Geist, dem Band der Liebe zwischen Menschen und zwischen Gott und Menschen. Er wohnt in uns, lässt unser Herz höher schlagen und entfacht das Feuer der Liebe </w:t>
      </w:r>
      <w:r>
        <w:t>in uns, zu anderen und zu Gott.</w:t>
      </w:r>
    </w:p>
    <w:p w:rsidR="00DD0E37" w:rsidRPr="00DD0E37" w:rsidRDefault="00DD0E37" w:rsidP="00DD0E37">
      <w:pPr>
        <w:pStyle w:val="NKText"/>
      </w:pPr>
      <w:r w:rsidRPr="00DD0E37">
        <w:t>An die</w:t>
      </w:r>
      <w:r>
        <w:t>sen Gott der Liebe glauben wir.</w:t>
      </w:r>
    </w:p>
    <w:p w:rsidR="00DD0E37" w:rsidRPr="00DD0E37" w:rsidRDefault="00DD0E37" w:rsidP="00DD0E37">
      <w:pPr>
        <w:pStyle w:val="NKText"/>
      </w:pPr>
      <w:r>
        <w:t>Um seinen Segen bitten wir</w:t>
      </w:r>
    </w:p>
    <w:p w:rsidR="00DD0E37" w:rsidRDefault="00DD0E37" w:rsidP="00DD0E37">
      <w:pPr>
        <w:pStyle w:val="NKText"/>
      </w:pPr>
      <w:r>
        <w:t>für unser Leben und Lieben.</w:t>
      </w:r>
    </w:p>
    <w:p w:rsidR="00DD0E37" w:rsidRPr="00DD0E37" w:rsidRDefault="00DD0E37" w:rsidP="00DD0E37">
      <w:pPr>
        <w:pStyle w:val="NKText"/>
      </w:pPr>
      <w:r w:rsidRPr="00DD0E37">
        <w:t>AMEN.</w:t>
      </w:r>
    </w:p>
    <w:p w:rsidR="00DD0E37" w:rsidRPr="00DD0E37" w:rsidRDefault="00DD0E37" w:rsidP="00DD0E37">
      <w:pPr>
        <w:pStyle w:val="NKText"/>
      </w:pPr>
    </w:p>
    <w:p w:rsidR="00DD0E37" w:rsidRPr="00DD0E37" w:rsidRDefault="00DD0E37" w:rsidP="00DD0E37">
      <w:pPr>
        <w:pStyle w:val="NKText"/>
      </w:pPr>
      <w:r w:rsidRPr="00DD0E37">
        <w:rPr>
          <w:rStyle w:val="NKTextfett"/>
        </w:rPr>
        <w:t xml:space="preserve">Lied: </w:t>
      </w:r>
      <w:r w:rsidRPr="00DD0E37">
        <w:t xml:space="preserve">Er steht im Tor (Wencke </w:t>
      </w:r>
      <w:proofErr w:type="spellStart"/>
      <w:r w:rsidRPr="00DD0E37">
        <w:t>Myhre</w:t>
      </w:r>
      <w:proofErr w:type="spellEnd"/>
      <w:r w:rsidRPr="00DD0E37">
        <w:t>)</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Impuls „Ein Festival der Liebe“</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 xml:space="preserve">Lied: </w:t>
      </w:r>
      <w:r w:rsidRPr="00DD0E37">
        <w:t>Er gehört zu mir (Marianne Rosenberg)</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Abkündigungen</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Fürbitten</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Stille – mit Kerzengebet</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Vaterunser</w:t>
      </w:r>
    </w:p>
    <w:p w:rsidR="00DD0E37" w:rsidRPr="00DD0E37" w:rsidRDefault="00DD0E37" w:rsidP="00DD0E37">
      <w:pPr>
        <w:pStyle w:val="NKText"/>
      </w:pPr>
    </w:p>
    <w:p w:rsidR="00DD0E37" w:rsidRPr="00DD0E37" w:rsidRDefault="00DD0E37" w:rsidP="00DD0E37">
      <w:pPr>
        <w:pStyle w:val="NKText"/>
      </w:pPr>
      <w:r w:rsidRPr="00DD0E37">
        <w:rPr>
          <w:rStyle w:val="NKTextfett"/>
        </w:rPr>
        <w:t xml:space="preserve">Lied: </w:t>
      </w:r>
      <w:r w:rsidRPr="00DD0E37">
        <w:t>Ein Festival der Liebe (Jürgen Marcus)</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Segen</w:t>
      </w:r>
    </w:p>
    <w:p w:rsidR="00DD0E37" w:rsidRPr="00DD0E37" w:rsidRDefault="00DD0E37" w:rsidP="00DD0E37">
      <w:pPr>
        <w:pStyle w:val="NKText"/>
      </w:pPr>
    </w:p>
    <w:p w:rsidR="00DD0E37" w:rsidRPr="00DD0E37" w:rsidRDefault="00DD0E37" w:rsidP="00DD0E37">
      <w:pPr>
        <w:pStyle w:val="NKText"/>
        <w:rPr>
          <w:rStyle w:val="NKTextfett"/>
        </w:rPr>
      </w:pPr>
      <w:r w:rsidRPr="00DD0E37">
        <w:rPr>
          <w:rStyle w:val="NKTextfett"/>
        </w:rPr>
        <w:t>Musik</w:t>
      </w:r>
    </w:p>
    <w:p w:rsidR="00DD0E37" w:rsidRPr="00DD0E37" w:rsidRDefault="00DD0E37" w:rsidP="00DD0E37">
      <w:pPr>
        <w:pStyle w:val="NKText"/>
      </w:pPr>
    </w:p>
    <w:p w:rsidR="00DD0E37" w:rsidRPr="00DD0E37" w:rsidRDefault="00DD0E37" w:rsidP="00DD0E37">
      <w:pPr>
        <w:pStyle w:val="NKText"/>
      </w:pPr>
      <w:r w:rsidRPr="00DD0E37">
        <w:rPr>
          <w:rStyle w:val="NKTextfett"/>
        </w:rPr>
        <w:t xml:space="preserve">Zugabe: </w:t>
      </w:r>
      <w:r w:rsidRPr="00DD0E37">
        <w:t xml:space="preserve">Fiesta </w:t>
      </w:r>
      <w:proofErr w:type="spellStart"/>
      <w:r w:rsidRPr="00DD0E37">
        <w:t>mexicana</w:t>
      </w:r>
      <w:proofErr w:type="spellEnd"/>
      <w:r w:rsidRPr="00DD0E37">
        <w:t xml:space="preserve"> (Rex </w:t>
      </w:r>
      <w:proofErr w:type="spellStart"/>
      <w:r w:rsidRPr="00DD0E37">
        <w:t>Gildo</w:t>
      </w:r>
      <w:proofErr w:type="spellEnd"/>
      <w:r w:rsidRPr="00DD0E37">
        <w:t>)</w:t>
      </w:r>
    </w:p>
    <w:p w:rsidR="00DD0E37" w:rsidRPr="00DD0E37" w:rsidRDefault="00DD0E37" w:rsidP="00DD0E37">
      <w:pPr>
        <w:pStyle w:val="NKText"/>
      </w:pPr>
    </w:p>
    <w:p w:rsidR="00DD0E37" w:rsidRPr="00DD0E37" w:rsidRDefault="00DD0E37" w:rsidP="00DD0E37">
      <w:pPr>
        <w:pStyle w:val="NKText"/>
      </w:pPr>
      <w:r w:rsidRPr="00DD0E37">
        <w:t xml:space="preserve">Und jetzt bei griechischem Wein im knallroten Gummiboot atemlos durch die Nacht singen und tanzen! Herzliche Einladung bei Schlager bis 23.23 h mitzufeiern! </w:t>
      </w:r>
      <w:proofErr w:type="spellStart"/>
      <w:r w:rsidRPr="00DD0E37">
        <w:t>Hossa</w:t>
      </w:r>
      <w:proofErr w:type="spellEnd"/>
      <w:r w:rsidRPr="00DD0E37">
        <w:t xml:space="preserve">, </w:t>
      </w:r>
      <w:proofErr w:type="spellStart"/>
      <w:r w:rsidRPr="00DD0E37">
        <w:t>Hossa</w:t>
      </w:r>
      <w:proofErr w:type="spellEnd"/>
      <w:r w:rsidRPr="00DD0E37">
        <w:t xml:space="preserve">, </w:t>
      </w:r>
      <w:proofErr w:type="spellStart"/>
      <w:r w:rsidRPr="00DD0E37">
        <w:t>Hossa</w:t>
      </w:r>
      <w:proofErr w:type="spellEnd"/>
      <w:r w:rsidRPr="00DD0E37">
        <w:t xml:space="preserve">, </w:t>
      </w:r>
      <w:proofErr w:type="spellStart"/>
      <w:r w:rsidRPr="00DD0E37">
        <w:t>Olé</w:t>
      </w:r>
      <w:proofErr w:type="spellEnd"/>
      <w:r w:rsidRPr="00DD0E37">
        <w:t>!</w:t>
      </w:r>
    </w:p>
    <w:p w:rsidR="00DD0E37" w:rsidRPr="00DD0E37" w:rsidRDefault="00DD0E37" w:rsidP="00DD0E37">
      <w:pPr>
        <w:pStyle w:val="NKText"/>
      </w:pPr>
    </w:p>
    <w:p w:rsidR="00DD0E37" w:rsidRPr="00DD0E37" w:rsidRDefault="00DD0E37" w:rsidP="00DD0E37">
      <w:pPr>
        <w:pStyle w:val="NKTextklein"/>
      </w:pPr>
      <w:r w:rsidRPr="00DD0E37">
        <w:t xml:space="preserve">Autor: Matthias </w:t>
      </w:r>
      <w:proofErr w:type="spellStart"/>
      <w:r w:rsidRPr="00DD0E37">
        <w:t>Liberman</w:t>
      </w:r>
      <w:proofErr w:type="spellEnd"/>
      <w:r>
        <w:t>.</w:t>
      </w:r>
    </w:p>
    <w:sectPr w:rsidR="00DD0E37" w:rsidRPr="00DD0E3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32" w:rsidRDefault="00E60F32" w:rsidP="00FE0E45">
      <w:pPr>
        <w:spacing w:after="0" w:line="240" w:lineRule="auto"/>
      </w:pPr>
      <w:r>
        <w:separator/>
      </w:r>
    </w:p>
  </w:endnote>
  <w:endnote w:type="continuationSeparator" w:id="0">
    <w:p w:rsidR="00E60F32" w:rsidRDefault="00E60F3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32" w:rsidRDefault="00E60F32" w:rsidP="00FE0E45">
      <w:pPr>
        <w:spacing w:after="0" w:line="240" w:lineRule="auto"/>
      </w:pPr>
      <w:r>
        <w:separator/>
      </w:r>
    </w:p>
  </w:footnote>
  <w:footnote w:type="continuationSeparator" w:id="0">
    <w:p w:rsidR="00E60F32" w:rsidRDefault="00E60F3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F631D49" wp14:editId="6867390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37"/>
    <w:rsid w:val="00036A75"/>
    <w:rsid w:val="000752BC"/>
    <w:rsid w:val="002F4ACA"/>
    <w:rsid w:val="004F6BF0"/>
    <w:rsid w:val="00526BB3"/>
    <w:rsid w:val="00560356"/>
    <w:rsid w:val="005A28A6"/>
    <w:rsid w:val="005C6DAD"/>
    <w:rsid w:val="00640E07"/>
    <w:rsid w:val="006F7909"/>
    <w:rsid w:val="007C1D84"/>
    <w:rsid w:val="00827435"/>
    <w:rsid w:val="00891BF9"/>
    <w:rsid w:val="008E6670"/>
    <w:rsid w:val="00941F8D"/>
    <w:rsid w:val="00982757"/>
    <w:rsid w:val="00AB4751"/>
    <w:rsid w:val="00AD7ED8"/>
    <w:rsid w:val="00B345E3"/>
    <w:rsid w:val="00B9436C"/>
    <w:rsid w:val="00BD6F14"/>
    <w:rsid w:val="00BF5D61"/>
    <w:rsid w:val="00C94FD3"/>
    <w:rsid w:val="00CC23DB"/>
    <w:rsid w:val="00CF43BE"/>
    <w:rsid w:val="00DB3D4C"/>
    <w:rsid w:val="00DD0E37"/>
    <w:rsid w:val="00E234B2"/>
    <w:rsid w:val="00E60F3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D0E3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D0E3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2020-08-17T12:47:00Z</dcterms:created>
  <dcterms:modified xsi:type="dcterms:W3CDTF">2020-08-19T15:07:00Z</dcterms:modified>
</cp:coreProperties>
</file>