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06" w:rsidRPr="009C2C06" w:rsidRDefault="009C2C06" w:rsidP="009C2C06">
      <w:pPr>
        <w:pStyle w:val="NKberschrift1"/>
      </w:pPr>
      <w:bookmarkStart w:id="0" w:name="_GoBack"/>
      <w:bookmarkEnd w:id="0"/>
      <w:r w:rsidRPr="009C2C06">
        <w:t>Schulanfang – Das Schulanfänger ABC</w:t>
      </w:r>
    </w:p>
    <w:p w:rsidR="009C2C06" w:rsidRPr="009C2C06" w:rsidRDefault="009C2C06" w:rsidP="009C2C06">
      <w:pPr>
        <w:pStyle w:val="NKText"/>
      </w:pPr>
    </w:p>
    <w:p w:rsidR="009C2C06" w:rsidRPr="009C2C06" w:rsidRDefault="009C2C06" w:rsidP="009C2C06">
      <w:pPr>
        <w:pStyle w:val="NKText"/>
      </w:pPr>
      <w:r>
        <w:t>A-</w:t>
      </w:r>
      <w:r>
        <w:tab/>
        <w:t>Anfang mit Dir, Gott.</w:t>
      </w:r>
    </w:p>
    <w:p w:rsidR="009C2C06" w:rsidRPr="009C2C06" w:rsidRDefault="009C2C06" w:rsidP="009C2C06">
      <w:pPr>
        <w:pStyle w:val="NKText"/>
      </w:pPr>
      <w:r>
        <w:t>B-</w:t>
      </w:r>
      <w:r>
        <w:tab/>
        <w:t>Butterbrot.</w:t>
      </w:r>
    </w:p>
    <w:p w:rsidR="009C2C06" w:rsidRPr="009C2C06" w:rsidRDefault="009C2C06" w:rsidP="009C2C06">
      <w:pPr>
        <w:pStyle w:val="NKText"/>
      </w:pPr>
      <w:r>
        <w:t>C-</w:t>
      </w:r>
      <w:r>
        <w:tab/>
        <w:t>Chemieunterricht.</w:t>
      </w:r>
    </w:p>
    <w:p w:rsidR="009C2C06" w:rsidRPr="009C2C06" w:rsidRDefault="009C2C06" w:rsidP="009C2C06">
      <w:pPr>
        <w:pStyle w:val="NKText"/>
      </w:pPr>
      <w:r w:rsidRPr="009C2C06">
        <w:t>D-</w:t>
      </w:r>
      <w:r w:rsidRPr="009C2C06">
        <w:tab/>
      </w:r>
      <w:r>
        <w:t>Doppelstunde.</w:t>
      </w:r>
    </w:p>
    <w:p w:rsidR="009C2C06" w:rsidRPr="009C2C06" w:rsidRDefault="009C2C06" w:rsidP="009C2C06">
      <w:pPr>
        <w:pStyle w:val="NKText"/>
      </w:pPr>
      <w:r w:rsidRPr="009C2C06">
        <w:t>E-</w:t>
      </w:r>
      <w:r w:rsidRPr="009C2C06">
        <w:tab/>
        <w:t>Erstklässler.</w:t>
      </w:r>
    </w:p>
    <w:p w:rsidR="009C2C06" w:rsidRPr="009C2C06" w:rsidRDefault="009C2C06" w:rsidP="009C2C06">
      <w:pPr>
        <w:pStyle w:val="NKText"/>
      </w:pPr>
      <w:r>
        <w:t>F-</w:t>
      </w:r>
      <w:r>
        <w:tab/>
        <w:t>Früh aufstehen.</w:t>
      </w:r>
    </w:p>
    <w:p w:rsidR="009C2C06" w:rsidRPr="009C2C06" w:rsidRDefault="009C2C06" w:rsidP="009C2C06">
      <w:pPr>
        <w:pStyle w:val="NKText"/>
      </w:pPr>
      <w:r>
        <w:t>G-</w:t>
      </w:r>
      <w:r>
        <w:tab/>
      </w:r>
      <w:proofErr w:type="spellStart"/>
      <w:r>
        <w:t>Grummelbauch</w:t>
      </w:r>
      <w:proofErr w:type="spellEnd"/>
      <w:r>
        <w:t>.</w:t>
      </w:r>
    </w:p>
    <w:p w:rsidR="009C2C06" w:rsidRPr="009C2C06" w:rsidRDefault="009C2C06" w:rsidP="009C2C06">
      <w:pPr>
        <w:pStyle w:val="NKText"/>
      </w:pPr>
      <w:r>
        <w:t>H-</w:t>
      </w:r>
      <w:r>
        <w:tab/>
        <w:t>Hitzefrei. Hoffnung.</w:t>
      </w:r>
    </w:p>
    <w:p w:rsidR="009C2C06" w:rsidRPr="009C2C06" w:rsidRDefault="009C2C06" w:rsidP="009C2C06">
      <w:pPr>
        <w:pStyle w:val="NKText"/>
      </w:pPr>
      <w:r>
        <w:t>I-</w:t>
      </w:r>
      <w:r>
        <w:tab/>
        <w:t>Igitt, Vokabeltest.</w:t>
      </w:r>
    </w:p>
    <w:p w:rsidR="009C2C06" w:rsidRPr="009C2C06" w:rsidRDefault="009C2C06" w:rsidP="009C2C06">
      <w:pPr>
        <w:pStyle w:val="NKText"/>
      </w:pPr>
      <w:r>
        <w:t>J-</w:t>
      </w:r>
      <w:r>
        <w:tab/>
        <w:t>Jetzt geht’s los.</w:t>
      </w:r>
    </w:p>
    <w:p w:rsidR="009C2C06" w:rsidRPr="009C2C06" w:rsidRDefault="009C2C06" w:rsidP="009C2C06">
      <w:pPr>
        <w:pStyle w:val="NKText"/>
      </w:pPr>
      <w:r w:rsidRPr="009C2C06">
        <w:t>K-</w:t>
      </w:r>
      <w:r w:rsidRPr="009C2C06">
        <w:tab/>
        <w:t>Klassenfahrt.</w:t>
      </w:r>
    </w:p>
    <w:p w:rsidR="009C2C06" w:rsidRPr="009C2C06" w:rsidRDefault="009C2C06" w:rsidP="009C2C06">
      <w:pPr>
        <w:pStyle w:val="NKText"/>
      </w:pPr>
      <w:r>
        <w:t>L-</w:t>
      </w:r>
      <w:r>
        <w:tab/>
        <w:t>Lineal.</w:t>
      </w:r>
    </w:p>
    <w:p w:rsidR="009C2C06" w:rsidRPr="009C2C06" w:rsidRDefault="009C2C06" w:rsidP="009C2C06">
      <w:pPr>
        <w:pStyle w:val="NKText"/>
      </w:pPr>
      <w:r>
        <w:t>M-</w:t>
      </w:r>
      <w:r>
        <w:tab/>
        <w:t>Medizinball.</w:t>
      </w:r>
    </w:p>
    <w:p w:rsidR="009C2C06" w:rsidRPr="009C2C06" w:rsidRDefault="009C2C06" w:rsidP="009C2C06">
      <w:pPr>
        <w:pStyle w:val="NKText"/>
      </w:pPr>
      <w:r>
        <w:t>N-</w:t>
      </w:r>
      <w:r>
        <w:tab/>
        <w:t>Nicht gelernt.</w:t>
      </w:r>
    </w:p>
    <w:p w:rsidR="009C2C06" w:rsidRPr="009C2C06" w:rsidRDefault="009C2C06" w:rsidP="009C2C06">
      <w:pPr>
        <w:pStyle w:val="NKText"/>
      </w:pPr>
      <w:r w:rsidRPr="009C2C06">
        <w:t>O-</w:t>
      </w:r>
      <w:r w:rsidRPr="009C2C06">
        <w:tab/>
        <w:t>Ohne Hausaufgaben.</w:t>
      </w:r>
    </w:p>
    <w:p w:rsidR="009C2C06" w:rsidRPr="009C2C06" w:rsidRDefault="009C2C06" w:rsidP="009C2C06">
      <w:pPr>
        <w:pStyle w:val="NKText"/>
      </w:pPr>
      <w:r>
        <w:t>P-</w:t>
      </w:r>
      <w:r>
        <w:tab/>
        <w:t>Pause.</w:t>
      </w:r>
    </w:p>
    <w:p w:rsidR="009C2C06" w:rsidRPr="009C2C06" w:rsidRDefault="009C2C06" w:rsidP="009C2C06">
      <w:pPr>
        <w:pStyle w:val="NKText"/>
      </w:pPr>
      <w:r w:rsidRPr="009C2C06">
        <w:t>Q-</w:t>
      </w:r>
      <w:r w:rsidRPr="009C2C06">
        <w:tab/>
        <w:t>Quatsch quatsc</w:t>
      </w:r>
      <w:r>
        <w:t>hen.</w:t>
      </w:r>
    </w:p>
    <w:p w:rsidR="009C2C06" w:rsidRPr="009C2C06" w:rsidRDefault="009C2C06" w:rsidP="009C2C06">
      <w:pPr>
        <w:pStyle w:val="NKText"/>
      </w:pPr>
      <w:r>
        <w:t>R-</w:t>
      </w:r>
      <w:r>
        <w:tab/>
        <w:t>Ranzen tragen.</w:t>
      </w:r>
    </w:p>
    <w:p w:rsidR="009C2C06" w:rsidRPr="009C2C06" w:rsidRDefault="009C2C06" w:rsidP="009C2C06">
      <w:pPr>
        <w:pStyle w:val="NKText"/>
      </w:pPr>
      <w:r>
        <w:t>S-</w:t>
      </w:r>
      <w:r>
        <w:tab/>
        <w:t>Schüler lotsen.</w:t>
      </w:r>
    </w:p>
    <w:p w:rsidR="009C2C06" w:rsidRPr="009C2C06" w:rsidRDefault="009C2C06" w:rsidP="009C2C06">
      <w:pPr>
        <w:pStyle w:val="NKText"/>
      </w:pPr>
      <w:r w:rsidRPr="009C2C06">
        <w:t>T-</w:t>
      </w:r>
      <w:r w:rsidRPr="009C2C06">
        <w:tab/>
        <w:t>Trinkschokolade.</w:t>
      </w:r>
    </w:p>
    <w:p w:rsidR="009C2C06" w:rsidRPr="009C2C06" w:rsidRDefault="009C2C06" w:rsidP="009C2C06">
      <w:pPr>
        <w:pStyle w:val="NKText"/>
      </w:pPr>
      <w:r>
        <w:t>U-</w:t>
      </w:r>
      <w:r>
        <w:tab/>
        <w:t>Unterrichtsausfall.</w:t>
      </w:r>
    </w:p>
    <w:p w:rsidR="009C2C06" w:rsidRPr="009C2C06" w:rsidRDefault="009C2C06" w:rsidP="009C2C06">
      <w:pPr>
        <w:pStyle w:val="NKText"/>
      </w:pPr>
      <w:r>
        <w:t>V-</w:t>
      </w:r>
      <w:r>
        <w:tab/>
        <w:t>Viel gelernt.</w:t>
      </w:r>
    </w:p>
    <w:p w:rsidR="009C2C06" w:rsidRPr="009C2C06" w:rsidRDefault="009C2C06" w:rsidP="009C2C06">
      <w:pPr>
        <w:pStyle w:val="NKText"/>
      </w:pPr>
      <w:r w:rsidRPr="009C2C06">
        <w:t>W-</w:t>
      </w:r>
      <w:r w:rsidRPr="009C2C06">
        <w:tab/>
        <w:t>Wandertag.</w:t>
      </w:r>
    </w:p>
    <w:p w:rsidR="009C2C06" w:rsidRPr="009C2C06" w:rsidRDefault="009C2C06" w:rsidP="009C2C06">
      <w:pPr>
        <w:pStyle w:val="NKText"/>
      </w:pPr>
      <w:r>
        <w:t>X-</w:t>
      </w:r>
      <w:r>
        <w:tab/>
        <w:t>X-beliebig.</w:t>
      </w:r>
    </w:p>
    <w:p w:rsidR="009C2C06" w:rsidRPr="009C2C06" w:rsidRDefault="009C2C06" w:rsidP="009C2C06">
      <w:pPr>
        <w:pStyle w:val="NKText"/>
      </w:pPr>
      <w:r w:rsidRPr="009C2C06">
        <w:t>Y-</w:t>
      </w:r>
      <w:r w:rsidRPr="009C2C06">
        <w:tab/>
      </w:r>
      <w:proofErr w:type="spellStart"/>
      <w:r w:rsidRPr="009C2C06">
        <w:t>Yippieh</w:t>
      </w:r>
      <w:proofErr w:type="spellEnd"/>
      <w:r w:rsidRPr="009C2C06">
        <w:t>!</w:t>
      </w:r>
    </w:p>
    <w:p w:rsidR="009C2C06" w:rsidRDefault="009C2C06" w:rsidP="009C2C06">
      <w:pPr>
        <w:pStyle w:val="NKText"/>
      </w:pPr>
      <w:r>
        <w:t>Z-</w:t>
      </w:r>
      <w:r>
        <w:tab/>
        <w:t xml:space="preserve">Zielgerade. </w:t>
      </w:r>
      <w:r w:rsidRPr="009C2C06">
        <w:t>Zeichenblock</w:t>
      </w:r>
      <w:r>
        <w:t>.</w:t>
      </w:r>
    </w:p>
    <w:p w:rsidR="00C1229F" w:rsidRDefault="00C1229F" w:rsidP="009C2C06">
      <w:pPr>
        <w:pStyle w:val="NKText"/>
      </w:pPr>
    </w:p>
    <w:p w:rsidR="009C2C06" w:rsidRPr="009C2C06" w:rsidRDefault="009C2C06" w:rsidP="009C2C06">
      <w:pPr>
        <w:pStyle w:val="NKText"/>
      </w:pPr>
      <w:r w:rsidRPr="009C2C06">
        <w:t>Das alles mit dir</w:t>
      </w:r>
      <w:r>
        <w:t xml:space="preserve"> Gott. Gut, dass du dabei bist.</w:t>
      </w:r>
    </w:p>
    <w:p w:rsidR="009C2C06" w:rsidRPr="009C2C06" w:rsidRDefault="009C2C06" w:rsidP="009C2C06">
      <w:pPr>
        <w:pStyle w:val="NKText"/>
        <w:rPr>
          <w:lang w:val="en-US"/>
        </w:rPr>
      </w:pPr>
      <w:proofErr w:type="gramStart"/>
      <w:r w:rsidRPr="009C2C06">
        <w:rPr>
          <w:lang w:val="en-US"/>
        </w:rPr>
        <w:t xml:space="preserve">A </w:t>
      </w:r>
      <w:proofErr w:type="spellStart"/>
      <w:r w:rsidRPr="009C2C06">
        <w:rPr>
          <w:lang w:val="en-US"/>
        </w:rPr>
        <w:t>wie</w:t>
      </w:r>
      <w:proofErr w:type="spellEnd"/>
      <w:r w:rsidRPr="009C2C06">
        <w:rPr>
          <w:lang w:val="en-US"/>
        </w:rPr>
        <w:t xml:space="preserve"> Amen.</w:t>
      </w:r>
      <w:proofErr w:type="gramEnd"/>
    </w:p>
    <w:p w:rsidR="009C2C06" w:rsidRPr="009C2C06" w:rsidRDefault="009C2C06" w:rsidP="009C2C06">
      <w:pPr>
        <w:pStyle w:val="NKText"/>
        <w:rPr>
          <w:lang w:val="en-US"/>
        </w:rPr>
      </w:pPr>
    </w:p>
    <w:p w:rsidR="009C2C06" w:rsidRPr="009C2C06" w:rsidRDefault="009C2C06" w:rsidP="009C2C06">
      <w:pPr>
        <w:pStyle w:val="NKTextklein"/>
        <w:rPr>
          <w:lang w:val="en-US"/>
        </w:rPr>
      </w:pPr>
      <w:proofErr w:type="spellStart"/>
      <w:r w:rsidRPr="009C2C06">
        <w:rPr>
          <w:lang w:val="en-US"/>
        </w:rPr>
        <w:t>Autorin</w:t>
      </w:r>
      <w:proofErr w:type="spellEnd"/>
      <w:r w:rsidRPr="009C2C06">
        <w:rPr>
          <w:lang w:val="en-US"/>
        </w:rPr>
        <w:t xml:space="preserve">: Johanna </w:t>
      </w:r>
      <w:proofErr w:type="spellStart"/>
      <w:r w:rsidRPr="009C2C06">
        <w:rPr>
          <w:lang w:val="en-US"/>
        </w:rPr>
        <w:t>Levetzow</w:t>
      </w:r>
      <w:proofErr w:type="spellEnd"/>
      <w:r w:rsidRPr="009C2C06">
        <w:rPr>
          <w:lang w:val="en-US"/>
        </w:rPr>
        <w:t>.</w:t>
      </w:r>
    </w:p>
    <w:sectPr w:rsidR="009C2C06" w:rsidRPr="009C2C06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42" w:rsidRDefault="00973F42" w:rsidP="00FE0E45">
      <w:pPr>
        <w:spacing w:after="0" w:line="240" w:lineRule="auto"/>
      </w:pPr>
      <w:r>
        <w:separator/>
      </w:r>
    </w:p>
  </w:endnote>
  <w:endnote w:type="continuationSeparator" w:id="0">
    <w:p w:rsidR="00973F42" w:rsidRDefault="00973F42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42" w:rsidRDefault="00973F42" w:rsidP="00FE0E45">
      <w:pPr>
        <w:spacing w:after="0" w:line="240" w:lineRule="auto"/>
      </w:pPr>
      <w:r>
        <w:separator/>
      </w:r>
    </w:p>
  </w:footnote>
  <w:footnote w:type="continuationSeparator" w:id="0">
    <w:p w:rsidR="00973F42" w:rsidRDefault="00973F42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8CC2B94" wp14:editId="2BB0B85D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69"/>
    <w:rsid w:val="00036A75"/>
    <w:rsid w:val="000752BC"/>
    <w:rsid w:val="00163D69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56266"/>
    <w:rsid w:val="00891BF9"/>
    <w:rsid w:val="008E6670"/>
    <w:rsid w:val="00941F8D"/>
    <w:rsid w:val="00973F42"/>
    <w:rsid w:val="00982757"/>
    <w:rsid w:val="009C2C06"/>
    <w:rsid w:val="009D7A5B"/>
    <w:rsid w:val="00AD7ED8"/>
    <w:rsid w:val="00B345E3"/>
    <w:rsid w:val="00B9436C"/>
    <w:rsid w:val="00BD6F14"/>
    <w:rsid w:val="00BF5D61"/>
    <w:rsid w:val="00C1229F"/>
    <w:rsid w:val="00C94FD3"/>
    <w:rsid w:val="00CC23DB"/>
    <w:rsid w:val="00CF43BE"/>
    <w:rsid w:val="00D17F92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2C0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2C0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5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2020-08-19T10:09:00Z</dcterms:created>
  <dcterms:modified xsi:type="dcterms:W3CDTF">2020-08-31T11:23:00Z</dcterms:modified>
</cp:coreProperties>
</file>