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91" w:rsidRPr="005F7691" w:rsidRDefault="005F7691" w:rsidP="005F7691">
      <w:pPr>
        <w:pStyle w:val="NKberschrift1"/>
      </w:pPr>
      <w:bookmarkStart w:id="0" w:name="_GoBack"/>
      <w:bookmarkEnd w:id="0"/>
      <w:r w:rsidRPr="005F7691">
        <w:t>Schöpfung – Fahrradgottesdienst – Fürbitten</w:t>
      </w:r>
    </w:p>
    <w:p w:rsidR="005F7691" w:rsidRPr="005F7691" w:rsidRDefault="005F7691" w:rsidP="005F7691">
      <w:pPr>
        <w:pStyle w:val="NKText"/>
      </w:pPr>
    </w:p>
    <w:p w:rsidR="005F7691" w:rsidRPr="005F7691" w:rsidRDefault="005F7691" w:rsidP="005F7691">
      <w:pPr>
        <w:pStyle w:val="NKText"/>
        <w:rPr>
          <w:rStyle w:val="NKTextfett"/>
        </w:rPr>
      </w:pPr>
      <w:r w:rsidRPr="005F7691">
        <w:rPr>
          <w:rStyle w:val="NKTextfett"/>
        </w:rPr>
        <w:t>I</w:t>
      </w:r>
    </w:p>
    <w:p w:rsidR="005F7691" w:rsidRPr="005F7691" w:rsidRDefault="005F7691" w:rsidP="005F7691">
      <w:pPr>
        <w:pStyle w:val="NKText"/>
      </w:pPr>
      <w:r w:rsidRPr="005F7691">
        <w:t>Gott, wir atmen durch. Um uns die Luft. Die Welt um uns herum duftet. Oder stinkt es uns?</w:t>
      </w:r>
    </w:p>
    <w:p w:rsidR="005F7691" w:rsidRPr="005F7691" w:rsidRDefault="005F7691" w:rsidP="005F7691">
      <w:pPr>
        <w:pStyle w:val="NKText"/>
      </w:pPr>
    </w:p>
    <w:p w:rsidR="005F7691" w:rsidRPr="005F7691" w:rsidRDefault="005F7691" w:rsidP="005F7691">
      <w:pPr>
        <w:pStyle w:val="NKText"/>
      </w:pPr>
      <w:r w:rsidRPr="005F7691">
        <w:t>Wir bitten Dich für uns alle in dieser Stadt. Wir sind unterwegs, manchmal hastig und ungeduldig. Lass uns das Tempo rausnehmen.</w:t>
      </w:r>
    </w:p>
    <w:p w:rsidR="005F7691" w:rsidRPr="005F7691" w:rsidRDefault="005F7691" w:rsidP="005F7691">
      <w:pPr>
        <w:pStyle w:val="NKText"/>
      </w:pPr>
    </w:p>
    <w:p w:rsidR="005F7691" w:rsidRPr="005F7691" w:rsidRDefault="005F7691" w:rsidP="005F7691">
      <w:pPr>
        <w:pStyle w:val="NKText"/>
      </w:pPr>
      <w:r w:rsidRPr="005F7691">
        <w:t>Gott, wir sind unterwegs. Wir erleben Abschiede und Trauer. Heute denken wir besonders an die Menschen, die in Hamburg im Straßenverkehr starben.</w:t>
      </w:r>
    </w:p>
    <w:p w:rsidR="005F7691" w:rsidRPr="005F7691" w:rsidRDefault="005F7691" w:rsidP="005F7691">
      <w:pPr>
        <w:pStyle w:val="NKText"/>
      </w:pPr>
    </w:p>
    <w:p w:rsidR="005F7691" w:rsidRPr="005F7691" w:rsidRDefault="005F7691" w:rsidP="005F7691">
      <w:pPr>
        <w:pStyle w:val="NKText"/>
      </w:pPr>
      <w:r w:rsidRPr="005F7691">
        <w:t>Gott, wir atmen durch und bitten Dich, hilf uns, Deine atemberaubende Welt zu acht</w:t>
      </w:r>
      <w:r>
        <w:t>en und uns für sie einzusetzen.</w:t>
      </w:r>
    </w:p>
    <w:p w:rsidR="005F7691" w:rsidRPr="005F7691" w:rsidRDefault="005F7691" w:rsidP="005F7691">
      <w:pPr>
        <w:pStyle w:val="NKText"/>
      </w:pPr>
    </w:p>
    <w:p w:rsidR="005F7691" w:rsidRPr="005F7691" w:rsidRDefault="005F7691" w:rsidP="005F7691">
      <w:pPr>
        <w:pStyle w:val="NKText"/>
      </w:pPr>
      <w:r w:rsidRPr="005F7691">
        <w:t xml:space="preserve">Wir bitten heute um eine vergnügliche und fröhliche und demonstrative Fahrradsternfahrt: Super Ausblicke und Gespräche auf dem Weg. Dein Segen fährt mit. </w:t>
      </w:r>
    </w:p>
    <w:p w:rsidR="005F7691" w:rsidRPr="005F7691" w:rsidRDefault="005F7691" w:rsidP="005F7691">
      <w:pPr>
        <w:pStyle w:val="NKText"/>
      </w:pPr>
      <w:r w:rsidRPr="005F7691">
        <w:t>Amen.</w:t>
      </w:r>
    </w:p>
    <w:p w:rsidR="005F7691" w:rsidRDefault="005F7691" w:rsidP="005F7691">
      <w:pPr>
        <w:pStyle w:val="NKText"/>
      </w:pPr>
    </w:p>
    <w:p w:rsidR="004343BA" w:rsidRPr="005F7691" w:rsidRDefault="004343BA" w:rsidP="005F7691">
      <w:pPr>
        <w:pStyle w:val="NKText"/>
      </w:pPr>
    </w:p>
    <w:p w:rsidR="005F7691" w:rsidRPr="005F7691" w:rsidRDefault="005F7691" w:rsidP="005F7691">
      <w:pPr>
        <w:pStyle w:val="NKText"/>
        <w:rPr>
          <w:rStyle w:val="NKTextfett"/>
        </w:rPr>
      </w:pPr>
      <w:r w:rsidRPr="005F7691">
        <w:rPr>
          <w:rStyle w:val="NKTextfett"/>
        </w:rPr>
        <w:t>II</w:t>
      </w:r>
    </w:p>
    <w:p w:rsidR="005F7691" w:rsidRPr="005F7691" w:rsidRDefault="005F7691" w:rsidP="005F7691">
      <w:pPr>
        <w:pStyle w:val="NKText"/>
      </w:pPr>
      <w:r w:rsidRPr="005F7691">
        <w:t>Gott des Himmels, wir blicken hinauf. Sehen die Sonne und die Wolken, recken das Gesicht in der Wärme. Manchmal riechen wir Regen und Nebel oder verhüllen uns vor der Kälte.</w:t>
      </w:r>
    </w:p>
    <w:p w:rsidR="005F7691" w:rsidRPr="007D0F3E" w:rsidRDefault="005F7691" w:rsidP="007D0F3E">
      <w:pPr>
        <w:pStyle w:val="NKText"/>
      </w:pPr>
    </w:p>
    <w:p w:rsidR="005F7691" w:rsidRPr="007D0F3E" w:rsidRDefault="005F7691" w:rsidP="007D0F3E">
      <w:pPr>
        <w:pStyle w:val="NKText"/>
      </w:pPr>
      <w:r w:rsidRPr="007D0F3E">
        <w:t>Gott der Erde, wir achten, was um uns geschieht – in dieser Stadt und bitten um</w:t>
      </w:r>
    </w:p>
    <w:p w:rsidR="005F7691" w:rsidRPr="007D0F3E" w:rsidRDefault="005F7691" w:rsidP="007D0F3E">
      <w:pPr>
        <w:pStyle w:val="NKText"/>
        <w:numPr>
          <w:ilvl w:val="0"/>
          <w:numId w:val="3"/>
        </w:numPr>
      </w:pPr>
      <w:r w:rsidRPr="007D0F3E">
        <w:t>eine menschenfreundliche und klimaschonende Stadt</w:t>
      </w:r>
    </w:p>
    <w:p w:rsidR="005F7691" w:rsidRPr="007D0F3E" w:rsidRDefault="005F7691" w:rsidP="007D0F3E">
      <w:pPr>
        <w:pStyle w:val="NKText"/>
        <w:numPr>
          <w:ilvl w:val="0"/>
          <w:numId w:val="3"/>
        </w:numPr>
      </w:pPr>
      <w:r w:rsidRPr="007D0F3E">
        <w:t>dass wir durchatmen können</w:t>
      </w:r>
    </w:p>
    <w:p w:rsidR="005F7691" w:rsidRDefault="005F7691" w:rsidP="007D0F3E">
      <w:pPr>
        <w:pStyle w:val="NKText"/>
        <w:numPr>
          <w:ilvl w:val="0"/>
          <w:numId w:val="3"/>
        </w:numPr>
      </w:pPr>
      <w:r w:rsidRPr="007D0F3E">
        <w:t>dass noch mehr Leute Lust haben, selbst in die Pedale zu treten.</w:t>
      </w:r>
    </w:p>
    <w:p w:rsidR="005F7691" w:rsidRPr="007D0F3E" w:rsidRDefault="005F7691" w:rsidP="007D0F3E">
      <w:pPr>
        <w:pStyle w:val="NKText"/>
        <w:numPr>
          <w:ilvl w:val="0"/>
          <w:numId w:val="3"/>
        </w:numPr>
      </w:pPr>
    </w:p>
    <w:p w:rsidR="004343BA" w:rsidRDefault="004343BA" w:rsidP="007D0F3E">
      <w:pPr>
        <w:pStyle w:val="NKText"/>
      </w:pPr>
    </w:p>
    <w:p w:rsidR="005F7691" w:rsidRPr="007D0F3E" w:rsidRDefault="005F7691" w:rsidP="007D0F3E">
      <w:pPr>
        <w:pStyle w:val="NKText"/>
      </w:pPr>
      <w:r w:rsidRPr="007D0F3E">
        <w:t>Wir denken heute besonders an die Fahrradfahrer,</w:t>
      </w:r>
      <w:r w:rsidR="007D0F3E" w:rsidRPr="007D0F3E">
        <w:t xml:space="preserve"> die im Straßenverkehr umkamen.</w:t>
      </w:r>
    </w:p>
    <w:p w:rsidR="007D0F3E" w:rsidRPr="007D0F3E" w:rsidRDefault="007D0F3E" w:rsidP="007D0F3E">
      <w:pPr>
        <w:pStyle w:val="NKText"/>
      </w:pPr>
    </w:p>
    <w:p w:rsidR="005F7691" w:rsidRPr="007D0F3E" w:rsidRDefault="005F7691" w:rsidP="007D0F3E">
      <w:pPr>
        <w:pStyle w:val="NKText"/>
        <w:rPr>
          <w:rStyle w:val="NKTextkursiv"/>
        </w:rPr>
      </w:pPr>
      <w:r w:rsidRPr="007D0F3E">
        <w:rPr>
          <w:rStyle w:val="NKTextkursiv"/>
        </w:rPr>
        <w:t>Pause</w:t>
      </w:r>
    </w:p>
    <w:p w:rsidR="007D0F3E" w:rsidRPr="007D0F3E" w:rsidRDefault="007D0F3E" w:rsidP="007D0F3E">
      <w:pPr>
        <w:pStyle w:val="NKText"/>
      </w:pPr>
    </w:p>
    <w:p w:rsidR="005F7691" w:rsidRPr="007D0F3E" w:rsidRDefault="005F7691" w:rsidP="007D0F3E">
      <w:pPr>
        <w:pStyle w:val="NKText"/>
      </w:pPr>
      <w:r w:rsidRPr="007D0F3E">
        <w:t xml:space="preserve">Gott der Erde, wir achten, was um uns geschieht </w:t>
      </w:r>
      <w:r w:rsidR="007D0F3E" w:rsidRPr="007D0F3E">
        <w:t>–</w:t>
      </w:r>
      <w:r w:rsidRPr="007D0F3E">
        <w:t xml:space="preserve"> in dieser Welt und bitten</w:t>
      </w:r>
    </w:p>
    <w:p w:rsidR="005F7691" w:rsidRPr="007D0F3E" w:rsidRDefault="005F7691" w:rsidP="007D0F3E">
      <w:pPr>
        <w:pStyle w:val="NKText"/>
        <w:numPr>
          <w:ilvl w:val="0"/>
          <w:numId w:val="4"/>
        </w:numPr>
      </w:pPr>
      <w:r w:rsidRPr="007D0F3E">
        <w:t>für die, die sich aus Not in Bewegung setzen – auf der Flucht</w:t>
      </w:r>
    </w:p>
    <w:p w:rsidR="005F7691" w:rsidRPr="007D0F3E" w:rsidRDefault="005F7691" w:rsidP="007D0F3E">
      <w:pPr>
        <w:pStyle w:val="NKText"/>
        <w:numPr>
          <w:ilvl w:val="0"/>
          <w:numId w:val="4"/>
        </w:numPr>
      </w:pPr>
      <w:r w:rsidRPr="007D0F3E">
        <w:t>für die, die ankommen möchten – an einem sicheren Ort</w:t>
      </w:r>
    </w:p>
    <w:p w:rsidR="005F7691" w:rsidRPr="007D0F3E" w:rsidRDefault="005F7691" w:rsidP="007D0F3E">
      <w:pPr>
        <w:pStyle w:val="NKText"/>
        <w:numPr>
          <w:ilvl w:val="0"/>
          <w:numId w:val="4"/>
        </w:numPr>
      </w:pPr>
      <w:r w:rsidRPr="007D0F3E">
        <w:t>für die, die wie erstarrt sind – durch Angst oder Einsamkeit.</w:t>
      </w:r>
    </w:p>
    <w:p w:rsidR="007D0F3E" w:rsidRPr="007D0F3E" w:rsidRDefault="007D0F3E" w:rsidP="007D0F3E">
      <w:pPr>
        <w:pStyle w:val="NKText"/>
      </w:pPr>
    </w:p>
    <w:p w:rsidR="005F7691" w:rsidRPr="007D0F3E" w:rsidRDefault="005F7691" w:rsidP="007D0F3E">
      <w:pPr>
        <w:pStyle w:val="NKText"/>
      </w:pPr>
      <w:r w:rsidRPr="007D0F3E">
        <w:lastRenderedPageBreak/>
        <w:t>Gott der Erde, lass uns achten, was um uns geschieht – jetzt.</w:t>
      </w:r>
    </w:p>
    <w:p w:rsidR="005F7691" w:rsidRPr="007D0F3E" w:rsidRDefault="005F7691" w:rsidP="007D0F3E">
      <w:pPr>
        <w:pStyle w:val="NKText"/>
      </w:pPr>
      <w:r w:rsidRPr="007D0F3E">
        <w:t>Wir beten für all die Menschen, die sich aufma</w:t>
      </w:r>
      <w:r w:rsidR="007D0F3E">
        <w:t>chen für eine lebenswerte Welt.</w:t>
      </w:r>
    </w:p>
    <w:p w:rsidR="005F7691" w:rsidRPr="007D0F3E" w:rsidRDefault="005F7691" w:rsidP="007D0F3E">
      <w:pPr>
        <w:pStyle w:val="NKText"/>
      </w:pPr>
      <w:r w:rsidRPr="007D0F3E">
        <w:t>Amen.</w:t>
      </w:r>
    </w:p>
    <w:p w:rsidR="005F7691" w:rsidRPr="007D0F3E" w:rsidRDefault="005F7691" w:rsidP="007D0F3E">
      <w:pPr>
        <w:pStyle w:val="NKText"/>
      </w:pPr>
    </w:p>
    <w:p w:rsidR="005F7691" w:rsidRPr="007D0F3E" w:rsidRDefault="005F7691" w:rsidP="007D0F3E">
      <w:pPr>
        <w:pStyle w:val="NKTextklein"/>
      </w:pPr>
      <w:r w:rsidRPr="007D0F3E">
        <w:t xml:space="preserve">Autorin: Anja </w:t>
      </w:r>
      <w:proofErr w:type="spellStart"/>
      <w:r w:rsidRPr="007D0F3E">
        <w:t>Blös</w:t>
      </w:r>
      <w:proofErr w:type="spellEnd"/>
      <w:r w:rsidRPr="007D0F3E">
        <w:t>.</w:t>
      </w:r>
    </w:p>
    <w:sectPr w:rsidR="005F7691" w:rsidRPr="007D0F3E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DD" w:rsidRDefault="006E0ADD" w:rsidP="00FE0E45">
      <w:pPr>
        <w:spacing w:after="0" w:line="240" w:lineRule="auto"/>
      </w:pPr>
      <w:r>
        <w:separator/>
      </w:r>
    </w:p>
  </w:endnote>
  <w:endnote w:type="continuationSeparator" w:id="0">
    <w:p w:rsidR="006E0ADD" w:rsidRDefault="006E0AD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DD" w:rsidRDefault="006E0ADD" w:rsidP="00FE0E45">
      <w:pPr>
        <w:spacing w:after="0" w:line="240" w:lineRule="auto"/>
      </w:pPr>
      <w:r>
        <w:separator/>
      </w:r>
    </w:p>
  </w:footnote>
  <w:footnote w:type="continuationSeparator" w:id="0">
    <w:p w:rsidR="006E0ADD" w:rsidRDefault="006E0AD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C54"/>
    <w:multiLevelType w:val="multilevel"/>
    <w:tmpl w:val="5EEC1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D7F0B"/>
    <w:multiLevelType w:val="hybridMultilevel"/>
    <w:tmpl w:val="2A149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20149"/>
    <w:multiLevelType w:val="hybridMultilevel"/>
    <w:tmpl w:val="EDE4D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6595D"/>
    <w:multiLevelType w:val="multilevel"/>
    <w:tmpl w:val="304C5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91"/>
    <w:rsid w:val="00036A75"/>
    <w:rsid w:val="000752BC"/>
    <w:rsid w:val="002F4ACA"/>
    <w:rsid w:val="004343BA"/>
    <w:rsid w:val="004F6BF0"/>
    <w:rsid w:val="00526BB3"/>
    <w:rsid w:val="00560356"/>
    <w:rsid w:val="005A28A6"/>
    <w:rsid w:val="005C6DAD"/>
    <w:rsid w:val="005F7691"/>
    <w:rsid w:val="00640E07"/>
    <w:rsid w:val="006E0ADD"/>
    <w:rsid w:val="006F7909"/>
    <w:rsid w:val="007C1D84"/>
    <w:rsid w:val="007D0F3E"/>
    <w:rsid w:val="00827435"/>
    <w:rsid w:val="00891BF9"/>
    <w:rsid w:val="008D4D00"/>
    <w:rsid w:val="008E6670"/>
    <w:rsid w:val="00941F8D"/>
    <w:rsid w:val="00982757"/>
    <w:rsid w:val="00AD7ED8"/>
    <w:rsid w:val="00B345E3"/>
    <w:rsid w:val="00B9436C"/>
    <w:rsid w:val="00BD6F14"/>
    <w:rsid w:val="00BF5D61"/>
    <w:rsid w:val="00C41680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69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69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4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2020-08-17T12:55:00Z</dcterms:created>
  <dcterms:modified xsi:type="dcterms:W3CDTF">2020-08-19T15:11:00Z</dcterms:modified>
</cp:coreProperties>
</file>