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12A" w:rsidRPr="00577C05" w:rsidRDefault="00E7712A" w:rsidP="00577C05">
      <w:pPr>
        <w:pStyle w:val="NKberschrift1"/>
      </w:pPr>
      <w:r w:rsidRPr="00577C05">
        <w:t>Schöpfung – Fahrradgottesdienst – Gebete</w:t>
      </w:r>
    </w:p>
    <w:p w:rsidR="00E7712A" w:rsidRDefault="00E7712A" w:rsidP="00EA47BD">
      <w:pPr>
        <w:pStyle w:val="NKText"/>
      </w:pPr>
      <w:bookmarkStart w:id="0" w:name="_GoBack"/>
      <w:bookmarkEnd w:id="0"/>
    </w:p>
    <w:p w:rsidR="00E7712A" w:rsidRPr="00E7712A" w:rsidRDefault="00E7712A" w:rsidP="00E7712A">
      <w:pPr>
        <w:pStyle w:val="NKText"/>
        <w:rPr>
          <w:rStyle w:val="NKTextfett"/>
        </w:rPr>
      </w:pPr>
      <w:r w:rsidRPr="00E7712A">
        <w:rPr>
          <w:rStyle w:val="NKTextfett"/>
        </w:rPr>
        <w:t>I</w:t>
      </w:r>
    </w:p>
    <w:p w:rsidR="00E7712A" w:rsidRPr="00E7712A" w:rsidRDefault="00E7712A" w:rsidP="00E7712A">
      <w:pPr>
        <w:pStyle w:val="NKText"/>
      </w:pPr>
      <w:r w:rsidRPr="00E7712A">
        <w:t>Segensreicher Gott</w:t>
      </w:r>
      <w:r>
        <w:t>, Du hast uns Atem eingehaucht.</w:t>
      </w:r>
    </w:p>
    <w:p w:rsidR="00E7712A" w:rsidRPr="00E7712A" w:rsidRDefault="00E7712A" w:rsidP="00E7712A">
      <w:pPr>
        <w:pStyle w:val="NKText"/>
      </w:pPr>
      <w:r>
        <w:t>Den Atem der Freiheit.</w:t>
      </w:r>
    </w:p>
    <w:p w:rsidR="00E7712A" w:rsidRPr="00E7712A" w:rsidRDefault="00E7712A" w:rsidP="00E7712A">
      <w:pPr>
        <w:pStyle w:val="NKText"/>
      </w:pPr>
      <w:r w:rsidRPr="00E7712A">
        <w:t>Mit jedem Atemzug sind wir verwoben mit Dir und deiner Schöpfung.</w:t>
      </w:r>
    </w:p>
    <w:p w:rsidR="00E7712A" w:rsidRPr="00E7712A" w:rsidRDefault="00E7712A" w:rsidP="00E7712A">
      <w:pPr>
        <w:pStyle w:val="NKText"/>
      </w:pPr>
      <w:r w:rsidRPr="00E7712A">
        <w:t>Verbunden sind wir, nicht allei</w:t>
      </w:r>
      <w:r>
        <w:t>n. Darauf können wir vertrauen.</w:t>
      </w:r>
    </w:p>
    <w:p w:rsidR="00E7712A" w:rsidRPr="00E7712A" w:rsidRDefault="00E7712A" w:rsidP="00E7712A">
      <w:pPr>
        <w:pStyle w:val="NKText"/>
      </w:pPr>
      <w:r w:rsidRPr="00E7712A">
        <w:t>Wir schnüren die Angst ein und rappeln uns auf zur Hoffnung.</w:t>
      </w:r>
    </w:p>
    <w:p w:rsidR="00E7712A" w:rsidRPr="00E7712A" w:rsidRDefault="00E7712A" w:rsidP="00E7712A">
      <w:pPr>
        <w:pStyle w:val="NKText"/>
      </w:pPr>
      <w:r w:rsidRPr="00E7712A">
        <w:t>Wir finden d</w:t>
      </w:r>
      <w:r>
        <w:t>ie Balance, bewegen uns achtsam.</w:t>
      </w:r>
    </w:p>
    <w:p w:rsidR="00E7712A" w:rsidRPr="00E7712A" w:rsidRDefault="00E7712A" w:rsidP="00E7712A">
      <w:pPr>
        <w:pStyle w:val="NKText"/>
      </w:pPr>
      <w:r w:rsidRPr="00E7712A">
        <w:t>Wir setzen uns sichtbar für Deine Schöpfung ein und zeigen es auf der Straße.</w:t>
      </w:r>
    </w:p>
    <w:p w:rsidR="00E7712A" w:rsidRPr="00E7712A" w:rsidRDefault="00E7712A" w:rsidP="00E7712A">
      <w:pPr>
        <w:pStyle w:val="NKText"/>
      </w:pPr>
      <w:r>
        <w:t>Unser Antrieb bist Du, Gott.</w:t>
      </w:r>
    </w:p>
    <w:p w:rsidR="00E7712A" w:rsidRPr="00E7712A" w:rsidRDefault="00E7712A" w:rsidP="00E7712A">
      <w:pPr>
        <w:pStyle w:val="NKText"/>
      </w:pPr>
      <w:r w:rsidRPr="00E7712A">
        <w:t>Amen.</w:t>
      </w:r>
    </w:p>
    <w:p w:rsidR="00E7712A" w:rsidRPr="00E7712A" w:rsidRDefault="00E7712A" w:rsidP="00E7712A">
      <w:pPr>
        <w:pStyle w:val="NKText"/>
      </w:pPr>
    </w:p>
    <w:p w:rsidR="00E7712A" w:rsidRPr="00E7712A" w:rsidRDefault="00E7712A" w:rsidP="00E7712A">
      <w:pPr>
        <w:pStyle w:val="NKText"/>
        <w:rPr>
          <w:rStyle w:val="NKTextfett"/>
        </w:rPr>
      </w:pPr>
      <w:r w:rsidRPr="00E7712A">
        <w:rPr>
          <w:rStyle w:val="NKTextfett"/>
        </w:rPr>
        <w:t>II</w:t>
      </w:r>
    </w:p>
    <w:p w:rsidR="00E7712A" w:rsidRPr="00E7712A" w:rsidRDefault="00E7712A" w:rsidP="00E7712A">
      <w:pPr>
        <w:pStyle w:val="NKText"/>
      </w:pPr>
      <w:r w:rsidRPr="00E7712A">
        <w:t>Segensreicher Gott, du erinnerst uns an d</w:t>
      </w:r>
      <w:r>
        <w:t>as Gute, was uns Schwung gibt.</w:t>
      </w:r>
    </w:p>
    <w:p w:rsidR="00E7712A" w:rsidRPr="00E7712A" w:rsidRDefault="00E7712A" w:rsidP="00E7712A">
      <w:pPr>
        <w:pStyle w:val="NKText"/>
      </w:pPr>
      <w:r w:rsidRPr="00E7712A">
        <w:t>Du vergibst uns, wo wir nur noch rot sehen.</w:t>
      </w:r>
    </w:p>
    <w:p w:rsidR="00E7712A" w:rsidRPr="00E7712A" w:rsidRDefault="00E7712A" w:rsidP="00E7712A">
      <w:pPr>
        <w:pStyle w:val="NKText"/>
      </w:pPr>
      <w:r w:rsidRPr="00E7712A">
        <w:t>Du machst uns fröhlich, wenn unsere Seele in die Pedale tritt und den Fahrtwind spürt.</w:t>
      </w:r>
    </w:p>
    <w:p w:rsidR="00E7712A" w:rsidRPr="00E7712A" w:rsidRDefault="00E7712A" w:rsidP="00E7712A">
      <w:pPr>
        <w:pStyle w:val="NKText"/>
      </w:pPr>
      <w:r w:rsidRPr="00E7712A">
        <w:t>Du schaffst Gerechtigkeit – nimmst von uns den Kampf um Raum auf der Straße.</w:t>
      </w:r>
    </w:p>
    <w:p w:rsidR="00E7712A" w:rsidRPr="00E7712A" w:rsidRDefault="00E7712A" w:rsidP="00E7712A">
      <w:pPr>
        <w:pStyle w:val="NKText"/>
      </w:pPr>
      <w:r w:rsidRPr="00E7712A">
        <w:t>In Achtsamkeit für Deine Schöpfung – mit Schulterblick und Achtung voreina</w:t>
      </w:r>
      <w:r>
        <w:t>nder. So feiern wir Dich, Gott.</w:t>
      </w:r>
    </w:p>
    <w:p w:rsidR="00E7712A" w:rsidRPr="00E7712A" w:rsidRDefault="00E7712A" w:rsidP="00E7712A">
      <w:pPr>
        <w:pStyle w:val="NKText"/>
      </w:pPr>
      <w:r w:rsidRPr="00E7712A">
        <w:t>Amen.</w:t>
      </w:r>
    </w:p>
    <w:p w:rsidR="00E7712A" w:rsidRPr="00E7712A" w:rsidRDefault="00E7712A" w:rsidP="00E7712A">
      <w:pPr>
        <w:pStyle w:val="NKText"/>
      </w:pPr>
    </w:p>
    <w:p w:rsidR="00E7712A" w:rsidRPr="00E7712A" w:rsidRDefault="00E7712A" w:rsidP="00E7712A">
      <w:pPr>
        <w:pStyle w:val="NKText"/>
        <w:rPr>
          <w:rStyle w:val="NKTextfett"/>
        </w:rPr>
      </w:pPr>
      <w:r w:rsidRPr="00E7712A">
        <w:rPr>
          <w:rStyle w:val="NKTextfett"/>
        </w:rPr>
        <w:t>III</w:t>
      </w:r>
    </w:p>
    <w:p w:rsidR="00E7712A" w:rsidRPr="00E7712A" w:rsidRDefault="00E7712A" w:rsidP="00E7712A">
      <w:pPr>
        <w:pStyle w:val="NKText"/>
      </w:pPr>
      <w:r>
        <w:t>Gott</w:t>
      </w:r>
      <w:r w:rsidRPr="00E7712A">
        <w:t xml:space="preserve"> des Himmels und der Erde.</w:t>
      </w:r>
    </w:p>
    <w:p w:rsidR="00E7712A" w:rsidRPr="00E7712A" w:rsidRDefault="00E7712A" w:rsidP="00E7712A">
      <w:pPr>
        <w:pStyle w:val="NKText"/>
      </w:pPr>
      <w:r w:rsidRPr="00E7712A">
        <w:t>Dein Segen rauscht durch uns durch.</w:t>
      </w:r>
    </w:p>
    <w:p w:rsidR="00E7712A" w:rsidRPr="00E7712A" w:rsidRDefault="00E7712A" w:rsidP="00E7712A">
      <w:pPr>
        <w:pStyle w:val="NKText"/>
      </w:pPr>
      <w:r w:rsidRPr="00E7712A">
        <w:t>Dein Segen ist wie Rückenwind – alles wirkt so leicht.</w:t>
      </w:r>
    </w:p>
    <w:p w:rsidR="00E7712A" w:rsidRPr="00E7712A" w:rsidRDefault="00E7712A" w:rsidP="00E7712A">
      <w:pPr>
        <w:pStyle w:val="NKText"/>
      </w:pPr>
      <w:r w:rsidRPr="00E7712A">
        <w:t xml:space="preserve">Dein Segen ist wie die Fahrt auf den Berg – die Kraft wächst mit </w:t>
      </w:r>
      <w:r>
        <w:t>der Zeit, zur Not schieben wir.</w:t>
      </w:r>
    </w:p>
    <w:p w:rsidR="00E7712A" w:rsidRPr="00E7712A" w:rsidRDefault="00E7712A" w:rsidP="00E7712A">
      <w:pPr>
        <w:pStyle w:val="NKText"/>
      </w:pPr>
      <w:r w:rsidRPr="00E7712A">
        <w:t>Dein Segen ist wie ein Nabendynamo – durch das Licht hindurch – wir</w:t>
      </w:r>
      <w:r>
        <w:t xml:space="preserve"> werden gesehen und sehen mehr.</w:t>
      </w:r>
    </w:p>
    <w:p w:rsidR="00E7712A" w:rsidRPr="00E7712A" w:rsidRDefault="00E7712A" w:rsidP="00E7712A">
      <w:pPr>
        <w:pStyle w:val="NKText"/>
      </w:pPr>
      <w:r w:rsidRPr="00E7712A">
        <w:t>De</w:t>
      </w:r>
      <w:r>
        <w:t>i</w:t>
      </w:r>
      <w:r w:rsidRPr="00E7712A">
        <w:t>n Segen ist wie ein Gepäckträger – wir haben Platz für mehr als uns selbst.</w:t>
      </w:r>
    </w:p>
    <w:p w:rsidR="00E7712A" w:rsidRPr="00E7712A" w:rsidRDefault="00E7712A" w:rsidP="00E7712A">
      <w:pPr>
        <w:pStyle w:val="NKText"/>
      </w:pPr>
      <w:r w:rsidRPr="00E7712A">
        <w:t>So f</w:t>
      </w:r>
      <w:r>
        <w:t>eiern wir miteinander Dich.</w:t>
      </w:r>
    </w:p>
    <w:p w:rsidR="00E7712A" w:rsidRPr="00E7712A" w:rsidRDefault="00E7712A" w:rsidP="00E7712A">
      <w:pPr>
        <w:pStyle w:val="NKText"/>
      </w:pPr>
      <w:r>
        <w:t>Gott</w:t>
      </w:r>
      <w:r w:rsidRPr="00E7712A">
        <w:t xml:space="preserve"> des Himmels und der Erde.</w:t>
      </w:r>
    </w:p>
    <w:p w:rsidR="00E7712A" w:rsidRPr="00E7712A" w:rsidRDefault="00E7712A" w:rsidP="00E7712A">
      <w:pPr>
        <w:pStyle w:val="NKText"/>
      </w:pPr>
      <w:r w:rsidRPr="00E7712A">
        <w:t>Amen.</w:t>
      </w:r>
    </w:p>
    <w:p w:rsidR="00E7712A" w:rsidRDefault="00E7712A" w:rsidP="00E7712A">
      <w:pPr>
        <w:pStyle w:val="NKText"/>
      </w:pPr>
    </w:p>
    <w:p w:rsidR="00E7712A" w:rsidRPr="00E7712A" w:rsidRDefault="00E7712A" w:rsidP="00E7712A">
      <w:pPr>
        <w:pStyle w:val="NKTextklein"/>
      </w:pPr>
      <w:r w:rsidRPr="00E7712A">
        <w:t xml:space="preserve">Autorin: Anja </w:t>
      </w:r>
      <w:proofErr w:type="spellStart"/>
      <w:r w:rsidRPr="00E7712A">
        <w:t>Blös</w:t>
      </w:r>
      <w:proofErr w:type="spellEnd"/>
      <w:r>
        <w:t>.</w:t>
      </w:r>
    </w:p>
    <w:sectPr w:rsidR="00E7712A" w:rsidRPr="00E7712A" w:rsidSect="006F79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95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E3B" w:rsidRDefault="00152E3B" w:rsidP="00FE0E45">
      <w:pPr>
        <w:spacing w:after="0" w:line="240" w:lineRule="auto"/>
      </w:pPr>
      <w:r>
        <w:separator/>
      </w:r>
    </w:p>
  </w:endnote>
  <w:endnote w:type="continuationSeparator" w:id="0">
    <w:p w:rsidR="00152E3B" w:rsidRDefault="00152E3B" w:rsidP="00FE0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MS Gothic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E3B" w:rsidRDefault="00152E3B" w:rsidP="00FE0E45">
      <w:pPr>
        <w:spacing w:after="0" w:line="240" w:lineRule="auto"/>
      </w:pPr>
      <w:r>
        <w:separator/>
      </w:r>
    </w:p>
  </w:footnote>
  <w:footnote w:type="continuationSeparator" w:id="0">
    <w:p w:rsidR="00152E3B" w:rsidRDefault="00152E3B" w:rsidP="00FE0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4B2" w:rsidRDefault="00E234B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1352BFAC" wp14:editId="688FF2D6">
          <wp:simplePos x="0" y="0"/>
          <wp:positionH relativeFrom="leftMargin">
            <wp:posOffset>635</wp:posOffset>
          </wp:positionH>
          <wp:positionV relativeFrom="topMargin">
            <wp:posOffset>-2540</wp:posOffset>
          </wp:positionV>
          <wp:extent cx="7559675" cy="99631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wurf_Word_größ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12A"/>
    <w:rsid w:val="00036A75"/>
    <w:rsid w:val="000675A9"/>
    <w:rsid w:val="000752BC"/>
    <w:rsid w:val="00152E3B"/>
    <w:rsid w:val="002F4ACA"/>
    <w:rsid w:val="004F6BF0"/>
    <w:rsid w:val="00526BB3"/>
    <w:rsid w:val="00560356"/>
    <w:rsid w:val="00577C05"/>
    <w:rsid w:val="005A28A6"/>
    <w:rsid w:val="005C6DAD"/>
    <w:rsid w:val="006316C5"/>
    <w:rsid w:val="00640E07"/>
    <w:rsid w:val="006F7909"/>
    <w:rsid w:val="007C1D84"/>
    <w:rsid w:val="00827435"/>
    <w:rsid w:val="00891BF9"/>
    <w:rsid w:val="008E6670"/>
    <w:rsid w:val="00941F8D"/>
    <w:rsid w:val="00982757"/>
    <w:rsid w:val="00AD7ED8"/>
    <w:rsid w:val="00B345E3"/>
    <w:rsid w:val="00B9436C"/>
    <w:rsid w:val="00BD6F14"/>
    <w:rsid w:val="00BF5D61"/>
    <w:rsid w:val="00C94FD3"/>
    <w:rsid w:val="00CC23DB"/>
    <w:rsid w:val="00CF43BE"/>
    <w:rsid w:val="00E234B2"/>
    <w:rsid w:val="00E7712A"/>
    <w:rsid w:val="00EA47BD"/>
    <w:rsid w:val="00F1587B"/>
    <w:rsid w:val="00F5333D"/>
    <w:rsid w:val="00F6206D"/>
    <w:rsid w:val="00F80496"/>
    <w:rsid w:val="00FE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7712A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7712A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ents\Documents\4.%20Teaser%20-%20Aktuelle%20Bearbeitung%20von%20Vorlage%20zu%20Final1_A-\Liturgien%20der%20Verhei&#223;ung%20-%20Word-Vorlage%20(5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Liturgien der Verheißung - Word-Vorlage (5)</Template>
  <TotalTime>0</TotalTime>
  <Pages>1</Pages>
  <Words>185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NEZENTRUM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Bents, Ilona</dc:creator>
  <cp:lastModifiedBy>Bents, Ilona</cp:lastModifiedBy>
  <cp:revision>4</cp:revision>
  <cp:lastPrinted>2020-05-08T10:33:00Z</cp:lastPrinted>
  <dcterms:created xsi:type="dcterms:W3CDTF">2020-08-17T13:20:00Z</dcterms:created>
  <dcterms:modified xsi:type="dcterms:W3CDTF">2020-08-19T15:15:00Z</dcterms:modified>
</cp:coreProperties>
</file>