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23" w:rsidRDefault="00155823" w:rsidP="00155823">
      <w:pPr>
        <w:pStyle w:val="NKberschrift1"/>
        <w:rPr>
          <w:lang w:val="de"/>
        </w:rPr>
      </w:pPr>
      <w:bookmarkStart w:id="0" w:name="_GoBack"/>
      <w:bookmarkEnd w:id="0"/>
      <w:r>
        <w:rPr>
          <w:lang w:val="de"/>
        </w:rPr>
        <w:t>Schöpfung – Sonnengesang – Loblied der Geschöpfe</w:t>
      </w:r>
    </w:p>
    <w:p w:rsidR="00155823" w:rsidRPr="00155823" w:rsidRDefault="00155823" w:rsidP="00155823">
      <w:pPr>
        <w:pStyle w:val="NKText"/>
      </w:pPr>
    </w:p>
    <w:p w:rsidR="00155823" w:rsidRDefault="00155823" w:rsidP="00155823">
      <w:pPr>
        <w:pStyle w:val="NKText"/>
      </w:pPr>
      <w:r w:rsidRPr="00155823">
        <w:t>Höchster, Allmächtiger,</w:t>
      </w:r>
    </w:p>
    <w:p w:rsidR="00155823" w:rsidRDefault="00155823" w:rsidP="00155823">
      <w:pPr>
        <w:pStyle w:val="NKText"/>
      </w:pPr>
      <w:r w:rsidRPr="00155823">
        <w:t>dein sind das Lob, die Herrlichkeit und Ehre und jeglicher Segen.</w:t>
      </w:r>
    </w:p>
    <w:p w:rsidR="00155823" w:rsidRPr="00155823" w:rsidRDefault="00155823" w:rsidP="00155823">
      <w:pPr>
        <w:pStyle w:val="NKText"/>
      </w:pPr>
    </w:p>
    <w:p w:rsidR="00155823" w:rsidRDefault="00155823" w:rsidP="00155823">
      <w:pPr>
        <w:pStyle w:val="NKText"/>
        <w:ind w:left="708"/>
      </w:pPr>
      <w:r w:rsidRPr="00155823">
        <w:t>Gelobt seist du, mit allen deinen Geschöpfen,</w:t>
      </w:r>
    </w:p>
    <w:p w:rsidR="00155823" w:rsidRDefault="00155823" w:rsidP="00155823">
      <w:pPr>
        <w:pStyle w:val="NKText"/>
        <w:ind w:left="708"/>
      </w:pPr>
      <w:r w:rsidRPr="00155823">
        <w:t>zumal dem Herrn Bruder Sonne,</w:t>
      </w:r>
    </w:p>
    <w:p w:rsidR="00155823" w:rsidRPr="00155823" w:rsidRDefault="00155823" w:rsidP="00155823">
      <w:pPr>
        <w:pStyle w:val="NKText"/>
        <w:ind w:left="708"/>
      </w:pPr>
      <w:r w:rsidRPr="00155823">
        <w:t>welcher der Tag ist und durch den du uns leuchtest.</w:t>
      </w:r>
    </w:p>
    <w:p w:rsidR="00155823" w:rsidRDefault="00155823" w:rsidP="00155823">
      <w:pPr>
        <w:pStyle w:val="NKText"/>
      </w:pPr>
      <w:r w:rsidRPr="00155823">
        <w:t>Gelobt seist du, durch Schwester Mond und die Sterne;</w:t>
      </w:r>
    </w:p>
    <w:p w:rsidR="00155823" w:rsidRPr="00155823" w:rsidRDefault="00155823" w:rsidP="00155823">
      <w:pPr>
        <w:pStyle w:val="NKText"/>
      </w:pPr>
      <w:r w:rsidRPr="00155823">
        <w:t>am Himmel hast du sie gebildet, klar und kostbar und schön.</w:t>
      </w:r>
    </w:p>
    <w:p w:rsidR="00155823" w:rsidRDefault="00155823" w:rsidP="00155823">
      <w:pPr>
        <w:pStyle w:val="NKText"/>
        <w:ind w:left="708"/>
      </w:pPr>
      <w:r w:rsidRPr="00155823">
        <w:t>Gelobt seist du, durch Bruder Wind und durch Luft und Wolken</w:t>
      </w:r>
    </w:p>
    <w:p w:rsidR="00155823" w:rsidRDefault="00155823" w:rsidP="00155823">
      <w:pPr>
        <w:pStyle w:val="NKText"/>
        <w:ind w:left="708"/>
      </w:pPr>
      <w:r w:rsidRPr="00155823">
        <w:t>und heiteres und jegliches Wetter,</w:t>
      </w:r>
    </w:p>
    <w:p w:rsidR="00155823" w:rsidRPr="00155823" w:rsidRDefault="00155823" w:rsidP="00155823">
      <w:pPr>
        <w:pStyle w:val="NKText"/>
        <w:ind w:left="708"/>
      </w:pPr>
      <w:r w:rsidRPr="00155823">
        <w:t>durch das du deinen Geschöpfen Unterhalt gibst.</w:t>
      </w:r>
    </w:p>
    <w:p w:rsidR="00155823" w:rsidRDefault="00155823" w:rsidP="00155823">
      <w:pPr>
        <w:pStyle w:val="NKText"/>
      </w:pPr>
      <w:r w:rsidRPr="00155823">
        <w:t>Gelobt seist du, durch Schwester Wasser,</w:t>
      </w:r>
    </w:p>
    <w:p w:rsidR="00155823" w:rsidRPr="00155823" w:rsidRDefault="00155823" w:rsidP="00155823">
      <w:pPr>
        <w:pStyle w:val="NKText"/>
      </w:pPr>
      <w:r w:rsidRPr="00155823">
        <w:t>gar nützlich ist es und demütig und kostbar und keusch.</w:t>
      </w:r>
    </w:p>
    <w:p w:rsidR="00155823" w:rsidRDefault="00155823" w:rsidP="00155823">
      <w:pPr>
        <w:pStyle w:val="NKText"/>
        <w:ind w:left="708"/>
      </w:pPr>
      <w:r w:rsidRPr="00155823">
        <w:t>Gelobt seist du, durch Bruder Feuer,</w:t>
      </w:r>
    </w:p>
    <w:p w:rsidR="00155823" w:rsidRDefault="00155823" w:rsidP="00155823">
      <w:pPr>
        <w:pStyle w:val="NKText"/>
        <w:ind w:left="708"/>
      </w:pPr>
      <w:r w:rsidRPr="00155823">
        <w:t>durch das du die Nacht erleuchtest;</w:t>
      </w:r>
    </w:p>
    <w:p w:rsidR="00155823" w:rsidRPr="00155823" w:rsidRDefault="00155823" w:rsidP="00155823">
      <w:pPr>
        <w:pStyle w:val="NKText"/>
        <w:ind w:left="708"/>
      </w:pPr>
      <w:r w:rsidRPr="00155823">
        <w:t>und schön ist es und fröhlich und kraftvoll und stark.</w:t>
      </w:r>
    </w:p>
    <w:p w:rsidR="00155823" w:rsidRDefault="00155823" w:rsidP="00155823">
      <w:pPr>
        <w:pStyle w:val="NKText"/>
      </w:pPr>
      <w:r w:rsidRPr="00155823">
        <w:t>Gelobt seist du, durch unsere Schwester, Mutter Erde,</w:t>
      </w:r>
    </w:p>
    <w:p w:rsidR="00155823" w:rsidRDefault="00155823" w:rsidP="00155823">
      <w:pPr>
        <w:pStyle w:val="NKText"/>
      </w:pPr>
      <w:r w:rsidRPr="00155823">
        <w:t>die uns erhält und lenkt und vielfältige Früchte hervorbringt</w:t>
      </w:r>
    </w:p>
    <w:p w:rsidR="00155823" w:rsidRPr="00155823" w:rsidRDefault="00155823" w:rsidP="00155823">
      <w:pPr>
        <w:pStyle w:val="NKText"/>
      </w:pPr>
      <w:r w:rsidRPr="00155823">
        <w:t>und bunte Blumen und Kräuter.</w:t>
      </w:r>
    </w:p>
    <w:p w:rsidR="00155823" w:rsidRPr="00155823" w:rsidRDefault="00155823" w:rsidP="00155823">
      <w:pPr>
        <w:pStyle w:val="NKText"/>
      </w:pPr>
    </w:p>
    <w:p w:rsidR="00155823" w:rsidRPr="00155823" w:rsidRDefault="00155823" w:rsidP="00155823">
      <w:pPr>
        <w:pStyle w:val="NKText"/>
        <w:rPr>
          <w:rStyle w:val="NKTextkursiv"/>
        </w:rPr>
      </w:pPr>
      <w:r w:rsidRPr="00155823">
        <w:rPr>
          <w:rStyle w:val="NKTextkursiv"/>
        </w:rPr>
        <w:t>Alle zusammen:</w:t>
      </w:r>
    </w:p>
    <w:p w:rsidR="00155823" w:rsidRPr="00155823" w:rsidRDefault="00155823" w:rsidP="00155823">
      <w:pPr>
        <w:pStyle w:val="NKText"/>
      </w:pPr>
      <w:r w:rsidRPr="00155823">
        <w:t>Lobt und preist unseren Herrn</w:t>
      </w:r>
    </w:p>
    <w:p w:rsidR="00155823" w:rsidRPr="00155823" w:rsidRDefault="00155823" w:rsidP="00155823">
      <w:pPr>
        <w:pStyle w:val="NKText"/>
      </w:pPr>
      <w:r w:rsidRPr="00155823">
        <w:t>und dankt ihm und dient ihm mit großer Demut.</w:t>
      </w:r>
    </w:p>
    <w:p w:rsidR="00155823" w:rsidRPr="00155823" w:rsidRDefault="00155823" w:rsidP="00155823">
      <w:pPr>
        <w:pStyle w:val="NKText"/>
      </w:pPr>
    </w:p>
    <w:p w:rsidR="00155823" w:rsidRPr="00155823" w:rsidRDefault="00155823" w:rsidP="00155823">
      <w:pPr>
        <w:pStyle w:val="NKTextklein"/>
      </w:pPr>
      <w:r w:rsidRPr="00155823">
        <w:t>Autor: Franz von Assisi</w:t>
      </w:r>
      <w:r>
        <w:t>.</w:t>
      </w:r>
    </w:p>
    <w:sectPr w:rsidR="00155823" w:rsidRPr="0015582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79" w:rsidRDefault="000C0379" w:rsidP="00FE0E45">
      <w:r>
        <w:separator/>
      </w:r>
    </w:p>
  </w:endnote>
  <w:endnote w:type="continuationSeparator" w:id="0">
    <w:p w:rsidR="000C0379" w:rsidRDefault="000C0379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79" w:rsidRDefault="000C0379" w:rsidP="00FE0E45">
      <w:r>
        <w:separator/>
      </w:r>
    </w:p>
  </w:footnote>
  <w:footnote w:type="continuationSeparator" w:id="0">
    <w:p w:rsidR="000C0379" w:rsidRDefault="000C0379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7C48345" wp14:editId="48ECF144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78"/>
    <w:rsid w:val="00036A75"/>
    <w:rsid w:val="000752BC"/>
    <w:rsid w:val="000C0379"/>
    <w:rsid w:val="00155823"/>
    <w:rsid w:val="002F4ACA"/>
    <w:rsid w:val="004F6BF0"/>
    <w:rsid w:val="00526BB3"/>
    <w:rsid w:val="00560356"/>
    <w:rsid w:val="005A28A6"/>
    <w:rsid w:val="005C6DAD"/>
    <w:rsid w:val="00640E07"/>
    <w:rsid w:val="006D0D03"/>
    <w:rsid w:val="006F7909"/>
    <w:rsid w:val="007C1D84"/>
    <w:rsid w:val="00827435"/>
    <w:rsid w:val="00891BF9"/>
    <w:rsid w:val="008E6670"/>
    <w:rsid w:val="00941F8D"/>
    <w:rsid w:val="00982757"/>
    <w:rsid w:val="009E5C78"/>
    <w:rsid w:val="00AD7ED8"/>
    <w:rsid w:val="00B345E3"/>
    <w:rsid w:val="00B9436C"/>
    <w:rsid w:val="00BD6F14"/>
    <w:rsid w:val="00BF5D61"/>
    <w:rsid w:val="00C94FD3"/>
    <w:rsid w:val="00CC23DB"/>
    <w:rsid w:val="00CF43BE"/>
    <w:rsid w:val="00CF720B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5582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EastAsia" w:hAnsiTheme="minorHAnsi" w:cstheme="minorBidi"/>
      <w:kern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EastAsia" w:hAnsiTheme="minorHAnsi" w:cstheme="minorBidi"/>
      <w:kern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widowControl/>
      <w:suppressAutoHyphens w:val="0"/>
      <w:overflowPunct/>
      <w:autoSpaceDE/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5582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EastAsia" w:hAnsiTheme="minorHAnsi" w:cstheme="minorBidi"/>
      <w:kern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EastAsia" w:hAnsiTheme="minorHAnsi" w:cstheme="minorBidi"/>
      <w:kern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widowControl/>
      <w:suppressAutoHyphens w:val="0"/>
      <w:overflowPunct/>
      <w:autoSpaceDE/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4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2020-08-19T11:24:00Z</dcterms:created>
  <dcterms:modified xsi:type="dcterms:W3CDTF">2020-08-19T15:19:00Z</dcterms:modified>
</cp:coreProperties>
</file>