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5D" w:rsidRDefault="0062685D" w:rsidP="0062685D">
      <w:pPr>
        <w:pStyle w:val="NKberschrift1"/>
        <w:rPr>
          <w:sz w:val="36"/>
          <w:szCs w:val="20"/>
        </w:rPr>
      </w:pPr>
      <w:bookmarkStart w:id="0" w:name="_GoBack"/>
      <w:bookmarkEnd w:id="0"/>
      <w:r>
        <w:t>Segen – Für die Reise</w:t>
      </w:r>
    </w:p>
    <w:p w:rsidR="0062685D" w:rsidRPr="0062685D" w:rsidRDefault="0062685D" w:rsidP="0062685D">
      <w:pPr>
        <w:pStyle w:val="NKText"/>
      </w:pPr>
    </w:p>
    <w:p w:rsidR="0062685D" w:rsidRDefault="0062685D" w:rsidP="0062685D">
      <w:pPr>
        <w:pStyle w:val="NKText"/>
      </w:pPr>
      <w:r w:rsidRPr="0062685D">
        <w:t>Gesegnet bist du, Schwester,</w:t>
      </w:r>
    </w:p>
    <w:p w:rsidR="0062685D" w:rsidRDefault="0062685D" w:rsidP="0062685D">
      <w:pPr>
        <w:pStyle w:val="NKText"/>
      </w:pPr>
      <w:r w:rsidRPr="0062685D">
        <w:t>gesegnet bist du, Bruder,</w:t>
      </w:r>
    </w:p>
    <w:p w:rsidR="0062685D" w:rsidRDefault="0062685D" w:rsidP="0062685D">
      <w:pPr>
        <w:pStyle w:val="NKText"/>
      </w:pPr>
      <w:r w:rsidRPr="0062685D">
        <w:t>gesegnet bist du deines Wegs.</w:t>
      </w:r>
    </w:p>
    <w:p w:rsidR="0062685D" w:rsidRDefault="0062685D" w:rsidP="0062685D">
      <w:pPr>
        <w:pStyle w:val="NKText"/>
      </w:pPr>
      <w:r>
        <w:t>Straßen durchstreifst Du,</w:t>
      </w:r>
    </w:p>
    <w:p w:rsidR="0062685D" w:rsidRDefault="0062685D" w:rsidP="0062685D">
      <w:pPr>
        <w:pStyle w:val="NKText"/>
      </w:pPr>
      <w:r w:rsidRPr="0062685D">
        <w:t>zuhause bist du</w:t>
      </w:r>
    </w:p>
    <w:p w:rsidR="0062685D" w:rsidRDefault="0062685D" w:rsidP="0062685D">
      <w:pPr>
        <w:pStyle w:val="NKText"/>
      </w:pPr>
      <w:r w:rsidRPr="0062685D">
        <w:t>im Wind, der deinen Namen spricht.</w:t>
      </w:r>
    </w:p>
    <w:p w:rsidR="0062685D" w:rsidRDefault="0062685D" w:rsidP="0062685D">
      <w:pPr>
        <w:pStyle w:val="NKText"/>
      </w:pPr>
    </w:p>
    <w:p w:rsidR="0062685D" w:rsidRDefault="0062685D" w:rsidP="0062685D">
      <w:pPr>
        <w:pStyle w:val="NKText"/>
      </w:pPr>
      <w:r w:rsidRPr="0062685D">
        <w:t>So geh im Wind, mein Bruder,</w:t>
      </w:r>
    </w:p>
    <w:p w:rsidR="0062685D" w:rsidRDefault="0062685D" w:rsidP="0062685D">
      <w:pPr>
        <w:pStyle w:val="NKText"/>
      </w:pPr>
      <w:r w:rsidRPr="0062685D">
        <w:t>der Mut ist dein Lied, meine Schwester.</w:t>
      </w:r>
    </w:p>
    <w:p w:rsidR="0062685D" w:rsidRDefault="0062685D" w:rsidP="0062685D">
      <w:pPr>
        <w:pStyle w:val="NKText"/>
      </w:pPr>
      <w:r w:rsidRPr="0062685D">
        <w:t>Du hast Worte von eigner Weise</w:t>
      </w:r>
    </w:p>
    <w:p w:rsidR="0062685D" w:rsidRDefault="0062685D" w:rsidP="0062685D">
      <w:pPr>
        <w:pStyle w:val="NKText"/>
      </w:pPr>
      <w:r w:rsidRPr="0062685D">
        <w:t>und Sterne, die Nächte erhellen.</w:t>
      </w:r>
    </w:p>
    <w:p w:rsidR="0062685D" w:rsidRDefault="0062685D" w:rsidP="0062685D">
      <w:pPr>
        <w:pStyle w:val="NKText"/>
      </w:pPr>
    </w:p>
    <w:p w:rsidR="0062685D" w:rsidRDefault="0062685D" w:rsidP="0062685D">
      <w:pPr>
        <w:pStyle w:val="NKText"/>
      </w:pPr>
      <w:r w:rsidRPr="0062685D">
        <w:t>Und wirst du müde und müde,</w:t>
      </w:r>
    </w:p>
    <w:p w:rsidR="0062685D" w:rsidRDefault="0062685D" w:rsidP="0062685D">
      <w:pPr>
        <w:pStyle w:val="NKText"/>
      </w:pPr>
      <w:r w:rsidRPr="0062685D">
        <w:t>und reimt sich dein Lied nicht auf Heimat,</w:t>
      </w:r>
    </w:p>
    <w:p w:rsidR="0062685D" w:rsidRDefault="0062685D" w:rsidP="0062685D">
      <w:pPr>
        <w:pStyle w:val="NKText"/>
      </w:pPr>
      <w:r>
        <w:t xml:space="preserve">so denke </w:t>
      </w:r>
      <w:r w:rsidRPr="0062685D">
        <w:t>daran, dass wir warten,</w:t>
      </w:r>
    </w:p>
    <w:p w:rsidR="0062685D" w:rsidRDefault="0062685D" w:rsidP="0062685D">
      <w:pPr>
        <w:pStyle w:val="NKText"/>
      </w:pPr>
      <w:r w:rsidRPr="0062685D">
        <w:t>auf dich und den Klang deiner Stimme.</w:t>
      </w:r>
    </w:p>
    <w:p w:rsidR="0062685D" w:rsidRDefault="0062685D" w:rsidP="0062685D">
      <w:pPr>
        <w:pStyle w:val="NKText"/>
      </w:pPr>
    </w:p>
    <w:p w:rsidR="0062685D" w:rsidRDefault="0062685D" w:rsidP="0062685D">
      <w:pPr>
        <w:pStyle w:val="NKText"/>
      </w:pPr>
      <w:r w:rsidRPr="0062685D">
        <w:t>Und wir werden dich segnen,</w:t>
      </w:r>
    </w:p>
    <w:p w:rsidR="0062685D" w:rsidRDefault="0062685D" w:rsidP="0062685D">
      <w:pPr>
        <w:pStyle w:val="NKText"/>
      </w:pPr>
      <w:r w:rsidRPr="0062685D">
        <w:t>segnen auf unsere Weise.</w:t>
      </w:r>
    </w:p>
    <w:p w:rsidR="0062685D" w:rsidRDefault="0062685D" w:rsidP="0062685D">
      <w:pPr>
        <w:pStyle w:val="NKText"/>
      </w:pPr>
      <w:r>
        <w:t>Und wir werden zu Hause</w:t>
      </w:r>
    </w:p>
    <w:p w:rsidR="0062685D" w:rsidRDefault="0062685D" w:rsidP="0062685D">
      <w:pPr>
        <w:pStyle w:val="NKText"/>
      </w:pPr>
      <w:r w:rsidRPr="0062685D">
        <w:t>begrüßen, was du gelernt hast.</w:t>
      </w:r>
    </w:p>
    <w:p w:rsidR="0062685D" w:rsidRDefault="0062685D" w:rsidP="0062685D">
      <w:pPr>
        <w:pStyle w:val="NKText"/>
      </w:pPr>
      <w:r>
        <w:t>Und sprechen deinen Namen</w:t>
      </w:r>
    </w:p>
    <w:p w:rsidR="0062685D" w:rsidRDefault="0062685D" w:rsidP="0062685D">
      <w:pPr>
        <w:pStyle w:val="NKText"/>
      </w:pPr>
      <w:r w:rsidRPr="0062685D">
        <w:t>wie der Wind es uns lehrte.</w:t>
      </w:r>
    </w:p>
    <w:p w:rsidR="0062685D" w:rsidRDefault="0062685D" w:rsidP="0062685D">
      <w:pPr>
        <w:pStyle w:val="NKText"/>
      </w:pPr>
    </w:p>
    <w:p w:rsidR="0062685D" w:rsidRDefault="0062685D" w:rsidP="0062685D">
      <w:pPr>
        <w:pStyle w:val="NKText"/>
      </w:pPr>
      <w:r w:rsidRPr="0062685D">
        <w:t>U</w:t>
      </w:r>
      <w:r>
        <w:t>nd es wird hören der Lebendige,</w:t>
      </w:r>
    </w:p>
    <w:p w:rsidR="0062685D" w:rsidRDefault="0062685D" w:rsidP="0062685D">
      <w:pPr>
        <w:pStyle w:val="NKText"/>
      </w:pPr>
      <w:r w:rsidRPr="0062685D">
        <w:t>rief er doch alles beim Namen.</w:t>
      </w:r>
    </w:p>
    <w:p w:rsidR="0062685D" w:rsidRDefault="0062685D" w:rsidP="0062685D">
      <w:pPr>
        <w:pStyle w:val="NKText"/>
      </w:pPr>
      <w:r w:rsidRPr="0062685D">
        <w:t>Nichts ist verloren.</w:t>
      </w:r>
    </w:p>
    <w:p w:rsidR="0062685D" w:rsidRDefault="0062685D" w:rsidP="0062685D">
      <w:pPr>
        <w:pStyle w:val="NKText"/>
      </w:pPr>
      <w:r>
        <w:t>Wo du auch hingehst,</w:t>
      </w:r>
    </w:p>
    <w:p w:rsidR="0062685D" w:rsidRDefault="0062685D" w:rsidP="0062685D">
      <w:pPr>
        <w:pStyle w:val="NKText"/>
      </w:pPr>
      <w:r w:rsidRPr="0062685D">
        <w:t>sein Wind ist die Heimat.</w:t>
      </w:r>
    </w:p>
    <w:p w:rsidR="0062685D" w:rsidRPr="0062685D" w:rsidRDefault="0062685D" w:rsidP="0062685D">
      <w:pPr>
        <w:pStyle w:val="NKText"/>
      </w:pPr>
    </w:p>
    <w:p w:rsidR="0062685D" w:rsidRPr="0062685D" w:rsidRDefault="0062685D" w:rsidP="0062685D">
      <w:pPr>
        <w:pStyle w:val="NKTextklein"/>
      </w:pPr>
      <w:r w:rsidRPr="0062685D">
        <w:t xml:space="preserve">Frei nach einem Lied von Marie </w:t>
      </w:r>
      <w:r w:rsidRPr="0062685D">
        <w:rPr>
          <w:rStyle w:val="hl"/>
        </w:rPr>
        <w:t>Silvestro.</w:t>
      </w:r>
      <w:r>
        <w:t xml:space="preserve"> Autor*in: U</w:t>
      </w:r>
      <w:r w:rsidRPr="0062685D">
        <w:t xml:space="preserve">nbekannt. </w:t>
      </w:r>
      <w:r>
        <w:t>(Für Hinweise sind wir dankbar.)</w:t>
      </w:r>
    </w:p>
    <w:sectPr w:rsidR="0062685D" w:rsidRPr="0062685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E5" w:rsidRDefault="00F039E5" w:rsidP="00FE0E45">
      <w:r>
        <w:separator/>
      </w:r>
    </w:p>
  </w:endnote>
  <w:endnote w:type="continuationSeparator" w:id="0">
    <w:p w:rsidR="00F039E5" w:rsidRDefault="00F039E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E5" w:rsidRDefault="00F039E5" w:rsidP="00FE0E45">
      <w:r>
        <w:separator/>
      </w:r>
    </w:p>
  </w:footnote>
  <w:footnote w:type="continuationSeparator" w:id="0">
    <w:p w:rsidR="00F039E5" w:rsidRDefault="00F039E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EFFD4F" wp14:editId="38D5920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B"/>
    <w:rsid w:val="00036A75"/>
    <w:rsid w:val="000752BC"/>
    <w:rsid w:val="002F4ACA"/>
    <w:rsid w:val="0037637B"/>
    <w:rsid w:val="004F6BF0"/>
    <w:rsid w:val="00526BB3"/>
    <w:rsid w:val="00560356"/>
    <w:rsid w:val="005A28A6"/>
    <w:rsid w:val="005C6DAD"/>
    <w:rsid w:val="0062685D"/>
    <w:rsid w:val="00640E07"/>
    <w:rsid w:val="006D4621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C5245"/>
    <w:rsid w:val="00E234B2"/>
    <w:rsid w:val="00F039E5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5D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hl">
    <w:name w:val="hl"/>
    <w:basedOn w:val="Absatz-Standardschriftart"/>
    <w:rsid w:val="0062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5D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hl">
    <w:name w:val="hl"/>
    <w:basedOn w:val="Absatz-Standardschriftart"/>
    <w:rsid w:val="006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2020-08-04T18:50:00Z</dcterms:created>
  <dcterms:modified xsi:type="dcterms:W3CDTF">2020-08-18T12:14:00Z</dcterms:modified>
</cp:coreProperties>
</file>