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D2" w:rsidRPr="000F248A" w:rsidRDefault="00970CD2" w:rsidP="00970CD2">
      <w:pPr>
        <w:pStyle w:val="NKberschrift1"/>
      </w:pPr>
      <w:bookmarkStart w:id="0" w:name="_GoBack"/>
      <w:bookmarkEnd w:id="0"/>
      <w:r w:rsidRPr="000F248A">
        <w:t xml:space="preserve">Segen </w:t>
      </w:r>
      <w:r>
        <w:t>–</w:t>
      </w:r>
      <w:r w:rsidRPr="000F248A">
        <w:t xml:space="preserve"> Für ein Haus</w:t>
      </w:r>
    </w:p>
    <w:p w:rsidR="00970CD2" w:rsidRPr="00970CD2" w:rsidRDefault="00970CD2" w:rsidP="00970CD2">
      <w:pPr>
        <w:pStyle w:val="NKText"/>
      </w:pPr>
    </w:p>
    <w:p w:rsidR="00970CD2" w:rsidRPr="00970CD2" w:rsidRDefault="00970CD2" w:rsidP="00970CD2">
      <w:pPr>
        <w:pStyle w:val="NKText"/>
        <w:rPr>
          <w:rStyle w:val="NKTextfett"/>
        </w:rPr>
      </w:pPr>
      <w:r>
        <w:rPr>
          <w:rStyle w:val="NKTextfett"/>
        </w:rPr>
        <w:t>Gebet</w:t>
      </w:r>
    </w:p>
    <w:p w:rsidR="00970CD2" w:rsidRPr="00970CD2" w:rsidRDefault="00970CD2" w:rsidP="00970CD2">
      <w:pPr>
        <w:pStyle w:val="NKText"/>
      </w:pPr>
      <w:r w:rsidRPr="00970CD2">
        <w:t xml:space="preserve">Gott, du himmlische </w:t>
      </w:r>
      <w:r>
        <w:t>Heimat,</w:t>
      </w:r>
    </w:p>
    <w:p w:rsidR="00970CD2" w:rsidRPr="00970CD2" w:rsidRDefault="00970CD2" w:rsidP="00970CD2">
      <w:pPr>
        <w:pStyle w:val="NKText"/>
      </w:pPr>
      <w:r w:rsidRPr="00970CD2">
        <w:t xml:space="preserve">ohne Dich sind wir </w:t>
      </w:r>
      <w:proofErr w:type="spellStart"/>
      <w:r w:rsidRPr="00970CD2">
        <w:t>ortlos</w:t>
      </w:r>
      <w:proofErr w:type="spellEnd"/>
      <w:r w:rsidRPr="00970CD2">
        <w:t>.</w:t>
      </w:r>
    </w:p>
    <w:p w:rsidR="00970CD2" w:rsidRPr="00970CD2" w:rsidRDefault="00970CD2" w:rsidP="00970CD2">
      <w:pPr>
        <w:pStyle w:val="NKText"/>
      </w:pPr>
      <w:r w:rsidRPr="00970CD2">
        <w:t>Wir danken dir für den Weg bis hierher.</w:t>
      </w:r>
    </w:p>
    <w:p w:rsidR="00970CD2" w:rsidRPr="00970CD2" w:rsidRDefault="00970CD2" w:rsidP="00970CD2">
      <w:pPr>
        <w:pStyle w:val="NKText"/>
      </w:pPr>
      <w:r w:rsidRPr="00970CD2">
        <w:t>Wir bitten dich für dieses Haus:</w:t>
      </w:r>
    </w:p>
    <w:p w:rsidR="00970CD2" w:rsidRPr="00970CD2" w:rsidRDefault="00970CD2" w:rsidP="00970CD2">
      <w:pPr>
        <w:pStyle w:val="NKText"/>
      </w:pPr>
      <w:r w:rsidRPr="00970CD2">
        <w:t>Bewahre es vor allem Schaden.</w:t>
      </w:r>
    </w:p>
    <w:p w:rsidR="00970CD2" w:rsidRPr="00970CD2" w:rsidRDefault="00970CD2" w:rsidP="00970CD2">
      <w:pPr>
        <w:pStyle w:val="NKText"/>
      </w:pPr>
      <w:r>
        <w:t>Segne, was hier geschieht.</w:t>
      </w:r>
    </w:p>
    <w:p w:rsidR="00970CD2" w:rsidRPr="00970CD2" w:rsidRDefault="00970CD2" w:rsidP="00970CD2">
      <w:pPr>
        <w:pStyle w:val="NKText"/>
      </w:pPr>
      <w:r w:rsidRPr="00970CD2">
        <w:t>Zieh selbst hier ein</w:t>
      </w:r>
    </w:p>
    <w:p w:rsidR="00970CD2" w:rsidRPr="00970CD2" w:rsidRDefault="00970CD2" w:rsidP="00970CD2">
      <w:pPr>
        <w:pStyle w:val="NKText"/>
      </w:pPr>
      <w:r w:rsidRPr="00970CD2">
        <w:t>und schenke Frieden.</w:t>
      </w:r>
    </w:p>
    <w:p w:rsidR="00970CD2" w:rsidRPr="00970CD2" w:rsidRDefault="00970CD2" w:rsidP="00970CD2">
      <w:pPr>
        <w:pStyle w:val="NKText"/>
      </w:pPr>
      <w:r w:rsidRPr="00970CD2">
        <w:t>Amen.</w:t>
      </w:r>
    </w:p>
    <w:p w:rsidR="00970CD2" w:rsidRPr="00970CD2" w:rsidRDefault="00970CD2" w:rsidP="00970CD2">
      <w:pPr>
        <w:pStyle w:val="NKText"/>
      </w:pPr>
    </w:p>
    <w:p w:rsidR="00970CD2" w:rsidRPr="00970CD2" w:rsidRDefault="00970CD2" w:rsidP="00970CD2">
      <w:pPr>
        <w:pStyle w:val="NKText"/>
      </w:pPr>
      <w:r w:rsidRPr="00970CD2">
        <w:rPr>
          <w:rStyle w:val="NKTextfett"/>
        </w:rPr>
        <w:t>Segen</w:t>
      </w:r>
      <w:r w:rsidRPr="00970CD2">
        <w:t xml:space="preserve"> mit Geste</w:t>
      </w:r>
    </w:p>
    <w:p w:rsidR="00970CD2" w:rsidRPr="00970CD2" w:rsidRDefault="00970CD2" w:rsidP="00970CD2">
      <w:pPr>
        <w:pStyle w:val="NKText"/>
      </w:pPr>
    </w:p>
    <w:p w:rsidR="00970CD2" w:rsidRPr="00970CD2" w:rsidRDefault="00970CD2" w:rsidP="00970CD2">
      <w:pPr>
        <w:pStyle w:val="NKText"/>
      </w:pPr>
      <w:r w:rsidRPr="00970CD2">
        <w:t>(So sei dies Haus unter den Segen Gottes gestellt:)</w:t>
      </w:r>
    </w:p>
    <w:p w:rsidR="00970CD2" w:rsidRPr="00970CD2" w:rsidRDefault="00970CD2" w:rsidP="00970CD2">
      <w:pPr>
        <w:pStyle w:val="NKText"/>
      </w:pPr>
    </w:p>
    <w:p w:rsidR="00970CD2" w:rsidRPr="00970CD2" w:rsidRDefault="00970CD2" w:rsidP="00970CD2">
      <w:pPr>
        <w:pStyle w:val="NKText"/>
      </w:pPr>
      <w:r w:rsidRPr="00970CD2">
        <w:t>Gott segne Euch und alle, die hier ein- und ausgehen.</w:t>
      </w:r>
    </w:p>
    <w:p w:rsidR="00970CD2" w:rsidRPr="00970CD2" w:rsidRDefault="00970CD2" w:rsidP="00970CD2">
      <w:pPr>
        <w:pStyle w:val="NKText"/>
      </w:pPr>
      <w:r w:rsidRPr="00970CD2">
        <w:t>Gott mache Euch zu Hausgenossen seiner Gegenwart.</w:t>
      </w:r>
    </w:p>
    <w:p w:rsidR="00970CD2" w:rsidRPr="00970CD2" w:rsidRDefault="00970CD2" w:rsidP="00970CD2">
      <w:pPr>
        <w:pStyle w:val="NKText"/>
      </w:pPr>
      <w:r w:rsidRPr="00970CD2">
        <w:t>Gott segne dieses Haus und sende den Geist, der es/Euch bewohnen soll.</w:t>
      </w:r>
    </w:p>
    <w:p w:rsidR="00970CD2" w:rsidRPr="00970CD2" w:rsidRDefault="00970CD2" w:rsidP="00970CD2">
      <w:pPr>
        <w:pStyle w:val="NKText"/>
      </w:pPr>
      <w:r w:rsidRPr="00970CD2">
        <w:t>Es segne Euch der dreieinige Gott,</w:t>
      </w:r>
    </w:p>
    <w:p w:rsidR="00970CD2" w:rsidRPr="00970CD2" w:rsidRDefault="00970CD2" w:rsidP="00970CD2">
      <w:pPr>
        <w:pStyle w:val="NKText"/>
      </w:pPr>
      <w:r w:rsidRPr="00970CD2">
        <w:t>+ Vater, Sohn un</w:t>
      </w:r>
      <w:r>
        <w:t>d Heiliger Geist.</w:t>
      </w:r>
    </w:p>
    <w:p w:rsidR="00970CD2" w:rsidRPr="00970CD2" w:rsidRDefault="00970CD2" w:rsidP="00970CD2">
      <w:pPr>
        <w:pStyle w:val="NKText"/>
      </w:pPr>
    </w:p>
    <w:p w:rsidR="00970CD2" w:rsidRPr="00970CD2" w:rsidRDefault="00970CD2" w:rsidP="00970CD2">
      <w:pPr>
        <w:pStyle w:val="NKTextklein"/>
      </w:pPr>
      <w:r>
        <w:t>Autor*in: U</w:t>
      </w:r>
      <w:r w:rsidRPr="00970CD2">
        <w:t xml:space="preserve">nbekannt. </w:t>
      </w:r>
      <w:r>
        <w:t>(Für Hinweise sind wir dankbar.)</w:t>
      </w:r>
    </w:p>
    <w:sectPr w:rsidR="00970CD2" w:rsidRPr="00970CD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EC" w:rsidRDefault="009016EC" w:rsidP="00FE0E45">
      <w:r>
        <w:separator/>
      </w:r>
    </w:p>
  </w:endnote>
  <w:endnote w:type="continuationSeparator" w:id="0">
    <w:p w:rsidR="009016EC" w:rsidRDefault="009016E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EC" w:rsidRDefault="009016EC" w:rsidP="00FE0E45">
      <w:r>
        <w:separator/>
      </w:r>
    </w:p>
  </w:footnote>
  <w:footnote w:type="continuationSeparator" w:id="0">
    <w:p w:rsidR="009016EC" w:rsidRDefault="009016E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693A46C" wp14:editId="59179E6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0"/>
    <w:rsid w:val="00036A75"/>
    <w:rsid w:val="00055000"/>
    <w:rsid w:val="000752BC"/>
    <w:rsid w:val="00161628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016EC"/>
    <w:rsid w:val="00941F8D"/>
    <w:rsid w:val="00970CD2"/>
    <w:rsid w:val="00982757"/>
    <w:rsid w:val="00AD7ED8"/>
    <w:rsid w:val="00B32679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CD2"/>
    <w:pPr>
      <w:spacing w:after="0" w:line="240" w:lineRule="auto"/>
    </w:pPr>
    <w:rPr>
      <w:rFonts w:ascii="Tahoma" w:eastAsia="SimSun" w:hAnsi="Tahoma" w:cs="Tahoma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CD2"/>
    <w:pPr>
      <w:spacing w:after="0" w:line="240" w:lineRule="auto"/>
    </w:pPr>
    <w:rPr>
      <w:rFonts w:ascii="Tahoma" w:eastAsia="SimSun" w:hAnsi="Tahoma" w:cs="Tahoma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2020-08-04T18:59:00Z</dcterms:created>
  <dcterms:modified xsi:type="dcterms:W3CDTF">2020-08-18T12:16:00Z</dcterms:modified>
</cp:coreProperties>
</file>