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77" w:rsidRPr="00976193" w:rsidRDefault="004B0A77" w:rsidP="004B0A77">
      <w:pPr>
        <w:pStyle w:val="NKberschrift1"/>
        <w:rPr>
          <w:lang w:val="de"/>
        </w:rPr>
      </w:pPr>
      <w:bookmarkStart w:id="0" w:name="_GoBack"/>
      <w:bookmarkEnd w:id="0"/>
      <w:r w:rsidRPr="001B13AC">
        <w:rPr>
          <w:lang w:val="de"/>
        </w:rPr>
        <w:t xml:space="preserve">Segen </w:t>
      </w:r>
      <w:r>
        <w:rPr>
          <w:lang w:val="de"/>
        </w:rPr>
        <w:t>–</w:t>
      </w:r>
      <w:r w:rsidRPr="001B13AC">
        <w:rPr>
          <w:lang w:val="de"/>
        </w:rPr>
        <w:t xml:space="preserve"> Für ein Neugeborenes</w:t>
      </w:r>
    </w:p>
    <w:p w:rsidR="004B0A77" w:rsidRPr="004B0A77" w:rsidRDefault="004B0A77" w:rsidP="004B0A77">
      <w:pPr>
        <w:pStyle w:val="NKText"/>
      </w:pPr>
    </w:p>
    <w:p w:rsidR="004B0A77" w:rsidRPr="004B0A77" w:rsidRDefault="004B0A77" w:rsidP="004B0A77">
      <w:pPr>
        <w:pStyle w:val="NKText"/>
      </w:pPr>
      <w:r w:rsidRPr="004B0A77">
        <w:rPr>
          <w:rStyle w:val="NKTextfett"/>
        </w:rPr>
        <w:t>Liturgischer Gruß:</w:t>
      </w:r>
      <w:r w:rsidRPr="004B0A77">
        <w:t xml:space="preserve"> „Der Fr</w:t>
      </w:r>
      <w:r>
        <w:t>iede Gottes sei mit uns! Amen.“</w:t>
      </w:r>
    </w:p>
    <w:p w:rsidR="004B0A77" w:rsidRPr="004B0A77" w:rsidRDefault="004B0A77" w:rsidP="004B0A77">
      <w:pPr>
        <w:pStyle w:val="NKText"/>
      </w:pPr>
    </w:p>
    <w:p w:rsidR="004B0A77" w:rsidRPr="004B0A77" w:rsidRDefault="004B0A77" w:rsidP="004B0A77">
      <w:pPr>
        <w:pStyle w:val="NKText"/>
      </w:pPr>
      <w:r>
        <w:rPr>
          <w:rStyle w:val="NKTextfett"/>
        </w:rPr>
        <w:t>Lied EG 211,</w:t>
      </w:r>
      <w:r w:rsidRPr="004B0A77">
        <w:rPr>
          <w:rStyle w:val="NKTextfett"/>
        </w:rPr>
        <w:t>1+2+4</w:t>
      </w:r>
      <w:r w:rsidRPr="004B0A77">
        <w:t xml:space="preserve"> „Got</w:t>
      </w:r>
      <w:r>
        <w:t>t, der du alles Leben schufst“</w:t>
      </w:r>
    </w:p>
    <w:p w:rsidR="004B0A77" w:rsidRPr="004B0A77" w:rsidRDefault="004B0A77" w:rsidP="004B0A77">
      <w:pPr>
        <w:pStyle w:val="NKText"/>
      </w:pPr>
    </w:p>
    <w:p w:rsidR="004B0A77" w:rsidRPr="004B0A77" w:rsidRDefault="004B0A77" w:rsidP="004B0A77">
      <w:pPr>
        <w:pStyle w:val="NKText"/>
        <w:rPr>
          <w:rStyle w:val="NKTextfett"/>
        </w:rPr>
      </w:pPr>
      <w:r w:rsidRPr="004B0A77">
        <w:rPr>
          <w:rStyle w:val="NKTextfett"/>
        </w:rPr>
        <w:t>Hinführung</w:t>
      </w:r>
    </w:p>
    <w:p w:rsidR="004B0A77" w:rsidRPr="004B0A77" w:rsidRDefault="004B0A77" w:rsidP="004B0A77">
      <w:pPr>
        <w:pStyle w:val="NKText"/>
      </w:pPr>
    </w:p>
    <w:p w:rsidR="004B0A77" w:rsidRPr="004B0A77" w:rsidRDefault="004B0A77" w:rsidP="004B0A77">
      <w:pPr>
        <w:pStyle w:val="NKText"/>
      </w:pPr>
      <w:r w:rsidRPr="004B0A77">
        <w:t>Ein Kind zu bekommen heißt, an das Leben zu glauben und an eine Zukunft, die voller Leben ist.</w:t>
      </w:r>
    </w:p>
    <w:p w:rsidR="004B0A77" w:rsidRPr="004B0A77" w:rsidRDefault="004B0A77" w:rsidP="004B0A77">
      <w:pPr>
        <w:pStyle w:val="NKText"/>
      </w:pPr>
    </w:p>
    <w:p w:rsidR="004B0A77" w:rsidRPr="004B0A77" w:rsidRDefault="004B0A77" w:rsidP="004B0A77">
      <w:pPr>
        <w:pStyle w:val="NKText"/>
      </w:pPr>
      <w:r>
        <w:t>Kleine*r N.N., er/</w:t>
      </w:r>
      <w:r w:rsidRPr="004B0A77">
        <w:t>sie wird wirst wachsen unter dem Schutz seiner/ihrer Eltern, mit seinen/ihren Augen soll er/sie die Schönheit der Schöpfung sehen und in freun</w:t>
      </w:r>
      <w:r>
        <w:t>dliche Blicke anderer Menschen,</w:t>
      </w:r>
    </w:p>
    <w:p w:rsidR="004B0A77" w:rsidRPr="004B0A77" w:rsidRDefault="004B0A77" w:rsidP="004B0A77">
      <w:pPr>
        <w:pStyle w:val="NKText"/>
      </w:pPr>
    </w:p>
    <w:p w:rsidR="004B0A77" w:rsidRPr="004B0A77" w:rsidRDefault="004B0A77" w:rsidP="004B0A77">
      <w:pPr>
        <w:pStyle w:val="NKText"/>
      </w:pPr>
      <w:r w:rsidRPr="004B0A77">
        <w:t>mit seinen/ihren kleinen Ohren soll er/sie Geschichten hören, die erzählen, wie Menschen in die Welt ziehen</w:t>
      </w:r>
      <w:r>
        <w:t xml:space="preserve"> und sie entdecken,</w:t>
      </w:r>
    </w:p>
    <w:p w:rsidR="004B0A77" w:rsidRPr="004B0A77" w:rsidRDefault="004B0A77" w:rsidP="004B0A77">
      <w:pPr>
        <w:pStyle w:val="NKText"/>
      </w:pPr>
    </w:p>
    <w:p w:rsidR="004B0A77" w:rsidRPr="004B0A77" w:rsidRDefault="004B0A77" w:rsidP="004B0A77">
      <w:pPr>
        <w:pStyle w:val="NKText"/>
      </w:pPr>
      <w:r w:rsidRPr="004B0A77">
        <w:t>mit seinen/ihren kleinen Füßen soll er/sie lernen, auf sich selbst zu stehen und Schritte in ein Le</w:t>
      </w:r>
      <w:r>
        <w:t>ben als freier Mensch zu gehen,</w:t>
      </w:r>
    </w:p>
    <w:p w:rsidR="004B0A77" w:rsidRPr="004B0A77" w:rsidRDefault="004B0A77" w:rsidP="004B0A77">
      <w:pPr>
        <w:pStyle w:val="NKText"/>
      </w:pPr>
    </w:p>
    <w:p w:rsidR="004B0A77" w:rsidRPr="004B0A77" w:rsidRDefault="004B0A77" w:rsidP="004B0A77">
      <w:pPr>
        <w:pStyle w:val="NKText"/>
      </w:pPr>
      <w:r w:rsidRPr="004B0A77">
        <w:t xml:space="preserve">mit seinen/ihren kleinen Händen wird er/ sie die </w:t>
      </w:r>
      <w:r>
        <w:t xml:space="preserve">Welt begreifen und wenn er/sie </w:t>
      </w:r>
      <w:r w:rsidRPr="004B0A77">
        <w:t>seine/ihre kleinen in Ihre großen Hände legt, soll N.N. spüren, wie Sie ihn/sie</w:t>
      </w:r>
      <w:r>
        <w:t xml:space="preserve"> tragen und halten.</w:t>
      </w:r>
    </w:p>
    <w:p w:rsidR="004B0A77" w:rsidRPr="004B0A77" w:rsidRDefault="004B0A77" w:rsidP="004B0A77">
      <w:pPr>
        <w:pStyle w:val="NKText"/>
      </w:pPr>
    </w:p>
    <w:p w:rsidR="004B0A77" w:rsidRPr="004B0A77" w:rsidRDefault="004B0A77" w:rsidP="004B0A77">
      <w:pPr>
        <w:pStyle w:val="NKText"/>
      </w:pPr>
      <w:r>
        <w:t>Er/S</w:t>
      </w:r>
      <w:r w:rsidRPr="004B0A77">
        <w:t>ie wird lernen</w:t>
      </w:r>
      <w:r>
        <w:t>,</w:t>
      </w:r>
      <w:r w:rsidRPr="004B0A77">
        <w:t xml:space="preserve"> zarte Berührung und festen Halt zu unterscheiden</w:t>
      </w:r>
    </w:p>
    <w:p w:rsidR="004B0A77" w:rsidRPr="004B0A77" w:rsidRDefault="004B0A77" w:rsidP="004B0A77">
      <w:pPr>
        <w:pStyle w:val="NKText"/>
      </w:pPr>
    </w:p>
    <w:p w:rsidR="004B0A77" w:rsidRPr="004B0A77" w:rsidRDefault="004B0A77" w:rsidP="004B0A77">
      <w:pPr>
        <w:pStyle w:val="NKText"/>
      </w:pPr>
      <w:r w:rsidRPr="004B0A77">
        <w:t>und vielle</w:t>
      </w:r>
      <w:r>
        <w:t>icht werden Sie zusammen beten.</w:t>
      </w:r>
    </w:p>
    <w:p w:rsidR="004B0A77" w:rsidRPr="004B0A77" w:rsidRDefault="004B0A77" w:rsidP="004B0A77">
      <w:pPr>
        <w:pStyle w:val="NKText"/>
      </w:pPr>
    </w:p>
    <w:p w:rsidR="004B0A77" w:rsidRPr="004B0A77" w:rsidRDefault="004B0A77" w:rsidP="004B0A77">
      <w:pPr>
        <w:pStyle w:val="NKText"/>
        <w:rPr>
          <w:b/>
        </w:rPr>
      </w:pPr>
      <w:r w:rsidRPr="004B0A77">
        <w:rPr>
          <w:rStyle w:val="NKTextfett"/>
        </w:rPr>
        <w:t>Gebet</w:t>
      </w:r>
    </w:p>
    <w:p w:rsidR="004B0A77" w:rsidRPr="004B0A77" w:rsidRDefault="004B0A77" w:rsidP="004B0A77">
      <w:pPr>
        <w:pStyle w:val="NKText"/>
      </w:pPr>
      <w:r w:rsidRPr="004B0A77">
        <w:t>Guter Gott, wir danken Dir für N.N.! Das Wunder seiner/ihrer Geburt ist so groß, wir können es nicht begreifen. Wir staunen, wie wunderbar er/sie gem</w:t>
      </w:r>
      <w:r>
        <w:t xml:space="preserve">acht ist. Wir danken </w:t>
      </w:r>
      <w:r w:rsidRPr="004B0A77">
        <w:t>dir dafür.</w:t>
      </w:r>
    </w:p>
    <w:p w:rsidR="004B0A77" w:rsidRPr="004B0A77" w:rsidRDefault="004B0A77" w:rsidP="004B0A77">
      <w:pPr>
        <w:pStyle w:val="NKText"/>
      </w:pPr>
    </w:p>
    <w:p w:rsidR="004B0A77" w:rsidRPr="004B0A77" w:rsidRDefault="004B0A77" w:rsidP="004B0A77">
      <w:pPr>
        <w:pStyle w:val="NKText"/>
      </w:pPr>
      <w:r w:rsidRPr="004B0A77">
        <w:t xml:space="preserve">Wir bitten dich für das </w:t>
      </w:r>
      <w:r>
        <w:t>Leben von N.N.:</w:t>
      </w:r>
      <w:r w:rsidRPr="004B0A77">
        <w:t xml:space="preserve"> Sei Du bei ihm/ihr wenn er/sie heranwächst und seine/ihre eigenen Erfahrungen macht. Lass ihn/sie spüren, dass er/sie niemals allein ist. Schütze und begleite ihn/sie durch alle Abenteuer seines/</w:t>
      </w:r>
      <w:r>
        <w:t>ihres Lebens hindurch.</w:t>
      </w:r>
    </w:p>
    <w:p w:rsidR="004B0A77" w:rsidRPr="004B0A77" w:rsidRDefault="004B0A77" w:rsidP="004B0A77">
      <w:pPr>
        <w:pStyle w:val="NKText"/>
      </w:pPr>
    </w:p>
    <w:p w:rsidR="004B0A77" w:rsidRDefault="004B0A77" w:rsidP="004B0A77">
      <w:pPr>
        <w:pStyle w:val="NKText"/>
      </w:pPr>
      <w:r w:rsidRPr="004B0A77">
        <w:t>Schenke seinen/ihren Eltern Vertrauen und Zuversicht für die neue Aufgabe, die nun für sie beginnt. Lass auch sie spüren, dass sie miteinander und als Familie nicht allein sind, sondern dass du sie stützt und hältst. Sei du</w:t>
      </w:r>
      <w:r>
        <w:t xml:space="preserve"> um sie mit deinem Segen! </w:t>
      </w:r>
    </w:p>
    <w:p w:rsidR="004B0A77" w:rsidRPr="004B0A77" w:rsidRDefault="004B0A77" w:rsidP="004B0A77">
      <w:pPr>
        <w:pStyle w:val="NKText"/>
      </w:pPr>
      <w:r>
        <w:lastRenderedPageBreak/>
        <w:t>Amen.</w:t>
      </w:r>
    </w:p>
    <w:p w:rsidR="004B0A77" w:rsidRPr="004B0A77" w:rsidRDefault="004B0A77" w:rsidP="004B0A77">
      <w:pPr>
        <w:pStyle w:val="NKText"/>
      </w:pPr>
    </w:p>
    <w:p w:rsidR="004B0A77" w:rsidRPr="004B0A77" w:rsidRDefault="004B0A77" w:rsidP="004B0A77">
      <w:pPr>
        <w:pStyle w:val="NKText"/>
        <w:rPr>
          <w:rStyle w:val="NKTextfett"/>
        </w:rPr>
      </w:pPr>
      <w:r w:rsidRPr="004B0A77">
        <w:rPr>
          <w:rStyle w:val="NKTextfett"/>
        </w:rPr>
        <w:t>Vaterunser</w:t>
      </w:r>
    </w:p>
    <w:p w:rsidR="004B0A77" w:rsidRPr="004B0A77" w:rsidRDefault="004B0A77" w:rsidP="004B0A77">
      <w:pPr>
        <w:pStyle w:val="NKText"/>
      </w:pPr>
    </w:p>
    <w:p w:rsidR="004B0A77" w:rsidRPr="004B0A77" w:rsidRDefault="004B0A77" w:rsidP="004B0A77">
      <w:pPr>
        <w:pStyle w:val="NKText"/>
        <w:rPr>
          <w:rStyle w:val="NKTextfett"/>
        </w:rPr>
      </w:pPr>
      <w:r>
        <w:rPr>
          <w:rStyle w:val="NKTextfett"/>
        </w:rPr>
        <w:t>Segenshandlung</w:t>
      </w:r>
    </w:p>
    <w:p w:rsidR="004B0A77" w:rsidRPr="004B0A77" w:rsidRDefault="004B0A77" w:rsidP="004B0A77">
      <w:pPr>
        <w:pStyle w:val="NKText"/>
      </w:pPr>
    </w:p>
    <w:p w:rsidR="004B0A77" w:rsidRPr="004B0A77" w:rsidRDefault="004B0A77" w:rsidP="004B0A77">
      <w:pPr>
        <w:pStyle w:val="NKText"/>
        <w:rPr>
          <w:rStyle w:val="NKTextfett"/>
        </w:rPr>
      </w:pPr>
      <w:r w:rsidRPr="004B0A77">
        <w:rPr>
          <w:rStyle w:val="NKTextfett"/>
        </w:rPr>
        <w:t>Psalm 91</w:t>
      </w:r>
    </w:p>
    <w:p w:rsidR="004B0A77" w:rsidRPr="004B0A77" w:rsidRDefault="004B0A77" w:rsidP="004B0A77">
      <w:pPr>
        <w:pStyle w:val="NKText"/>
      </w:pPr>
    </w:p>
    <w:p w:rsidR="004B0A77" w:rsidRPr="004B0A77" w:rsidRDefault="004B0A77" w:rsidP="004B0A77">
      <w:pPr>
        <w:pStyle w:val="NKText"/>
      </w:pPr>
      <w:r w:rsidRPr="004B0A77">
        <w:t>Gott hat seinen Engeln befohlen:</w:t>
      </w:r>
    </w:p>
    <w:p w:rsidR="004B0A77" w:rsidRPr="004B0A77" w:rsidRDefault="004B0A77" w:rsidP="004B0A77">
      <w:pPr>
        <w:pStyle w:val="NKText"/>
      </w:pPr>
    </w:p>
    <w:p w:rsidR="004B0A77" w:rsidRPr="004B0A77" w:rsidRDefault="004B0A77" w:rsidP="004B0A77">
      <w:pPr>
        <w:pStyle w:val="NKText"/>
        <w:rPr>
          <w:rStyle w:val="NKTextfett"/>
        </w:rPr>
      </w:pPr>
      <w:r w:rsidRPr="004B0A77">
        <w:rPr>
          <w:rStyle w:val="NKTextfett"/>
        </w:rPr>
        <w:t>Segen</w:t>
      </w:r>
    </w:p>
    <w:p w:rsidR="004B0A77" w:rsidRPr="004B0A77" w:rsidRDefault="004B0A77" w:rsidP="004B0A77">
      <w:pPr>
        <w:pStyle w:val="NKText"/>
      </w:pPr>
      <w:r w:rsidRPr="004B0A77">
        <w:t>N.</w:t>
      </w:r>
      <w:r>
        <w:t>N., du bist ein Gottesgeschenk.</w:t>
      </w:r>
    </w:p>
    <w:p w:rsidR="004B0A77" w:rsidRDefault="004B0A77" w:rsidP="004B0A77">
      <w:pPr>
        <w:pStyle w:val="NKText"/>
      </w:pPr>
      <w:r w:rsidRPr="004B0A77">
        <w:t xml:space="preserve">Gottes Segen behüte und begleite dich in deinem </w:t>
      </w:r>
      <w:r>
        <w:t>Leben.</w:t>
      </w:r>
    </w:p>
    <w:p w:rsidR="004B0A77" w:rsidRPr="004B0A77" w:rsidRDefault="004B0A77" w:rsidP="004B0A77">
      <w:pPr>
        <w:pStyle w:val="NKText"/>
      </w:pPr>
      <w:r w:rsidRPr="004B0A77">
        <w:t>Gott lasse leuchten sein Angesicht über dir und bringe andere G</w:t>
      </w:r>
      <w:r>
        <w:t>esichter über dir zum Leuchten.</w:t>
      </w:r>
    </w:p>
    <w:p w:rsidR="004B0A77" w:rsidRPr="004B0A77" w:rsidRDefault="004B0A77" w:rsidP="004B0A77">
      <w:pPr>
        <w:pStyle w:val="NKText"/>
      </w:pPr>
      <w:r w:rsidRPr="004B0A77">
        <w:t>Gott segne dich und die Liebe und die Geborgenheit d</w:t>
      </w:r>
      <w:r>
        <w:t>einer kleinen Familie.</w:t>
      </w:r>
    </w:p>
    <w:p w:rsidR="004B0A77" w:rsidRPr="004B0A77" w:rsidRDefault="004B0A77" w:rsidP="004B0A77">
      <w:pPr>
        <w:pStyle w:val="NKText"/>
      </w:pPr>
      <w:r w:rsidRPr="004B0A77">
        <w:t>Gott segne dich und deine Eltern und lasse e</w:t>
      </w:r>
      <w:r>
        <w:t>uch ein Segen sein.</w:t>
      </w:r>
    </w:p>
    <w:p w:rsidR="004B0A77" w:rsidRPr="004B0A77" w:rsidRDefault="004B0A77" w:rsidP="004B0A77">
      <w:pPr>
        <w:pStyle w:val="NKText"/>
      </w:pPr>
      <w:r w:rsidRPr="004B0A77">
        <w:t>Amen.</w:t>
      </w:r>
    </w:p>
    <w:p w:rsidR="004B0A77" w:rsidRPr="004B0A77" w:rsidRDefault="004B0A77" w:rsidP="004B0A77">
      <w:pPr>
        <w:pStyle w:val="NKText"/>
      </w:pPr>
    </w:p>
    <w:p w:rsidR="004B0A77" w:rsidRPr="004B0A77" w:rsidRDefault="004B0A77" w:rsidP="004B0A77">
      <w:pPr>
        <w:pStyle w:val="NKTextklein"/>
      </w:pPr>
      <w:r w:rsidRPr="004B0A77">
        <w:t>Autor*in: Ingrid Schumacher</w:t>
      </w:r>
      <w:r>
        <w:t>.</w:t>
      </w:r>
    </w:p>
    <w:sectPr w:rsidR="004B0A77" w:rsidRPr="004B0A7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C6" w:rsidRDefault="00A40AC6" w:rsidP="00FE0E45">
      <w:pPr>
        <w:spacing w:after="0" w:line="240" w:lineRule="auto"/>
      </w:pPr>
      <w:r>
        <w:separator/>
      </w:r>
    </w:p>
  </w:endnote>
  <w:endnote w:type="continuationSeparator" w:id="0">
    <w:p w:rsidR="00A40AC6" w:rsidRDefault="00A40AC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C6" w:rsidRDefault="00A40AC6" w:rsidP="00FE0E45">
      <w:pPr>
        <w:spacing w:after="0" w:line="240" w:lineRule="auto"/>
      </w:pPr>
      <w:r>
        <w:separator/>
      </w:r>
    </w:p>
  </w:footnote>
  <w:footnote w:type="continuationSeparator" w:id="0">
    <w:p w:rsidR="00A40AC6" w:rsidRDefault="00A40AC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754966B" wp14:editId="131B506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F9"/>
    <w:rsid w:val="00036A75"/>
    <w:rsid w:val="000752BC"/>
    <w:rsid w:val="002F4ACA"/>
    <w:rsid w:val="00491A5F"/>
    <w:rsid w:val="004B0A77"/>
    <w:rsid w:val="004F6BF0"/>
    <w:rsid w:val="00526BB3"/>
    <w:rsid w:val="00560356"/>
    <w:rsid w:val="005A28A6"/>
    <w:rsid w:val="005C6DAD"/>
    <w:rsid w:val="00640E07"/>
    <w:rsid w:val="006F7909"/>
    <w:rsid w:val="007C1D84"/>
    <w:rsid w:val="00827435"/>
    <w:rsid w:val="00891BF9"/>
    <w:rsid w:val="008E6670"/>
    <w:rsid w:val="00941F8D"/>
    <w:rsid w:val="00982757"/>
    <w:rsid w:val="009D4DF9"/>
    <w:rsid w:val="00A40AC6"/>
    <w:rsid w:val="00AC5ADC"/>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B0A77"/>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B0A77"/>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2020-08-04T19:13:00Z</dcterms:created>
  <dcterms:modified xsi:type="dcterms:W3CDTF">2020-08-18T12:18:00Z</dcterms:modified>
</cp:coreProperties>
</file>