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AE" w:rsidRDefault="00C438AE" w:rsidP="00E957D0">
      <w:pPr>
        <w:pStyle w:val="NKberschrift1"/>
      </w:pPr>
      <w:bookmarkStart w:id="0" w:name="_GoBack"/>
      <w:bookmarkEnd w:id="0"/>
      <w:r>
        <w:t>Seniorenheim – Eingangsliturgie – Gedenken an Verstorbene</w:t>
      </w:r>
    </w:p>
    <w:p w:rsidR="00C438AE" w:rsidRPr="00E957D0" w:rsidRDefault="00C438AE" w:rsidP="00E957D0">
      <w:pPr>
        <w:pStyle w:val="NKText"/>
      </w:pPr>
    </w:p>
    <w:p w:rsidR="00C438AE" w:rsidRPr="00E957D0" w:rsidRDefault="00C438AE" w:rsidP="00E957D0">
      <w:pPr>
        <w:pStyle w:val="NKText"/>
        <w:rPr>
          <w:rStyle w:val="NKTextfett"/>
        </w:rPr>
      </w:pPr>
      <w:r w:rsidRPr="00E957D0">
        <w:rPr>
          <w:rStyle w:val="NKTextfett"/>
        </w:rPr>
        <w:t>Musik</w:t>
      </w:r>
    </w:p>
    <w:p w:rsidR="00C438AE" w:rsidRPr="00E957D0" w:rsidRDefault="00C438AE" w:rsidP="00E957D0">
      <w:pPr>
        <w:pStyle w:val="NKText"/>
      </w:pPr>
    </w:p>
    <w:p w:rsidR="00C438AE" w:rsidRPr="00E957D0" w:rsidRDefault="00C438AE" w:rsidP="00E957D0">
      <w:pPr>
        <w:pStyle w:val="NKText"/>
        <w:rPr>
          <w:rStyle w:val="NKTextfett"/>
        </w:rPr>
      </w:pPr>
      <w:r w:rsidRPr="00E957D0">
        <w:rPr>
          <w:rStyle w:val="NKTextfett"/>
        </w:rPr>
        <w:t>Votum</w:t>
      </w:r>
    </w:p>
    <w:p w:rsidR="00C438AE" w:rsidRPr="00E957D0" w:rsidRDefault="00C438AE" w:rsidP="00E957D0">
      <w:pPr>
        <w:pStyle w:val="NKText"/>
      </w:pPr>
      <w:r w:rsidRPr="00E957D0">
        <w:t>Wir feiern Gottesdienst im Namen des Vaters und des Sohnes und des Heiligen Geistes</w:t>
      </w:r>
      <w:r w:rsidR="00E957D0">
        <w:t>.</w:t>
      </w:r>
    </w:p>
    <w:p w:rsidR="00C438AE" w:rsidRPr="00E957D0" w:rsidRDefault="00C438AE" w:rsidP="00E957D0">
      <w:pPr>
        <w:pStyle w:val="NKText"/>
      </w:pPr>
      <w:r w:rsidRPr="00E957D0">
        <w:t>Amen.</w:t>
      </w:r>
    </w:p>
    <w:p w:rsidR="00C438AE" w:rsidRPr="00E957D0" w:rsidRDefault="00C438AE" w:rsidP="00E957D0">
      <w:pPr>
        <w:pStyle w:val="NKText"/>
      </w:pPr>
    </w:p>
    <w:p w:rsidR="00C438AE" w:rsidRPr="00E957D0" w:rsidRDefault="00C438AE" w:rsidP="00E957D0">
      <w:pPr>
        <w:pStyle w:val="NKText"/>
        <w:rPr>
          <w:rStyle w:val="NKTextfett"/>
        </w:rPr>
      </w:pPr>
      <w:r w:rsidRPr="00E957D0">
        <w:rPr>
          <w:rStyle w:val="NKTextfett"/>
        </w:rPr>
        <w:t>Begrüßung</w:t>
      </w:r>
    </w:p>
    <w:p w:rsidR="00C438AE" w:rsidRPr="00E957D0" w:rsidRDefault="00C438AE" w:rsidP="00E957D0">
      <w:pPr>
        <w:pStyle w:val="NKText"/>
      </w:pPr>
    </w:p>
    <w:p w:rsidR="00C438AE" w:rsidRPr="00E957D0" w:rsidRDefault="00C438AE" w:rsidP="00E957D0">
      <w:pPr>
        <w:pStyle w:val="NKText"/>
        <w:rPr>
          <w:rStyle w:val="NKTextfett"/>
        </w:rPr>
      </w:pPr>
      <w:r w:rsidRPr="00E957D0">
        <w:rPr>
          <w:rStyle w:val="NKTextfett"/>
        </w:rPr>
        <w:t>Lied</w:t>
      </w:r>
    </w:p>
    <w:p w:rsidR="00C438AE" w:rsidRPr="00E957D0" w:rsidRDefault="00C438AE" w:rsidP="00E957D0">
      <w:pPr>
        <w:pStyle w:val="NKText"/>
      </w:pPr>
    </w:p>
    <w:p w:rsidR="00C438AE" w:rsidRPr="00E957D0" w:rsidRDefault="00C438AE" w:rsidP="00E957D0">
      <w:pPr>
        <w:pStyle w:val="NKText"/>
        <w:rPr>
          <w:rStyle w:val="NKTextfett"/>
        </w:rPr>
      </w:pPr>
      <w:r w:rsidRPr="00E957D0">
        <w:rPr>
          <w:rStyle w:val="NKTextfett"/>
        </w:rPr>
        <w:t xml:space="preserve">Eventuell Psalm mit Gloria </w:t>
      </w:r>
      <w:proofErr w:type="spellStart"/>
      <w:r w:rsidRPr="00E957D0">
        <w:rPr>
          <w:rStyle w:val="NKTextfett"/>
        </w:rPr>
        <w:t>Patri</w:t>
      </w:r>
      <w:proofErr w:type="spellEnd"/>
    </w:p>
    <w:p w:rsidR="00C438AE" w:rsidRPr="00E957D0" w:rsidRDefault="00C438AE" w:rsidP="00E957D0">
      <w:pPr>
        <w:pStyle w:val="NKText"/>
      </w:pPr>
    </w:p>
    <w:p w:rsidR="00C438AE" w:rsidRPr="00E957D0" w:rsidRDefault="00C438AE" w:rsidP="00E957D0">
      <w:pPr>
        <w:pStyle w:val="NKText"/>
        <w:rPr>
          <w:rStyle w:val="NKTextfett"/>
        </w:rPr>
      </w:pPr>
      <w:proofErr w:type="spellStart"/>
      <w:r w:rsidRPr="00E957D0">
        <w:rPr>
          <w:rStyle w:val="NKTextfett"/>
        </w:rPr>
        <w:t>Kyriegebet</w:t>
      </w:r>
      <w:proofErr w:type="spellEnd"/>
    </w:p>
    <w:p w:rsidR="00C438AE" w:rsidRPr="00595B9D" w:rsidRDefault="00C438AE" w:rsidP="00595B9D">
      <w:pPr>
        <w:pStyle w:val="NKText"/>
      </w:pPr>
      <w:r w:rsidRPr="00595B9D">
        <w:t>Wir denken an d</w:t>
      </w:r>
      <w:r w:rsidR="00E957D0" w:rsidRPr="00595B9D">
        <w:t>as, was war und das, was kommt.</w:t>
      </w:r>
    </w:p>
    <w:p w:rsidR="00C438AE" w:rsidRPr="00595B9D" w:rsidRDefault="00C438AE" w:rsidP="00595B9D">
      <w:pPr>
        <w:pStyle w:val="NKText"/>
      </w:pPr>
      <w:r w:rsidRPr="00595B9D">
        <w:t>Das macht uns manc</w:t>
      </w:r>
      <w:r w:rsidR="00E957D0" w:rsidRPr="00595B9D">
        <w:t>hmal froh und manchmal traurig.</w:t>
      </w:r>
    </w:p>
    <w:p w:rsidR="00C438AE" w:rsidRPr="00595B9D" w:rsidRDefault="00C438AE" w:rsidP="00595B9D">
      <w:pPr>
        <w:pStyle w:val="NKText"/>
      </w:pPr>
      <w:r w:rsidRPr="00595B9D">
        <w:t>Wir bringen uns</w:t>
      </w:r>
      <w:r w:rsidR="00E957D0" w:rsidRPr="00595B9D">
        <w:t>ere Sorgen und Klagen vor Gott:</w:t>
      </w:r>
    </w:p>
    <w:p w:rsidR="00C438AE" w:rsidRPr="00595B9D" w:rsidRDefault="00C438AE" w:rsidP="00595B9D">
      <w:pPr>
        <w:pStyle w:val="NKText"/>
      </w:pPr>
      <w:r w:rsidRPr="00595B9D">
        <w:t>Unsere Müdigkeit, unsere Einsamkeit, unsere Krankheit, uns</w:t>
      </w:r>
      <w:r w:rsidR="00E957D0" w:rsidRPr="00595B9D">
        <w:t>ere Schmerzen, unsere Angst.</w:t>
      </w:r>
    </w:p>
    <w:p w:rsidR="00E957D0" w:rsidRPr="00595B9D" w:rsidRDefault="00E957D0" w:rsidP="00595B9D">
      <w:pPr>
        <w:pStyle w:val="NKText"/>
      </w:pPr>
    </w:p>
    <w:p w:rsidR="00C438AE" w:rsidRPr="00595B9D" w:rsidRDefault="00C438AE" w:rsidP="00595B9D">
      <w:pPr>
        <w:pStyle w:val="NKText"/>
      </w:pPr>
      <w:r w:rsidRPr="00595B9D">
        <w:t>Wir bitten um Gottes Erbarmen:</w:t>
      </w:r>
    </w:p>
    <w:p w:rsidR="00E957D0" w:rsidRPr="00595B9D" w:rsidRDefault="00C438AE" w:rsidP="00595B9D">
      <w:pPr>
        <w:pStyle w:val="NKText"/>
        <w:ind w:firstLine="708"/>
        <w:rPr>
          <w:rStyle w:val="NKTextkursiv"/>
        </w:rPr>
      </w:pPr>
      <w:r w:rsidRPr="00595B9D">
        <w:rPr>
          <w:rStyle w:val="NKTextkursiv"/>
        </w:rPr>
        <w:t>Kyrie z.B. EG 178.9</w:t>
      </w:r>
    </w:p>
    <w:p w:rsidR="00E957D0" w:rsidRDefault="00E957D0" w:rsidP="00C438AE">
      <w:pPr>
        <w:spacing w:after="60" w:line="240" w:lineRule="auto"/>
        <w:jc w:val="both"/>
        <w:rPr>
          <w:rFonts w:ascii="Arial" w:eastAsia="Arial" w:hAnsi="Arial" w:cs="Arial"/>
          <w:sz w:val="24"/>
        </w:rPr>
      </w:pPr>
    </w:p>
    <w:p w:rsidR="00C438AE" w:rsidRPr="00595B9D" w:rsidRDefault="00C438AE" w:rsidP="00595B9D">
      <w:pPr>
        <w:pStyle w:val="NKText"/>
      </w:pPr>
      <w:r w:rsidRPr="00595B9D">
        <w:t>Wir gedenken derer, die seit unserem letzten Gottesdienst verstorben sind und bitten Gott um sein Erbarmen</w:t>
      </w:r>
      <w:r w:rsidR="00E957D0" w:rsidRPr="00595B9D">
        <w:t>.</w:t>
      </w:r>
    </w:p>
    <w:p w:rsidR="00C438AE" w:rsidRPr="00595B9D" w:rsidRDefault="00C438AE" w:rsidP="00595B9D">
      <w:pPr>
        <w:pStyle w:val="NKText"/>
        <w:rPr>
          <w:rStyle w:val="NKTextkursiv"/>
        </w:rPr>
      </w:pPr>
      <w:r w:rsidRPr="00595B9D">
        <w:rPr>
          <w:rStyle w:val="NKTextkursiv"/>
        </w:rPr>
        <w:t>(Für jeden Verstorbenen wird eine Kerze angezündet.)</w:t>
      </w:r>
    </w:p>
    <w:p w:rsidR="00C438AE" w:rsidRPr="00595B9D" w:rsidRDefault="00C438AE" w:rsidP="00595B9D">
      <w:pPr>
        <w:pStyle w:val="NKText"/>
      </w:pPr>
      <w:r w:rsidRPr="00595B9D">
        <w:t>3</w:t>
      </w:r>
      <w:r w:rsidR="00E957D0" w:rsidRPr="00595B9D">
        <w:t>-</w:t>
      </w:r>
      <w:r w:rsidRPr="00595B9D">
        <w:t>4 Namen</w:t>
      </w:r>
    </w:p>
    <w:p w:rsidR="00C438AE" w:rsidRPr="00595B9D" w:rsidRDefault="00C438AE" w:rsidP="00595B9D">
      <w:pPr>
        <w:pStyle w:val="NKText"/>
        <w:ind w:firstLine="708"/>
        <w:rPr>
          <w:rStyle w:val="NKTextkursiv"/>
        </w:rPr>
      </w:pPr>
      <w:r w:rsidRPr="00595B9D">
        <w:rPr>
          <w:rStyle w:val="NKTextkursiv"/>
        </w:rPr>
        <w:t>Kyrie 178.9</w:t>
      </w:r>
    </w:p>
    <w:p w:rsidR="00C438AE" w:rsidRPr="00595B9D" w:rsidRDefault="00C438AE" w:rsidP="00595B9D">
      <w:pPr>
        <w:pStyle w:val="NKText"/>
      </w:pPr>
      <w:r w:rsidRPr="00595B9D">
        <w:t>3-4 Namen</w:t>
      </w:r>
    </w:p>
    <w:p w:rsidR="00C438AE" w:rsidRPr="00595B9D" w:rsidRDefault="00C438AE" w:rsidP="00595B9D">
      <w:pPr>
        <w:pStyle w:val="NKText"/>
        <w:ind w:firstLine="708"/>
        <w:rPr>
          <w:rStyle w:val="NKTextkursiv"/>
        </w:rPr>
      </w:pPr>
      <w:r w:rsidRPr="00595B9D">
        <w:rPr>
          <w:rStyle w:val="NKTextkursiv"/>
        </w:rPr>
        <w:t>Kyrie 178.9</w:t>
      </w:r>
    </w:p>
    <w:p w:rsidR="00C438AE" w:rsidRPr="00595B9D" w:rsidRDefault="00C438AE" w:rsidP="00595B9D">
      <w:pPr>
        <w:pStyle w:val="NKText"/>
      </w:pPr>
      <w:r w:rsidRPr="00595B9D">
        <w:t>3-4 Namen</w:t>
      </w:r>
    </w:p>
    <w:p w:rsidR="00C438AE" w:rsidRPr="00595B9D" w:rsidRDefault="00C438AE" w:rsidP="00595B9D">
      <w:pPr>
        <w:pStyle w:val="NKText"/>
        <w:ind w:firstLine="708"/>
        <w:rPr>
          <w:rStyle w:val="NKTextkursiv"/>
        </w:rPr>
      </w:pPr>
      <w:r w:rsidRPr="00595B9D">
        <w:rPr>
          <w:rStyle w:val="NKTextkursiv"/>
        </w:rPr>
        <w:t>Kyrie 178.9</w:t>
      </w:r>
    </w:p>
    <w:p w:rsidR="00C438AE" w:rsidRPr="00595B9D" w:rsidRDefault="00C438AE" w:rsidP="00595B9D">
      <w:pPr>
        <w:pStyle w:val="NKText"/>
      </w:pPr>
    </w:p>
    <w:p w:rsidR="00C438AE" w:rsidRPr="00595B9D" w:rsidRDefault="00E957D0" w:rsidP="00595B9D">
      <w:pPr>
        <w:pStyle w:val="NKText"/>
        <w:rPr>
          <w:rStyle w:val="NKTextkursiv"/>
        </w:rPr>
      </w:pPr>
      <w:r w:rsidRPr="00595B9D">
        <w:rPr>
          <w:rStyle w:val="NKTextkursiv"/>
        </w:rPr>
        <w:t>Z</w:t>
      </w:r>
      <w:r w:rsidR="00C438AE" w:rsidRPr="00595B9D">
        <w:rPr>
          <w:rStyle w:val="NKTextkursiv"/>
        </w:rPr>
        <w:t>ur Gemeinde:</w:t>
      </w:r>
    </w:p>
    <w:p w:rsidR="00C438AE" w:rsidRPr="00595B9D" w:rsidRDefault="00C438AE" w:rsidP="00595B9D">
      <w:pPr>
        <w:pStyle w:val="NKText"/>
      </w:pPr>
      <w:r w:rsidRPr="00595B9D">
        <w:t>Wir sind hier. Unse</w:t>
      </w:r>
      <w:r w:rsidR="00E957D0" w:rsidRPr="00595B9D">
        <w:t>re Toten sind in unserer Mitte.</w:t>
      </w:r>
    </w:p>
    <w:p w:rsidR="00C438AE" w:rsidRPr="00595B9D" w:rsidRDefault="00C438AE" w:rsidP="00595B9D">
      <w:pPr>
        <w:pStyle w:val="NKText"/>
      </w:pPr>
      <w:r w:rsidRPr="00595B9D">
        <w:t>Manche haben wir persönlich</w:t>
      </w:r>
      <w:r w:rsidR="00E957D0" w:rsidRPr="00595B9D">
        <w:t xml:space="preserve"> gekannt. Manche nur vom Sehen.</w:t>
      </w:r>
    </w:p>
    <w:p w:rsidR="00C438AE" w:rsidRPr="00595B9D" w:rsidRDefault="00C438AE" w:rsidP="00595B9D">
      <w:pPr>
        <w:pStyle w:val="NKText"/>
      </w:pPr>
      <w:r w:rsidRPr="00595B9D">
        <w:t>Wir haben mit</w:t>
      </w:r>
      <w:r w:rsidR="00E957D0" w:rsidRPr="00595B9D">
        <w:t xml:space="preserve"> ihnen unter einem Dach gelebt.</w:t>
      </w:r>
    </w:p>
    <w:p w:rsidR="00C438AE" w:rsidRPr="00595B9D" w:rsidRDefault="00C438AE" w:rsidP="00595B9D">
      <w:pPr>
        <w:pStyle w:val="NKText"/>
      </w:pPr>
      <w:r w:rsidRPr="00595B9D">
        <w:t>Lasst uns danken für ihr Leben auf Erden.</w:t>
      </w:r>
    </w:p>
    <w:p w:rsidR="00C438AE" w:rsidRPr="00595B9D" w:rsidRDefault="00C438AE" w:rsidP="00595B9D">
      <w:pPr>
        <w:pStyle w:val="NKText"/>
      </w:pPr>
      <w:r w:rsidRPr="00595B9D">
        <w:t>Nun sind sie aus diesem Leben gegangen.</w:t>
      </w:r>
    </w:p>
    <w:p w:rsidR="00C438AE" w:rsidRPr="00595B9D" w:rsidRDefault="00C438AE" w:rsidP="00595B9D">
      <w:pPr>
        <w:pStyle w:val="NKText"/>
      </w:pPr>
    </w:p>
    <w:p w:rsidR="00C438AE" w:rsidRPr="00595B9D" w:rsidRDefault="00E957D0" w:rsidP="00595B9D">
      <w:pPr>
        <w:pStyle w:val="NKText"/>
        <w:rPr>
          <w:rStyle w:val="NKTextfett"/>
        </w:rPr>
      </w:pPr>
      <w:r w:rsidRPr="00595B9D">
        <w:rPr>
          <w:rStyle w:val="NKTextfett"/>
        </w:rPr>
        <w:t>Gebet</w:t>
      </w:r>
    </w:p>
    <w:p w:rsidR="00C438AE" w:rsidRPr="00595B9D" w:rsidRDefault="00C438AE" w:rsidP="00595B9D">
      <w:pPr>
        <w:pStyle w:val="NKText"/>
      </w:pPr>
      <w:r w:rsidRPr="00595B9D">
        <w:t xml:space="preserve">Gott, Vater und Mutter </w:t>
      </w:r>
      <w:r w:rsidR="00E957D0" w:rsidRPr="00595B9D">
        <w:t>–</w:t>
      </w:r>
    </w:p>
    <w:p w:rsidR="00C438AE" w:rsidRPr="00595B9D" w:rsidRDefault="00C438AE" w:rsidP="00595B9D">
      <w:pPr>
        <w:pStyle w:val="NKText"/>
      </w:pPr>
      <w:r w:rsidRPr="00595B9D">
        <w:t>wir geben unsere Verstorbenen in Deine Hand.</w:t>
      </w:r>
    </w:p>
    <w:p w:rsidR="00E957D0" w:rsidRPr="00595B9D" w:rsidRDefault="00C438AE" w:rsidP="00595B9D">
      <w:pPr>
        <w:pStyle w:val="NKText"/>
      </w:pPr>
      <w:r w:rsidRPr="00595B9D">
        <w:t xml:space="preserve">Nimm sie auf und behüte </w:t>
      </w:r>
      <w:r w:rsidR="00E957D0" w:rsidRPr="00595B9D">
        <w:t>sie von nun an bis in Ewigkeit.</w:t>
      </w:r>
    </w:p>
    <w:p w:rsidR="00C438AE" w:rsidRPr="00595B9D" w:rsidRDefault="00C438AE" w:rsidP="00595B9D">
      <w:pPr>
        <w:pStyle w:val="NKText"/>
      </w:pPr>
      <w:r w:rsidRPr="00595B9D">
        <w:t>Amen.</w:t>
      </w:r>
    </w:p>
    <w:p w:rsidR="00C438AE" w:rsidRPr="00595B9D" w:rsidRDefault="00C438AE" w:rsidP="00595B9D">
      <w:pPr>
        <w:pStyle w:val="NKText"/>
      </w:pPr>
    </w:p>
    <w:p w:rsidR="00C438AE" w:rsidRPr="00595B9D" w:rsidRDefault="00E957D0" w:rsidP="00595B9D">
      <w:pPr>
        <w:pStyle w:val="NKText"/>
        <w:rPr>
          <w:rStyle w:val="NKTextkursiv"/>
        </w:rPr>
      </w:pPr>
      <w:r w:rsidRPr="00595B9D">
        <w:rPr>
          <w:rStyle w:val="NKTextkursiv"/>
        </w:rPr>
        <w:t>Z</w:t>
      </w:r>
      <w:r w:rsidR="00C438AE" w:rsidRPr="00595B9D">
        <w:rPr>
          <w:rStyle w:val="NKTextkursiv"/>
        </w:rPr>
        <w:t>ur Gemeinde:</w:t>
      </w:r>
    </w:p>
    <w:p w:rsidR="00C438AE" w:rsidRPr="00595B9D" w:rsidRDefault="00C438AE" w:rsidP="00595B9D">
      <w:pPr>
        <w:pStyle w:val="NKText"/>
      </w:pPr>
      <w:r w:rsidRPr="00595B9D">
        <w:t>Wir bleiben hier und leben weiter.</w:t>
      </w:r>
    </w:p>
    <w:p w:rsidR="00C438AE" w:rsidRPr="00595B9D" w:rsidRDefault="00C438AE" w:rsidP="00595B9D">
      <w:pPr>
        <w:pStyle w:val="NKText"/>
      </w:pPr>
      <w:r w:rsidRPr="00595B9D">
        <w:t>Gott schenkt</w:t>
      </w:r>
      <w:r w:rsidR="00595B9D" w:rsidRPr="00595B9D">
        <w:t xml:space="preserve"> uns Atem, jeden Tag neu.</w:t>
      </w:r>
    </w:p>
    <w:p w:rsidR="00C438AE" w:rsidRPr="00595B9D" w:rsidRDefault="00C438AE" w:rsidP="00595B9D">
      <w:pPr>
        <w:pStyle w:val="NKText"/>
      </w:pPr>
      <w:r w:rsidRPr="00595B9D">
        <w:t>Gott ist bei uns und liebt uns, so</w:t>
      </w:r>
      <w:r w:rsidR="00595B9D" w:rsidRPr="00595B9D">
        <w:t xml:space="preserve"> wie</w:t>
      </w:r>
      <w:r w:rsidRPr="00595B9D">
        <w:t xml:space="preserve"> wir sind, lebendig in aller Schwäche. Deshalb wollen</w:t>
      </w:r>
      <w:r w:rsidR="00595B9D" w:rsidRPr="00595B9D">
        <w:t xml:space="preserve"> wir Gott loben und ihm danken:</w:t>
      </w:r>
    </w:p>
    <w:p w:rsidR="00C438AE" w:rsidRPr="00595B9D" w:rsidRDefault="00C438AE" w:rsidP="00595B9D">
      <w:pPr>
        <w:pStyle w:val="NKText"/>
      </w:pPr>
    </w:p>
    <w:p w:rsidR="00C438AE" w:rsidRPr="00595B9D" w:rsidRDefault="00C438AE" w:rsidP="00595B9D">
      <w:pPr>
        <w:pStyle w:val="NKText"/>
      </w:pPr>
      <w:r w:rsidRPr="00595B9D">
        <w:rPr>
          <w:rStyle w:val="NKTextfett"/>
        </w:rPr>
        <w:t>Gloria</w:t>
      </w:r>
      <w:r w:rsidRPr="00595B9D">
        <w:t xml:space="preserve"> (Ehre sei Gott in der Höhe EG 179)</w:t>
      </w:r>
    </w:p>
    <w:p w:rsidR="00C438AE" w:rsidRPr="00595B9D" w:rsidRDefault="00C438AE" w:rsidP="00595B9D">
      <w:pPr>
        <w:pStyle w:val="NKText"/>
      </w:pPr>
    </w:p>
    <w:p w:rsidR="00C438AE" w:rsidRPr="00595B9D" w:rsidRDefault="00C438AE" w:rsidP="00595B9D">
      <w:pPr>
        <w:pStyle w:val="NKText"/>
        <w:rPr>
          <w:rStyle w:val="NKTextfett"/>
        </w:rPr>
      </w:pPr>
      <w:proofErr w:type="spellStart"/>
      <w:r w:rsidRPr="00595B9D">
        <w:rPr>
          <w:rStyle w:val="NKTextfett"/>
        </w:rPr>
        <w:t>Kollektengebet</w:t>
      </w:r>
      <w:proofErr w:type="spellEnd"/>
    </w:p>
    <w:p w:rsidR="00C438AE" w:rsidRPr="00595B9D" w:rsidRDefault="00C438AE" w:rsidP="00595B9D">
      <w:pPr>
        <w:pStyle w:val="NKText"/>
      </w:pPr>
    </w:p>
    <w:p w:rsidR="00C438AE" w:rsidRPr="00595B9D" w:rsidRDefault="00C438AE" w:rsidP="00595B9D">
      <w:pPr>
        <w:pStyle w:val="NKText"/>
        <w:rPr>
          <w:rStyle w:val="NKTextfett"/>
        </w:rPr>
      </w:pPr>
      <w:r w:rsidRPr="00595B9D">
        <w:rPr>
          <w:rStyle w:val="NKTextfett"/>
        </w:rPr>
        <w:t>Lied</w:t>
      </w:r>
    </w:p>
    <w:p w:rsidR="00C438AE" w:rsidRPr="00595B9D" w:rsidRDefault="00C438AE" w:rsidP="00595B9D">
      <w:pPr>
        <w:pStyle w:val="NKText"/>
      </w:pPr>
    </w:p>
    <w:p w:rsidR="00C438AE" w:rsidRDefault="00C438AE" w:rsidP="00595B9D">
      <w:pPr>
        <w:pStyle w:val="NKTextklein"/>
      </w:pPr>
      <w:r>
        <w:t xml:space="preserve">Autorin: Katharina </w:t>
      </w:r>
      <w:proofErr w:type="spellStart"/>
      <w:r>
        <w:t>Gralla</w:t>
      </w:r>
      <w:proofErr w:type="spellEnd"/>
      <w:r w:rsidR="00595B9D">
        <w:t>.</w:t>
      </w:r>
    </w:p>
    <w:sectPr w:rsidR="00C438A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B7" w:rsidRDefault="000F42B7" w:rsidP="00FE0E45">
      <w:pPr>
        <w:spacing w:after="0" w:line="240" w:lineRule="auto"/>
      </w:pPr>
      <w:r>
        <w:separator/>
      </w:r>
    </w:p>
  </w:endnote>
  <w:endnote w:type="continuationSeparator" w:id="0">
    <w:p w:rsidR="000F42B7" w:rsidRDefault="000F42B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B7" w:rsidRDefault="000F42B7" w:rsidP="00FE0E45">
      <w:pPr>
        <w:spacing w:after="0" w:line="240" w:lineRule="auto"/>
      </w:pPr>
      <w:r>
        <w:separator/>
      </w:r>
    </w:p>
  </w:footnote>
  <w:footnote w:type="continuationSeparator" w:id="0">
    <w:p w:rsidR="000F42B7" w:rsidRDefault="000F42B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C719123" wp14:editId="4BD9B06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AE"/>
    <w:rsid w:val="00036A75"/>
    <w:rsid w:val="000752BC"/>
    <w:rsid w:val="000F42B7"/>
    <w:rsid w:val="001F6FE7"/>
    <w:rsid w:val="002F4ACA"/>
    <w:rsid w:val="004F6BF0"/>
    <w:rsid w:val="00526BB3"/>
    <w:rsid w:val="00560356"/>
    <w:rsid w:val="00595B9D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438AE"/>
    <w:rsid w:val="00C94FD3"/>
    <w:rsid w:val="00CC23DB"/>
    <w:rsid w:val="00CF43BE"/>
    <w:rsid w:val="00E234B2"/>
    <w:rsid w:val="00E957D0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8A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8A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5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2020-08-19T10:12:00Z</dcterms:created>
  <dcterms:modified xsi:type="dcterms:W3CDTF">2020-08-31T11:27:00Z</dcterms:modified>
</cp:coreProperties>
</file>