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16" w:rsidRPr="004D2467" w:rsidRDefault="00047716" w:rsidP="00047716">
      <w:pPr>
        <w:pStyle w:val="NKberschrift1"/>
        <w:rPr>
          <w:lang w:val="de"/>
        </w:rPr>
      </w:pPr>
      <w:bookmarkStart w:id="0" w:name="_GoBack"/>
      <w:bookmarkEnd w:id="0"/>
      <w:r w:rsidRPr="004D2467">
        <w:rPr>
          <w:lang w:val="de"/>
        </w:rPr>
        <w:t>Silvester – Psalm 121 – Ein liturgischer Einzug und Auszug</w:t>
      </w:r>
    </w:p>
    <w:p w:rsidR="00047716" w:rsidRDefault="00047716" w:rsidP="00047716">
      <w:pPr>
        <w:pStyle w:val="NKText"/>
      </w:pPr>
    </w:p>
    <w:p w:rsidR="00A31133" w:rsidRPr="00047716" w:rsidRDefault="00A31133" w:rsidP="00047716">
      <w:pPr>
        <w:pStyle w:val="NKText"/>
      </w:pPr>
    </w:p>
    <w:p w:rsidR="00047716" w:rsidRPr="00047716" w:rsidRDefault="00047716" w:rsidP="00047716">
      <w:pPr>
        <w:pStyle w:val="NKText"/>
        <w:rPr>
          <w:rStyle w:val="NKTextkursiv"/>
        </w:rPr>
      </w:pPr>
      <w:r w:rsidRPr="00047716">
        <w:rPr>
          <w:rStyle w:val="NKTextfett"/>
        </w:rPr>
        <w:t>Hinweis:</w:t>
      </w:r>
      <w:r w:rsidRPr="00047716">
        <w:t xml:space="preserve"> </w:t>
      </w:r>
      <w:r w:rsidRPr="00047716">
        <w:rPr>
          <w:rStyle w:val="NKTextkursiv"/>
        </w:rPr>
        <w:t xml:space="preserve">Der Gottesdienst beginnt aus der Stille heraus – also ohne Orgelvorspiel. Die </w:t>
      </w:r>
      <w:proofErr w:type="spellStart"/>
      <w:r w:rsidRPr="00047716">
        <w:rPr>
          <w:rStyle w:val="NKTextkursiv"/>
        </w:rPr>
        <w:t>Psalmworte</w:t>
      </w:r>
      <w:proofErr w:type="spellEnd"/>
      <w:r w:rsidRPr="00047716">
        <w:rPr>
          <w:rStyle w:val="NKTextkursiv"/>
        </w:rPr>
        <w:t xml:space="preserve"> werden vom Eingang – also im Rücken der Gemeinde –  gesprochen. Die Gemeinde antwortet mit Versen aus EG 58. Während des Singens geht es weiter Richtung Altar, wo die letzten Verse erklingen. Wie die Stationen genau aussehen, hängt vom Raum ab.</w:t>
      </w:r>
    </w:p>
    <w:p w:rsidR="00A31133" w:rsidRDefault="00A31133" w:rsidP="00047716">
      <w:pPr>
        <w:pStyle w:val="NKText"/>
      </w:pPr>
    </w:p>
    <w:p w:rsidR="00A31133" w:rsidRPr="00047716" w:rsidRDefault="00A31133" w:rsidP="00047716">
      <w:pPr>
        <w:pStyle w:val="NKText"/>
      </w:pPr>
    </w:p>
    <w:p w:rsidR="00047716" w:rsidRPr="00047716" w:rsidRDefault="00047716" w:rsidP="00047716">
      <w:pPr>
        <w:pStyle w:val="NKText"/>
        <w:rPr>
          <w:rStyle w:val="NKTextfett"/>
        </w:rPr>
      </w:pPr>
      <w:r w:rsidRPr="00047716">
        <w:rPr>
          <w:rStyle w:val="NKTextfett"/>
        </w:rPr>
        <w:t>Eröffnung des Gottesdienstes Psalm 121 / EG 58</w:t>
      </w:r>
    </w:p>
    <w:p w:rsidR="00047716" w:rsidRPr="00047716" w:rsidRDefault="00047716" w:rsidP="00047716">
      <w:pPr>
        <w:pStyle w:val="NKText"/>
      </w:pPr>
    </w:p>
    <w:p w:rsidR="00047716" w:rsidRPr="00047716" w:rsidRDefault="00047716" w:rsidP="00047716">
      <w:pPr>
        <w:pStyle w:val="NKText"/>
        <w:rPr>
          <w:i/>
        </w:rPr>
      </w:pPr>
      <w:r w:rsidRPr="00047716">
        <w:rPr>
          <w:rStyle w:val="NKTextfett"/>
        </w:rPr>
        <w:t>Stimme 1</w:t>
      </w:r>
      <w:r>
        <w:t xml:space="preserve"> (</w:t>
      </w:r>
      <w:r w:rsidRPr="00047716">
        <w:rPr>
          <w:rStyle w:val="NKTextkursiv"/>
        </w:rPr>
        <w:t>h</w:t>
      </w:r>
      <w:r>
        <w:rPr>
          <w:rStyle w:val="NKTextkursiv"/>
        </w:rPr>
        <w:t>inten im Mittelgang gesprochen)</w:t>
      </w:r>
      <w:r w:rsidRPr="00047716">
        <w:rPr>
          <w:rStyle w:val="NKTextfett"/>
        </w:rPr>
        <w:t>:</w:t>
      </w:r>
    </w:p>
    <w:p w:rsidR="00047716" w:rsidRPr="00047716" w:rsidRDefault="00047716" w:rsidP="00047716">
      <w:pPr>
        <w:pStyle w:val="NKText"/>
      </w:pPr>
      <w:r w:rsidRPr="00047716">
        <w:t>Ich hebe</w:t>
      </w:r>
      <w:r>
        <w:t xml:space="preserve"> meine Augen auf zu den Bergen. </w:t>
      </w:r>
      <w:r w:rsidRPr="00047716">
        <w:t>Woher kommt mir Hilfe?</w:t>
      </w:r>
    </w:p>
    <w:p w:rsidR="00047716" w:rsidRDefault="00047716" w:rsidP="00047716">
      <w:pPr>
        <w:pStyle w:val="NKText"/>
      </w:pPr>
    </w:p>
    <w:p w:rsidR="00047716" w:rsidRDefault="00047716" w:rsidP="000F2012">
      <w:pPr>
        <w:pStyle w:val="NKText"/>
        <w:ind w:left="708"/>
      </w:pPr>
      <w:r w:rsidRPr="00047716">
        <w:rPr>
          <w:rStyle w:val="NKTextfett"/>
        </w:rPr>
        <w:t>Stimme 2</w:t>
      </w:r>
      <w:r w:rsidRPr="00047716">
        <w:t xml:space="preserve"> </w:t>
      </w:r>
      <w:r>
        <w:t>(</w:t>
      </w:r>
      <w:r w:rsidRPr="00047716">
        <w:rPr>
          <w:rStyle w:val="NKTextkursiv"/>
        </w:rPr>
        <w:t>h</w:t>
      </w:r>
      <w:r>
        <w:rPr>
          <w:rStyle w:val="NKTextkursiv"/>
        </w:rPr>
        <w:t>inten im Mittelgang gesprochen)</w:t>
      </w:r>
      <w:r w:rsidRPr="00047716">
        <w:rPr>
          <w:rStyle w:val="NKTextfett"/>
        </w:rPr>
        <w:t>:</w:t>
      </w:r>
    </w:p>
    <w:p w:rsidR="00047716" w:rsidRPr="00047716" w:rsidRDefault="00047716" w:rsidP="000F2012">
      <w:pPr>
        <w:pStyle w:val="NKText"/>
        <w:ind w:left="708"/>
      </w:pPr>
      <w:r>
        <w:t xml:space="preserve">Meine Hilfe kommt vom Herrn, </w:t>
      </w:r>
      <w:r w:rsidRPr="00047716">
        <w:t>der Himmel und Erde gemacht hat.</w:t>
      </w:r>
    </w:p>
    <w:p w:rsidR="00047716" w:rsidRPr="00047716" w:rsidRDefault="00047716" w:rsidP="00047716">
      <w:pPr>
        <w:pStyle w:val="NKText"/>
      </w:pPr>
    </w:p>
    <w:p w:rsidR="00047716" w:rsidRPr="00047716" w:rsidRDefault="00047716" w:rsidP="000F2012">
      <w:pPr>
        <w:pStyle w:val="NKText"/>
        <w:ind w:left="1416"/>
        <w:rPr>
          <w:rStyle w:val="NKTextfett"/>
        </w:rPr>
      </w:pPr>
      <w:r w:rsidRPr="00047716">
        <w:rPr>
          <w:rStyle w:val="NKTextfett"/>
        </w:rPr>
        <w:t>Gemeinde:</w:t>
      </w:r>
    </w:p>
    <w:p w:rsidR="00047716" w:rsidRDefault="00047716" w:rsidP="000F2012">
      <w:pPr>
        <w:pStyle w:val="NKText"/>
        <w:ind w:left="1416"/>
      </w:pPr>
      <w:r w:rsidRPr="00047716">
        <w:rPr>
          <w:rStyle w:val="NKTextkursiv"/>
        </w:rPr>
        <w:t>1</w:t>
      </w:r>
      <w:r w:rsidRPr="00047716">
        <w:t xml:space="preserve"> Nun </w:t>
      </w:r>
      <w:proofErr w:type="spellStart"/>
      <w:r w:rsidRPr="00047716">
        <w:t>laßt</w:t>
      </w:r>
      <w:proofErr w:type="spellEnd"/>
      <w:r w:rsidRPr="00047716">
        <w:t xml:space="preserve"> uns </w:t>
      </w:r>
      <w:proofErr w:type="spellStart"/>
      <w:r w:rsidRPr="00047716">
        <w:t>gehn</w:t>
      </w:r>
      <w:proofErr w:type="spellEnd"/>
      <w:r w:rsidRPr="00047716">
        <w:t xml:space="preserve"> und </w:t>
      </w:r>
      <w:r>
        <w:t>treten mit Singen und mit Beten</w:t>
      </w:r>
    </w:p>
    <w:p w:rsidR="00047716" w:rsidRPr="00047716" w:rsidRDefault="00047716" w:rsidP="000F2012">
      <w:pPr>
        <w:pStyle w:val="NKText"/>
        <w:ind w:left="1416"/>
      </w:pPr>
      <w:r w:rsidRPr="00047716">
        <w:t>zum Herrn, der unserm Leben bis hierher Kraft gegeben.</w:t>
      </w:r>
    </w:p>
    <w:p w:rsidR="00047716" w:rsidRDefault="00047716" w:rsidP="000F2012">
      <w:pPr>
        <w:pStyle w:val="NKText"/>
        <w:ind w:left="1416"/>
      </w:pPr>
      <w:r w:rsidRPr="00047716">
        <w:rPr>
          <w:rStyle w:val="NKTextkursiv"/>
        </w:rPr>
        <w:t>2</w:t>
      </w:r>
      <w:r w:rsidRPr="00047716">
        <w:t xml:space="preserve"> Wir </w:t>
      </w:r>
      <w:proofErr w:type="spellStart"/>
      <w:r w:rsidRPr="00047716">
        <w:t>gehn</w:t>
      </w:r>
      <w:proofErr w:type="spellEnd"/>
      <w:r w:rsidRPr="00047716">
        <w:t xml:space="preserve"> dahin und wan</w:t>
      </w:r>
      <w:r>
        <w:t>dern von einem Jahr zum andern;</w:t>
      </w:r>
    </w:p>
    <w:p w:rsidR="00047716" w:rsidRPr="00047716" w:rsidRDefault="00047716" w:rsidP="000F2012">
      <w:pPr>
        <w:pStyle w:val="NKText"/>
        <w:ind w:left="1416"/>
      </w:pPr>
      <w:r w:rsidRPr="00047716">
        <w:t>wir leben und gedeihen vom alten bis zum neuen</w:t>
      </w:r>
    </w:p>
    <w:p w:rsidR="00047716" w:rsidRPr="00047716" w:rsidRDefault="00047716" w:rsidP="000F2012">
      <w:pPr>
        <w:pStyle w:val="NKText"/>
        <w:ind w:left="1416"/>
      </w:pPr>
      <w:r w:rsidRPr="00047716">
        <w:rPr>
          <w:rStyle w:val="NKTextkursiv"/>
        </w:rPr>
        <w:t>3</w:t>
      </w:r>
      <w:r w:rsidRPr="00047716">
        <w:t xml:space="preserve"> durch so viel Angst und Plagen, durch Zittern und durch Zagen, durch Krieg und große Schrecken, d</w:t>
      </w:r>
      <w:r w:rsidR="00A31133">
        <w:t>ie alle Welt bedecken.</w:t>
      </w:r>
    </w:p>
    <w:p w:rsidR="00A31133" w:rsidRPr="00047716" w:rsidRDefault="00A31133" w:rsidP="00047716">
      <w:pPr>
        <w:pStyle w:val="NKText"/>
      </w:pPr>
    </w:p>
    <w:p w:rsidR="00047716" w:rsidRDefault="00047716" w:rsidP="000F2012">
      <w:pPr>
        <w:pStyle w:val="NKText"/>
        <w:ind w:left="708"/>
      </w:pPr>
      <w:r w:rsidRPr="00047716">
        <w:rPr>
          <w:rStyle w:val="NKTextfett"/>
        </w:rPr>
        <w:t>Stimme 2</w:t>
      </w:r>
      <w:r>
        <w:t xml:space="preserve"> </w:t>
      </w:r>
      <w:r w:rsidR="00A31133" w:rsidRPr="00A31133">
        <w:rPr>
          <w:rStyle w:val="NKTextkursiv"/>
        </w:rPr>
        <w:t>(in der Mitte des Mittelgangs gesprochen)</w:t>
      </w:r>
      <w:r w:rsidRPr="00047716">
        <w:rPr>
          <w:rStyle w:val="NKTextfett"/>
        </w:rPr>
        <w:t>:</w:t>
      </w:r>
    </w:p>
    <w:p w:rsidR="00047716" w:rsidRPr="00047716" w:rsidRDefault="00047716" w:rsidP="000F2012">
      <w:pPr>
        <w:pStyle w:val="NKText"/>
        <w:ind w:left="708"/>
      </w:pPr>
      <w:r w:rsidRPr="00047716">
        <w:t>Er wird d</w:t>
      </w:r>
      <w:r>
        <w:t xml:space="preserve">einen Fuß nicht gleiten lassen, </w:t>
      </w:r>
      <w:r w:rsidRPr="00047716">
        <w:t>und der dich behütet, schläft nicht.</w:t>
      </w:r>
    </w:p>
    <w:p w:rsidR="00A31133" w:rsidRDefault="00A31133" w:rsidP="00047716">
      <w:pPr>
        <w:pStyle w:val="NKText"/>
        <w:rPr>
          <w:rStyle w:val="NKTextfett"/>
        </w:rPr>
      </w:pPr>
    </w:p>
    <w:p w:rsidR="00A31133" w:rsidRDefault="00047716" w:rsidP="00047716">
      <w:pPr>
        <w:pStyle w:val="NKText"/>
        <w:rPr>
          <w:rStyle w:val="NKTextkursiv"/>
        </w:rPr>
      </w:pPr>
      <w:r w:rsidRPr="00A31133">
        <w:rPr>
          <w:rStyle w:val="NKTextfett"/>
        </w:rPr>
        <w:t>Stimme 1</w:t>
      </w:r>
      <w:r w:rsidR="00A31133">
        <w:t xml:space="preserve"> </w:t>
      </w:r>
      <w:r w:rsidR="00A31133" w:rsidRPr="00A31133">
        <w:rPr>
          <w:rStyle w:val="NKTextkursiv"/>
        </w:rPr>
        <w:t>(in der Mitte des Mittelgangs gesprochen)</w:t>
      </w:r>
      <w:r w:rsidR="00A31133" w:rsidRPr="00047716">
        <w:rPr>
          <w:rStyle w:val="NKTextfett"/>
        </w:rPr>
        <w:t>:</w:t>
      </w:r>
    </w:p>
    <w:p w:rsidR="00047716" w:rsidRPr="00047716" w:rsidRDefault="00A31133" w:rsidP="00047716">
      <w:pPr>
        <w:pStyle w:val="NKText"/>
      </w:pPr>
      <w:r>
        <w:t xml:space="preserve">Siehe, der Hüter Israels </w:t>
      </w:r>
      <w:r w:rsidR="00047716" w:rsidRPr="00047716">
        <w:t>schläft und schlummert nicht.</w:t>
      </w:r>
    </w:p>
    <w:p w:rsidR="00047716" w:rsidRPr="00047716" w:rsidRDefault="00047716" w:rsidP="00047716">
      <w:pPr>
        <w:pStyle w:val="NKText"/>
      </w:pPr>
    </w:p>
    <w:p w:rsidR="00047716" w:rsidRPr="00A31133" w:rsidRDefault="00047716" w:rsidP="000F2012">
      <w:pPr>
        <w:pStyle w:val="NKText"/>
        <w:ind w:left="1416"/>
        <w:rPr>
          <w:rStyle w:val="NKTextfett"/>
        </w:rPr>
      </w:pPr>
      <w:r w:rsidRPr="00A31133">
        <w:rPr>
          <w:rStyle w:val="NKTextfett"/>
        </w:rPr>
        <w:t>Gemeinde:</w:t>
      </w:r>
    </w:p>
    <w:p w:rsidR="00A31133" w:rsidRDefault="00A31133" w:rsidP="000F2012">
      <w:pPr>
        <w:pStyle w:val="NKText"/>
        <w:ind w:left="1416"/>
      </w:pPr>
      <w:r w:rsidRPr="00A31133">
        <w:rPr>
          <w:rStyle w:val="NKTextkursiv"/>
        </w:rPr>
        <w:t>4</w:t>
      </w:r>
      <w:r w:rsidR="00047716" w:rsidRPr="00A31133">
        <w:t xml:space="preserve"> Denn wie von treuen Müt</w:t>
      </w:r>
      <w:r>
        <w:t>tern in schweren Ungewittern</w:t>
      </w:r>
    </w:p>
    <w:p w:rsidR="00047716" w:rsidRPr="00A31133" w:rsidRDefault="00047716" w:rsidP="000F2012">
      <w:pPr>
        <w:pStyle w:val="NKText"/>
        <w:ind w:left="1416"/>
      </w:pPr>
      <w:r w:rsidRPr="00A31133">
        <w:t>die Kindlein hier auf Erden mit Fleiß bewahret werden,</w:t>
      </w:r>
    </w:p>
    <w:p w:rsidR="00A31133" w:rsidRDefault="00A31133" w:rsidP="000F2012">
      <w:pPr>
        <w:pStyle w:val="NKText"/>
        <w:ind w:left="1416"/>
      </w:pPr>
      <w:r w:rsidRPr="00A31133">
        <w:rPr>
          <w:rStyle w:val="NKTextkursiv"/>
        </w:rPr>
        <w:t>5</w:t>
      </w:r>
      <w:r w:rsidR="00047716" w:rsidRPr="00A31133">
        <w:t xml:space="preserve"> also auch und nicht min</w:t>
      </w:r>
      <w:r>
        <w:t xml:space="preserve">der </w:t>
      </w:r>
      <w:proofErr w:type="spellStart"/>
      <w:r>
        <w:t>läßt</w:t>
      </w:r>
      <w:proofErr w:type="spellEnd"/>
      <w:r>
        <w:t xml:space="preserve"> Gott ihm seine Kinder,</w:t>
      </w:r>
    </w:p>
    <w:p w:rsidR="00047716" w:rsidRPr="00A31133" w:rsidRDefault="00047716" w:rsidP="000F2012">
      <w:pPr>
        <w:pStyle w:val="NKText"/>
        <w:ind w:left="1416"/>
      </w:pPr>
      <w:r w:rsidRPr="00A31133">
        <w:t>wenn Not und Trübsal blitzen, in seinem Schoße sitzen.</w:t>
      </w:r>
    </w:p>
    <w:p w:rsidR="00A31133" w:rsidRDefault="00A31133" w:rsidP="000F2012">
      <w:pPr>
        <w:pStyle w:val="NKText"/>
        <w:ind w:left="1416"/>
      </w:pPr>
      <w:r w:rsidRPr="00A31133">
        <w:rPr>
          <w:rStyle w:val="NKTextkursiv"/>
        </w:rPr>
        <w:t>6</w:t>
      </w:r>
      <w:r w:rsidR="00047716" w:rsidRPr="00A31133">
        <w:t xml:space="preserve"> Ach Hüter unsres Le</w:t>
      </w:r>
      <w:r>
        <w:t>bens, fürwahr, es ist vergebens</w:t>
      </w:r>
    </w:p>
    <w:p w:rsidR="00047716" w:rsidRPr="00A31133" w:rsidRDefault="00047716" w:rsidP="000F2012">
      <w:pPr>
        <w:pStyle w:val="NKText"/>
        <w:ind w:left="1416"/>
      </w:pPr>
      <w:r w:rsidRPr="00A31133">
        <w:t>mit unserm Tun und Machen, wo nicht dein' Augen wachen.</w:t>
      </w:r>
    </w:p>
    <w:p w:rsidR="00A31133" w:rsidRPr="00A31133" w:rsidRDefault="00A31133" w:rsidP="00A31133">
      <w:pPr>
        <w:pStyle w:val="NKText"/>
      </w:pPr>
    </w:p>
    <w:p w:rsidR="00A31133" w:rsidRPr="00A31133" w:rsidRDefault="00047716" w:rsidP="00A31133">
      <w:pPr>
        <w:pStyle w:val="NKText"/>
        <w:rPr>
          <w:rStyle w:val="NKTextkursiv"/>
        </w:rPr>
      </w:pPr>
      <w:r w:rsidRPr="00A31133">
        <w:rPr>
          <w:rStyle w:val="NKTextfett"/>
        </w:rPr>
        <w:t>Stimme 1</w:t>
      </w:r>
      <w:r w:rsidRPr="00A31133">
        <w:t xml:space="preserve"> </w:t>
      </w:r>
      <w:r w:rsidR="00A31133" w:rsidRPr="00A31133">
        <w:rPr>
          <w:rStyle w:val="NKTextkursiv"/>
        </w:rPr>
        <w:t>(</w:t>
      </w:r>
      <w:r w:rsidR="00A31133">
        <w:rPr>
          <w:rStyle w:val="NKTextkursiv"/>
        </w:rPr>
        <w:t>vorn rechts/</w:t>
      </w:r>
      <w:r w:rsidR="00A31133" w:rsidRPr="00A31133">
        <w:rPr>
          <w:rStyle w:val="NKTextkursiv"/>
        </w:rPr>
        <w:t>links von der Gemeinde zu ihr hin gesprochen)</w:t>
      </w:r>
      <w:r w:rsidR="00A31133" w:rsidRPr="00A31133">
        <w:rPr>
          <w:rStyle w:val="NKTextfett"/>
        </w:rPr>
        <w:t>:</w:t>
      </w:r>
    </w:p>
    <w:p w:rsidR="00047716" w:rsidRPr="00A31133" w:rsidRDefault="00047716" w:rsidP="00A31133">
      <w:pPr>
        <w:pStyle w:val="NKText"/>
      </w:pPr>
      <w:r w:rsidRPr="00A31133">
        <w:lastRenderedPageBreak/>
        <w:t>Der Herr behütet dich;</w:t>
      </w:r>
    </w:p>
    <w:p w:rsidR="00047716" w:rsidRPr="00A31133" w:rsidRDefault="00047716" w:rsidP="00A31133">
      <w:pPr>
        <w:pStyle w:val="NKText"/>
      </w:pPr>
      <w:r w:rsidRPr="00A31133">
        <w:t>der Herr ist dein Schatten über deiner rechten Hand,</w:t>
      </w:r>
    </w:p>
    <w:p w:rsidR="00047716" w:rsidRPr="00A31133" w:rsidRDefault="00047716" w:rsidP="00A31133">
      <w:pPr>
        <w:pStyle w:val="NKText"/>
      </w:pPr>
      <w:proofErr w:type="spellStart"/>
      <w:r w:rsidRPr="00A31133">
        <w:t>daß</w:t>
      </w:r>
      <w:proofErr w:type="spellEnd"/>
      <w:r w:rsidRPr="00A31133">
        <w:t xml:space="preserve"> dich des Tages die Sonne nicht steche</w:t>
      </w:r>
    </w:p>
    <w:p w:rsidR="00047716" w:rsidRPr="00A31133" w:rsidRDefault="00047716" w:rsidP="00A31133">
      <w:pPr>
        <w:pStyle w:val="NKText"/>
      </w:pPr>
      <w:r w:rsidRPr="00A31133">
        <w:t>noch der Mond des Nachts.</w:t>
      </w:r>
    </w:p>
    <w:p w:rsidR="00A31133" w:rsidRDefault="00A31133" w:rsidP="00A31133">
      <w:pPr>
        <w:pStyle w:val="NKText"/>
      </w:pPr>
    </w:p>
    <w:p w:rsidR="00A31133" w:rsidRPr="00A31133" w:rsidRDefault="00047716" w:rsidP="000F2012">
      <w:pPr>
        <w:pStyle w:val="NKText"/>
        <w:ind w:left="708"/>
        <w:rPr>
          <w:rStyle w:val="NKTextkursiv"/>
        </w:rPr>
      </w:pPr>
      <w:r w:rsidRPr="00A31133">
        <w:rPr>
          <w:rStyle w:val="NKTextfett"/>
        </w:rPr>
        <w:t>Stimme 2</w:t>
      </w:r>
      <w:r w:rsidRPr="00A31133">
        <w:t xml:space="preserve"> </w:t>
      </w:r>
      <w:r w:rsidR="00A31133" w:rsidRPr="00A31133">
        <w:rPr>
          <w:rStyle w:val="NKTextkursiv"/>
        </w:rPr>
        <w:t>(</w:t>
      </w:r>
      <w:proofErr w:type="spellStart"/>
      <w:r w:rsidR="00A31133">
        <w:rPr>
          <w:rStyle w:val="NKTextkursiv"/>
        </w:rPr>
        <w:t>vorn</w:t>
      </w:r>
      <w:proofErr w:type="spellEnd"/>
      <w:r w:rsidR="00A31133">
        <w:rPr>
          <w:rStyle w:val="NKTextkursiv"/>
        </w:rPr>
        <w:t xml:space="preserve"> </w:t>
      </w:r>
      <w:r w:rsidR="00A31133" w:rsidRPr="00A31133">
        <w:rPr>
          <w:rStyle w:val="NKTextkursiv"/>
        </w:rPr>
        <w:t>links</w:t>
      </w:r>
      <w:r w:rsidR="00A31133">
        <w:rPr>
          <w:rStyle w:val="NKTextkursiv"/>
        </w:rPr>
        <w:t>/rechts</w:t>
      </w:r>
      <w:r w:rsidR="00A31133" w:rsidRPr="00A31133">
        <w:rPr>
          <w:rStyle w:val="NKTextkursiv"/>
        </w:rPr>
        <w:t xml:space="preserve"> von der Gemeinde zu ihr hin gesprochen)</w:t>
      </w:r>
      <w:r w:rsidR="00A31133" w:rsidRPr="00A31133">
        <w:rPr>
          <w:rStyle w:val="NKTextfett"/>
        </w:rPr>
        <w:t>:</w:t>
      </w:r>
    </w:p>
    <w:p w:rsidR="00047716" w:rsidRPr="00A31133" w:rsidRDefault="00047716" w:rsidP="000F2012">
      <w:pPr>
        <w:pStyle w:val="NKText"/>
        <w:ind w:left="708"/>
      </w:pPr>
      <w:r w:rsidRPr="00A31133">
        <w:t>Der Herr behüte dich vor allem Übel,</w:t>
      </w:r>
    </w:p>
    <w:p w:rsidR="00047716" w:rsidRPr="00A31133" w:rsidRDefault="00047716" w:rsidP="000F2012">
      <w:pPr>
        <w:pStyle w:val="NKText"/>
        <w:ind w:left="708"/>
      </w:pPr>
      <w:r w:rsidRPr="00A31133">
        <w:t>er behüte deine Seele.</w:t>
      </w:r>
    </w:p>
    <w:p w:rsidR="00047716" w:rsidRPr="00A31133" w:rsidRDefault="00047716" w:rsidP="000F2012">
      <w:pPr>
        <w:pStyle w:val="NKText"/>
        <w:ind w:left="708"/>
      </w:pPr>
      <w:r w:rsidRPr="00A31133">
        <w:t>Der Herr behüte deinen Ausgang und Eingang</w:t>
      </w:r>
    </w:p>
    <w:p w:rsidR="00047716" w:rsidRPr="00A31133" w:rsidRDefault="00047716" w:rsidP="000F2012">
      <w:pPr>
        <w:pStyle w:val="NKText"/>
        <w:ind w:left="708"/>
      </w:pPr>
      <w:r w:rsidRPr="00A31133">
        <w:t>von nun an bis in Ewigkeit.</w:t>
      </w:r>
    </w:p>
    <w:p w:rsidR="00047716" w:rsidRPr="00A31133" w:rsidRDefault="00047716" w:rsidP="00A31133">
      <w:pPr>
        <w:pStyle w:val="NKText"/>
      </w:pPr>
    </w:p>
    <w:p w:rsidR="00047716" w:rsidRPr="00A31133" w:rsidRDefault="00047716" w:rsidP="000F2012">
      <w:pPr>
        <w:pStyle w:val="NKText"/>
        <w:ind w:left="1416"/>
        <w:rPr>
          <w:rStyle w:val="NKTextfett"/>
        </w:rPr>
      </w:pPr>
      <w:r w:rsidRPr="00A31133">
        <w:rPr>
          <w:rStyle w:val="NKTextfett"/>
        </w:rPr>
        <w:t>Gemeinde:</w:t>
      </w:r>
    </w:p>
    <w:p w:rsidR="00A31133" w:rsidRDefault="00A31133" w:rsidP="000F2012">
      <w:pPr>
        <w:pStyle w:val="NKText"/>
        <w:ind w:left="1416"/>
      </w:pPr>
      <w:r w:rsidRPr="00A31133">
        <w:rPr>
          <w:rStyle w:val="NKTextkursiv"/>
        </w:rPr>
        <w:t>7</w:t>
      </w:r>
      <w:r w:rsidR="00047716" w:rsidRPr="00A31133">
        <w:t xml:space="preserve"> Gelobt sei dei</w:t>
      </w:r>
      <w:r>
        <w:t>ne Treue, die alle Morgen neue,</w:t>
      </w:r>
    </w:p>
    <w:p w:rsidR="00A31133" w:rsidRDefault="00047716" w:rsidP="000F2012">
      <w:pPr>
        <w:pStyle w:val="NKText"/>
        <w:ind w:left="1416"/>
      </w:pPr>
      <w:r w:rsidRPr="00A31133">
        <w:t>Lob sei den starken Händen, die alle</w:t>
      </w:r>
      <w:r w:rsidR="00A31133">
        <w:t xml:space="preserve">s </w:t>
      </w:r>
      <w:proofErr w:type="spellStart"/>
      <w:r w:rsidR="00A31133">
        <w:t>Herzleid</w:t>
      </w:r>
      <w:proofErr w:type="spellEnd"/>
      <w:r w:rsidR="00A31133">
        <w:t xml:space="preserve"> wenden.</w:t>
      </w:r>
      <w:r w:rsidR="00A31133">
        <w:cr/>
      </w:r>
      <w:r w:rsidR="00A31133" w:rsidRPr="00A31133">
        <w:rPr>
          <w:rStyle w:val="NKTextkursiv"/>
        </w:rPr>
        <w:t>10</w:t>
      </w:r>
      <w:r w:rsidRPr="00A31133">
        <w:t xml:space="preserve"> Schließ zu </w:t>
      </w:r>
      <w:proofErr w:type="gramStart"/>
      <w:r w:rsidRPr="00A31133">
        <w:t>die</w:t>
      </w:r>
      <w:proofErr w:type="gramEnd"/>
      <w:r w:rsidRPr="00A31133">
        <w:t xml:space="preserve"> Jamme</w:t>
      </w:r>
      <w:r w:rsidR="00A31133">
        <w:t xml:space="preserve">rpforten und </w:t>
      </w:r>
      <w:proofErr w:type="spellStart"/>
      <w:r w:rsidR="00A31133">
        <w:t>laß</w:t>
      </w:r>
      <w:proofErr w:type="spellEnd"/>
      <w:r w:rsidR="00A31133">
        <w:t xml:space="preserve"> an allen Orten</w:t>
      </w:r>
    </w:p>
    <w:p w:rsidR="00047716" w:rsidRPr="00A31133" w:rsidRDefault="00047716" w:rsidP="000F2012">
      <w:pPr>
        <w:pStyle w:val="NKText"/>
        <w:ind w:left="1416"/>
      </w:pPr>
      <w:r w:rsidRPr="00A31133">
        <w:t>auf so viel Blutvergießen die Freudenströme fließen.</w:t>
      </w:r>
    </w:p>
    <w:p w:rsidR="00A31133" w:rsidRDefault="00047716" w:rsidP="000F2012">
      <w:pPr>
        <w:pStyle w:val="NKText"/>
        <w:ind w:left="1416"/>
      </w:pPr>
      <w:r w:rsidRPr="00A31133">
        <w:rPr>
          <w:rStyle w:val="NKTextkursiv"/>
        </w:rPr>
        <w:t>11</w:t>
      </w:r>
      <w:r w:rsidRPr="00A31133">
        <w:t xml:space="preserve"> Sprich deinen mild</w:t>
      </w:r>
      <w:r w:rsidR="00A31133">
        <w:t>en Segen zu allen unsern Wegen,</w:t>
      </w:r>
    </w:p>
    <w:p w:rsidR="00047716" w:rsidRDefault="00047716" w:rsidP="000F2012">
      <w:pPr>
        <w:pStyle w:val="NKText"/>
        <w:ind w:left="1416"/>
      </w:pPr>
      <w:proofErr w:type="spellStart"/>
      <w:r w:rsidRPr="00A31133">
        <w:t>laß</w:t>
      </w:r>
      <w:proofErr w:type="spellEnd"/>
      <w:r w:rsidRPr="00A31133">
        <w:t xml:space="preserve"> Großen und auch Kleinen die Gnadensonne scheinen.</w:t>
      </w:r>
    </w:p>
    <w:p w:rsidR="000F2012" w:rsidRPr="00A31133" w:rsidRDefault="000F2012" w:rsidP="00A31133">
      <w:pPr>
        <w:pStyle w:val="NKText"/>
      </w:pPr>
    </w:p>
    <w:p w:rsidR="00047716" w:rsidRPr="00A31133" w:rsidRDefault="00047716" w:rsidP="00A31133">
      <w:pPr>
        <w:pStyle w:val="NKText"/>
        <w:rPr>
          <w:rStyle w:val="NKTextfett"/>
        </w:rPr>
      </w:pPr>
      <w:r w:rsidRPr="00A31133">
        <w:rPr>
          <w:rStyle w:val="NKTextfett"/>
        </w:rPr>
        <w:t>Abschluss des Gottesdienstes Psalm 121 / EG 64,6</w:t>
      </w:r>
    </w:p>
    <w:p w:rsidR="00047716" w:rsidRPr="00A31133" w:rsidRDefault="00047716" w:rsidP="00A31133">
      <w:pPr>
        <w:pStyle w:val="NKText"/>
        <w:rPr>
          <w:rStyle w:val="NKTextkursiv"/>
        </w:rPr>
      </w:pPr>
      <w:r w:rsidRPr="00A31133">
        <w:rPr>
          <w:rStyle w:val="NKTextkursiv"/>
        </w:rPr>
        <w:t>(Gehet hin im Frieden des Herrn... oder eine andere Sendungsformel)</w:t>
      </w:r>
    </w:p>
    <w:p w:rsidR="00047716" w:rsidRPr="00A31133" w:rsidRDefault="00047716" w:rsidP="00A31133">
      <w:pPr>
        <w:pStyle w:val="NKText"/>
      </w:pPr>
    </w:p>
    <w:p w:rsidR="00A31133" w:rsidRPr="00A31133" w:rsidRDefault="00047716" w:rsidP="00A31133">
      <w:pPr>
        <w:pStyle w:val="NKText"/>
        <w:rPr>
          <w:rStyle w:val="NKTextfett"/>
        </w:rPr>
      </w:pPr>
      <w:r w:rsidRPr="00A31133">
        <w:rPr>
          <w:rStyle w:val="NKTextfett"/>
        </w:rPr>
        <w:t>Stimme 1</w:t>
      </w:r>
      <w:r w:rsidR="00A31133" w:rsidRPr="00A31133">
        <w:rPr>
          <w:rStyle w:val="NKTextfett"/>
        </w:rPr>
        <w:t>:</w:t>
      </w:r>
    </w:p>
    <w:p w:rsidR="00047716" w:rsidRPr="00A31133" w:rsidRDefault="00047716" w:rsidP="00A31133">
      <w:pPr>
        <w:pStyle w:val="NKText"/>
      </w:pPr>
      <w:r w:rsidRPr="00A31133">
        <w:t>Ich hebe</w:t>
      </w:r>
      <w:r w:rsidR="00A31133" w:rsidRPr="00A31133">
        <w:t xml:space="preserve"> meine Augen auf zu den Bergen. </w:t>
      </w:r>
      <w:r w:rsidRPr="00A31133">
        <w:t>Woher kommt mir Hilfe?</w:t>
      </w:r>
    </w:p>
    <w:p w:rsidR="00A31133" w:rsidRPr="00A31133" w:rsidRDefault="00A31133" w:rsidP="00A31133">
      <w:pPr>
        <w:pStyle w:val="NKText"/>
      </w:pPr>
    </w:p>
    <w:p w:rsidR="00A31133" w:rsidRPr="00A31133" w:rsidRDefault="00A31133" w:rsidP="000F2012">
      <w:pPr>
        <w:pStyle w:val="NKText"/>
        <w:ind w:left="708"/>
        <w:rPr>
          <w:rStyle w:val="NKTextfett"/>
        </w:rPr>
      </w:pPr>
      <w:r w:rsidRPr="00A31133">
        <w:rPr>
          <w:rStyle w:val="NKTextfett"/>
        </w:rPr>
        <w:t>Stimme 2:</w:t>
      </w:r>
    </w:p>
    <w:p w:rsidR="00047716" w:rsidRPr="00A31133" w:rsidRDefault="00047716" w:rsidP="000F2012">
      <w:pPr>
        <w:pStyle w:val="NKText"/>
        <w:ind w:left="708"/>
      </w:pPr>
      <w:r w:rsidRPr="00A31133">
        <w:t>Meine Hilfe kommt vom Herrn,</w:t>
      </w:r>
    </w:p>
    <w:p w:rsidR="00047716" w:rsidRPr="00A31133" w:rsidRDefault="00047716" w:rsidP="000F2012">
      <w:pPr>
        <w:pStyle w:val="NKText"/>
        <w:ind w:left="708"/>
      </w:pPr>
      <w:r w:rsidRPr="00A31133">
        <w:t>der Himmel und Erde gemacht hat.</w:t>
      </w:r>
    </w:p>
    <w:p w:rsidR="00047716" w:rsidRPr="00A31133" w:rsidRDefault="00047716" w:rsidP="000F2012">
      <w:pPr>
        <w:pStyle w:val="NKText"/>
        <w:ind w:left="708"/>
      </w:pPr>
      <w:r w:rsidRPr="00A31133">
        <w:t>Er wird deinen Fuß nicht gleiten lassen,</w:t>
      </w:r>
    </w:p>
    <w:p w:rsidR="00047716" w:rsidRPr="00A31133" w:rsidRDefault="00047716" w:rsidP="000F2012">
      <w:pPr>
        <w:pStyle w:val="NKText"/>
        <w:ind w:left="708"/>
      </w:pPr>
      <w:r w:rsidRPr="00A31133">
        <w:t>und der dich behütet, schläft nicht.</w:t>
      </w:r>
    </w:p>
    <w:p w:rsidR="00A31133" w:rsidRPr="00A31133" w:rsidRDefault="00A31133" w:rsidP="00A31133">
      <w:pPr>
        <w:pStyle w:val="NKText"/>
      </w:pPr>
    </w:p>
    <w:p w:rsidR="00A31133" w:rsidRPr="00A31133" w:rsidRDefault="00A31133" w:rsidP="00A31133">
      <w:pPr>
        <w:pStyle w:val="NKText"/>
        <w:rPr>
          <w:rStyle w:val="NKTextfett"/>
        </w:rPr>
      </w:pPr>
      <w:r w:rsidRPr="00A31133">
        <w:rPr>
          <w:rStyle w:val="NKTextfett"/>
        </w:rPr>
        <w:t>Stimme 1:</w:t>
      </w:r>
    </w:p>
    <w:p w:rsidR="00047716" w:rsidRPr="00A31133" w:rsidRDefault="00047716" w:rsidP="00A31133">
      <w:pPr>
        <w:pStyle w:val="NKText"/>
      </w:pPr>
      <w:r w:rsidRPr="00A31133">
        <w:t>Siehe, der Hüter Israels</w:t>
      </w:r>
    </w:p>
    <w:p w:rsidR="00047716" w:rsidRPr="00A31133" w:rsidRDefault="00047716" w:rsidP="00A31133">
      <w:pPr>
        <w:pStyle w:val="NKText"/>
      </w:pPr>
      <w:r w:rsidRPr="00A31133">
        <w:t>schläft und schlummert nicht.</w:t>
      </w:r>
    </w:p>
    <w:p w:rsidR="00047716" w:rsidRPr="00A31133" w:rsidRDefault="00047716" w:rsidP="00A31133">
      <w:pPr>
        <w:pStyle w:val="NKText"/>
      </w:pPr>
      <w:r w:rsidRPr="00A31133">
        <w:t>Der Herr behütet dich;</w:t>
      </w:r>
    </w:p>
    <w:p w:rsidR="00047716" w:rsidRPr="00A31133" w:rsidRDefault="00047716" w:rsidP="00A31133">
      <w:pPr>
        <w:pStyle w:val="NKText"/>
      </w:pPr>
      <w:r w:rsidRPr="00A31133">
        <w:t>der Herr ist dein Schatten über deiner rechten Hand,</w:t>
      </w:r>
    </w:p>
    <w:p w:rsidR="00047716" w:rsidRPr="00A31133" w:rsidRDefault="00047716" w:rsidP="00A31133">
      <w:pPr>
        <w:pStyle w:val="NKText"/>
      </w:pPr>
      <w:proofErr w:type="spellStart"/>
      <w:r w:rsidRPr="00A31133">
        <w:t>daß</w:t>
      </w:r>
      <w:proofErr w:type="spellEnd"/>
      <w:r w:rsidRPr="00A31133">
        <w:t xml:space="preserve"> dich des Tages die Sonne nicht steche</w:t>
      </w:r>
    </w:p>
    <w:p w:rsidR="00047716" w:rsidRPr="00A31133" w:rsidRDefault="00047716" w:rsidP="00A31133">
      <w:pPr>
        <w:pStyle w:val="NKText"/>
      </w:pPr>
      <w:r w:rsidRPr="00A31133">
        <w:t>noch der Mond des Nachts.</w:t>
      </w:r>
    </w:p>
    <w:p w:rsidR="00047716" w:rsidRPr="000F2012" w:rsidRDefault="00047716" w:rsidP="000F2012">
      <w:pPr>
        <w:pStyle w:val="NKText"/>
      </w:pPr>
    </w:p>
    <w:p w:rsidR="00047716" w:rsidRPr="000F2012" w:rsidRDefault="00047716" w:rsidP="000F2012">
      <w:pPr>
        <w:pStyle w:val="NKText"/>
        <w:ind w:left="708"/>
      </w:pPr>
      <w:r w:rsidRPr="000F2012">
        <w:rPr>
          <w:rStyle w:val="NKTextfett"/>
        </w:rPr>
        <w:t>Stimme 2</w:t>
      </w:r>
      <w:r w:rsidRPr="000F2012">
        <w:t xml:space="preserve"> </w:t>
      </w:r>
      <w:r w:rsidR="000F2012" w:rsidRPr="000F2012">
        <w:rPr>
          <w:rStyle w:val="NKTextkursiv"/>
        </w:rPr>
        <w:t>(</w:t>
      </w:r>
      <w:r w:rsidRPr="000F2012">
        <w:rPr>
          <w:rStyle w:val="NKTextkursiv"/>
        </w:rPr>
        <w:t>mit Segensgeste</w:t>
      </w:r>
      <w:r w:rsidR="000F2012" w:rsidRPr="000F2012">
        <w:rPr>
          <w:rStyle w:val="NKTextkursiv"/>
        </w:rPr>
        <w:t>)</w:t>
      </w:r>
      <w:r w:rsidRPr="000F2012">
        <w:rPr>
          <w:rStyle w:val="NKTextfett"/>
        </w:rPr>
        <w:t>:</w:t>
      </w:r>
    </w:p>
    <w:p w:rsidR="00047716" w:rsidRPr="000F2012" w:rsidRDefault="00047716" w:rsidP="000F2012">
      <w:pPr>
        <w:pStyle w:val="NKText"/>
        <w:ind w:left="708"/>
      </w:pPr>
      <w:r w:rsidRPr="000F2012">
        <w:t>Der Herr behüte dich vor allem Übel,</w:t>
      </w:r>
    </w:p>
    <w:p w:rsidR="00047716" w:rsidRPr="000F2012" w:rsidRDefault="00047716" w:rsidP="000F2012">
      <w:pPr>
        <w:pStyle w:val="NKText"/>
        <w:ind w:left="708"/>
      </w:pPr>
      <w:r w:rsidRPr="000F2012">
        <w:lastRenderedPageBreak/>
        <w:t>er behüte deine Seele.</w:t>
      </w:r>
    </w:p>
    <w:p w:rsidR="00047716" w:rsidRPr="000F2012" w:rsidRDefault="00047716" w:rsidP="000F2012">
      <w:pPr>
        <w:pStyle w:val="NKText"/>
        <w:ind w:left="708"/>
      </w:pPr>
      <w:r w:rsidRPr="000F2012">
        <w:t>Der Herr behüte deinen Ausgang und Eingang</w:t>
      </w:r>
    </w:p>
    <w:p w:rsidR="00047716" w:rsidRPr="000F2012" w:rsidRDefault="00047716" w:rsidP="000F2012">
      <w:pPr>
        <w:pStyle w:val="NKText"/>
        <w:ind w:left="708"/>
      </w:pPr>
      <w:r w:rsidRPr="000F2012">
        <w:t>von nun an bis in Ewigkeit. (+) Amen</w:t>
      </w:r>
      <w:r w:rsidR="000F2012">
        <w:t>.</w:t>
      </w:r>
    </w:p>
    <w:p w:rsidR="00047716" w:rsidRPr="000F2012" w:rsidRDefault="00047716" w:rsidP="000F2012">
      <w:pPr>
        <w:pStyle w:val="NKText"/>
      </w:pPr>
    </w:p>
    <w:p w:rsidR="00047716" w:rsidRPr="000F2012" w:rsidRDefault="00047716" w:rsidP="000F2012">
      <w:pPr>
        <w:pStyle w:val="NKText"/>
        <w:ind w:left="1416"/>
        <w:rPr>
          <w:rStyle w:val="NKTextfett"/>
        </w:rPr>
      </w:pPr>
      <w:r w:rsidRPr="000F2012">
        <w:rPr>
          <w:rStyle w:val="NKTextfett"/>
        </w:rPr>
        <w:t>Gemeinde:</w:t>
      </w:r>
    </w:p>
    <w:p w:rsidR="00047716" w:rsidRPr="000F2012" w:rsidRDefault="00047716" w:rsidP="000F2012">
      <w:pPr>
        <w:pStyle w:val="NKText"/>
        <w:ind w:left="1416"/>
      </w:pPr>
      <w:r w:rsidRPr="000F2012">
        <w:t xml:space="preserve">Der du allein der </w:t>
      </w:r>
      <w:proofErr w:type="spellStart"/>
      <w:r w:rsidRPr="000F2012">
        <w:t>Ewge</w:t>
      </w:r>
      <w:proofErr w:type="spellEnd"/>
      <w:r w:rsidRPr="000F2012">
        <w:t xml:space="preserve"> heißt</w:t>
      </w:r>
    </w:p>
    <w:p w:rsidR="00047716" w:rsidRPr="000F2012" w:rsidRDefault="00047716" w:rsidP="000F2012">
      <w:pPr>
        <w:pStyle w:val="NKText"/>
        <w:ind w:left="1416"/>
      </w:pPr>
      <w:r w:rsidRPr="000F2012">
        <w:t>und Anfang, Ziel und Mitte weißt</w:t>
      </w:r>
    </w:p>
    <w:p w:rsidR="00047716" w:rsidRPr="000F2012" w:rsidRDefault="00047716" w:rsidP="000F2012">
      <w:pPr>
        <w:pStyle w:val="NKText"/>
        <w:ind w:left="1416"/>
      </w:pPr>
      <w:r w:rsidRPr="000F2012">
        <w:t>im Fluge unsrer Zeiten:</w:t>
      </w:r>
    </w:p>
    <w:p w:rsidR="00047716" w:rsidRPr="000F2012" w:rsidRDefault="00047716" w:rsidP="000F2012">
      <w:pPr>
        <w:pStyle w:val="NKText"/>
        <w:ind w:left="1416"/>
      </w:pPr>
      <w:r w:rsidRPr="000F2012">
        <w:t>bleib du uns gnädig zugewandt</w:t>
      </w:r>
    </w:p>
    <w:p w:rsidR="00047716" w:rsidRPr="000F2012" w:rsidRDefault="00047716" w:rsidP="000F2012">
      <w:pPr>
        <w:pStyle w:val="NKText"/>
        <w:ind w:left="1416"/>
      </w:pPr>
      <w:r w:rsidRPr="000F2012">
        <w:t>und führe uns an deiner Hand,</w:t>
      </w:r>
    </w:p>
    <w:p w:rsidR="00047716" w:rsidRPr="000F2012" w:rsidRDefault="00047716" w:rsidP="000F2012">
      <w:pPr>
        <w:pStyle w:val="NKText"/>
        <w:ind w:left="1416"/>
      </w:pPr>
      <w:r w:rsidRPr="000F2012">
        <w:t>damit wir sicher schreiten.</w:t>
      </w:r>
    </w:p>
    <w:p w:rsidR="00047716" w:rsidRPr="000F2012" w:rsidRDefault="00047716" w:rsidP="000F2012">
      <w:pPr>
        <w:pStyle w:val="NKText"/>
      </w:pPr>
    </w:p>
    <w:p w:rsidR="00047716" w:rsidRPr="000F2012" w:rsidRDefault="00047716" w:rsidP="000F2012">
      <w:pPr>
        <w:pStyle w:val="NKText"/>
        <w:rPr>
          <w:rStyle w:val="NKTextfett"/>
        </w:rPr>
      </w:pPr>
      <w:r w:rsidRPr="000F2012">
        <w:rPr>
          <w:rStyle w:val="NKTextfett"/>
        </w:rPr>
        <w:t>Auszug</w:t>
      </w:r>
    </w:p>
    <w:p w:rsidR="00047716" w:rsidRPr="000F2012" w:rsidRDefault="00047716" w:rsidP="000F2012">
      <w:pPr>
        <w:pStyle w:val="NKText"/>
      </w:pPr>
    </w:p>
    <w:p w:rsidR="00047716" w:rsidRPr="000F2012" w:rsidRDefault="00047716" w:rsidP="000F2012">
      <w:pPr>
        <w:pStyle w:val="NKTextklein"/>
      </w:pPr>
      <w:r w:rsidRPr="000F2012">
        <w:t>Autor: Thomas Brandes</w:t>
      </w:r>
      <w:r w:rsidR="00FA3FB0">
        <w:t>.</w:t>
      </w:r>
    </w:p>
    <w:sectPr w:rsidR="00047716" w:rsidRPr="000F2012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08" w:rsidRDefault="00DD6C08" w:rsidP="00FE0E45">
      <w:r>
        <w:separator/>
      </w:r>
    </w:p>
  </w:endnote>
  <w:endnote w:type="continuationSeparator" w:id="0">
    <w:p w:rsidR="00DD6C08" w:rsidRDefault="00DD6C08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08" w:rsidRDefault="00DD6C08" w:rsidP="00FE0E45">
      <w:r>
        <w:separator/>
      </w:r>
    </w:p>
  </w:footnote>
  <w:footnote w:type="continuationSeparator" w:id="0">
    <w:p w:rsidR="00DD6C08" w:rsidRDefault="00DD6C08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0A0F5A7" wp14:editId="69FD0B77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52"/>
    <w:rsid w:val="00036A75"/>
    <w:rsid w:val="0004653A"/>
    <w:rsid w:val="00047716"/>
    <w:rsid w:val="000752BC"/>
    <w:rsid w:val="000F2012"/>
    <w:rsid w:val="002A7E52"/>
    <w:rsid w:val="002F4ACA"/>
    <w:rsid w:val="0041176C"/>
    <w:rsid w:val="004F6BF0"/>
    <w:rsid w:val="0052531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31133"/>
    <w:rsid w:val="00AD7ED8"/>
    <w:rsid w:val="00B345E3"/>
    <w:rsid w:val="00B9436C"/>
    <w:rsid w:val="00BD6F14"/>
    <w:rsid w:val="00BF5D61"/>
    <w:rsid w:val="00C94FD3"/>
    <w:rsid w:val="00CC23DB"/>
    <w:rsid w:val="00CF43BE"/>
    <w:rsid w:val="00DD6C08"/>
    <w:rsid w:val="00E234B2"/>
    <w:rsid w:val="00F1587B"/>
    <w:rsid w:val="00F5333D"/>
    <w:rsid w:val="00F6206D"/>
    <w:rsid w:val="00F80496"/>
    <w:rsid w:val="00FA3FB0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71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047716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047716"/>
    <w:pPr>
      <w:keepNext/>
      <w:ind w:firstLine="708"/>
      <w:outlineLvl w:val="1"/>
    </w:pPr>
    <w:rPr>
      <w:b/>
      <w:i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047716"/>
    <w:pPr>
      <w:keepNext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047716"/>
    <w:rPr>
      <w:rFonts w:ascii="Arial" w:eastAsia="Times New Roman" w:hAnsi="Arial" w:cs="Times New Roman"/>
      <w:b/>
      <w:sz w:val="32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047716"/>
    <w:rPr>
      <w:rFonts w:ascii="Arial" w:eastAsia="Times New Roman" w:hAnsi="Arial" w:cs="Times New Roman"/>
      <w:b/>
      <w:i/>
      <w:sz w:val="26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047716"/>
    <w:rPr>
      <w:rFonts w:ascii="Arial" w:eastAsia="Times New Roman" w:hAnsi="Arial" w:cs="Times New Roman"/>
      <w:b/>
      <w:sz w:val="28"/>
      <w:szCs w:val="20"/>
      <w:u w:val="single"/>
    </w:rPr>
  </w:style>
  <w:style w:type="paragraph" w:styleId="NurText">
    <w:name w:val="Plain Text"/>
    <w:basedOn w:val="Standard"/>
    <w:link w:val="NurTextZchn"/>
    <w:rsid w:val="00047716"/>
    <w:rPr>
      <w:rFonts w:ascii="Courier New" w:hAnsi="Courier New"/>
      <w:sz w:val="20"/>
    </w:rPr>
  </w:style>
  <w:style w:type="character" w:customStyle="1" w:styleId="NurTextZchn">
    <w:name w:val="Nur Text Zchn"/>
    <w:basedOn w:val="Absatz-Standardschriftart"/>
    <w:link w:val="NurText"/>
    <w:rsid w:val="00047716"/>
    <w:rPr>
      <w:rFonts w:ascii="Courier New" w:eastAsia="Times New Roman" w:hAnsi="Courier New" w:cs="Times New Roman"/>
      <w:sz w:val="20"/>
      <w:szCs w:val="20"/>
    </w:rPr>
  </w:style>
  <w:style w:type="paragraph" w:styleId="Textkrper">
    <w:name w:val="Body Text"/>
    <w:basedOn w:val="Standard"/>
    <w:link w:val="TextkrperZchn"/>
    <w:rsid w:val="00047716"/>
    <w:rPr>
      <w:sz w:val="28"/>
    </w:rPr>
  </w:style>
  <w:style w:type="character" w:customStyle="1" w:styleId="TextkrperZchn">
    <w:name w:val="Textkörper Zchn"/>
    <w:basedOn w:val="Absatz-Standardschriftart"/>
    <w:link w:val="Textkrper"/>
    <w:rsid w:val="00047716"/>
    <w:rPr>
      <w:rFonts w:ascii="Arial" w:eastAsia="Times New Roman" w:hAnsi="Arial" w:cs="Times New Roman"/>
      <w:sz w:val="28"/>
      <w:szCs w:val="20"/>
    </w:rPr>
  </w:style>
  <w:style w:type="paragraph" w:styleId="Textkrper2">
    <w:name w:val="Body Text 2"/>
    <w:basedOn w:val="Standard"/>
    <w:link w:val="Textkrper2Zchn"/>
    <w:rsid w:val="00047716"/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047716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71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047716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047716"/>
    <w:pPr>
      <w:keepNext/>
      <w:ind w:firstLine="708"/>
      <w:outlineLvl w:val="1"/>
    </w:pPr>
    <w:rPr>
      <w:b/>
      <w:i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047716"/>
    <w:pPr>
      <w:keepNext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047716"/>
    <w:rPr>
      <w:rFonts w:ascii="Arial" w:eastAsia="Times New Roman" w:hAnsi="Arial" w:cs="Times New Roman"/>
      <w:b/>
      <w:sz w:val="32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047716"/>
    <w:rPr>
      <w:rFonts w:ascii="Arial" w:eastAsia="Times New Roman" w:hAnsi="Arial" w:cs="Times New Roman"/>
      <w:b/>
      <w:i/>
      <w:sz w:val="26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047716"/>
    <w:rPr>
      <w:rFonts w:ascii="Arial" w:eastAsia="Times New Roman" w:hAnsi="Arial" w:cs="Times New Roman"/>
      <w:b/>
      <w:sz w:val="28"/>
      <w:szCs w:val="20"/>
      <w:u w:val="single"/>
    </w:rPr>
  </w:style>
  <w:style w:type="paragraph" w:styleId="NurText">
    <w:name w:val="Plain Text"/>
    <w:basedOn w:val="Standard"/>
    <w:link w:val="NurTextZchn"/>
    <w:rsid w:val="00047716"/>
    <w:rPr>
      <w:rFonts w:ascii="Courier New" w:hAnsi="Courier New"/>
      <w:sz w:val="20"/>
    </w:rPr>
  </w:style>
  <w:style w:type="character" w:customStyle="1" w:styleId="NurTextZchn">
    <w:name w:val="Nur Text Zchn"/>
    <w:basedOn w:val="Absatz-Standardschriftart"/>
    <w:link w:val="NurText"/>
    <w:rsid w:val="00047716"/>
    <w:rPr>
      <w:rFonts w:ascii="Courier New" w:eastAsia="Times New Roman" w:hAnsi="Courier New" w:cs="Times New Roman"/>
      <w:sz w:val="20"/>
      <w:szCs w:val="20"/>
    </w:rPr>
  </w:style>
  <w:style w:type="paragraph" w:styleId="Textkrper">
    <w:name w:val="Body Text"/>
    <w:basedOn w:val="Standard"/>
    <w:link w:val="TextkrperZchn"/>
    <w:rsid w:val="00047716"/>
    <w:rPr>
      <w:sz w:val="28"/>
    </w:rPr>
  </w:style>
  <w:style w:type="character" w:customStyle="1" w:styleId="TextkrperZchn">
    <w:name w:val="Textkörper Zchn"/>
    <w:basedOn w:val="Absatz-Standardschriftart"/>
    <w:link w:val="Textkrper"/>
    <w:rsid w:val="00047716"/>
    <w:rPr>
      <w:rFonts w:ascii="Arial" w:eastAsia="Times New Roman" w:hAnsi="Arial" w:cs="Times New Roman"/>
      <w:sz w:val="28"/>
      <w:szCs w:val="20"/>
    </w:rPr>
  </w:style>
  <w:style w:type="paragraph" w:styleId="Textkrper2">
    <w:name w:val="Body Text 2"/>
    <w:basedOn w:val="Standard"/>
    <w:link w:val="Textkrper2Zchn"/>
    <w:rsid w:val="00047716"/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04771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449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2020-06-30T13:33:00Z</dcterms:created>
  <dcterms:modified xsi:type="dcterms:W3CDTF">2020-08-03T18:11:00Z</dcterms:modified>
</cp:coreProperties>
</file>