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AA" w:rsidRPr="00397A91" w:rsidRDefault="009776AA" w:rsidP="00397A91">
      <w:pPr>
        <w:pStyle w:val="NKberschrift1"/>
      </w:pPr>
      <w:bookmarkStart w:id="0" w:name="_GoBack"/>
      <w:bookmarkEnd w:id="0"/>
      <w:r w:rsidRPr="00397A91">
        <w:t xml:space="preserve">Silvesterandacht </w:t>
      </w:r>
      <w:r w:rsidR="00397A91">
        <w:t>–</w:t>
      </w:r>
      <w:r w:rsidRPr="00397A91">
        <w:t xml:space="preserve"> Mit Stationen zu Hebräer 13</w:t>
      </w:r>
    </w:p>
    <w:p w:rsidR="00397A91" w:rsidRDefault="00397A91" w:rsidP="00397A91">
      <w:pPr>
        <w:pStyle w:val="NKText"/>
      </w:pPr>
    </w:p>
    <w:p w:rsidR="009776AA" w:rsidRPr="00397A91" w:rsidRDefault="009776AA" w:rsidP="00397A91">
      <w:pPr>
        <w:pStyle w:val="NKberschrift2"/>
      </w:pPr>
      <w:r w:rsidRPr="00397A91">
        <w:t>Gestern (</w:t>
      </w:r>
      <w:r w:rsidRPr="008225C7">
        <w:rPr>
          <w:rStyle w:val="NKTextkursiv"/>
        </w:rPr>
        <w:t>Vom Eingang aus</w:t>
      </w:r>
      <w:r w:rsidRPr="00397A91">
        <w:t>)</w:t>
      </w:r>
    </w:p>
    <w:p w:rsidR="009776AA" w:rsidRPr="00397A91" w:rsidRDefault="009776AA" w:rsidP="00397A91">
      <w:pPr>
        <w:pStyle w:val="NKText"/>
      </w:pPr>
    </w:p>
    <w:p w:rsidR="009776AA" w:rsidRPr="00397A91" w:rsidRDefault="009776AA" w:rsidP="00397A91">
      <w:pPr>
        <w:pStyle w:val="NKText"/>
      </w:pPr>
      <w:r w:rsidRPr="00397A91">
        <w:t>Wer war ich gestern?</w:t>
      </w:r>
    </w:p>
    <w:p w:rsidR="009776AA" w:rsidRPr="00397A91" w:rsidRDefault="00397A91" w:rsidP="00397A91">
      <w:pPr>
        <w:pStyle w:val="NKText"/>
      </w:pPr>
      <w:r>
        <w:t>Was habe ich gedacht?</w:t>
      </w:r>
    </w:p>
    <w:p w:rsidR="009776AA" w:rsidRPr="00397A91" w:rsidRDefault="009776AA" w:rsidP="00397A91">
      <w:pPr>
        <w:pStyle w:val="NKText"/>
      </w:pPr>
      <w:r w:rsidRPr="00397A91">
        <w:t>Was habe ich geträumt?</w:t>
      </w:r>
    </w:p>
    <w:p w:rsidR="009776AA" w:rsidRPr="00397A91" w:rsidRDefault="009776AA" w:rsidP="00397A91">
      <w:pPr>
        <w:pStyle w:val="NKText"/>
      </w:pPr>
      <w:r w:rsidRPr="00397A91">
        <w:t>Was habe ich mir gewünscht?</w:t>
      </w:r>
    </w:p>
    <w:p w:rsidR="009776AA" w:rsidRPr="00397A91" w:rsidRDefault="009776AA" w:rsidP="00397A91">
      <w:pPr>
        <w:pStyle w:val="NKText"/>
      </w:pPr>
      <w:r w:rsidRPr="00397A91">
        <w:t>Wer war bei mir? Gott sei Dank. Oder Leider.</w:t>
      </w:r>
    </w:p>
    <w:p w:rsidR="009776AA" w:rsidRPr="00397A91" w:rsidRDefault="009776AA" w:rsidP="00397A91">
      <w:pPr>
        <w:pStyle w:val="NKText"/>
      </w:pPr>
      <w:r w:rsidRPr="00397A91">
        <w:t>Was habe ich gemacht und was gelassen?</w:t>
      </w:r>
    </w:p>
    <w:p w:rsidR="009776AA" w:rsidRPr="00397A91" w:rsidRDefault="009776AA" w:rsidP="00397A91">
      <w:pPr>
        <w:pStyle w:val="NKText"/>
      </w:pPr>
      <w:r w:rsidRPr="00397A91">
        <w:t>Was hat mich fertig gemacht? Glücklich gemacht?</w:t>
      </w:r>
    </w:p>
    <w:p w:rsidR="009776AA" w:rsidRPr="00397A91" w:rsidRDefault="009776AA" w:rsidP="00397A91">
      <w:pPr>
        <w:pStyle w:val="NKText"/>
      </w:pPr>
    </w:p>
    <w:p w:rsidR="009776AA" w:rsidRPr="00397A91" w:rsidRDefault="009776AA" w:rsidP="00397A91">
      <w:pPr>
        <w:pStyle w:val="NKText"/>
      </w:pPr>
      <w:r w:rsidRPr="00397A91">
        <w:t>U</w:t>
      </w:r>
      <w:r w:rsidR="00397A91">
        <w:t>nd wie war das vergangene Jahr?</w:t>
      </w:r>
    </w:p>
    <w:p w:rsidR="009776AA" w:rsidRPr="00397A91" w:rsidRDefault="009776AA" w:rsidP="00397A91">
      <w:pPr>
        <w:pStyle w:val="NKText"/>
      </w:pPr>
      <w:r w:rsidRPr="00397A91">
        <w:t>Was nehme ich mit? Was hat mich mitgenommen?</w:t>
      </w:r>
    </w:p>
    <w:p w:rsidR="009776AA" w:rsidRPr="00397A91" w:rsidRDefault="009776AA" w:rsidP="00397A91">
      <w:pPr>
        <w:pStyle w:val="NKText"/>
      </w:pPr>
    </w:p>
    <w:p w:rsidR="009776AA" w:rsidRPr="00397A91" w:rsidRDefault="009776AA" w:rsidP="00397A91">
      <w:pPr>
        <w:pStyle w:val="NKText"/>
      </w:pPr>
      <w:r w:rsidRPr="00397A91">
        <w:t>Gestern.</w:t>
      </w:r>
    </w:p>
    <w:p w:rsidR="009776AA" w:rsidRPr="00397A91" w:rsidRDefault="009776AA" w:rsidP="00397A91">
      <w:pPr>
        <w:pStyle w:val="NKText"/>
      </w:pPr>
    </w:p>
    <w:p w:rsidR="009776AA" w:rsidRPr="00397A91" w:rsidRDefault="009776AA" w:rsidP="00397A91">
      <w:pPr>
        <w:pStyle w:val="NKText"/>
        <w:rPr>
          <w:rStyle w:val="NKTextkursiv"/>
        </w:rPr>
      </w:pPr>
      <w:r w:rsidRPr="00397A91">
        <w:rPr>
          <w:rStyle w:val="NKTextkursiv"/>
        </w:rPr>
        <w:t>Weitergehen. Stehenbleiben.</w:t>
      </w:r>
    </w:p>
    <w:p w:rsidR="009776AA" w:rsidRPr="00397A91" w:rsidRDefault="009776AA" w:rsidP="00397A91">
      <w:pPr>
        <w:pStyle w:val="NKText"/>
      </w:pPr>
    </w:p>
    <w:p w:rsidR="009776AA" w:rsidRPr="00397A91" w:rsidRDefault="009776AA" w:rsidP="00397A91">
      <w:pPr>
        <w:pStyle w:val="NKberschrift2"/>
      </w:pPr>
      <w:r w:rsidRPr="00397A91">
        <w:t>Heute (</w:t>
      </w:r>
      <w:r w:rsidRPr="008225C7">
        <w:rPr>
          <w:rStyle w:val="NKTextkursiv"/>
        </w:rPr>
        <w:t>von der Gangmitte aus</w:t>
      </w:r>
      <w:r w:rsidRPr="00397A91">
        <w:t>)</w:t>
      </w:r>
    </w:p>
    <w:p w:rsidR="009776AA" w:rsidRPr="00397A91" w:rsidRDefault="009776AA" w:rsidP="00397A91">
      <w:pPr>
        <w:pStyle w:val="NKText"/>
      </w:pPr>
    </w:p>
    <w:p w:rsidR="009776AA" w:rsidRPr="00397A91" w:rsidRDefault="009776AA" w:rsidP="00397A91">
      <w:pPr>
        <w:pStyle w:val="NKText"/>
      </w:pPr>
      <w:r w:rsidRPr="00397A91">
        <w:t>Jetzt. Hier. Nicht vergangen, gegenwärtig.</w:t>
      </w:r>
    </w:p>
    <w:p w:rsidR="009776AA" w:rsidRPr="00397A91" w:rsidRDefault="009776AA" w:rsidP="00397A91">
      <w:pPr>
        <w:pStyle w:val="NKText"/>
      </w:pPr>
      <w:r w:rsidRPr="00397A91">
        <w:t>Ich bin aufgestanden. Habe gemerkt, dass heute kein Alltag ist.</w:t>
      </w:r>
    </w:p>
    <w:p w:rsidR="009776AA" w:rsidRPr="00397A91" w:rsidRDefault="009776AA" w:rsidP="00397A91">
      <w:pPr>
        <w:pStyle w:val="NKText"/>
      </w:pPr>
      <w:r w:rsidRPr="00397A91">
        <w:t>Habe gedacht, dass Silvester immer überbewertet wird. Und doch ist heute besonders.</w:t>
      </w:r>
    </w:p>
    <w:p w:rsidR="009776AA" w:rsidRPr="00397A91" w:rsidRDefault="009776AA" w:rsidP="00397A91">
      <w:pPr>
        <w:pStyle w:val="NKText"/>
      </w:pPr>
      <w:r w:rsidRPr="00397A91">
        <w:t>Gefrühstückt. Geredet. Gedacht, was ich noch schaffen muss. Geschafft. Geruht. Weiter gemacht und vorbereitet. Üb</w:t>
      </w:r>
      <w:r w:rsidR="00397A91">
        <w:t>erlegt, in die Kirche zu gehen.</w:t>
      </w:r>
    </w:p>
    <w:p w:rsidR="009776AA" w:rsidRPr="00397A91" w:rsidRDefault="009776AA" w:rsidP="00397A91">
      <w:pPr>
        <w:pStyle w:val="NKText"/>
      </w:pPr>
      <w:r w:rsidRPr="00397A91">
        <w:t>Nun bin ich</w:t>
      </w:r>
      <w:r w:rsidR="00397A91">
        <w:t xml:space="preserve"> hier. Ganz da. Nicht woanders.</w:t>
      </w:r>
    </w:p>
    <w:p w:rsidR="009776AA" w:rsidRPr="00397A91" w:rsidRDefault="009776AA" w:rsidP="00397A91">
      <w:pPr>
        <w:pStyle w:val="NKText"/>
      </w:pPr>
      <w:r w:rsidRPr="00397A91">
        <w:t>Aus Millionen Möglichkeiten habe ich m</w:t>
      </w:r>
      <w:r w:rsidR="00397A91">
        <w:t>ich entschieden für diese Wirkl</w:t>
      </w:r>
      <w:r w:rsidRPr="00397A91">
        <w:t>ichkeit.</w:t>
      </w:r>
    </w:p>
    <w:p w:rsidR="009776AA" w:rsidRPr="00397A91" w:rsidRDefault="009776AA" w:rsidP="00397A91">
      <w:pPr>
        <w:pStyle w:val="NKText"/>
      </w:pPr>
      <w:r w:rsidRPr="00397A91">
        <w:t>Präsent. Im Raum, in der Kirche.</w:t>
      </w:r>
    </w:p>
    <w:p w:rsidR="009776AA" w:rsidRPr="00397A91" w:rsidRDefault="009776AA" w:rsidP="00397A91">
      <w:pPr>
        <w:pStyle w:val="NKText"/>
      </w:pPr>
      <w:r w:rsidRPr="00397A91">
        <w:t>Alle zählen rückwärts. Ich bin jetzt.</w:t>
      </w:r>
    </w:p>
    <w:p w:rsidR="009776AA" w:rsidRPr="00397A91" w:rsidRDefault="009776AA" w:rsidP="00397A91">
      <w:pPr>
        <w:pStyle w:val="NKText"/>
      </w:pPr>
    </w:p>
    <w:p w:rsidR="009776AA" w:rsidRPr="00397A91" w:rsidRDefault="009776AA" w:rsidP="00397A91">
      <w:pPr>
        <w:pStyle w:val="NKText"/>
        <w:rPr>
          <w:rStyle w:val="NKTextkursiv"/>
        </w:rPr>
      </w:pPr>
      <w:r w:rsidRPr="00397A91">
        <w:rPr>
          <w:rStyle w:val="NKTextkursiv"/>
        </w:rPr>
        <w:t>Weitergehen. Stehenbleiben.</w:t>
      </w:r>
    </w:p>
    <w:p w:rsidR="009776AA" w:rsidRPr="00397A91" w:rsidRDefault="009776AA" w:rsidP="00397A91">
      <w:pPr>
        <w:pStyle w:val="NKText"/>
      </w:pPr>
    </w:p>
    <w:p w:rsidR="009776AA" w:rsidRPr="00397A91" w:rsidRDefault="009776AA" w:rsidP="00397A91">
      <w:pPr>
        <w:pStyle w:val="NKberschrift2"/>
      </w:pPr>
      <w:r w:rsidRPr="00397A91">
        <w:t>Ewigkeit (</w:t>
      </w:r>
      <w:r w:rsidRPr="008225C7">
        <w:rPr>
          <w:rStyle w:val="NKTextkursiv"/>
        </w:rPr>
        <w:t>vom Altar aus</w:t>
      </w:r>
      <w:r w:rsidRPr="00397A91">
        <w:t>)</w:t>
      </w:r>
    </w:p>
    <w:p w:rsidR="009776AA" w:rsidRPr="00397A91" w:rsidRDefault="009776AA" w:rsidP="00397A91">
      <w:pPr>
        <w:pStyle w:val="NKText"/>
      </w:pPr>
    </w:p>
    <w:p w:rsidR="009776AA" w:rsidRPr="00397A91" w:rsidRDefault="009776AA" w:rsidP="00397A91">
      <w:pPr>
        <w:pStyle w:val="NKText"/>
      </w:pPr>
      <w:r w:rsidRPr="00397A91">
        <w:t xml:space="preserve">Wo geht es hin? </w:t>
      </w:r>
    </w:p>
    <w:p w:rsidR="009776AA" w:rsidRPr="00397A91" w:rsidRDefault="009776AA" w:rsidP="00397A91">
      <w:pPr>
        <w:pStyle w:val="NKText"/>
      </w:pPr>
      <w:r w:rsidRPr="00397A91">
        <w:t>Wer werde ich sein? Bin ich vorbereitet? Muss ich mich fürchten?</w:t>
      </w:r>
    </w:p>
    <w:p w:rsidR="009776AA" w:rsidRPr="00397A91" w:rsidRDefault="009776AA" w:rsidP="00397A91">
      <w:pPr>
        <w:pStyle w:val="NKText"/>
      </w:pPr>
      <w:r w:rsidRPr="00397A91">
        <w:t>Ewigkeit liegt vor mir. Wann beginnt sie?</w:t>
      </w:r>
    </w:p>
    <w:p w:rsidR="009776AA" w:rsidRPr="00397A91" w:rsidRDefault="009776AA" w:rsidP="00397A91">
      <w:pPr>
        <w:pStyle w:val="NKText"/>
      </w:pPr>
      <w:r w:rsidRPr="00397A91">
        <w:t>Werde ich schweben? Oder fest gegründet sein?</w:t>
      </w:r>
    </w:p>
    <w:p w:rsidR="009776AA" w:rsidRPr="00397A91" w:rsidRDefault="009776AA" w:rsidP="00397A91">
      <w:pPr>
        <w:pStyle w:val="NKText"/>
      </w:pPr>
    </w:p>
    <w:p w:rsidR="009776AA" w:rsidRPr="00397A91" w:rsidRDefault="009776AA" w:rsidP="00397A91">
      <w:pPr>
        <w:pStyle w:val="NKText"/>
        <w:rPr>
          <w:rStyle w:val="NKTextkursiv"/>
        </w:rPr>
      </w:pPr>
      <w:r w:rsidRPr="00397A91">
        <w:rPr>
          <w:rStyle w:val="NKTextkursiv"/>
        </w:rPr>
        <w:t>Weitergehen. Stehenbleiben.</w:t>
      </w:r>
    </w:p>
    <w:p w:rsidR="009776AA" w:rsidRPr="00397A91" w:rsidRDefault="009776AA" w:rsidP="00397A91">
      <w:pPr>
        <w:pStyle w:val="NKText"/>
      </w:pPr>
    </w:p>
    <w:p w:rsidR="009776AA" w:rsidRPr="00397A91" w:rsidRDefault="009776AA" w:rsidP="00397A91">
      <w:pPr>
        <w:pStyle w:val="NKberschrift2"/>
      </w:pPr>
      <w:r w:rsidRPr="00397A91">
        <w:t>Jesus Christus (</w:t>
      </w:r>
      <w:r w:rsidRPr="008225C7">
        <w:rPr>
          <w:rStyle w:val="NKTextkursiv"/>
        </w:rPr>
        <w:t>von der Predigtmitte aus</w:t>
      </w:r>
      <w:r w:rsidRPr="00397A91">
        <w:t>)</w:t>
      </w:r>
    </w:p>
    <w:p w:rsidR="009776AA" w:rsidRPr="00397A91" w:rsidRDefault="009776AA" w:rsidP="00397A91">
      <w:pPr>
        <w:pStyle w:val="NKText"/>
      </w:pPr>
    </w:p>
    <w:p w:rsidR="009776AA" w:rsidRPr="00397A91" w:rsidRDefault="00397A91" w:rsidP="00397A91">
      <w:pPr>
        <w:pStyle w:val="NKText"/>
      </w:pPr>
      <w:r>
        <w:t>„</w:t>
      </w:r>
      <w:r w:rsidR="009776AA" w:rsidRPr="00397A91">
        <w:t>Jesus Christus gestern und heute und derselbe auch in Ewigkeit.</w:t>
      </w:r>
      <w:r>
        <w:t>“</w:t>
      </w:r>
    </w:p>
    <w:p w:rsidR="009776AA" w:rsidRPr="00397A91" w:rsidRDefault="009776AA" w:rsidP="00397A91">
      <w:pPr>
        <w:pStyle w:val="NKText"/>
      </w:pPr>
    </w:p>
    <w:p w:rsidR="009776AA" w:rsidRPr="00397A91" w:rsidRDefault="00397A91" w:rsidP="00397A91">
      <w:pPr>
        <w:pStyle w:val="NKText"/>
        <w:rPr>
          <w:rStyle w:val="NKTextfett"/>
        </w:rPr>
      </w:pPr>
      <w:r>
        <w:rPr>
          <w:rStyle w:val="NKTextfett"/>
        </w:rPr>
        <w:t>Jesus Christus gestern:</w:t>
      </w:r>
    </w:p>
    <w:p w:rsidR="009776AA" w:rsidRPr="00397A91" w:rsidRDefault="009776AA" w:rsidP="00397A91">
      <w:pPr>
        <w:pStyle w:val="NKText"/>
      </w:pPr>
      <w:r w:rsidRPr="00397A91">
        <w:t>Dur</w:t>
      </w:r>
      <w:r w:rsidR="00397A91">
        <w:t>ch Höhen und Tiefen war ich da.</w:t>
      </w:r>
    </w:p>
    <w:p w:rsidR="009776AA" w:rsidRPr="00397A91" w:rsidRDefault="009776AA" w:rsidP="00397A91">
      <w:pPr>
        <w:pStyle w:val="NKText"/>
      </w:pPr>
      <w:r w:rsidRPr="00397A91">
        <w:t xml:space="preserve">Durch unsichtbare </w:t>
      </w:r>
      <w:r w:rsidR="00397A91">
        <w:t>Fäden habe ich manches gelenkt.</w:t>
      </w:r>
    </w:p>
    <w:p w:rsidR="009776AA" w:rsidRPr="00397A91" w:rsidRDefault="009776AA" w:rsidP="00397A91">
      <w:pPr>
        <w:pStyle w:val="NKText"/>
      </w:pPr>
      <w:r w:rsidRPr="00397A91">
        <w:t>Besonders in den Zeiten, wo du dich eins</w:t>
      </w:r>
      <w:r w:rsidR="00397A91">
        <w:t>am fühltest, stand ich bei dir.</w:t>
      </w:r>
    </w:p>
    <w:p w:rsidR="009776AA" w:rsidRPr="00397A91" w:rsidRDefault="009776AA" w:rsidP="00397A91">
      <w:pPr>
        <w:pStyle w:val="NKText"/>
      </w:pPr>
      <w:r w:rsidRPr="00397A91">
        <w:t>In leichten Momenten</w:t>
      </w:r>
      <w:r w:rsidR="00397A91">
        <w:t xml:space="preserve"> freute ich mich mit.</w:t>
      </w:r>
    </w:p>
    <w:p w:rsidR="009776AA" w:rsidRPr="00397A91" w:rsidRDefault="009776AA" w:rsidP="00397A91">
      <w:pPr>
        <w:pStyle w:val="NKText"/>
      </w:pPr>
      <w:r w:rsidRPr="00397A91">
        <w:t>Wenn du nicht warst, wie du solltest, dann vergebe ich deine Schuld.</w:t>
      </w:r>
    </w:p>
    <w:p w:rsidR="009776AA" w:rsidRPr="00397A91" w:rsidRDefault="00397A91" w:rsidP="00397A91">
      <w:pPr>
        <w:pStyle w:val="NKText"/>
      </w:pPr>
      <w:r>
        <w:t>Ich trage dir nichts nach.</w:t>
      </w:r>
    </w:p>
    <w:p w:rsidR="009776AA" w:rsidRPr="00397A91" w:rsidRDefault="009776AA" w:rsidP="00397A91">
      <w:pPr>
        <w:pStyle w:val="NKText"/>
      </w:pPr>
      <w:r w:rsidRPr="00397A91">
        <w:t>Dein Gestern war in meinen guten Händen.</w:t>
      </w:r>
    </w:p>
    <w:p w:rsidR="009776AA" w:rsidRPr="00397A91" w:rsidRDefault="009776AA" w:rsidP="00397A91">
      <w:pPr>
        <w:pStyle w:val="NKText"/>
      </w:pPr>
    </w:p>
    <w:p w:rsidR="009776AA" w:rsidRPr="00397A91" w:rsidRDefault="009776AA" w:rsidP="00397A91">
      <w:pPr>
        <w:pStyle w:val="NKText"/>
        <w:rPr>
          <w:rStyle w:val="NKTextfett"/>
        </w:rPr>
      </w:pPr>
      <w:r w:rsidRPr="00397A91">
        <w:rPr>
          <w:rStyle w:val="NKTextfett"/>
        </w:rPr>
        <w:t>Jesus Christus heute:</w:t>
      </w:r>
    </w:p>
    <w:p w:rsidR="009776AA" w:rsidRPr="00397A91" w:rsidRDefault="00397A91" w:rsidP="00397A91">
      <w:pPr>
        <w:pStyle w:val="NKText"/>
      </w:pPr>
      <w:r>
        <w:t>Bin ich hier.</w:t>
      </w:r>
    </w:p>
    <w:p w:rsidR="009776AA" w:rsidRPr="00397A91" w:rsidRDefault="009776AA" w:rsidP="00397A91">
      <w:pPr>
        <w:pStyle w:val="NKText"/>
      </w:pPr>
      <w:r w:rsidRPr="00397A91">
        <w:t>Nicht weit weg in vagen Zukunftshoffnungen.</w:t>
      </w:r>
    </w:p>
    <w:p w:rsidR="009776AA" w:rsidRPr="00397A91" w:rsidRDefault="009776AA" w:rsidP="00397A91">
      <w:pPr>
        <w:pStyle w:val="NKText"/>
      </w:pPr>
      <w:r w:rsidRPr="00397A91">
        <w:t>Jeden Augenblick, jeden He</w:t>
      </w:r>
      <w:r w:rsidR="00397A91">
        <w:t>rzschlag, jede Sekunde bei dir.</w:t>
      </w:r>
    </w:p>
    <w:p w:rsidR="009776AA" w:rsidRPr="00397A91" w:rsidRDefault="009776AA" w:rsidP="00397A91">
      <w:pPr>
        <w:pStyle w:val="NKText"/>
      </w:pPr>
      <w:r w:rsidRPr="00397A91">
        <w:t>Das habe ich versprochen. Ich trage dich durc</w:t>
      </w:r>
      <w:r w:rsidR="00397A91">
        <w:t>h diese Zeit. In das neue Jahr.</w:t>
      </w:r>
    </w:p>
    <w:p w:rsidR="009776AA" w:rsidRPr="00397A91" w:rsidRDefault="009776AA" w:rsidP="00397A91">
      <w:pPr>
        <w:pStyle w:val="NKText"/>
      </w:pPr>
      <w:r w:rsidRPr="00397A91">
        <w:t>Es wird nichts geben, womit du alleine fertig w</w:t>
      </w:r>
      <w:r w:rsidR="00397A91">
        <w:t>erden musst. Ich werde da sein.</w:t>
      </w:r>
    </w:p>
    <w:p w:rsidR="009776AA" w:rsidRPr="00397A91" w:rsidRDefault="009776AA" w:rsidP="00397A91">
      <w:pPr>
        <w:pStyle w:val="NKText"/>
      </w:pPr>
      <w:r w:rsidRPr="00397A91">
        <w:t xml:space="preserve">Manchmal spürbar, meistens verborgen, oft </w:t>
      </w:r>
      <w:r w:rsidR="00397A91">
        <w:t>erst in der Rückschau sichtbar.</w:t>
      </w:r>
    </w:p>
    <w:p w:rsidR="009776AA" w:rsidRPr="00397A91" w:rsidRDefault="009776AA" w:rsidP="00397A91">
      <w:pPr>
        <w:pStyle w:val="NKText"/>
      </w:pPr>
      <w:r w:rsidRPr="00397A91">
        <w:t>Ich stärke dich durch Brot und W</w:t>
      </w:r>
      <w:r w:rsidR="00397A91">
        <w:t>ein. Das neue Jahr kann kommen.</w:t>
      </w:r>
    </w:p>
    <w:p w:rsidR="009776AA" w:rsidRPr="00397A91" w:rsidRDefault="009776AA" w:rsidP="00397A91">
      <w:pPr>
        <w:pStyle w:val="NKText"/>
      </w:pPr>
      <w:r w:rsidRPr="00397A91">
        <w:t xml:space="preserve">Umbrüche, Veränderungen, </w:t>
      </w:r>
      <w:proofErr w:type="gramStart"/>
      <w:r w:rsidRPr="00397A91">
        <w:t>das</w:t>
      </w:r>
      <w:proofErr w:type="gramEnd"/>
      <w:r w:rsidRPr="00397A91">
        <w:t xml:space="preserve"> ganz Neue, das</w:t>
      </w:r>
      <w:r w:rsidR="00397A91">
        <w:t xml:space="preserve"> immer Gleiche, es darf kommen.</w:t>
      </w:r>
    </w:p>
    <w:p w:rsidR="009776AA" w:rsidRPr="00397A91" w:rsidRDefault="00397A91" w:rsidP="00397A91">
      <w:pPr>
        <w:pStyle w:val="NKText"/>
      </w:pPr>
      <w:r>
        <w:t>Darum: Fürchte dich nicht.</w:t>
      </w:r>
    </w:p>
    <w:p w:rsidR="009776AA" w:rsidRPr="00397A91" w:rsidRDefault="009776AA" w:rsidP="00397A91">
      <w:pPr>
        <w:pStyle w:val="NKText"/>
      </w:pPr>
      <w:r w:rsidRPr="00397A91">
        <w:t>Dein Heute ist in guten Händen.</w:t>
      </w:r>
    </w:p>
    <w:p w:rsidR="009776AA" w:rsidRPr="00397A91" w:rsidRDefault="009776AA" w:rsidP="00397A91">
      <w:pPr>
        <w:pStyle w:val="NKText"/>
      </w:pPr>
    </w:p>
    <w:p w:rsidR="009776AA" w:rsidRPr="00397A91" w:rsidRDefault="009776AA" w:rsidP="00397A91">
      <w:pPr>
        <w:pStyle w:val="NKText"/>
        <w:rPr>
          <w:rStyle w:val="NKTextfett"/>
        </w:rPr>
      </w:pPr>
      <w:r w:rsidRPr="00397A91">
        <w:rPr>
          <w:rStyle w:val="NKTextfett"/>
        </w:rPr>
        <w:t>Jesus Christus in Ewigkeit.</w:t>
      </w:r>
    </w:p>
    <w:p w:rsidR="009776AA" w:rsidRPr="00397A91" w:rsidRDefault="009776AA" w:rsidP="00397A91">
      <w:pPr>
        <w:pStyle w:val="NKText"/>
      </w:pPr>
      <w:r w:rsidRPr="00397A91">
        <w:t xml:space="preserve">An Weihnachten habe ich mich </w:t>
      </w:r>
      <w:r w:rsidR="00397A91">
        <w:t>nun in Raum und Zeit eingereiht,</w:t>
      </w:r>
    </w:p>
    <w:p w:rsidR="009776AA" w:rsidRPr="00397A91" w:rsidRDefault="009776AA" w:rsidP="00397A91">
      <w:pPr>
        <w:pStyle w:val="NKText"/>
      </w:pPr>
      <w:r w:rsidRPr="00397A91">
        <w:t>in das gestern und heute.</w:t>
      </w:r>
    </w:p>
    <w:p w:rsidR="009776AA" w:rsidRPr="00397A91" w:rsidRDefault="009776AA" w:rsidP="00397A91">
      <w:pPr>
        <w:pStyle w:val="NKText"/>
      </w:pPr>
      <w:r w:rsidRPr="00397A91">
        <w:t>Und wenn ein Ende aufscheint. Ich werde da sein. Und du bei mir.</w:t>
      </w:r>
    </w:p>
    <w:p w:rsidR="009776AA" w:rsidRPr="00397A91" w:rsidRDefault="009776AA" w:rsidP="00397A91">
      <w:pPr>
        <w:pStyle w:val="NKText"/>
      </w:pPr>
      <w:r w:rsidRPr="00397A91">
        <w:t>Sei gewiss.</w:t>
      </w:r>
    </w:p>
    <w:p w:rsidR="009776AA" w:rsidRPr="00397A91" w:rsidRDefault="009776AA" w:rsidP="00397A91">
      <w:pPr>
        <w:pStyle w:val="NKText"/>
        <w:rPr>
          <w:rStyle w:val="NKTextkursiv"/>
        </w:rPr>
      </w:pPr>
    </w:p>
    <w:p w:rsidR="009776AA" w:rsidRPr="00397A91" w:rsidRDefault="009776AA" w:rsidP="00397A91">
      <w:pPr>
        <w:pStyle w:val="NKText"/>
        <w:rPr>
          <w:rStyle w:val="NKTextkursiv"/>
        </w:rPr>
      </w:pPr>
      <w:r w:rsidRPr="00397A91">
        <w:rPr>
          <w:rStyle w:val="NKTextkursiv"/>
        </w:rPr>
        <w:t>Wer bin ich? Der oder jener?</w:t>
      </w:r>
    </w:p>
    <w:p w:rsidR="009776AA" w:rsidRPr="00397A91" w:rsidRDefault="009776AA" w:rsidP="00397A91">
      <w:pPr>
        <w:pStyle w:val="NKText"/>
        <w:rPr>
          <w:rStyle w:val="NKTextkursiv"/>
        </w:rPr>
      </w:pPr>
      <w:r w:rsidRPr="00397A91">
        <w:rPr>
          <w:rStyle w:val="NKTextkursiv"/>
        </w:rPr>
        <w:t>Bin ich denn heute dieser und morgen ein andrer?</w:t>
      </w:r>
    </w:p>
    <w:p w:rsidR="009776AA" w:rsidRPr="00397A91" w:rsidRDefault="009776AA" w:rsidP="00397A91">
      <w:pPr>
        <w:pStyle w:val="NKText"/>
        <w:rPr>
          <w:rStyle w:val="NKTextkursiv"/>
        </w:rPr>
      </w:pPr>
      <w:r w:rsidRPr="00397A91">
        <w:rPr>
          <w:rStyle w:val="NKTextkursiv"/>
        </w:rPr>
        <w:t>Bin ich beides zugleich? Vor Menschen ein Heuchler</w:t>
      </w:r>
    </w:p>
    <w:p w:rsidR="009776AA" w:rsidRPr="00397A91" w:rsidRDefault="009776AA" w:rsidP="00397A91">
      <w:pPr>
        <w:pStyle w:val="NKText"/>
        <w:rPr>
          <w:rStyle w:val="NKTextkursiv"/>
        </w:rPr>
      </w:pPr>
      <w:r w:rsidRPr="00397A91">
        <w:rPr>
          <w:rStyle w:val="NKTextkursiv"/>
        </w:rPr>
        <w:t>Und vor mir selbst ein verächtlich wehleidiger Schwächling?</w:t>
      </w:r>
    </w:p>
    <w:p w:rsidR="009776AA" w:rsidRPr="00397A91" w:rsidRDefault="009776AA" w:rsidP="00397A91">
      <w:pPr>
        <w:pStyle w:val="NKText"/>
        <w:rPr>
          <w:rStyle w:val="NKTextkursiv"/>
        </w:rPr>
      </w:pPr>
      <w:r w:rsidRPr="00397A91">
        <w:rPr>
          <w:rStyle w:val="NKTextkursiv"/>
        </w:rPr>
        <w:t>Oder gleicht, was in mir noch ist, dem geschlagenen Heer,</w:t>
      </w:r>
    </w:p>
    <w:p w:rsidR="009776AA" w:rsidRPr="00397A91" w:rsidRDefault="009776AA" w:rsidP="00397A91">
      <w:pPr>
        <w:pStyle w:val="NKText"/>
        <w:rPr>
          <w:rStyle w:val="NKTextkursiv"/>
        </w:rPr>
      </w:pPr>
    </w:p>
    <w:p w:rsidR="009776AA" w:rsidRPr="00397A91" w:rsidRDefault="009776AA" w:rsidP="00397A91">
      <w:pPr>
        <w:pStyle w:val="NKText"/>
        <w:rPr>
          <w:rStyle w:val="NKTextkursiv"/>
        </w:rPr>
      </w:pPr>
      <w:r w:rsidRPr="00397A91">
        <w:rPr>
          <w:rStyle w:val="NKTextkursiv"/>
        </w:rPr>
        <w:t>das in Unordnung weicht vor schon gewonnenem Sieg?</w:t>
      </w:r>
    </w:p>
    <w:p w:rsidR="009776AA" w:rsidRPr="00397A91" w:rsidRDefault="009776AA" w:rsidP="00397A91">
      <w:pPr>
        <w:pStyle w:val="NKText"/>
        <w:rPr>
          <w:rStyle w:val="NKTextkursiv"/>
        </w:rPr>
      </w:pPr>
      <w:r w:rsidRPr="00397A91">
        <w:rPr>
          <w:rStyle w:val="NKTextkursiv"/>
        </w:rPr>
        <w:t>Wer bin ich? Einsames Fragen treibt mit mir Spott.</w:t>
      </w:r>
    </w:p>
    <w:p w:rsidR="009776AA" w:rsidRPr="00397A91" w:rsidRDefault="009776AA" w:rsidP="00397A91">
      <w:pPr>
        <w:pStyle w:val="NKText"/>
        <w:rPr>
          <w:rStyle w:val="NKTextkursiv"/>
        </w:rPr>
      </w:pPr>
      <w:r w:rsidRPr="00397A91">
        <w:rPr>
          <w:rStyle w:val="NKTextkursiv"/>
        </w:rPr>
        <w:t>Wer ich auch bin, Du ken</w:t>
      </w:r>
      <w:r w:rsidR="00397A91" w:rsidRPr="00397A91">
        <w:rPr>
          <w:rStyle w:val="NKTextkursiv"/>
        </w:rPr>
        <w:t>nst mich, Dein bin ich, o Gott!</w:t>
      </w:r>
    </w:p>
    <w:p w:rsidR="009776AA" w:rsidRPr="00397A91" w:rsidRDefault="009776AA" w:rsidP="00397A91">
      <w:pPr>
        <w:pStyle w:val="NKTextklein"/>
        <w:rPr>
          <w:rStyle w:val="NKTextkursiv"/>
        </w:rPr>
      </w:pPr>
      <w:r w:rsidRPr="00397A91">
        <w:rPr>
          <w:rStyle w:val="NKTextkursiv"/>
        </w:rPr>
        <w:lastRenderedPageBreak/>
        <w:t>(aus: Dietrich Bonhoeffer. Widerstand und Ergebung)</w:t>
      </w:r>
    </w:p>
    <w:p w:rsidR="009776AA" w:rsidRPr="00397A91" w:rsidRDefault="009776AA" w:rsidP="00397A91">
      <w:pPr>
        <w:pStyle w:val="NKText"/>
      </w:pPr>
    </w:p>
    <w:p w:rsidR="009776AA" w:rsidRPr="00397A91" w:rsidRDefault="009776AA" w:rsidP="00397A91">
      <w:pPr>
        <w:pStyle w:val="NKTextklein"/>
      </w:pPr>
      <w:r w:rsidRPr="00397A91">
        <w:t>Autor: Christian Brodowski</w:t>
      </w:r>
      <w:r w:rsidR="006559EF">
        <w:t>.</w:t>
      </w:r>
    </w:p>
    <w:sectPr w:rsidR="009776AA" w:rsidRPr="00397A9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C3" w:rsidRDefault="00260BC3" w:rsidP="00FE0E45">
      <w:pPr>
        <w:spacing w:after="0" w:line="240" w:lineRule="auto"/>
      </w:pPr>
      <w:r>
        <w:separator/>
      </w:r>
    </w:p>
  </w:endnote>
  <w:endnote w:type="continuationSeparator" w:id="0">
    <w:p w:rsidR="00260BC3" w:rsidRDefault="00260BC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C3" w:rsidRDefault="00260BC3" w:rsidP="00FE0E45">
      <w:pPr>
        <w:spacing w:after="0" w:line="240" w:lineRule="auto"/>
      </w:pPr>
      <w:r>
        <w:separator/>
      </w:r>
    </w:p>
  </w:footnote>
  <w:footnote w:type="continuationSeparator" w:id="0">
    <w:p w:rsidR="00260BC3" w:rsidRDefault="00260BC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35"/>
    <w:rsid w:val="00036A75"/>
    <w:rsid w:val="000752BC"/>
    <w:rsid w:val="00260BC3"/>
    <w:rsid w:val="00294343"/>
    <w:rsid w:val="002F4ACA"/>
    <w:rsid w:val="00397A91"/>
    <w:rsid w:val="003C69C2"/>
    <w:rsid w:val="004F6BF0"/>
    <w:rsid w:val="00526BB3"/>
    <w:rsid w:val="00560356"/>
    <w:rsid w:val="005A28A6"/>
    <w:rsid w:val="005C6DAD"/>
    <w:rsid w:val="00640E07"/>
    <w:rsid w:val="006559EF"/>
    <w:rsid w:val="006F7909"/>
    <w:rsid w:val="007A5B35"/>
    <w:rsid w:val="007C1D84"/>
    <w:rsid w:val="008225C7"/>
    <w:rsid w:val="00827435"/>
    <w:rsid w:val="008819B8"/>
    <w:rsid w:val="00891BF9"/>
    <w:rsid w:val="008E6670"/>
    <w:rsid w:val="00941F8D"/>
    <w:rsid w:val="009776AA"/>
    <w:rsid w:val="00982757"/>
    <w:rsid w:val="00AD7ED8"/>
    <w:rsid w:val="00B04115"/>
    <w:rsid w:val="00B345E3"/>
    <w:rsid w:val="00B9436C"/>
    <w:rsid w:val="00BD6F14"/>
    <w:rsid w:val="00BF5D61"/>
    <w:rsid w:val="00C94FD3"/>
    <w:rsid w:val="00C97661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6A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6A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2020-07-03T12:49:00Z</dcterms:created>
  <dcterms:modified xsi:type="dcterms:W3CDTF">2020-08-03T18:13:00Z</dcterms:modified>
</cp:coreProperties>
</file>