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E5" w:rsidRDefault="00960FE5" w:rsidP="000A26A6">
      <w:pPr>
        <w:pStyle w:val="NKberschrift1"/>
        <w:rPr>
          <w:rFonts w:ascii="Calibri" w:hAnsi="Calibri" w:cs="Calibri"/>
          <w:sz w:val="32"/>
        </w:rPr>
      </w:pPr>
      <w:bookmarkStart w:id="0" w:name="_GoBack"/>
      <w:bookmarkEnd w:id="0"/>
      <w:r>
        <w:t xml:space="preserve">Silvestergottesdienst </w:t>
      </w:r>
      <w:r w:rsidR="000A26A6">
        <w:t>–</w:t>
      </w:r>
      <w:r>
        <w:t xml:space="preserve"> Sternstunde</w:t>
      </w:r>
    </w:p>
    <w:p w:rsidR="000A26A6" w:rsidRPr="000A26A6" w:rsidRDefault="000A26A6" w:rsidP="000A26A6">
      <w:pPr>
        <w:pStyle w:val="NKText"/>
      </w:pPr>
    </w:p>
    <w:p w:rsidR="00960FE5" w:rsidRPr="000A26A6" w:rsidRDefault="00960FE5" w:rsidP="000A26A6">
      <w:pPr>
        <w:pStyle w:val="NKText"/>
        <w:rPr>
          <w:rStyle w:val="NKTextkursiv"/>
        </w:rPr>
      </w:pPr>
      <w:r w:rsidRPr="000A26A6">
        <w:rPr>
          <w:rStyle w:val="NKTextkursiv"/>
        </w:rPr>
        <w:t>a</w:t>
      </w:r>
      <w:r w:rsidR="000A26A6" w:rsidRPr="000A26A6">
        <w:rPr>
          <w:rStyle w:val="NKTextkursiv"/>
        </w:rPr>
        <w:t xml:space="preserve">b 22.30 Offene Kirche mit Musik, </w:t>
      </w:r>
      <w:r w:rsidRPr="000A26A6">
        <w:rPr>
          <w:rStyle w:val="NKTextkursiv"/>
        </w:rPr>
        <w:t>23 Uhr beginnt der Gottesdienst</w:t>
      </w:r>
    </w:p>
    <w:p w:rsidR="000A26A6" w:rsidRPr="000A26A6" w:rsidRDefault="000A26A6" w:rsidP="000A26A6">
      <w:pPr>
        <w:pStyle w:val="NKText"/>
      </w:pPr>
    </w:p>
    <w:p w:rsidR="00960FE5" w:rsidRPr="000A26A6" w:rsidRDefault="00960FE5" w:rsidP="000A26A6">
      <w:pPr>
        <w:pStyle w:val="NKText"/>
        <w:rPr>
          <w:rStyle w:val="NKTextfett"/>
        </w:rPr>
      </w:pPr>
      <w:r w:rsidRPr="000A26A6">
        <w:rPr>
          <w:rStyle w:val="NKTextfett"/>
        </w:rPr>
        <w:t>Vorspiel</w:t>
      </w:r>
      <w:r w:rsidR="000A26A6">
        <w:rPr>
          <w:rStyle w:val="NKTextfett"/>
        </w:rPr>
        <w:t xml:space="preserve"> </w:t>
      </w:r>
      <w:r w:rsidRPr="000A26A6">
        <w:rPr>
          <w:rStyle w:val="NKTextfett"/>
        </w:rPr>
        <w:t>/ Musik</w:t>
      </w:r>
    </w:p>
    <w:p w:rsidR="000A26A6" w:rsidRPr="000A26A6" w:rsidRDefault="000A26A6" w:rsidP="000A26A6">
      <w:pPr>
        <w:pStyle w:val="NKText"/>
      </w:pPr>
    </w:p>
    <w:p w:rsidR="00960FE5" w:rsidRDefault="00960FE5" w:rsidP="000A26A6">
      <w:pPr>
        <w:pStyle w:val="NKText"/>
        <w:rPr>
          <w:rStyle w:val="NKTextfett"/>
        </w:rPr>
      </w:pPr>
      <w:r w:rsidRPr="000A26A6">
        <w:rPr>
          <w:rStyle w:val="NKTextfett"/>
        </w:rPr>
        <w:t>Begrüßung</w:t>
      </w:r>
      <w:r w:rsidR="000A26A6" w:rsidRPr="000A26A6">
        <w:rPr>
          <w:rStyle w:val="NKTextfett"/>
        </w:rPr>
        <w:t>:</w:t>
      </w:r>
    </w:p>
    <w:p w:rsidR="000A26A6" w:rsidRPr="000A26A6" w:rsidRDefault="000A26A6" w:rsidP="000A26A6">
      <w:pPr>
        <w:pStyle w:val="NKText"/>
        <w:rPr>
          <w:rStyle w:val="NKTextfett"/>
        </w:rPr>
      </w:pPr>
    </w:p>
    <w:p w:rsidR="00960FE5" w:rsidRPr="000A26A6" w:rsidRDefault="00960FE5" w:rsidP="000A26A6">
      <w:pPr>
        <w:pStyle w:val="NKText"/>
      </w:pPr>
      <w:r w:rsidRPr="000A26A6">
        <w:t>Wir erinnern uns – wir sind nicht allein auf dem Weg</w:t>
      </w:r>
      <w:r w:rsidR="000A26A6">
        <w:t>.</w:t>
      </w:r>
    </w:p>
    <w:p w:rsidR="00960FE5" w:rsidRPr="000A26A6" w:rsidRDefault="00960FE5" w:rsidP="000A26A6">
      <w:pPr>
        <w:pStyle w:val="NKText"/>
      </w:pPr>
      <w:r w:rsidRPr="000A26A6">
        <w:t>An der Schwelle zum neuen Jahr feiern wir Gottesdienst</w:t>
      </w:r>
      <w:r w:rsidR="000A26A6">
        <w:t>.</w:t>
      </w:r>
    </w:p>
    <w:p w:rsidR="00960FE5" w:rsidRPr="000A26A6" w:rsidRDefault="00960FE5" w:rsidP="000A26A6">
      <w:pPr>
        <w:pStyle w:val="NKText"/>
      </w:pPr>
      <w:r w:rsidRPr="000A26A6">
        <w:t>Im Namen Gottes, des Vaters…</w:t>
      </w:r>
    </w:p>
    <w:p w:rsidR="000A26A6" w:rsidRPr="000A26A6" w:rsidRDefault="000A26A6" w:rsidP="000A26A6">
      <w:pPr>
        <w:pStyle w:val="NKText"/>
      </w:pPr>
    </w:p>
    <w:p w:rsidR="00960FE5" w:rsidRPr="000A26A6" w:rsidRDefault="00535B38" w:rsidP="000A26A6">
      <w:pPr>
        <w:pStyle w:val="NKText"/>
        <w:rPr>
          <w:rStyle w:val="NKTextfett"/>
        </w:rPr>
      </w:pPr>
      <w:r>
        <w:rPr>
          <w:rStyle w:val="NKTextfett"/>
        </w:rPr>
        <w:t>Rose Ausländer: „Noch bist Du da“</w:t>
      </w:r>
    </w:p>
    <w:p w:rsidR="000A26A6" w:rsidRPr="000A26A6" w:rsidRDefault="000A26A6" w:rsidP="000A26A6">
      <w:pPr>
        <w:pStyle w:val="NKText"/>
      </w:pPr>
    </w:p>
    <w:p w:rsidR="00960FE5" w:rsidRPr="000A26A6" w:rsidRDefault="00960FE5" w:rsidP="000A26A6">
      <w:pPr>
        <w:pStyle w:val="NKText"/>
        <w:rPr>
          <w:rStyle w:val="NKTextfett"/>
        </w:rPr>
      </w:pPr>
      <w:r w:rsidRPr="000A26A6">
        <w:rPr>
          <w:rStyle w:val="NKTextfett"/>
        </w:rPr>
        <w:t>Gebet</w:t>
      </w:r>
      <w:r w:rsidR="000A26A6" w:rsidRPr="000A26A6">
        <w:rPr>
          <w:rStyle w:val="NKTextfett"/>
        </w:rPr>
        <w:t xml:space="preserve"> </w:t>
      </w:r>
      <w:r w:rsidRPr="000A26A6">
        <w:rPr>
          <w:rStyle w:val="NKTextfett"/>
        </w:rPr>
        <w:t>/ Klangschale und Stille</w:t>
      </w:r>
    </w:p>
    <w:p w:rsidR="000A26A6" w:rsidRPr="000A26A6" w:rsidRDefault="000A26A6" w:rsidP="000A26A6">
      <w:pPr>
        <w:pStyle w:val="NKText"/>
      </w:pPr>
    </w:p>
    <w:p w:rsidR="00960FE5" w:rsidRPr="000A26A6" w:rsidRDefault="000A26A6" w:rsidP="000A26A6">
      <w:pPr>
        <w:pStyle w:val="NKText"/>
        <w:rPr>
          <w:rStyle w:val="NKTextfett"/>
        </w:rPr>
      </w:pPr>
      <w:r>
        <w:rPr>
          <w:rStyle w:val="NKTextfett"/>
        </w:rPr>
        <w:t>Lied EG 58,</w:t>
      </w:r>
      <w:r w:rsidR="00960FE5" w:rsidRPr="000A26A6">
        <w:rPr>
          <w:rStyle w:val="NKTextfett"/>
        </w:rPr>
        <w:t>1</w:t>
      </w:r>
      <w:r>
        <w:rPr>
          <w:rStyle w:val="NKTextfett"/>
        </w:rPr>
        <w:t>–</w:t>
      </w:r>
      <w:r w:rsidR="00960FE5" w:rsidRPr="000A26A6">
        <w:rPr>
          <w:rStyle w:val="NKTextfett"/>
        </w:rPr>
        <w:t xml:space="preserve">5 </w:t>
      </w:r>
      <w:r w:rsidR="00535B38">
        <w:rPr>
          <w:rStyle w:val="NKTextfett"/>
        </w:rPr>
        <w:t>„Nun lasst uns gehen und treten“</w:t>
      </w:r>
    </w:p>
    <w:p w:rsidR="000A26A6" w:rsidRPr="000A26A6" w:rsidRDefault="000A26A6" w:rsidP="000A26A6">
      <w:pPr>
        <w:pStyle w:val="NKText"/>
      </w:pPr>
    </w:p>
    <w:p w:rsidR="000A26A6" w:rsidRPr="000A26A6" w:rsidRDefault="00960FE5" w:rsidP="000A26A6">
      <w:pPr>
        <w:pStyle w:val="NKText"/>
        <w:rPr>
          <w:b/>
        </w:rPr>
      </w:pPr>
      <w:r w:rsidRPr="000A26A6">
        <w:rPr>
          <w:rStyle w:val="NKTextfett"/>
        </w:rPr>
        <w:t>Ansprache</w:t>
      </w:r>
      <w:r w:rsidR="000A26A6">
        <w:rPr>
          <w:rStyle w:val="NKTextfett"/>
        </w:rPr>
        <w:t xml:space="preserve"> </w:t>
      </w:r>
      <w:r w:rsidRPr="000A26A6">
        <w:rPr>
          <w:rStyle w:val="NKTextfett"/>
        </w:rPr>
        <w:t>/</w:t>
      </w:r>
      <w:r w:rsidR="000A26A6">
        <w:rPr>
          <w:rStyle w:val="NKTextfett"/>
        </w:rPr>
        <w:t xml:space="preserve"> </w:t>
      </w:r>
      <w:r w:rsidRPr="000A26A6">
        <w:rPr>
          <w:rStyle w:val="NKTextfett"/>
        </w:rPr>
        <w:t>Meditation Teil 1 (s.u.)</w:t>
      </w:r>
    </w:p>
    <w:p w:rsidR="00960FE5" w:rsidRPr="000A26A6" w:rsidRDefault="00960FE5" w:rsidP="000A26A6">
      <w:pPr>
        <w:pStyle w:val="NKText"/>
      </w:pPr>
      <w:r w:rsidRPr="000A26A6">
        <w:t xml:space="preserve">Gott spricht: Ich will dem Durstigen geben von der Quelle des lebendigen Wassers umsonst. </w:t>
      </w:r>
      <w:r w:rsidRPr="000A26A6">
        <w:rPr>
          <w:rStyle w:val="NKTextkursiv"/>
        </w:rPr>
        <w:t>(Offenbarung 21,6)</w:t>
      </w:r>
    </w:p>
    <w:p w:rsidR="000A26A6" w:rsidRPr="000A26A6" w:rsidRDefault="000A26A6" w:rsidP="000A26A6">
      <w:pPr>
        <w:pStyle w:val="NKText"/>
      </w:pPr>
    </w:p>
    <w:p w:rsidR="00960FE5" w:rsidRPr="000A26A6" w:rsidRDefault="00960FE5" w:rsidP="000A26A6">
      <w:pPr>
        <w:pStyle w:val="NKText"/>
      </w:pPr>
      <w:r w:rsidRPr="000A26A6">
        <w:t>Wir gehen dahin und wandern, von einem Jahr zum andern.</w:t>
      </w:r>
    </w:p>
    <w:p w:rsidR="00960FE5" w:rsidRPr="000A26A6" w:rsidRDefault="000A26A6" w:rsidP="000A26A6">
      <w:pPr>
        <w:pStyle w:val="NKText"/>
      </w:pPr>
      <w:r>
        <w:t>Leben ist wandern.</w:t>
      </w:r>
    </w:p>
    <w:p w:rsidR="00960FE5" w:rsidRPr="000A26A6" w:rsidRDefault="00960FE5" w:rsidP="000A26A6">
      <w:pPr>
        <w:pStyle w:val="NKText"/>
      </w:pPr>
      <w:r w:rsidRPr="000A26A6">
        <w:t>Glauben ist eine große Übung, diesem Wanderweg zu folgen.</w:t>
      </w:r>
    </w:p>
    <w:p w:rsidR="00960FE5" w:rsidRPr="000A26A6" w:rsidRDefault="00960FE5" w:rsidP="000A26A6">
      <w:pPr>
        <w:pStyle w:val="NKText"/>
      </w:pPr>
      <w:r w:rsidRPr="000A26A6">
        <w:t>Zu vertrauen, sich führen zu lassen und immer wieder neu zu lauschen, zu hören:</w:t>
      </w:r>
    </w:p>
    <w:p w:rsidR="00960FE5" w:rsidRPr="000A26A6" w:rsidRDefault="00960FE5" w:rsidP="000A26A6">
      <w:pPr>
        <w:pStyle w:val="NKText"/>
      </w:pPr>
      <w:r w:rsidRPr="000A26A6">
        <w:t>Was ist jetzt dran?</w:t>
      </w:r>
    </w:p>
    <w:p w:rsidR="00960FE5" w:rsidRPr="000A26A6" w:rsidRDefault="00960FE5" w:rsidP="000A26A6">
      <w:pPr>
        <w:pStyle w:val="NKText"/>
      </w:pPr>
      <w:r w:rsidRPr="000A26A6">
        <w:t>Was</w:t>
      </w:r>
      <w:r w:rsidR="000A26A6">
        <w:t xml:space="preserve"> kann ich, was soll ich lassen?</w:t>
      </w:r>
    </w:p>
    <w:p w:rsidR="00960FE5" w:rsidRPr="000A26A6" w:rsidRDefault="00960FE5" w:rsidP="000A26A6">
      <w:pPr>
        <w:pStyle w:val="NKText"/>
      </w:pPr>
      <w:r w:rsidRPr="000A26A6">
        <w:t>Und wie mich neu ausrichten, dass ich dem Stern von Bethlehem folge:</w:t>
      </w:r>
    </w:p>
    <w:p w:rsidR="00960FE5" w:rsidRPr="000A26A6" w:rsidRDefault="00960FE5" w:rsidP="000A26A6">
      <w:pPr>
        <w:pStyle w:val="NKText"/>
      </w:pPr>
      <w:r w:rsidRPr="000A26A6">
        <w:t>mehr Liebe, mehr Frieden, mehr Gerechtigkeit, Versöhnung, Vergebung</w:t>
      </w:r>
      <w:r w:rsidR="000A26A6">
        <w:t>.</w:t>
      </w:r>
    </w:p>
    <w:p w:rsidR="00960FE5" w:rsidRPr="000A26A6" w:rsidRDefault="00960FE5" w:rsidP="000A26A6">
      <w:pPr>
        <w:pStyle w:val="NKText"/>
      </w:pPr>
      <w:r w:rsidRPr="000A26A6">
        <w:t>Schwellen sind Chancen.</w:t>
      </w:r>
    </w:p>
    <w:p w:rsidR="00960FE5" w:rsidRPr="000A26A6" w:rsidRDefault="00960FE5" w:rsidP="000A26A6">
      <w:pPr>
        <w:pStyle w:val="NKText"/>
      </w:pPr>
      <w:r w:rsidRPr="000A26A6">
        <w:t>Sie erinnern uns, dass es immer wieder Zeit ist aufzubrechen, innerlich, äußerlich…</w:t>
      </w:r>
    </w:p>
    <w:p w:rsidR="00960FE5" w:rsidRPr="000A26A6" w:rsidRDefault="00960FE5" w:rsidP="000A26A6">
      <w:pPr>
        <w:pStyle w:val="NKText"/>
      </w:pPr>
      <w:r w:rsidRPr="000A26A6">
        <w:t>Stell Dir vor, diese Schwelle, ein Berg.</w:t>
      </w:r>
    </w:p>
    <w:p w:rsidR="00960FE5" w:rsidRPr="000A26A6" w:rsidRDefault="00960FE5" w:rsidP="000A26A6">
      <w:pPr>
        <w:pStyle w:val="NKText"/>
      </w:pPr>
      <w:r w:rsidRPr="000A26A6">
        <w:t>Schau auf den Weg zurück.</w:t>
      </w:r>
    </w:p>
    <w:p w:rsidR="00960FE5" w:rsidRPr="000A26A6" w:rsidRDefault="00960FE5" w:rsidP="000A26A6">
      <w:pPr>
        <w:pStyle w:val="NKText"/>
      </w:pPr>
      <w:r w:rsidRPr="000A26A6">
        <w:t>Was für ein Jahr…</w:t>
      </w:r>
    </w:p>
    <w:p w:rsidR="00960FE5" w:rsidRPr="000A26A6" w:rsidRDefault="00960FE5" w:rsidP="000A26A6">
      <w:pPr>
        <w:pStyle w:val="NKText"/>
      </w:pPr>
      <w:r w:rsidRPr="000A26A6">
        <w:t>Vielleicht kannst trotz schwieriger Zeiten dankbar zurückschauen?</w:t>
      </w:r>
    </w:p>
    <w:p w:rsidR="00960FE5" w:rsidRPr="000A26A6" w:rsidRDefault="00960FE5" w:rsidP="000A26A6">
      <w:pPr>
        <w:pStyle w:val="NKText"/>
      </w:pPr>
      <w:r w:rsidRPr="000A26A6">
        <w:t>So oder so – es war ein Dir geschenktes Lebensjahr!</w:t>
      </w:r>
    </w:p>
    <w:p w:rsidR="00960FE5" w:rsidRPr="000A26A6" w:rsidRDefault="00960FE5" w:rsidP="000A26A6">
      <w:pPr>
        <w:pStyle w:val="NKText"/>
      </w:pPr>
      <w:r w:rsidRPr="000A26A6">
        <w:t>Und Du bist hier!</w:t>
      </w:r>
    </w:p>
    <w:p w:rsidR="00960FE5" w:rsidRPr="000A26A6" w:rsidRDefault="00960FE5" w:rsidP="000A26A6">
      <w:pPr>
        <w:pStyle w:val="NKText"/>
      </w:pPr>
      <w:r w:rsidRPr="000A26A6">
        <w:t>…</w:t>
      </w:r>
    </w:p>
    <w:p w:rsidR="00960FE5" w:rsidRPr="000A26A6" w:rsidRDefault="00960FE5" w:rsidP="000A26A6">
      <w:pPr>
        <w:pStyle w:val="NKText"/>
      </w:pPr>
      <w:r w:rsidRPr="000A26A6">
        <w:t>Was schleppst Du noch mit Dir herum?</w:t>
      </w:r>
    </w:p>
    <w:p w:rsidR="00960FE5" w:rsidRPr="000A26A6" w:rsidRDefault="00960FE5" w:rsidP="000A26A6">
      <w:pPr>
        <w:pStyle w:val="NKText"/>
      </w:pPr>
      <w:r w:rsidRPr="000A26A6">
        <w:t>Vielleicht Groll oder Kränkung?</w:t>
      </w:r>
    </w:p>
    <w:p w:rsidR="00960FE5" w:rsidRPr="000A26A6" w:rsidRDefault="00960FE5" w:rsidP="000A26A6">
      <w:pPr>
        <w:pStyle w:val="NKText"/>
      </w:pPr>
      <w:r w:rsidRPr="000A26A6">
        <w:lastRenderedPageBreak/>
        <w:t>Trauer?</w:t>
      </w:r>
    </w:p>
    <w:p w:rsidR="00960FE5" w:rsidRPr="000A26A6" w:rsidRDefault="00960FE5" w:rsidP="000A26A6">
      <w:pPr>
        <w:pStyle w:val="NKText"/>
      </w:pPr>
      <w:r w:rsidRPr="000A26A6">
        <w:t>Etwas Schwieriges oder Misslungenes?</w:t>
      </w:r>
    </w:p>
    <w:p w:rsidR="00960FE5" w:rsidRPr="000A26A6" w:rsidRDefault="00960FE5" w:rsidP="000A26A6">
      <w:pPr>
        <w:pStyle w:val="NKText"/>
      </w:pPr>
      <w:r w:rsidRPr="000A26A6">
        <w:t>Angst und Sorge im Privaten oder im Politischen?</w:t>
      </w:r>
    </w:p>
    <w:p w:rsidR="00960FE5" w:rsidRPr="000A26A6" w:rsidRDefault="00960FE5" w:rsidP="000A26A6">
      <w:pPr>
        <w:pStyle w:val="NKText"/>
      </w:pPr>
      <w:r w:rsidRPr="000A26A6">
        <w:t>Nimm es wahr.</w:t>
      </w:r>
    </w:p>
    <w:p w:rsidR="00960FE5" w:rsidRPr="000A26A6" w:rsidRDefault="00960FE5" w:rsidP="000A26A6">
      <w:pPr>
        <w:pStyle w:val="NKText"/>
      </w:pPr>
      <w:r w:rsidRPr="000A26A6">
        <w:t>…</w:t>
      </w:r>
    </w:p>
    <w:p w:rsidR="00960FE5" w:rsidRPr="000A26A6" w:rsidRDefault="00960FE5" w:rsidP="000A26A6">
      <w:pPr>
        <w:pStyle w:val="NKText"/>
      </w:pPr>
      <w:r w:rsidRPr="000A26A6">
        <w:t>Lass es sein. Lass es so sein</w:t>
      </w:r>
    </w:p>
    <w:p w:rsidR="00960FE5" w:rsidRPr="000A26A6" w:rsidRDefault="00960FE5" w:rsidP="000A26A6">
      <w:pPr>
        <w:pStyle w:val="NKText"/>
      </w:pPr>
      <w:r w:rsidRPr="000A26A6">
        <w:t xml:space="preserve">und </w:t>
      </w:r>
      <w:proofErr w:type="spellStart"/>
      <w:r w:rsidRPr="000A26A6">
        <w:t>umbete</w:t>
      </w:r>
      <w:proofErr w:type="spellEnd"/>
      <w:r w:rsidRPr="000A26A6">
        <w:t xml:space="preserve"> es.</w:t>
      </w:r>
    </w:p>
    <w:p w:rsidR="00960FE5" w:rsidRPr="000A26A6" w:rsidRDefault="00960FE5" w:rsidP="000A26A6">
      <w:pPr>
        <w:pStyle w:val="NKText"/>
      </w:pPr>
      <w:r w:rsidRPr="000A26A6">
        <w:t>…</w:t>
      </w:r>
    </w:p>
    <w:p w:rsidR="00960FE5" w:rsidRPr="000A26A6" w:rsidRDefault="00960FE5" w:rsidP="000A26A6">
      <w:pPr>
        <w:pStyle w:val="NKText"/>
      </w:pPr>
      <w:r w:rsidRPr="000A26A6">
        <w:t>Du kannst an dieser Schwelle auf dem Berge Dinge zurücklassen, die Du noch mitschleppst.</w:t>
      </w:r>
    </w:p>
    <w:p w:rsidR="00960FE5" w:rsidRPr="000A26A6" w:rsidRDefault="00960FE5" w:rsidP="000A26A6">
      <w:pPr>
        <w:pStyle w:val="NKText"/>
      </w:pPr>
      <w:r w:rsidRPr="000A26A6">
        <w:t>Du hast vielleicht einen schweren Beutel voller Groll. Dir ist Unrecht getan worden. Ja.</w:t>
      </w:r>
    </w:p>
    <w:p w:rsidR="00960FE5" w:rsidRPr="000A26A6" w:rsidRDefault="00960FE5" w:rsidP="000A26A6">
      <w:pPr>
        <w:pStyle w:val="NKText"/>
      </w:pPr>
      <w:r w:rsidRPr="000A26A6">
        <w:t>Überlege, welche Beschwernisse Du mit – vielleicht sogar mit Lust den steilen Hang hinunterwirfst – in den Fluss, der dort unten fließt.</w:t>
      </w:r>
    </w:p>
    <w:p w:rsidR="00960FE5" w:rsidRPr="000A26A6" w:rsidRDefault="00960FE5" w:rsidP="000A26A6">
      <w:pPr>
        <w:pStyle w:val="NKText"/>
      </w:pPr>
    </w:p>
    <w:p w:rsidR="00960FE5" w:rsidRPr="000A26A6" w:rsidRDefault="00960FE5" w:rsidP="000A26A6">
      <w:pPr>
        <w:pStyle w:val="NKText"/>
      </w:pPr>
      <w:r w:rsidRPr="000A26A6">
        <w:t>Und hast Du schon gesehen, an dieser Stelle im Berg gibt es eine Höhle.</w:t>
      </w:r>
    </w:p>
    <w:p w:rsidR="00960FE5" w:rsidRPr="000A26A6" w:rsidRDefault="00960FE5" w:rsidP="000A26A6">
      <w:pPr>
        <w:pStyle w:val="NKText"/>
      </w:pPr>
      <w:r w:rsidRPr="000A26A6">
        <w:t>Sie wird von einem unsichtbaren Engel bewacht, dem Engel der Wandlung und Heilung.</w:t>
      </w:r>
    </w:p>
    <w:p w:rsidR="00960FE5" w:rsidRPr="000A26A6" w:rsidRDefault="00960FE5" w:rsidP="000A26A6">
      <w:pPr>
        <w:pStyle w:val="NKText"/>
      </w:pPr>
      <w:r w:rsidRPr="000A26A6">
        <w:t>Du kön</w:t>
      </w:r>
      <w:r w:rsidR="000A26A6">
        <w:t>ntest schwere Gepäckstücke in der Höhle ablegen.</w:t>
      </w:r>
    </w:p>
    <w:p w:rsidR="00960FE5" w:rsidRPr="000A26A6" w:rsidRDefault="00960FE5" w:rsidP="000A26A6">
      <w:pPr>
        <w:pStyle w:val="NKText"/>
      </w:pPr>
      <w:r w:rsidRPr="000A26A6">
        <w:t>Du kann</w:t>
      </w:r>
      <w:r w:rsidR="000A26A6">
        <w:t>s</w:t>
      </w:r>
      <w:r w:rsidRPr="000A26A6">
        <w:t>t nicht alles selber lösen.</w:t>
      </w:r>
    </w:p>
    <w:p w:rsidR="00960FE5" w:rsidRPr="000A26A6" w:rsidRDefault="00960FE5" w:rsidP="000A26A6">
      <w:pPr>
        <w:pStyle w:val="NKText"/>
      </w:pPr>
      <w:r w:rsidRPr="000A26A6">
        <w:t>Du findest leichter neue Wege, wenn Du nicht so beschwert bist von altem Gepäck.</w:t>
      </w:r>
    </w:p>
    <w:p w:rsidR="00960FE5" w:rsidRPr="000A26A6" w:rsidRDefault="00960FE5" w:rsidP="000A26A6">
      <w:pPr>
        <w:pStyle w:val="NKText"/>
      </w:pPr>
      <w:r w:rsidRPr="000A26A6">
        <w:t>Dann löst sich manches vielleicht wie von selbst.</w:t>
      </w:r>
    </w:p>
    <w:p w:rsidR="00960FE5" w:rsidRPr="000A26A6" w:rsidRDefault="00960FE5" w:rsidP="000A26A6">
      <w:pPr>
        <w:pStyle w:val="NKText"/>
      </w:pPr>
      <w:r w:rsidRPr="000A26A6">
        <w:t>Stell, wenn Du möchtest, etwas in die Höhle.</w:t>
      </w:r>
    </w:p>
    <w:p w:rsidR="00960FE5" w:rsidRPr="000A26A6" w:rsidRDefault="00960FE5" w:rsidP="000A26A6">
      <w:pPr>
        <w:pStyle w:val="NKText"/>
      </w:pPr>
    </w:p>
    <w:p w:rsidR="00960FE5" w:rsidRPr="000A26A6" w:rsidRDefault="00535B38" w:rsidP="000A26A6">
      <w:pPr>
        <w:pStyle w:val="NKText"/>
        <w:rPr>
          <w:rStyle w:val="NKTextfett"/>
        </w:rPr>
      </w:pPr>
      <w:r>
        <w:rPr>
          <w:rStyle w:val="NKTextfett"/>
        </w:rPr>
        <w:t>Lied EG 58,6–7.14–15 „Nun lasst uns gehen und treten“</w:t>
      </w:r>
    </w:p>
    <w:p w:rsidR="000A26A6" w:rsidRPr="000A26A6" w:rsidRDefault="000A26A6" w:rsidP="000A26A6">
      <w:pPr>
        <w:pStyle w:val="NKText"/>
      </w:pPr>
    </w:p>
    <w:p w:rsidR="00960FE5" w:rsidRPr="000A26A6" w:rsidRDefault="000A26A6" w:rsidP="000A26A6">
      <w:pPr>
        <w:pStyle w:val="NKText"/>
        <w:rPr>
          <w:rStyle w:val="NKTextfett"/>
        </w:rPr>
      </w:pPr>
      <w:r w:rsidRPr="000A26A6">
        <w:rPr>
          <w:rStyle w:val="NKTextfett"/>
        </w:rPr>
        <w:t>Ansprache/Meditation Teil 2</w:t>
      </w:r>
    </w:p>
    <w:p w:rsidR="00960FE5" w:rsidRPr="000A26A6" w:rsidRDefault="00960FE5" w:rsidP="000A26A6">
      <w:pPr>
        <w:pStyle w:val="NKText"/>
      </w:pPr>
      <w:r w:rsidRPr="000A26A6">
        <w:t xml:space="preserve">Ich schenke euch ein neues Herz und einen neuen lebendigen Geist. </w:t>
      </w:r>
      <w:r w:rsidR="00054C24">
        <w:rPr>
          <w:rStyle w:val="NKTextkursiv"/>
        </w:rPr>
        <w:t>(Ezechiel 36,</w:t>
      </w:r>
      <w:r w:rsidRPr="000A26A6">
        <w:rPr>
          <w:rStyle w:val="NKTextkursiv"/>
        </w:rPr>
        <w:t>26)</w:t>
      </w:r>
    </w:p>
    <w:p w:rsidR="000A26A6" w:rsidRPr="000A26A6" w:rsidRDefault="000A26A6" w:rsidP="000A26A6">
      <w:pPr>
        <w:pStyle w:val="NKText"/>
      </w:pPr>
    </w:p>
    <w:p w:rsidR="000A26A6" w:rsidRPr="000A26A6" w:rsidRDefault="00960FE5" w:rsidP="000A26A6">
      <w:pPr>
        <w:pStyle w:val="NKText"/>
      </w:pPr>
      <w:r w:rsidRPr="000A26A6">
        <w:t>Kräfte werden uns geschenkt.</w:t>
      </w:r>
    </w:p>
    <w:p w:rsidR="00960FE5" w:rsidRPr="000A26A6" w:rsidRDefault="00960FE5" w:rsidP="000A26A6">
      <w:pPr>
        <w:pStyle w:val="NKText"/>
      </w:pPr>
      <w:r w:rsidRPr="000A26A6">
        <w:t>Mit Er</w:t>
      </w:r>
      <w:r w:rsidR="00054C24">
        <w:t>neuerung hat die Sache zu tun.</w:t>
      </w:r>
    </w:p>
    <w:p w:rsidR="00960FE5" w:rsidRPr="000A26A6" w:rsidRDefault="00960FE5" w:rsidP="000A26A6">
      <w:pPr>
        <w:pStyle w:val="NKText"/>
      </w:pPr>
      <w:r w:rsidRPr="000A26A6">
        <w:t>Und eher nicht mit selber machen, sich anstrengen, etwas verdienen…</w:t>
      </w:r>
    </w:p>
    <w:p w:rsidR="00960FE5" w:rsidRPr="000A26A6" w:rsidRDefault="00960FE5" w:rsidP="000A26A6">
      <w:pPr>
        <w:pStyle w:val="NKText"/>
      </w:pPr>
      <w:r w:rsidRPr="000A26A6">
        <w:t>Eher mit lassen. Loslassen. So sein lassen.</w:t>
      </w:r>
    </w:p>
    <w:p w:rsidR="00960FE5" w:rsidRPr="00054C24" w:rsidRDefault="00960FE5" w:rsidP="00054C24">
      <w:pPr>
        <w:pStyle w:val="NKText"/>
      </w:pPr>
      <w:r w:rsidRPr="00054C24">
        <w:t>Da sein lassen.</w:t>
      </w:r>
    </w:p>
    <w:p w:rsidR="00960FE5" w:rsidRPr="00054C24" w:rsidRDefault="00960FE5" w:rsidP="00054C24">
      <w:pPr>
        <w:pStyle w:val="NKText"/>
      </w:pPr>
      <w:r w:rsidRPr="00054C24">
        <w:t>Das Schwere – aber sich selbst auch, befreit davon.</w:t>
      </w:r>
    </w:p>
    <w:p w:rsidR="00960FE5" w:rsidRPr="00054C24" w:rsidRDefault="00960FE5" w:rsidP="00054C24">
      <w:pPr>
        <w:pStyle w:val="NKText"/>
      </w:pPr>
      <w:r w:rsidRPr="00054C24">
        <w:t>Das Gepäck mal abstellen.</w:t>
      </w:r>
    </w:p>
    <w:p w:rsidR="00960FE5" w:rsidRPr="00054C24" w:rsidRDefault="00960FE5" w:rsidP="00054C24">
      <w:pPr>
        <w:pStyle w:val="NKText"/>
      </w:pPr>
      <w:r w:rsidRPr="00054C24">
        <w:t>Und das Geschenk mal annehmen:</w:t>
      </w:r>
    </w:p>
    <w:p w:rsidR="00960FE5" w:rsidRPr="00054C24" w:rsidRDefault="00960FE5" w:rsidP="00054C24">
      <w:pPr>
        <w:pStyle w:val="NKText"/>
      </w:pPr>
    </w:p>
    <w:p w:rsidR="00960FE5" w:rsidRPr="00054C24" w:rsidRDefault="00960FE5" w:rsidP="00054C24">
      <w:pPr>
        <w:pStyle w:val="NKText"/>
      </w:pPr>
      <w:r w:rsidRPr="00054C24">
        <w:t>Ein neues Herz.</w:t>
      </w:r>
    </w:p>
    <w:p w:rsidR="00960FE5" w:rsidRPr="00054C24" w:rsidRDefault="00960FE5" w:rsidP="00054C24">
      <w:pPr>
        <w:pStyle w:val="NKText"/>
      </w:pPr>
      <w:r w:rsidRPr="00054C24">
        <w:t>Das Harte weg.</w:t>
      </w:r>
    </w:p>
    <w:p w:rsidR="00960FE5" w:rsidRPr="00054C24" w:rsidRDefault="00054C24" w:rsidP="00054C24">
      <w:pPr>
        <w:pStyle w:val="NKText"/>
      </w:pPr>
      <w:r w:rsidRPr="00054C24">
        <w:t>A</w:t>
      </w:r>
      <w:r w:rsidR="00960FE5" w:rsidRPr="00054C24">
        <w:t>ufatmend.</w:t>
      </w:r>
    </w:p>
    <w:p w:rsidR="00960FE5" w:rsidRPr="00054C24" w:rsidRDefault="00054C24" w:rsidP="00054C24">
      <w:pPr>
        <w:pStyle w:val="NKText"/>
      </w:pPr>
      <w:r w:rsidRPr="00054C24">
        <w:t>D</w:t>
      </w:r>
      <w:r w:rsidR="00960FE5" w:rsidRPr="00054C24">
        <w:t>em Rhythmus des Lebens folgend.</w:t>
      </w:r>
    </w:p>
    <w:p w:rsidR="00960FE5" w:rsidRPr="00054C24" w:rsidRDefault="00960FE5" w:rsidP="00054C24">
      <w:pPr>
        <w:pStyle w:val="NKText"/>
      </w:pPr>
    </w:p>
    <w:p w:rsidR="00960FE5" w:rsidRPr="00054C24" w:rsidRDefault="00054C24" w:rsidP="00054C24">
      <w:pPr>
        <w:pStyle w:val="NKText"/>
      </w:pPr>
      <w:r>
        <w:lastRenderedPageBreak/>
        <w:t>E</w:t>
      </w:r>
      <w:r w:rsidR="00960FE5" w:rsidRPr="00054C24">
        <w:t xml:space="preserve">in neuer lebendiger </w:t>
      </w:r>
      <w:proofErr w:type="spellStart"/>
      <w:r w:rsidR="00960FE5" w:rsidRPr="00054C24">
        <w:t>geist</w:t>
      </w:r>
      <w:proofErr w:type="spellEnd"/>
      <w:r>
        <w:t>,</w:t>
      </w:r>
    </w:p>
    <w:p w:rsidR="00960FE5" w:rsidRPr="00054C24" w:rsidRDefault="00960FE5" w:rsidP="00054C24">
      <w:pPr>
        <w:pStyle w:val="NKText"/>
      </w:pPr>
      <w:proofErr w:type="spellStart"/>
      <w:r w:rsidRPr="00054C24">
        <w:t>Ruach</w:t>
      </w:r>
      <w:proofErr w:type="spellEnd"/>
      <w:r w:rsidRPr="00054C24">
        <w:t xml:space="preserve"> – die Lebens</w:t>
      </w:r>
      <w:r w:rsidR="00054C24">
        <w:t>kraft, die heilige Geistkraft –</w:t>
      </w:r>
    </w:p>
    <w:p w:rsidR="00960FE5" w:rsidRPr="00054C24" w:rsidRDefault="00960FE5" w:rsidP="00054C24">
      <w:pPr>
        <w:pStyle w:val="NKText"/>
      </w:pPr>
      <w:r w:rsidRPr="00054C24">
        <w:t xml:space="preserve">eine Aufbruchskraft, die das </w:t>
      </w:r>
      <w:r w:rsidR="00054C24">
        <w:t>„</w:t>
      </w:r>
      <w:r w:rsidRPr="00054C24">
        <w:t>Fürchte Dich nicht</w:t>
      </w:r>
      <w:r w:rsidR="00054C24">
        <w:t>“</w:t>
      </w:r>
      <w:r w:rsidRPr="00054C24">
        <w:t xml:space="preserve"> mit sich führt!</w:t>
      </w:r>
    </w:p>
    <w:p w:rsidR="00960FE5" w:rsidRPr="00054C24" w:rsidRDefault="00960FE5" w:rsidP="00054C24">
      <w:pPr>
        <w:pStyle w:val="NKText"/>
      </w:pPr>
      <w:r w:rsidRPr="00054C24">
        <w:t>Und das Göttliche in jedem Menschen sieht</w:t>
      </w:r>
      <w:r w:rsidR="00054C24">
        <w:t>.</w:t>
      </w:r>
    </w:p>
    <w:p w:rsidR="00960FE5" w:rsidRPr="00054C24" w:rsidRDefault="00960FE5" w:rsidP="00054C24">
      <w:pPr>
        <w:pStyle w:val="NKText"/>
      </w:pPr>
      <w:r w:rsidRPr="00054C24">
        <w:t>Eine Kraft, die nicht wegläuft vor Schwere und Leid.</w:t>
      </w:r>
    </w:p>
    <w:p w:rsidR="00960FE5" w:rsidRPr="00054C24" w:rsidRDefault="00960FE5" w:rsidP="00054C24">
      <w:pPr>
        <w:pStyle w:val="NKText"/>
      </w:pPr>
      <w:r w:rsidRPr="00054C24">
        <w:t>Eher fei</w:t>
      </w:r>
      <w:r w:rsidR="00054C24">
        <w:t>ert sie mittendrin und trotzdem,</w:t>
      </w:r>
    </w:p>
    <w:p w:rsidR="00960FE5" w:rsidRPr="00054C24" w:rsidRDefault="00960FE5" w:rsidP="00054C24">
      <w:pPr>
        <w:pStyle w:val="NKText"/>
      </w:pPr>
      <w:r w:rsidRPr="00054C24">
        <w:t xml:space="preserve">dass Gott uns nah ist in allen </w:t>
      </w:r>
      <w:proofErr w:type="spellStart"/>
      <w:r w:rsidRPr="00054C24">
        <w:t>Dunkelheiten</w:t>
      </w:r>
      <w:proofErr w:type="spellEnd"/>
      <w:r w:rsidRPr="00054C24">
        <w:t xml:space="preserve"> und Bedrohungen</w:t>
      </w:r>
      <w:r w:rsidR="00054C24">
        <w:t>,</w:t>
      </w:r>
    </w:p>
    <w:p w:rsidR="00960FE5" w:rsidRPr="00054C24" w:rsidRDefault="00054C24" w:rsidP="00054C24">
      <w:pPr>
        <w:pStyle w:val="NKText"/>
      </w:pPr>
      <w:r>
        <w:t>feiert Auferstehung.</w:t>
      </w:r>
    </w:p>
    <w:p w:rsidR="00960FE5" w:rsidRPr="00054C24" w:rsidRDefault="00960FE5" w:rsidP="00054C24">
      <w:pPr>
        <w:pStyle w:val="NKText"/>
      </w:pPr>
    </w:p>
    <w:p w:rsidR="00960FE5" w:rsidRPr="00054C24" w:rsidRDefault="00960FE5" w:rsidP="00054C24">
      <w:pPr>
        <w:pStyle w:val="NKText"/>
      </w:pPr>
      <w:r w:rsidRPr="00054C24">
        <w:t>Lasst Euch</w:t>
      </w:r>
    </w:p>
    <w:p w:rsidR="00054C24" w:rsidRDefault="00960FE5" w:rsidP="00054C24">
      <w:pPr>
        <w:pStyle w:val="NKText"/>
      </w:pPr>
      <w:r w:rsidRPr="00054C24">
        <w:t xml:space="preserve">das neue Herz schenken </w:t>
      </w:r>
      <w:r w:rsidR="00054C24">
        <w:t>und den neuen lebendigen Geist!</w:t>
      </w:r>
    </w:p>
    <w:p w:rsidR="00960FE5" w:rsidRPr="00054C24" w:rsidRDefault="00960FE5" w:rsidP="00054C24">
      <w:pPr>
        <w:pStyle w:val="NKText"/>
      </w:pPr>
      <w:r w:rsidRPr="00054C24">
        <w:t>Amen.</w:t>
      </w:r>
    </w:p>
    <w:p w:rsidR="00960FE5" w:rsidRPr="00054C24" w:rsidRDefault="00960FE5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fett"/>
        </w:rPr>
      </w:pPr>
      <w:r w:rsidRPr="00054C24">
        <w:rPr>
          <w:rStyle w:val="NKTextfett"/>
        </w:rPr>
        <w:t>Lied: Von guten Mächten (neuere Fassung)</w:t>
      </w:r>
    </w:p>
    <w:p w:rsidR="000A26A6" w:rsidRPr="00054C24" w:rsidRDefault="000A26A6" w:rsidP="00054C24">
      <w:pPr>
        <w:pStyle w:val="NKText"/>
      </w:pPr>
    </w:p>
    <w:p w:rsidR="00960FE5" w:rsidRPr="00054C24" w:rsidRDefault="00054C24" w:rsidP="00054C24">
      <w:pPr>
        <w:pStyle w:val="NKText"/>
        <w:rPr>
          <w:rStyle w:val="NKTextfett"/>
        </w:rPr>
      </w:pPr>
      <w:r>
        <w:rPr>
          <w:rStyle w:val="NKTextfett"/>
        </w:rPr>
        <w:t>Stationen zum Jahreswechsel –</w:t>
      </w:r>
      <w:r w:rsidR="00960FE5" w:rsidRPr="00054C24">
        <w:rPr>
          <w:rStyle w:val="NKTextfett"/>
        </w:rPr>
        <w:t xml:space="preserve"> Ideen:</w:t>
      </w:r>
    </w:p>
    <w:p w:rsidR="000A26A6" w:rsidRPr="00054C24" w:rsidRDefault="000A26A6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kursiv"/>
        </w:rPr>
      </w:pPr>
      <w:r w:rsidRPr="00054C24">
        <w:rPr>
          <w:rStyle w:val="NKTextkursiv"/>
        </w:rPr>
        <w:t>Einladung zum Kerzengebet / dazu Musik</w:t>
      </w:r>
    </w:p>
    <w:p w:rsidR="000A26A6" w:rsidRPr="00054C24" w:rsidRDefault="000A26A6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kursiv"/>
        </w:rPr>
      </w:pPr>
      <w:r w:rsidRPr="00054C24">
        <w:rPr>
          <w:rStyle w:val="NKTextkursiv"/>
        </w:rPr>
        <w:t>Möglichkeit zum Aufschreiben / Verbrennen von kleinen Zetteln – was will ich nicht mitnehmen…</w:t>
      </w:r>
    </w:p>
    <w:p w:rsidR="000A26A6" w:rsidRPr="00054C24" w:rsidRDefault="000A26A6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kursiv"/>
        </w:rPr>
      </w:pPr>
      <w:r w:rsidRPr="00054C24">
        <w:rPr>
          <w:rStyle w:val="NKTextkursiv"/>
        </w:rPr>
        <w:t>Kerzengebet/Tauferinnerung/Segnung/G</w:t>
      </w:r>
      <w:r w:rsidR="00054C24" w:rsidRPr="00054C24">
        <w:rPr>
          <w:rStyle w:val="NKTextkursiv"/>
        </w:rPr>
        <w:t>ebetsecken/Gebete aufschreiben/</w:t>
      </w:r>
      <w:r w:rsidRPr="00054C24">
        <w:rPr>
          <w:rStyle w:val="NKTextkursiv"/>
        </w:rPr>
        <w:t>Einen Engel für das Jahr ziehen etc.</w:t>
      </w:r>
    </w:p>
    <w:p w:rsidR="000A26A6" w:rsidRPr="00054C24" w:rsidRDefault="000A26A6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kursiv"/>
        </w:rPr>
      </w:pPr>
      <w:r w:rsidRPr="00054C24">
        <w:rPr>
          <w:rStyle w:val="NKTextkursiv"/>
        </w:rPr>
        <w:t>(dazu ist die Kirche vorher gestaltet – mit Himmelsschwungtuch und Engelkarten etc…)</w:t>
      </w:r>
    </w:p>
    <w:p w:rsidR="000A26A6" w:rsidRPr="00054C24" w:rsidRDefault="000A26A6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fett"/>
        </w:rPr>
      </w:pPr>
      <w:r w:rsidRPr="00054C24">
        <w:rPr>
          <w:rStyle w:val="NKTextfett"/>
        </w:rPr>
        <w:t>Lied „Hinterm Horizont geht’s weiter…“</w:t>
      </w:r>
    </w:p>
    <w:p w:rsidR="000A26A6" w:rsidRPr="00054C24" w:rsidRDefault="000A26A6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fett"/>
        </w:rPr>
      </w:pPr>
      <w:r w:rsidRPr="00054C24">
        <w:rPr>
          <w:rStyle w:val="NKTextfett"/>
        </w:rPr>
        <w:t>Dankgebet/ Fürbitte</w:t>
      </w:r>
    </w:p>
    <w:p w:rsidR="000A26A6" w:rsidRPr="00054C24" w:rsidRDefault="000A26A6" w:rsidP="00054C24">
      <w:pPr>
        <w:pStyle w:val="NKText"/>
      </w:pPr>
    </w:p>
    <w:p w:rsidR="000A26A6" w:rsidRPr="00054C24" w:rsidRDefault="00535B38" w:rsidP="00054C24">
      <w:pPr>
        <w:pStyle w:val="NKText"/>
        <w:rPr>
          <w:rStyle w:val="NKTextfett"/>
        </w:rPr>
      </w:pPr>
      <w:r>
        <w:rPr>
          <w:rStyle w:val="NKTextfett"/>
        </w:rPr>
        <w:t>Lied EG 637 „Der Lärm verebbt“</w:t>
      </w:r>
    </w:p>
    <w:p w:rsidR="00960FE5" w:rsidRPr="00054C24" w:rsidRDefault="00960FE5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fett"/>
        </w:rPr>
      </w:pPr>
      <w:r w:rsidRPr="00054C24">
        <w:rPr>
          <w:rStyle w:val="NKTextfett"/>
        </w:rPr>
        <w:t>Segen</w:t>
      </w:r>
    </w:p>
    <w:p w:rsidR="00960FE5" w:rsidRPr="00054C24" w:rsidRDefault="00960FE5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fett"/>
        </w:rPr>
      </w:pPr>
      <w:r w:rsidRPr="00054C24">
        <w:rPr>
          <w:rStyle w:val="NKTextfett"/>
        </w:rPr>
        <w:t>Nachspiel</w:t>
      </w:r>
    </w:p>
    <w:p w:rsidR="000A26A6" w:rsidRPr="00054C24" w:rsidRDefault="000A26A6" w:rsidP="00054C24">
      <w:pPr>
        <w:pStyle w:val="NKText"/>
      </w:pPr>
    </w:p>
    <w:p w:rsidR="00960FE5" w:rsidRPr="00054C24" w:rsidRDefault="00960FE5" w:rsidP="00054C24">
      <w:pPr>
        <w:pStyle w:val="NKText"/>
        <w:rPr>
          <w:rStyle w:val="NKTextkursiv"/>
        </w:rPr>
      </w:pPr>
      <w:r w:rsidRPr="00054C24">
        <w:rPr>
          <w:rStyle w:val="NKTextkursiv"/>
        </w:rPr>
        <w:t>Kurz vor/um Mitternacht: Sekt, Geläut und Wunderkerzen auf dem Kirchplatz</w:t>
      </w:r>
      <w:r w:rsidR="00054C24">
        <w:rPr>
          <w:rStyle w:val="NKTextkursiv"/>
        </w:rPr>
        <w:t>.</w:t>
      </w:r>
    </w:p>
    <w:p w:rsidR="00960FE5" w:rsidRPr="00054C24" w:rsidRDefault="00960FE5" w:rsidP="00054C24">
      <w:pPr>
        <w:pStyle w:val="NKText"/>
      </w:pPr>
    </w:p>
    <w:p w:rsidR="00960FE5" w:rsidRPr="00054C24" w:rsidRDefault="00960FE5" w:rsidP="00054C24">
      <w:pPr>
        <w:pStyle w:val="NKTextklein"/>
      </w:pPr>
      <w:r w:rsidRPr="00054C24">
        <w:t>Autorin: Melanie Kirschstein</w:t>
      </w:r>
      <w:r w:rsidR="00054C24">
        <w:t>.</w:t>
      </w:r>
    </w:p>
    <w:sectPr w:rsidR="00960FE5" w:rsidRPr="00054C2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65" w:rsidRDefault="00861E65" w:rsidP="00FE0E45">
      <w:pPr>
        <w:spacing w:after="0" w:line="240" w:lineRule="auto"/>
      </w:pPr>
      <w:r>
        <w:separator/>
      </w:r>
    </w:p>
  </w:endnote>
  <w:endnote w:type="continuationSeparator" w:id="0">
    <w:p w:rsidR="00861E65" w:rsidRDefault="00861E6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65" w:rsidRDefault="00861E65" w:rsidP="00FE0E45">
      <w:pPr>
        <w:spacing w:after="0" w:line="240" w:lineRule="auto"/>
      </w:pPr>
      <w:r>
        <w:separator/>
      </w:r>
    </w:p>
  </w:footnote>
  <w:footnote w:type="continuationSeparator" w:id="0">
    <w:p w:rsidR="00861E65" w:rsidRDefault="00861E6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8C2121" wp14:editId="37DFC7D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E5"/>
    <w:rsid w:val="00024C65"/>
    <w:rsid w:val="00036A75"/>
    <w:rsid w:val="00054C24"/>
    <w:rsid w:val="000752BC"/>
    <w:rsid w:val="000A26A6"/>
    <w:rsid w:val="002F4ACA"/>
    <w:rsid w:val="004C6F30"/>
    <w:rsid w:val="004F6BF0"/>
    <w:rsid w:val="00526BB3"/>
    <w:rsid w:val="00535B38"/>
    <w:rsid w:val="00560356"/>
    <w:rsid w:val="005A28A6"/>
    <w:rsid w:val="005C6DAD"/>
    <w:rsid w:val="00640E07"/>
    <w:rsid w:val="006F7909"/>
    <w:rsid w:val="007C1D84"/>
    <w:rsid w:val="00827435"/>
    <w:rsid w:val="00861E65"/>
    <w:rsid w:val="00891BF9"/>
    <w:rsid w:val="008E6670"/>
    <w:rsid w:val="00941F8D"/>
    <w:rsid w:val="00960FE5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B6994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F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F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2020-06-30T12:05:00Z</dcterms:created>
  <dcterms:modified xsi:type="dcterms:W3CDTF">2020-08-03T18:24:00Z</dcterms:modified>
</cp:coreProperties>
</file>