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5" w:rsidRDefault="00EB5CD5" w:rsidP="00CC339B">
      <w:pPr>
        <w:pStyle w:val="NKberschrift1"/>
      </w:pPr>
      <w:bookmarkStart w:id="0" w:name="_GoBack"/>
      <w:bookmarkEnd w:id="0"/>
      <w:r>
        <w:t>Taufe – Frage – An Eltern, Jugendliche und Gemeinde</w:t>
      </w:r>
    </w:p>
    <w:p w:rsidR="00EB5CD5" w:rsidRPr="00CC339B" w:rsidRDefault="00EB5CD5" w:rsidP="00CC339B">
      <w:pPr>
        <w:pStyle w:val="NKText"/>
      </w:pPr>
    </w:p>
    <w:p w:rsidR="00EB5CD5" w:rsidRPr="00CC339B" w:rsidRDefault="00CC339B" w:rsidP="00CC339B">
      <w:pPr>
        <w:pStyle w:val="NKText"/>
        <w:rPr>
          <w:rStyle w:val="NKTextfett"/>
        </w:rPr>
      </w:pPr>
      <w:r>
        <w:rPr>
          <w:rStyle w:val="NKTextfett"/>
        </w:rPr>
        <w:t>Frage an Eltern und Pat*i</w:t>
      </w:r>
      <w:r w:rsidR="00EB5CD5" w:rsidRPr="00CC339B">
        <w:rPr>
          <w:rStyle w:val="NKTextfett"/>
        </w:rPr>
        <w:t>nnen</w:t>
      </w:r>
    </w:p>
    <w:p w:rsidR="00EB5CD5" w:rsidRPr="00CC339B" w:rsidRDefault="00EB5CD5" w:rsidP="00CC339B">
      <w:pPr>
        <w:pStyle w:val="NKText"/>
      </w:pPr>
      <w:r w:rsidRPr="00CC339B">
        <w:t>Liebe Eltern und Paten der Konfirmandinnen und Konfirmanden, so frage ich euch:</w:t>
      </w:r>
    </w:p>
    <w:p w:rsidR="00EB5CD5" w:rsidRPr="00CC339B" w:rsidRDefault="00CC339B" w:rsidP="00CC339B">
      <w:pPr>
        <w:pStyle w:val="NKText"/>
      </w:pPr>
      <w:r>
        <w:t>Wenn Sie dieses Kind</w:t>
      </w:r>
      <w:r w:rsidR="00EB5CD5" w:rsidRPr="00CC339B">
        <w:t xml:space="preserve"> lieben und achten wollen als ein Geschenk Gottes,</w:t>
      </w:r>
    </w:p>
    <w:p w:rsidR="00EB5CD5" w:rsidRPr="00CC339B" w:rsidRDefault="00EB5CD5" w:rsidP="00CC339B">
      <w:pPr>
        <w:pStyle w:val="NKText"/>
      </w:pPr>
      <w:r w:rsidRPr="00CC339B">
        <w:t>wenn Sie ihm helfen wollen zu einem sinnvollen, verantwortlichen und glücklichen Leben,</w:t>
      </w:r>
    </w:p>
    <w:p w:rsidR="00EB5CD5" w:rsidRPr="00CC339B" w:rsidRDefault="00EB5CD5" w:rsidP="00CC339B">
      <w:pPr>
        <w:pStyle w:val="NKText"/>
      </w:pPr>
      <w:r w:rsidRPr="00CC339B">
        <w:t>wenn Sie es aufwachsen lassen wollen im Schutz der Liebe und in der Freiheit des Glaubens, dann antworten Sie: Ja, mit Gottes Hilfe.</w:t>
      </w:r>
    </w:p>
    <w:p w:rsidR="00EB5CD5" w:rsidRPr="00CC339B" w:rsidRDefault="00EB5CD5" w:rsidP="00CC339B">
      <w:pPr>
        <w:pStyle w:val="NKText"/>
      </w:pPr>
    </w:p>
    <w:p w:rsidR="00EB5CD5" w:rsidRPr="00CC339B" w:rsidRDefault="00CC339B" w:rsidP="00CC339B">
      <w:pPr>
        <w:pStyle w:val="NKText"/>
        <w:rPr>
          <w:rStyle w:val="NKTextfett"/>
        </w:rPr>
      </w:pPr>
      <w:r>
        <w:rPr>
          <w:rStyle w:val="NKTextfett"/>
        </w:rPr>
        <w:t>Frage an Täuflinge</w:t>
      </w:r>
    </w:p>
    <w:p w:rsidR="00EB5CD5" w:rsidRPr="00CC339B" w:rsidRDefault="00EB5CD5" w:rsidP="00CC339B">
      <w:pPr>
        <w:pStyle w:val="NKText"/>
      </w:pPr>
      <w:r w:rsidRPr="00CC339B">
        <w:t>Liebe Konfirmandinnen und Konfirmanden, so frage ich euch:</w:t>
      </w:r>
    </w:p>
    <w:p w:rsidR="00EB5CD5" w:rsidRPr="00CC339B" w:rsidRDefault="00EB5CD5" w:rsidP="00CC339B">
      <w:pPr>
        <w:pStyle w:val="NKText"/>
      </w:pPr>
      <w:r w:rsidRPr="00CC339B">
        <w:t>Gott hat Euch einen Sinn, einen Platz und einen Wert für Euer Leben geschenkt.</w:t>
      </w:r>
    </w:p>
    <w:p w:rsidR="00EB5CD5" w:rsidRPr="00CC339B" w:rsidRDefault="00EB5CD5" w:rsidP="00CC339B">
      <w:pPr>
        <w:pStyle w:val="NKText"/>
      </w:pPr>
      <w:r w:rsidRPr="00CC339B">
        <w:t>Das kann Euch kein Mensch nehmen.</w:t>
      </w:r>
    </w:p>
    <w:p w:rsidR="00EB5CD5" w:rsidRPr="00CC339B" w:rsidRDefault="00EB5CD5" w:rsidP="00CC339B">
      <w:pPr>
        <w:pStyle w:val="NKText"/>
      </w:pPr>
      <w:r w:rsidRPr="00CC339B">
        <w:t>Wollt Ihr diesen Gott zum Grund Eures Lebens machen?</w:t>
      </w:r>
    </w:p>
    <w:p w:rsidR="00EB5CD5" w:rsidRPr="00CC339B" w:rsidRDefault="00EB5CD5" w:rsidP="00CC339B">
      <w:pPr>
        <w:pStyle w:val="NKText"/>
      </w:pPr>
      <w:r w:rsidRPr="00CC339B">
        <w:t>Wollt Ihr dafür eintreten, dass jeder Mensch diesen Sinn, diesen Platz und diesen Wert für sein Leben erfahren kann?</w:t>
      </w:r>
    </w:p>
    <w:p w:rsidR="00EB5CD5" w:rsidRPr="00CC339B" w:rsidRDefault="00EB5CD5" w:rsidP="00CC339B">
      <w:pPr>
        <w:pStyle w:val="NKText"/>
      </w:pPr>
      <w:r w:rsidRPr="00CC339B">
        <w:t>So antwortet: Ja, mit Gottes Hilfe.</w:t>
      </w:r>
    </w:p>
    <w:p w:rsidR="00EB5CD5" w:rsidRPr="00CC339B" w:rsidRDefault="00EB5CD5" w:rsidP="00CC339B">
      <w:pPr>
        <w:pStyle w:val="NKText"/>
      </w:pPr>
    </w:p>
    <w:p w:rsidR="00EB5CD5" w:rsidRPr="00CC339B" w:rsidRDefault="00EB5CD5" w:rsidP="00CC339B">
      <w:pPr>
        <w:pStyle w:val="NKText"/>
        <w:rPr>
          <w:rStyle w:val="NKTextkursiv"/>
        </w:rPr>
      </w:pPr>
      <w:r w:rsidRPr="00CC339B">
        <w:rPr>
          <w:rStyle w:val="NKTextkursiv"/>
        </w:rPr>
        <w:t>Täuflinge nach vorne rufen</w:t>
      </w:r>
    </w:p>
    <w:p w:rsidR="00EB5CD5" w:rsidRPr="00CC339B" w:rsidRDefault="00EB5CD5" w:rsidP="00CC339B">
      <w:pPr>
        <w:pStyle w:val="NKText"/>
      </w:pPr>
    </w:p>
    <w:p w:rsidR="00EB5CD5" w:rsidRPr="00CC339B" w:rsidRDefault="00EB5CD5" w:rsidP="00CC339B">
      <w:pPr>
        <w:pStyle w:val="NKText"/>
        <w:rPr>
          <w:rStyle w:val="NKTextfett"/>
        </w:rPr>
      </w:pPr>
      <w:r w:rsidRPr="00CC339B">
        <w:rPr>
          <w:rStyle w:val="NKTextfett"/>
        </w:rPr>
        <w:t>Taufen</w:t>
      </w:r>
    </w:p>
    <w:p w:rsidR="00EB5CD5" w:rsidRPr="00CC339B" w:rsidRDefault="00CC339B" w:rsidP="00CC339B">
      <w:pPr>
        <w:pStyle w:val="NKText"/>
      </w:pPr>
      <w:r>
        <w:t>N.N., dein Taufspruch steht im</w:t>
      </w:r>
      <w:r w:rsidR="00EB5CD5" w:rsidRPr="00CC339B">
        <w:t>…</w:t>
      </w:r>
    </w:p>
    <w:p w:rsidR="00EB5CD5" w:rsidRPr="00CC339B" w:rsidRDefault="00EB5CD5" w:rsidP="00CC339B">
      <w:pPr>
        <w:pStyle w:val="NKText"/>
      </w:pPr>
    </w:p>
    <w:p w:rsidR="00CC339B" w:rsidRDefault="00EB5CD5" w:rsidP="00CC339B">
      <w:pPr>
        <w:pStyle w:val="NKText"/>
      </w:pPr>
      <w:r w:rsidRPr="00CC339B">
        <w:t>N.N., ich taufe dich im Namen des Vaters und des Sohnes und des Heiligen Geist</w:t>
      </w:r>
      <w:r w:rsidR="00CC339B">
        <w:t>es.</w:t>
      </w:r>
    </w:p>
    <w:p w:rsidR="00EB5CD5" w:rsidRPr="00CC339B" w:rsidRDefault="00EB5CD5" w:rsidP="00CC339B">
      <w:pPr>
        <w:pStyle w:val="NKText"/>
      </w:pPr>
      <w:r w:rsidRPr="00CC339B">
        <w:t>Amen.</w:t>
      </w:r>
    </w:p>
    <w:p w:rsidR="00EB5CD5" w:rsidRPr="00CC339B" w:rsidRDefault="00EB5CD5" w:rsidP="00CC339B">
      <w:pPr>
        <w:pStyle w:val="NKText"/>
      </w:pPr>
    </w:p>
    <w:p w:rsidR="00CC339B" w:rsidRPr="00CC339B" w:rsidRDefault="00CC339B" w:rsidP="00CC339B">
      <w:pPr>
        <w:pStyle w:val="NKText"/>
        <w:rPr>
          <w:rStyle w:val="NKTextfett"/>
        </w:rPr>
      </w:pPr>
      <w:r>
        <w:rPr>
          <w:rStyle w:val="NKTextfett"/>
        </w:rPr>
        <w:t>Segen</w:t>
      </w:r>
    </w:p>
    <w:p w:rsidR="00CC339B" w:rsidRDefault="00EB5CD5" w:rsidP="00CC339B">
      <w:pPr>
        <w:pStyle w:val="NKText"/>
      </w:pPr>
      <w:r w:rsidRPr="00CC339B">
        <w:t>Gott segne und behüte dich, er erhalte dich in der Gemeinschaft Jesu Christi und führe dich zum ewigen Leben. Nimm hin das Zeichen des Kreuzes + auf Stirn und Brust, Du gehörst zu Jesus Christus, dem G</w:t>
      </w:r>
      <w:r w:rsidR="00CC339B">
        <w:t>ekreuzigten und Auferstandenen.</w:t>
      </w:r>
    </w:p>
    <w:p w:rsidR="00EB5CD5" w:rsidRPr="00CC339B" w:rsidRDefault="00EB5CD5" w:rsidP="00CC339B">
      <w:pPr>
        <w:pStyle w:val="NKText"/>
      </w:pPr>
      <w:r w:rsidRPr="00CC339B">
        <w:t>Amen.</w:t>
      </w:r>
    </w:p>
    <w:p w:rsidR="00EB5CD5" w:rsidRDefault="00EB5CD5" w:rsidP="00CC339B">
      <w:pPr>
        <w:pStyle w:val="NKText"/>
      </w:pPr>
    </w:p>
    <w:p w:rsidR="00EB5CD5" w:rsidRPr="00CC339B" w:rsidRDefault="00EB5CD5" w:rsidP="00CC339B">
      <w:pPr>
        <w:pStyle w:val="NKText"/>
        <w:rPr>
          <w:rStyle w:val="NKTextfett"/>
        </w:rPr>
      </w:pPr>
      <w:r w:rsidRPr="00CC339B">
        <w:rPr>
          <w:rStyle w:val="NKTextfett"/>
        </w:rPr>
        <w:t>Präsentation</w:t>
      </w:r>
    </w:p>
    <w:p w:rsidR="00EB5CD5" w:rsidRPr="00CC339B" w:rsidRDefault="00EB5CD5" w:rsidP="00CC339B">
      <w:pPr>
        <w:pStyle w:val="NKText"/>
      </w:pPr>
      <w:proofErr w:type="gramStart"/>
      <w:r w:rsidRPr="00CC339B">
        <w:t>Seht</w:t>
      </w:r>
      <w:proofErr w:type="gramEnd"/>
      <w:r w:rsidRPr="00CC339B">
        <w:t>, Eure neue Schwester/Euer neuer Bruder in Christus.</w:t>
      </w:r>
    </w:p>
    <w:p w:rsidR="00EB5CD5" w:rsidRPr="00CC339B" w:rsidRDefault="00EB5CD5" w:rsidP="00CC339B">
      <w:pPr>
        <w:pStyle w:val="NKText"/>
      </w:pPr>
    </w:p>
    <w:p w:rsidR="00EB5CD5" w:rsidRPr="00CC339B" w:rsidRDefault="00CC339B" w:rsidP="00CC339B">
      <w:pPr>
        <w:pStyle w:val="NKText"/>
        <w:rPr>
          <w:rStyle w:val="NKTextfett"/>
        </w:rPr>
      </w:pPr>
      <w:r>
        <w:rPr>
          <w:rStyle w:val="NKTextfett"/>
        </w:rPr>
        <w:t>Gedanken zum Licht</w:t>
      </w:r>
    </w:p>
    <w:p w:rsidR="00EB5CD5" w:rsidRPr="00CC339B" w:rsidRDefault="00EB5CD5" w:rsidP="00CC339B">
      <w:pPr>
        <w:pStyle w:val="NKText"/>
      </w:pPr>
      <w:r w:rsidRPr="00CC339B">
        <w:t>Jesus spricht: Ich bin das Licht der Welt, wer mir nachfolgt, der wird nicht wandeln in der Finsternis, sond</w:t>
      </w:r>
      <w:r w:rsidR="00CC339B">
        <w:t>ern das Licht des Lebens haben.</w:t>
      </w:r>
    </w:p>
    <w:p w:rsidR="00EB5CD5" w:rsidRPr="00CC339B" w:rsidRDefault="00EB5CD5" w:rsidP="00CC339B">
      <w:pPr>
        <w:pStyle w:val="NKText"/>
      </w:pPr>
      <w:r w:rsidRPr="00CC339B">
        <w:t>Ich bitte nun einen de</w:t>
      </w:r>
      <w:r w:rsidR="00CC339B">
        <w:t>r Paten</w:t>
      </w:r>
      <w:r w:rsidRPr="00CC339B">
        <w:t xml:space="preserve"> nach vorne zu kommen und die Taufkerzen hie</w:t>
      </w:r>
      <w:r w:rsidR="00CC339B">
        <w:t>r an der Osterkerze anzuzünden.</w:t>
      </w:r>
    </w:p>
    <w:p w:rsidR="00EB5CD5" w:rsidRPr="00CC339B" w:rsidRDefault="00EB5CD5" w:rsidP="00CC339B">
      <w:pPr>
        <w:pStyle w:val="NKText"/>
      </w:pPr>
      <w:r w:rsidRPr="00CC339B">
        <w:lastRenderedPageBreak/>
        <w:t xml:space="preserve">Dieses Licht soll N.N. an seinen </w:t>
      </w:r>
      <w:proofErr w:type="spellStart"/>
      <w:r w:rsidRPr="00CC339B">
        <w:t>Tauftag</w:t>
      </w:r>
      <w:proofErr w:type="spellEnd"/>
      <w:r w:rsidRPr="00CC339B">
        <w:t xml:space="preserve"> erinnern. Es soll ihn auch daran erinnern, dass Gott Licht und Orientierung in seinem Leben sein will.</w:t>
      </w:r>
    </w:p>
    <w:p w:rsidR="00EB5CD5" w:rsidRPr="00CC339B" w:rsidRDefault="00EB5CD5" w:rsidP="00CC339B">
      <w:pPr>
        <w:pStyle w:val="NKText"/>
      </w:pPr>
    </w:p>
    <w:p w:rsidR="00EB5CD5" w:rsidRPr="00CC339B" w:rsidRDefault="00EB5CD5" w:rsidP="00CC339B">
      <w:pPr>
        <w:pStyle w:val="NKText"/>
        <w:rPr>
          <w:rStyle w:val="NKTextfett"/>
        </w:rPr>
      </w:pPr>
      <w:r w:rsidRPr="00CC339B">
        <w:rPr>
          <w:rStyle w:val="NKTextfett"/>
        </w:rPr>
        <w:t>Anrede an die Gemeinde</w:t>
      </w:r>
    </w:p>
    <w:p w:rsidR="00EB5CD5" w:rsidRPr="00CC339B" w:rsidRDefault="00EB5CD5" w:rsidP="00CC339B">
      <w:pPr>
        <w:pStyle w:val="NKText"/>
      </w:pPr>
      <w:r w:rsidRPr="00CC339B">
        <w:t>Liebe Gemeinde, ich bitte euch:</w:t>
      </w:r>
    </w:p>
    <w:p w:rsidR="00EB5CD5" w:rsidRPr="00CC339B" w:rsidRDefault="00EB5CD5" w:rsidP="00CC339B">
      <w:pPr>
        <w:pStyle w:val="NKText"/>
      </w:pPr>
      <w:r w:rsidRPr="00CC339B">
        <w:t>Nehmt diese Jugendlichen an.</w:t>
      </w:r>
    </w:p>
    <w:p w:rsidR="00EB5CD5" w:rsidRPr="00CC339B" w:rsidRDefault="00EB5CD5" w:rsidP="00CC339B">
      <w:pPr>
        <w:pStyle w:val="NKText"/>
      </w:pPr>
      <w:r w:rsidRPr="00CC339B">
        <w:t>Helft ihnen, den christlichen Glauben zu entdecken und auf Gott zu vertrauen.</w:t>
      </w:r>
    </w:p>
    <w:p w:rsidR="00EB5CD5" w:rsidRPr="00CC339B" w:rsidRDefault="00EB5CD5" w:rsidP="00CC339B">
      <w:pPr>
        <w:pStyle w:val="NKText"/>
      </w:pPr>
    </w:p>
    <w:p w:rsidR="00EB5CD5" w:rsidRPr="00CC339B" w:rsidRDefault="00EB5CD5" w:rsidP="00CC339B">
      <w:pPr>
        <w:pStyle w:val="NKText"/>
        <w:rPr>
          <w:rStyle w:val="NKTextfett"/>
        </w:rPr>
      </w:pPr>
      <w:r w:rsidRPr="00CC339B">
        <w:rPr>
          <w:rStyle w:val="NKTextfett"/>
        </w:rPr>
        <w:t>Anrede an die Eltern</w:t>
      </w:r>
    </w:p>
    <w:p w:rsidR="00EB5CD5" w:rsidRPr="00CC339B" w:rsidRDefault="00EB5CD5" w:rsidP="00CC339B">
      <w:pPr>
        <w:pStyle w:val="NKText"/>
      </w:pPr>
      <w:r w:rsidRPr="00CC339B">
        <w:t>Liebe Eltern und Paten,</w:t>
      </w:r>
    </w:p>
    <w:p w:rsidR="00EB5CD5" w:rsidRPr="00CC339B" w:rsidRDefault="00EB5CD5" w:rsidP="00CC339B">
      <w:pPr>
        <w:pStyle w:val="NKText"/>
      </w:pPr>
      <w:r w:rsidRPr="00CC339B">
        <w:t>in der Taufe hat Gott eure Kinder angenommen.</w:t>
      </w:r>
    </w:p>
    <w:p w:rsidR="00EB5CD5" w:rsidRPr="00CC339B" w:rsidRDefault="00EB5CD5" w:rsidP="00CC339B">
      <w:pPr>
        <w:pStyle w:val="NKText"/>
      </w:pPr>
      <w:r w:rsidRPr="00CC339B">
        <w:t>Helft ihnen, dieses Geschenk zu entdecken.</w:t>
      </w:r>
    </w:p>
    <w:p w:rsidR="00EB5CD5" w:rsidRPr="00CC339B" w:rsidRDefault="00EB5CD5" w:rsidP="00CC339B">
      <w:pPr>
        <w:pStyle w:val="NKText"/>
      </w:pPr>
      <w:r w:rsidRPr="00CC339B">
        <w:t>Betet mit ihnen.</w:t>
      </w:r>
    </w:p>
    <w:p w:rsidR="00EB5CD5" w:rsidRPr="00CC339B" w:rsidRDefault="00EB5CD5" w:rsidP="00CC339B">
      <w:pPr>
        <w:pStyle w:val="NKText"/>
      </w:pPr>
      <w:r w:rsidRPr="00CC339B">
        <w:t>Sprecht mit ihnen über Euren Glauben.</w:t>
      </w:r>
    </w:p>
    <w:p w:rsidR="00EB5CD5" w:rsidRPr="00CC339B" w:rsidRDefault="00EB5CD5" w:rsidP="00CC339B">
      <w:pPr>
        <w:pStyle w:val="NKText"/>
      </w:pPr>
      <w:r w:rsidRPr="00CC339B">
        <w:t>Hört ihre Fragen und nehmt sie ernst.</w:t>
      </w:r>
    </w:p>
    <w:p w:rsidR="00EB5CD5" w:rsidRPr="00CC339B" w:rsidRDefault="00EB5CD5" w:rsidP="00CC339B">
      <w:pPr>
        <w:pStyle w:val="NKText"/>
      </w:pPr>
      <w:r w:rsidRPr="00CC339B">
        <w:t>Gott stärke und begleite euch darin.</w:t>
      </w:r>
    </w:p>
    <w:p w:rsidR="00EB5CD5" w:rsidRPr="00CC339B" w:rsidRDefault="00EB5CD5" w:rsidP="00CC339B">
      <w:pPr>
        <w:pStyle w:val="NKText"/>
      </w:pPr>
      <w:r w:rsidRPr="00CC339B">
        <w:t>Als Gemeinde versprechen wir, euch dabei zu unterstützen.</w:t>
      </w:r>
    </w:p>
    <w:p w:rsidR="00EB5CD5" w:rsidRPr="00CC339B" w:rsidRDefault="00EB5CD5" w:rsidP="00CC339B">
      <w:pPr>
        <w:pStyle w:val="NKText"/>
      </w:pPr>
    </w:p>
    <w:p w:rsidR="00EB5CD5" w:rsidRPr="00CC339B" w:rsidRDefault="00EB5CD5" w:rsidP="00CC339B">
      <w:pPr>
        <w:pStyle w:val="NKTextklein"/>
      </w:pPr>
      <w:r w:rsidRPr="00CC339B">
        <w:t>Autor: Volker Simon (</w:t>
      </w:r>
      <w:r w:rsidR="00CC339B">
        <w:t>inspiriert durch eine</w:t>
      </w:r>
      <w:r w:rsidRPr="00CC339B">
        <w:t xml:space="preserve"> Vorlage)</w:t>
      </w:r>
      <w:r w:rsidR="00CC339B">
        <w:t>.</w:t>
      </w:r>
    </w:p>
    <w:sectPr w:rsidR="00EB5CD5" w:rsidRPr="00CC339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3A" w:rsidRDefault="00E94C3A" w:rsidP="00FE0E45">
      <w:pPr>
        <w:spacing w:after="0" w:line="240" w:lineRule="auto"/>
      </w:pPr>
      <w:r>
        <w:separator/>
      </w:r>
    </w:p>
  </w:endnote>
  <w:endnote w:type="continuationSeparator" w:id="0">
    <w:p w:rsidR="00E94C3A" w:rsidRDefault="00E94C3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3A" w:rsidRDefault="00E94C3A" w:rsidP="00FE0E45">
      <w:pPr>
        <w:spacing w:after="0" w:line="240" w:lineRule="auto"/>
      </w:pPr>
      <w:r>
        <w:separator/>
      </w:r>
    </w:p>
  </w:footnote>
  <w:footnote w:type="continuationSeparator" w:id="0">
    <w:p w:rsidR="00E94C3A" w:rsidRDefault="00E94C3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47585A" wp14:editId="6E15216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5"/>
    <w:rsid w:val="000022AB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C339B"/>
    <w:rsid w:val="00CF43BE"/>
    <w:rsid w:val="00D44A31"/>
    <w:rsid w:val="00E234B2"/>
    <w:rsid w:val="00E94C3A"/>
    <w:rsid w:val="00EB5CD5"/>
    <w:rsid w:val="00F1587B"/>
    <w:rsid w:val="00F5333D"/>
    <w:rsid w:val="00F6206D"/>
    <w:rsid w:val="00F80496"/>
    <w:rsid w:val="00F85DD0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C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5C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2020-08-11T08:24:00Z</dcterms:created>
  <dcterms:modified xsi:type="dcterms:W3CDTF">2020-08-18T12:29:00Z</dcterms:modified>
</cp:coreProperties>
</file>