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C2" w:rsidRDefault="001178C2" w:rsidP="001178C2">
      <w:pPr>
        <w:pStyle w:val="NKberschrift1"/>
      </w:pPr>
      <w:bookmarkStart w:id="0" w:name="_GoBack"/>
      <w:bookmarkEnd w:id="0"/>
      <w:r>
        <w:t>Taufe – Frage – An Eltern und Paten</w:t>
      </w:r>
    </w:p>
    <w:p w:rsidR="001178C2" w:rsidRPr="001178C2" w:rsidRDefault="001178C2" w:rsidP="001178C2">
      <w:pPr>
        <w:pStyle w:val="NKText"/>
      </w:pPr>
    </w:p>
    <w:p w:rsidR="001178C2" w:rsidRPr="00F21B8C" w:rsidRDefault="001178C2" w:rsidP="001178C2">
      <w:pPr>
        <w:pStyle w:val="NKText"/>
        <w:rPr>
          <w:b/>
        </w:rPr>
      </w:pPr>
      <w:r w:rsidRPr="00F21B8C">
        <w:rPr>
          <w:rStyle w:val="NKTextfett"/>
        </w:rPr>
        <w:t>Verlesung des Taufbefehls</w:t>
      </w:r>
    </w:p>
    <w:p w:rsidR="001178C2" w:rsidRPr="001178C2" w:rsidRDefault="00F21B8C" w:rsidP="001178C2">
      <w:pPr>
        <w:pStyle w:val="NKText"/>
      </w:pPr>
      <w:r>
        <w:t>(</w:t>
      </w:r>
      <w:r w:rsidR="001178C2" w:rsidRPr="001178C2">
        <w:t xml:space="preserve">Nun haben wir gehört, dass wir taufen </w:t>
      </w:r>
      <w:r w:rsidR="001178C2" w:rsidRPr="001178C2">
        <w:rPr>
          <w:rStyle w:val="NKTextkursiv"/>
        </w:rPr>
        <w:t>sollen</w:t>
      </w:r>
      <w:r w:rsidR="001178C2" w:rsidRPr="001178C2">
        <w:t xml:space="preserve">. Bleibt noch die Frage, ob wir auch taufen </w:t>
      </w:r>
      <w:r w:rsidR="001178C2" w:rsidRPr="001178C2">
        <w:rPr>
          <w:rStyle w:val="NKTextkursiv"/>
        </w:rPr>
        <w:t>wollen</w:t>
      </w:r>
      <w:r w:rsidR="001178C2" w:rsidRPr="001178C2">
        <w:t>. Bevor ich Sie das frage, erinnere ich Sie daran, dass die Taufe eines Kindes auch Aufgaben mit sich bringt:</w:t>
      </w:r>
      <w:r w:rsidR="001178C2" w:rsidRPr="00F21B8C">
        <w:t>)</w:t>
      </w:r>
    </w:p>
    <w:p w:rsidR="001178C2" w:rsidRPr="001178C2" w:rsidRDefault="001178C2" w:rsidP="001178C2">
      <w:pPr>
        <w:pStyle w:val="NKText"/>
      </w:pPr>
    </w:p>
    <w:p w:rsidR="001178C2" w:rsidRPr="001178C2" w:rsidRDefault="001178C2" w:rsidP="001178C2">
      <w:pPr>
        <w:pStyle w:val="NKText"/>
      </w:pPr>
      <w:r w:rsidRPr="001178C2">
        <w:t>Sagen Sie Ihrem Kind, dass Gott es lieb</w:t>
      </w:r>
      <w:r>
        <w:t xml:space="preserve"> </w:t>
      </w:r>
      <w:r w:rsidRPr="001178C2">
        <w:t>hat.</w:t>
      </w:r>
    </w:p>
    <w:p w:rsidR="001178C2" w:rsidRPr="001178C2" w:rsidRDefault="001178C2" w:rsidP="001178C2">
      <w:pPr>
        <w:pStyle w:val="NKText"/>
      </w:pPr>
    </w:p>
    <w:p w:rsidR="001178C2" w:rsidRPr="001178C2" w:rsidRDefault="001178C2" w:rsidP="001178C2">
      <w:pPr>
        <w:pStyle w:val="NKText"/>
      </w:pPr>
      <w:r w:rsidRPr="001178C2">
        <w:t>Beten Sie mit Ihrem Kind, und lehren Sie es selbst zu beten.</w:t>
      </w:r>
    </w:p>
    <w:p w:rsidR="001178C2" w:rsidRPr="001178C2" w:rsidRDefault="001178C2" w:rsidP="001178C2">
      <w:pPr>
        <w:pStyle w:val="NKText"/>
      </w:pPr>
    </w:p>
    <w:p w:rsidR="001178C2" w:rsidRPr="001178C2" w:rsidRDefault="001178C2" w:rsidP="001178C2">
      <w:pPr>
        <w:pStyle w:val="NKText"/>
      </w:pPr>
      <w:r w:rsidRPr="001178C2">
        <w:t>Erzählen Sie ihm/ihr biblische Geschichten, oder lesen Sie ihm/ihr welche vor.</w:t>
      </w:r>
    </w:p>
    <w:p w:rsidR="001178C2" w:rsidRPr="001178C2" w:rsidRDefault="001178C2" w:rsidP="001178C2">
      <w:pPr>
        <w:pStyle w:val="NKText"/>
      </w:pPr>
    </w:p>
    <w:p w:rsidR="001178C2" w:rsidRPr="001178C2" w:rsidRDefault="001178C2" w:rsidP="001178C2">
      <w:pPr>
        <w:pStyle w:val="NKText"/>
      </w:pPr>
      <w:r w:rsidRPr="001178C2">
        <w:t>Helfen Sie Ihrem Kind (oder N</w:t>
      </w:r>
      <w:r w:rsidR="00A06397">
        <w:t>.</w:t>
      </w:r>
      <w:r w:rsidRPr="001178C2">
        <w:t>N</w:t>
      </w:r>
      <w:r w:rsidR="00A06397">
        <w:t>.</w:t>
      </w:r>
      <w:r w:rsidRPr="001178C2">
        <w:t>)</w:t>
      </w:r>
      <w:r w:rsidR="00A06397">
        <w:t>,</w:t>
      </w:r>
      <w:r w:rsidRPr="001178C2">
        <w:t xml:space="preserve"> ihren/seinen Platz in der christlichen Gemeinde zu finden.</w:t>
      </w:r>
    </w:p>
    <w:p w:rsidR="001178C2" w:rsidRPr="001178C2" w:rsidRDefault="001178C2" w:rsidP="001178C2">
      <w:pPr>
        <w:pStyle w:val="NKText"/>
      </w:pPr>
    </w:p>
    <w:p w:rsidR="001178C2" w:rsidRPr="001178C2" w:rsidRDefault="001178C2" w:rsidP="001178C2">
      <w:pPr>
        <w:pStyle w:val="NKText"/>
      </w:pPr>
      <w:r w:rsidRPr="001178C2">
        <w:t xml:space="preserve">(Wenn sie dazu bereit </w:t>
      </w:r>
      <w:r w:rsidR="00A06397">
        <w:t>sind</w:t>
      </w:r>
      <w:r w:rsidRPr="001178C2">
        <w:t xml:space="preserve"> und wollen, dass N</w:t>
      </w:r>
      <w:r w:rsidR="00A06397">
        <w:t>.</w:t>
      </w:r>
      <w:r w:rsidRPr="001178C2">
        <w:t>N</w:t>
      </w:r>
      <w:r w:rsidR="00A06397">
        <w:t>.</w:t>
      </w:r>
      <w:r w:rsidRPr="001178C2">
        <w:t xml:space="preserve"> heute getauft wird, antworten Sie jetzt: Ja, mit Gottes Hilfe.</w:t>
      </w:r>
    </w:p>
    <w:p w:rsidR="001178C2" w:rsidRPr="001178C2" w:rsidRDefault="001178C2" w:rsidP="001178C2">
      <w:pPr>
        <w:pStyle w:val="NKText"/>
      </w:pPr>
    </w:p>
    <w:p w:rsidR="001178C2" w:rsidRPr="001178C2" w:rsidRDefault="001178C2" w:rsidP="001178C2">
      <w:pPr>
        <w:pStyle w:val="NKText"/>
      </w:pPr>
      <w:r w:rsidRPr="001178C2">
        <w:t xml:space="preserve">Eltern/Paten: Ja mit Gottes </w:t>
      </w:r>
      <w:r w:rsidRPr="00A06397">
        <w:t>Hilfe.)</w:t>
      </w:r>
    </w:p>
    <w:p w:rsidR="001178C2" w:rsidRPr="001178C2" w:rsidRDefault="001178C2" w:rsidP="001178C2">
      <w:pPr>
        <w:pStyle w:val="NKText"/>
      </w:pPr>
    </w:p>
    <w:p w:rsidR="001178C2" w:rsidRPr="001178C2" w:rsidRDefault="001178C2" w:rsidP="001178C2">
      <w:pPr>
        <w:pStyle w:val="NKTextklein"/>
      </w:pPr>
      <w:r w:rsidRPr="001178C2">
        <w:t>Autorin: Eva Böhme</w:t>
      </w:r>
      <w:r>
        <w:t>.</w:t>
      </w:r>
    </w:p>
    <w:sectPr w:rsidR="001178C2" w:rsidRPr="001178C2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8C1" w:rsidRDefault="005A28C1" w:rsidP="00FE0E45">
      <w:pPr>
        <w:spacing w:after="0" w:line="240" w:lineRule="auto"/>
      </w:pPr>
      <w:r>
        <w:separator/>
      </w:r>
    </w:p>
  </w:endnote>
  <w:endnote w:type="continuationSeparator" w:id="0">
    <w:p w:rsidR="005A28C1" w:rsidRDefault="005A28C1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8C1" w:rsidRDefault="005A28C1" w:rsidP="00FE0E45">
      <w:pPr>
        <w:spacing w:after="0" w:line="240" w:lineRule="auto"/>
      </w:pPr>
      <w:r>
        <w:separator/>
      </w:r>
    </w:p>
  </w:footnote>
  <w:footnote w:type="continuationSeparator" w:id="0">
    <w:p w:rsidR="005A28C1" w:rsidRDefault="005A28C1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3F1681B" wp14:editId="4F339512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BCF"/>
    <w:rsid w:val="00036A75"/>
    <w:rsid w:val="000752BC"/>
    <w:rsid w:val="001178C2"/>
    <w:rsid w:val="002F4ACA"/>
    <w:rsid w:val="004F6BF0"/>
    <w:rsid w:val="00526BB3"/>
    <w:rsid w:val="00560356"/>
    <w:rsid w:val="005A28A6"/>
    <w:rsid w:val="005A28C1"/>
    <w:rsid w:val="005A45EB"/>
    <w:rsid w:val="005C6DAD"/>
    <w:rsid w:val="00640E07"/>
    <w:rsid w:val="006F7909"/>
    <w:rsid w:val="007C1D84"/>
    <w:rsid w:val="007E4A1B"/>
    <w:rsid w:val="00827435"/>
    <w:rsid w:val="008747A9"/>
    <w:rsid w:val="00891BF9"/>
    <w:rsid w:val="008E6670"/>
    <w:rsid w:val="00941F8D"/>
    <w:rsid w:val="0095611E"/>
    <w:rsid w:val="00982757"/>
    <w:rsid w:val="009C3BCF"/>
    <w:rsid w:val="00A06397"/>
    <w:rsid w:val="00AD7ED8"/>
    <w:rsid w:val="00B345E3"/>
    <w:rsid w:val="00B9436C"/>
    <w:rsid w:val="00BD6F14"/>
    <w:rsid w:val="00BF5D61"/>
    <w:rsid w:val="00C94FD3"/>
    <w:rsid w:val="00CC23DB"/>
    <w:rsid w:val="00CF43BE"/>
    <w:rsid w:val="00E234B2"/>
    <w:rsid w:val="00EA14A0"/>
    <w:rsid w:val="00EA2F3D"/>
    <w:rsid w:val="00F1587B"/>
    <w:rsid w:val="00F21B8C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78C2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78C2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3.%20Teaser%20-%20Aktuelle%20Bearbeitung%20von%20Vorlage%20zu%20Final1_A-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99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6</cp:revision>
  <cp:lastPrinted>2020-05-08T10:33:00Z</cp:lastPrinted>
  <dcterms:created xsi:type="dcterms:W3CDTF">2020-08-04T19:22:00Z</dcterms:created>
  <dcterms:modified xsi:type="dcterms:W3CDTF">2020-08-18T12:26:00Z</dcterms:modified>
</cp:coreProperties>
</file>